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523B" w14:textId="77777777" w:rsidR="001B46E9" w:rsidRDefault="001B46E9" w:rsidP="00F5716A">
      <w:pPr>
        <w:spacing w:after="0"/>
        <w:jc w:val="center"/>
        <w:rPr>
          <w:rFonts w:ascii="Times New Roman" w:eastAsiaTheme="minorHAnsi" w:hAnsi="Times New Roman" w:cs="Times New Roman"/>
          <w:b/>
          <w:sz w:val="36"/>
          <w:szCs w:val="36"/>
        </w:rPr>
      </w:pPr>
      <w:bookmarkStart w:id="0" w:name="_top"/>
      <w:bookmarkEnd w:id="0"/>
      <w:r>
        <w:rPr>
          <w:rFonts w:ascii="Times New Roman" w:eastAsiaTheme="minorHAnsi" w:hAnsi="Times New Roman" w:cs="Times New Roman"/>
          <w:b/>
          <w:sz w:val="36"/>
          <w:szCs w:val="36"/>
        </w:rPr>
        <w:t>CHRISTIAN LEARNING INSTITUTE</w:t>
      </w:r>
    </w:p>
    <w:p w14:paraId="5A6B7BF2" w14:textId="77777777" w:rsidR="001B46E9" w:rsidRDefault="001B46E9" w:rsidP="00F5716A">
      <w:pPr>
        <w:spacing w:after="0"/>
        <w:jc w:val="center"/>
        <w:rPr>
          <w:rFonts w:ascii="Times New Roman" w:eastAsiaTheme="minorHAnsi" w:hAnsi="Times New Roman" w:cs="Times New Roman"/>
          <w:b/>
          <w:sz w:val="36"/>
          <w:szCs w:val="36"/>
        </w:rPr>
      </w:pPr>
    </w:p>
    <w:p w14:paraId="687EDCEF" w14:textId="77777777" w:rsidR="00F5716A" w:rsidRPr="00F5716A" w:rsidRDefault="00F5716A" w:rsidP="00F5716A">
      <w:pPr>
        <w:spacing w:after="0"/>
        <w:jc w:val="center"/>
        <w:rPr>
          <w:rFonts w:ascii="Times New Roman" w:eastAsiaTheme="minorHAnsi" w:hAnsi="Times New Roman" w:cs="Times New Roman"/>
          <w:b/>
          <w:sz w:val="36"/>
          <w:szCs w:val="36"/>
        </w:rPr>
      </w:pPr>
      <w:r w:rsidRPr="00F5716A">
        <w:rPr>
          <w:rFonts w:ascii="Times New Roman" w:eastAsiaTheme="minorHAnsi" w:hAnsi="Times New Roman" w:cs="Times New Roman"/>
          <w:b/>
          <w:sz w:val="36"/>
          <w:szCs w:val="36"/>
        </w:rPr>
        <w:t>OLD TESTAMENT SURVEY</w:t>
      </w:r>
    </w:p>
    <w:p w14:paraId="65EEBDD9" w14:textId="77777777" w:rsidR="00F5716A" w:rsidRDefault="00F5716A" w:rsidP="00F5716A">
      <w:pPr>
        <w:spacing w:after="0"/>
        <w:jc w:val="center"/>
        <w:rPr>
          <w:rFonts w:ascii="Times New Roman" w:eastAsiaTheme="minorHAnsi" w:hAnsi="Times New Roman" w:cs="Times New Roman"/>
          <w:b/>
          <w:sz w:val="36"/>
          <w:szCs w:val="36"/>
        </w:rPr>
      </w:pPr>
      <w:r w:rsidRPr="00F5716A">
        <w:rPr>
          <w:rFonts w:ascii="Times New Roman" w:eastAsiaTheme="minorHAnsi" w:hAnsi="Times New Roman" w:cs="Times New Roman"/>
          <w:b/>
          <w:sz w:val="36"/>
          <w:szCs w:val="36"/>
        </w:rPr>
        <w:t>INSTRUCTIONS</w:t>
      </w:r>
    </w:p>
    <w:p w14:paraId="12F625CC" w14:textId="77777777" w:rsidR="00FC18EE" w:rsidRDefault="00FC18EE" w:rsidP="00F5716A">
      <w:pPr>
        <w:spacing w:after="0"/>
        <w:jc w:val="center"/>
        <w:rPr>
          <w:rFonts w:ascii="Times New Roman" w:eastAsiaTheme="minorHAnsi" w:hAnsi="Times New Roman" w:cs="Times New Roman"/>
          <w:b/>
          <w:sz w:val="36"/>
          <w:szCs w:val="36"/>
        </w:rPr>
      </w:pPr>
    </w:p>
    <w:p w14:paraId="0814AF2C" w14:textId="77777777" w:rsidR="00FC18EE" w:rsidRPr="00FC18EE" w:rsidRDefault="00FC18EE" w:rsidP="00F5716A">
      <w:pPr>
        <w:spacing w:after="0"/>
        <w:jc w:val="center"/>
        <w:rPr>
          <w:rFonts w:ascii="Times New Roman" w:eastAsiaTheme="minorHAnsi" w:hAnsi="Times New Roman" w:cs="Times New Roman"/>
          <w:b/>
          <w:color w:val="FF0000"/>
          <w:sz w:val="32"/>
          <w:szCs w:val="32"/>
        </w:rPr>
      </w:pPr>
      <w:r w:rsidRPr="00FC18EE">
        <w:rPr>
          <w:rFonts w:ascii="Times New Roman" w:eastAsiaTheme="minorHAnsi" w:hAnsi="Times New Roman" w:cs="Times New Roman"/>
          <w:b/>
          <w:color w:val="FF0000"/>
          <w:sz w:val="32"/>
          <w:szCs w:val="32"/>
        </w:rPr>
        <w:t>You must have Word for Windows for the “Fill In” Option to work</w:t>
      </w:r>
    </w:p>
    <w:p w14:paraId="1C90D6F8" w14:textId="77777777" w:rsidR="00FC18EE" w:rsidRDefault="00FC18EE" w:rsidP="001269C7">
      <w:pPr>
        <w:spacing w:after="0"/>
        <w:rPr>
          <w:rFonts w:ascii="Times New Roman" w:eastAsiaTheme="minorHAnsi" w:hAnsi="Times New Roman" w:cs="Times New Roman"/>
          <w:b/>
        </w:rPr>
      </w:pPr>
    </w:p>
    <w:p w14:paraId="7B93B378" w14:textId="77777777" w:rsidR="00F5716A" w:rsidRPr="004E45D8" w:rsidRDefault="00F5716A" w:rsidP="001269C7">
      <w:pPr>
        <w:spacing w:after="0"/>
        <w:rPr>
          <w:rFonts w:ascii="Times New Roman" w:eastAsiaTheme="minorHAnsi" w:hAnsi="Times New Roman" w:cs="Times New Roman"/>
          <w:b/>
          <w:sz w:val="32"/>
          <w:szCs w:val="32"/>
        </w:rPr>
      </w:pPr>
      <w:r w:rsidRPr="004E45D8">
        <w:rPr>
          <w:rFonts w:ascii="Times New Roman" w:eastAsiaTheme="minorHAnsi" w:hAnsi="Times New Roman" w:cs="Times New Roman"/>
          <w:b/>
          <w:sz w:val="32"/>
          <w:szCs w:val="32"/>
        </w:rPr>
        <w:t>Click where it reads “Click Here to enter your name”. There should be 3 small dots to the left of the box, click on the dots.</w:t>
      </w:r>
    </w:p>
    <w:p w14:paraId="6C58F874" w14:textId="77777777" w:rsidR="00F5716A" w:rsidRPr="004E45D8" w:rsidRDefault="00F5716A" w:rsidP="001269C7">
      <w:pPr>
        <w:spacing w:after="0"/>
        <w:rPr>
          <w:rFonts w:ascii="Times New Roman" w:eastAsiaTheme="minorHAnsi" w:hAnsi="Times New Roman" w:cs="Times New Roman"/>
          <w:b/>
          <w:sz w:val="32"/>
          <w:szCs w:val="32"/>
        </w:rPr>
      </w:pPr>
    </w:p>
    <w:p w14:paraId="2C406FB4" w14:textId="77777777" w:rsidR="00F5716A" w:rsidRPr="004E45D8" w:rsidRDefault="00F5716A" w:rsidP="001269C7">
      <w:pPr>
        <w:spacing w:after="0"/>
        <w:rPr>
          <w:rFonts w:ascii="Times New Roman" w:eastAsiaTheme="minorHAnsi" w:hAnsi="Times New Roman" w:cs="Times New Roman"/>
          <w:b/>
          <w:sz w:val="32"/>
          <w:szCs w:val="32"/>
        </w:rPr>
      </w:pPr>
      <w:r w:rsidRPr="004E45D8">
        <w:rPr>
          <w:rFonts w:ascii="Times New Roman" w:eastAsiaTheme="minorHAnsi" w:hAnsi="Times New Roman" w:cs="Times New Roman"/>
          <w:b/>
          <w:sz w:val="32"/>
          <w:szCs w:val="32"/>
        </w:rPr>
        <w:t>Click where it reads “Click here to enter today’s date</w:t>
      </w:r>
      <w:r w:rsidR="00EE0FF2">
        <w:rPr>
          <w:rFonts w:ascii="Times New Roman" w:eastAsiaTheme="minorHAnsi" w:hAnsi="Times New Roman" w:cs="Times New Roman"/>
          <w:b/>
          <w:sz w:val="32"/>
          <w:szCs w:val="32"/>
        </w:rPr>
        <w:t>.</w:t>
      </w:r>
      <w:r w:rsidRPr="004E45D8">
        <w:rPr>
          <w:rFonts w:ascii="Times New Roman" w:eastAsiaTheme="minorHAnsi" w:hAnsi="Times New Roman" w:cs="Times New Roman"/>
          <w:b/>
          <w:sz w:val="32"/>
          <w:szCs w:val="32"/>
        </w:rPr>
        <w:t>” You should not have to click on the small dots, just type today’s date using numbers.</w:t>
      </w:r>
    </w:p>
    <w:p w14:paraId="3F0A2615" w14:textId="77777777" w:rsidR="00F5716A" w:rsidRPr="004E45D8" w:rsidRDefault="00F5716A" w:rsidP="001269C7">
      <w:pPr>
        <w:spacing w:after="0"/>
        <w:rPr>
          <w:rFonts w:ascii="Times New Roman" w:eastAsiaTheme="minorHAnsi" w:hAnsi="Times New Roman" w:cs="Times New Roman"/>
          <w:b/>
          <w:sz w:val="32"/>
          <w:szCs w:val="32"/>
        </w:rPr>
      </w:pPr>
    </w:p>
    <w:p w14:paraId="0363B75E" w14:textId="77777777" w:rsidR="00F5716A" w:rsidRPr="004E45D8" w:rsidRDefault="00F5716A" w:rsidP="001269C7">
      <w:pPr>
        <w:spacing w:after="0"/>
        <w:rPr>
          <w:rFonts w:ascii="Times New Roman" w:eastAsiaTheme="minorHAnsi" w:hAnsi="Times New Roman" w:cs="Times New Roman"/>
          <w:b/>
          <w:sz w:val="32"/>
          <w:szCs w:val="32"/>
        </w:rPr>
      </w:pPr>
      <w:r w:rsidRPr="004E45D8">
        <w:rPr>
          <w:rFonts w:ascii="Times New Roman" w:eastAsiaTheme="minorHAnsi" w:hAnsi="Times New Roman" w:cs="Times New Roman"/>
          <w:b/>
          <w:sz w:val="32"/>
          <w:szCs w:val="32"/>
        </w:rPr>
        <w:t>From there, you can tab to the next box and just type.</w:t>
      </w:r>
    </w:p>
    <w:p w14:paraId="237E4C6B" w14:textId="77777777" w:rsidR="00F5716A" w:rsidRPr="004E45D8" w:rsidRDefault="00F5716A" w:rsidP="001269C7">
      <w:pPr>
        <w:spacing w:after="0"/>
        <w:rPr>
          <w:rFonts w:ascii="Times New Roman" w:eastAsiaTheme="minorHAnsi" w:hAnsi="Times New Roman" w:cs="Times New Roman"/>
          <w:b/>
          <w:sz w:val="32"/>
          <w:szCs w:val="32"/>
        </w:rPr>
      </w:pPr>
    </w:p>
    <w:p w14:paraId="3F467259" w14:textId="77777777" w:rsidR="00F5716A" w:rsidRDefault="00F5716A" w:rsidP="001269C7">
      <w:pPr>
        <w:spacing w:after="0"/>
        <w:rPr>
          <w:rFonts w:ascii="Times New Roman" w:eastAsiaTheme="minorHAnsi" w:hAnsi="Times New Roman" w:cs="Times New Roman"/>
          <w:b/>
          <w:i/>
          <w:sz w:val="32"/>
          <w:szCs w:val="32"/>
        </w:rPr>
      </w:pPr>
      <w:r w:rsidRPr="004E45D8">
        <w:rPr>
          <w:rFonts w:ascii="Times New Roman" w:eastAsiaTheme="minorHAnsi" w:hAnsi="Times New Roman" w:cs="Times New Roman"/>
          <w:b/>
          <w:i/>
          <w:sz w:val="32"/>
          <w:szCs w:val="32"/>
        </w:rPr>
        <w:t xml:space="preserve">To jump” to the Book of the Bible you want to </w:t>
      </w:r>
      <w:r w:rsidR="005E7DE2" w:rsidRPr="004E45D8">
        <w:rPr>
          <w:rFonts w:ascii="Times New Roman" w:eastAsiaTheme="minorHAnsi" w:hAnsi="Times New Roman" w:cs="Times New Roman"/>
          <w:b/>
          <w:i/>
          <w:sz w:val="32"/>
          <w:szCs w:val="32"/>
        </w:rPr>
        <w:t>fill in your answers</w:t>
      </w:r>
      <w:r w:rsidRPr="004E45D8">
        <w:rPr>
          <w:rFonts w:ascii="Times New Roman" w:eastAsiaTheme="minorHAnsi" w:hAnsi="Times New Roman" w:cs="Times New Roman"/>
          <w:b/>
          <w:i/>
          <w:sz w:val="32"/>
          <w:szCs w:val="32"/>
        </w:rPr>
        <w:t>,</w:t>
      </w:r>
      <w:r w:rsidR="005E7DE2" w:rsidRPr="004E45D8">
        <w:rPr>
          <w:rFonts w:ascii="Times New Roman" w:eastAsiaTheme="minorHAnsi" w:hAnsi="Times New Roman" w:cs="Times New Roman"/>
          <w:b/>
          <w:i/>
          <w:sz w:val="32"/>
          <w:szCs w:val="32"/>
        </w:rPr>
        <w:t xml:space="preserve"> hover over the book with your mouse pointer. You will see a message that says, “</w:t>
      </w:r>
      <w:proofErr w:type="spellStart"/>
      <w:r w:rsidR="005E7DE2" w:rsidRPr="004E45D8">
        <w:rPr>
          <w:rFonts w:ascii="Times New Roman" w:eastAsiaTheme="minorHAnsi" w:hAnsi="Times New Roman" w:cs="Times New Roman"/>
          <w:b/>
          <w:i/>
          <w:sz w:val="32"/>
          <w:szCs w:val="32"/>
        </w:rPr>
        <w:t>Ctrl+</w:t>
      </w:r>
      <w:proofErr w:type="gramStart"/>
      <w:r w:rsidR="005E7DE2" w:rsidRPr="004E45D8">
        <w:rPr>
          <w:rFonts w:ascii="Times New Roman" w:eastAsiaTheme="minorHAnsi" w:hAnsi="Times New Roman" w:cs="Times New Roman"/>
          <w:b/>
          <w:i/>
          <w:sz w:val="32"/>
          <w:szCs w:val="32"/>
        </w:rPr>
        <w:t>Click</w:t>
      </w:r>
      <w:proofErr w:type="spellEnd"/>
      <w:r w:rsidR="005E7DE2" w:rsidRPr="004E45D8">
        <w:rPr>
          <w:rFonts w:ascii="Times New Roman" w:eastAsiaTheme="minorHAnsi" w:hAnsi="Times New Roman" w:cs="Times New Roman"/>
          <w:b/>
          <w:i/>
          <w:sz w:val="32"/>
          <w:szCs w:val="32"/>
        </w:rPr>
        <w:t xml:space="preserve"> </w:t>
      </w:r>
      <w:r w:rsidRPr="004E45D8">
        <w:rPr>
          <w:rFonts w:ascii="Times New Roman" w:eastAsiaTheme="minorHAnsi" w:hAnsi="Times New Roman" w:cs="Times New Roman"/>
          <w:b/>
          <w:i/>
          <w:sz w:val="32"/>
          <w:szCs w:val="32"/>
        </w:rPr>
        <w:t xml:space="preserve"> </w:t>
      </w:r>
      <w:r w:rsidR="005E7DE2" w:rsidRPr="004E45D8">
        <w:rPr>
          <w:rFonts w:ascii="Times New Roman" w:eastAsiaTheme="minorHAnsi" w:hAnsi="Times New Roman" w:cs="Times New Roman"/>
          <w:b/>
          <w:i/>
          <w:sz w:val="32"/>
          <w:szCs w:val="32"/>
        </w:rPr>
        <w:t>to</w:t>
      </w:r>
      <w:proofErr w:type="gramEnd"/>
      <w:r w:rsidR="005E7DE2" w:rsidRPr="004E45D8">
        <w:rPr>
          <w:rFonts w:ascii="Times New Roman" w:eastAsiaTheme="minorHAnsi" w:hAnsi="Times New Roman" w:cs="Times New Roman"/>
          <w:b/>
          <w:i/>
          <w:sz w:val="32"/>
          <w:szCs w:val="32"/>
        </w:rPr>
        <w:t xml:space="preserve"> follow link” Press the Ctrl key on your keyboard and hold it down, then click. The link should take you to the correct page. At the bottom of each page you will see a link to return to this menu. Press </w:t>
      </w:r>
      <w:proofErr w:type="spellStart"/>
      <w:r w:rsidR="005E7DE2" w:rsidRPr="004E45D8">
        <w:rPr>
          <w:rFonts w:ascii="Times New Roman" w:eastAsiaTheme="minorHAnsi" w:hAnsi="Times New Roman" w:cs="Times New Roman"/>
          <w:b/>
          <w:i/>
          <w:sz w:val="32"/>
          <w:szCs w:val="32"/>
        </w:rPr>
        <w:t>Ctrl+Click</w:t>
      </w:r>
      <w:proofErr w:type="spellEnd"/>
      <w:r w:rsidR="005E7DE2" w:rsidRPr="004E45D8">
        <w:rPr>
          <w:rFonts w:ascii="Times New Roman" w:eastAsiaTheme="minorHAnsi" w:hAnsi="Times New Roman" w:cs="Times New Roman"/>
          <w:b/>
          <w:i/>
          <w:sz w:val="32"/>
          <w:szCs w:val="32"/>
        </w:rPr>
        <w:t xml:space="preserve"> to follow the link.</w:t>
      </w:r>
    </w:p>
    <w:p w14:paraId="0C9D9322" w14:textId="77777777" w:rsidR="00EE0FF2" w:rsidRDefault="00EE0FF2" w:rsidP="001269C7">
      <w:pPr>
        <w:spacing w:after="0"/>
        <w:rPr>
          <w:rFonts w:ascii="Times New Roman" w:eastAsiaTheme="minorHAnsi" w:hAnsi="Times New Roman" w:cs="Times New Roman"/>
          <w:b/>
          <w:i/>
          <w:sz w:val="32"/>
          <w:szCs w:val="32"/>
        </w:rPr>
      </w:pPr>
    </w:p>
    <w:p w14:paraId="142227D1" w14:textId="77777777" w:rsidR="00EE0FF2" w:rsidRDefault="00EE0FF2" w:rsidP="001269C7">
      <w:pPr>
        <w:spacing w:after="0"/>
        <w:rPr>
          <w:rFonts w:ascii="Times New Roman" w:eastAsiaTheme="minorHAnsi" w:hAnsi="Times New Roman" w:cs="Times New Roman"/>
          <w:b/>
          <w:iCs/>
          <w:sz w:val="32"/>
          <w:szCs w:val="32"/>
        </w:rPr>
      </w:pPr>
      <w:r>
        <w:rPr>
          <w:rFonts w:ascii="Times New Roman" w:eastAsiaTheme="minorHAnsi" w:hAnsi="Times New Roman" w:cs="Times New Roman"/>
          <w:b/>
          <w:iCs/>
          <w:sz w:val="32"/>
          <w:szCs w:val="32"/>
        </w:rPr>
        <w:t>TO PRINT</w:t>
      </w:r>
    </w:p>
    <w:p w14:paraId="7D5E33B2" w14:textId="77777777" w:rsidR="00EE0FF2" w:rsidRDefault="00EE0FF2" w:rsidP="001269C7">
      <w:pPr>
        <w:spacing w:after="0"/>
        <w:rPr>
          <w:rFonts w:ascii="Times New Roman" w:eastAsiaTheme="minorHAnsi" w:hAnsi="Times New Roman" w:cs="Times New Roman"/>
          <w:b/>
          <w:iCs/>
          <w:sz w:val="32"/>
          <w:szCs w:val="32"/>
        </w:rPr>
      </w:pPr>
      <w:r>
        <w:rPr>
          <w:rFonts w:ascii="Times New Roman" w:eastAsiaTheme="minorHAnsi" w:hAnsi="Times New Roman" w:cs="Times New Roman"/>
          <w:b/>
          <w:iCs/>
          <w:sz w:val="32"/>
          <w:szCs w:val="32"/>
        </w:rPr>
        <w:t>After filling in the information, look at the page # on the left lower portion of the screen. That is the page number you want to print.</w:t>
      </w:r>
    </w:p>
    <w:p w14:paraId="21F22B67" w14:textId="77777777" w:rsidR="00EE0FF2" w:rsidRDefault="00EE0FF2" w:rsidP="001269C7">
      <w:pPr>
        <w:spacing w:after="0"/>
        <w:rPr>
          <w:rFonts w:ascii="Times New Roman" w:eastAsiaTheme="minorHAnsi" w:hAnsi="Times New Roman" w:cs="Times New Roman"/>
          <w:b/>
          <w:iCs/>
          <w:sz w:val="32"/>
          <w:szCs w:val="32"/>
        </w:rPr>
      </w:pPr>
      <w:r>
        <w:rPr>
          <w:rFonts w:ascii="Times New Roman" w:eastAsiaTheme="minorHAnsi" w:hAnsi="Times New Roman" w:cs="Times New Roman"/>
          <w:b/>
          <w:iCs/>
          <w:sz w:val="32"/>
          <w:szCs w:val="32"/>
        </w:rPr>
        <w:t>Click File, then print</w:t>
      </w:r>
    </w:p>
    <w:p w14:paraId="6277CC15" w14:textId="77777777" w:rsidR="00EE0FF2" w:rsidRPr="00EE0FF2" w:rsidRDefault="00EE0FF2" w:rsidP="001269C7">
      <w:pPr>
        <w:spacing w:after="0"/>
        <w:rPr>
          <w:rFonts w:ascii="Times New Roman" w:eastAsiaTheme="minorHAnsi" w:hAnsi="Times New Roman" w:cs="Times New Roman"/>
          <w:b/>
          <w:iCs/>
          <w:sz w:val="32"/>
          <w:szCs w:val="32"/>
        </w:rPr>
      </w:pPr>
      <w:r>
        <w:rPr>
          <w:rFonts w:ascii="Times New Roman" w:eastAsiaTheme="minorHAnsi" w:hAnsi="Times New Roman" w:cs="Times New Roman"/>
          <w:b/>
          <w:iCs/>
          <w:sz w:val="32"/>
          <w:szCs w:val="32"/>
        </w:rPr>
        <w:t>Under settings, there is a blank field that says “Pages” before the field. Click in the field. The cursor should be blinking</w:t>
      </w:r>
    </w:p>
    <w:p w14:paraId="28DD2E47" w14:textId="77777777" w:rsidR="004E45D8" w:rsidRDefault="004E45D8" w:rsidP="001269C7">
      <w:pPr>
        <w:spacing w:after="0"/>
        <w:rPr>
          <w:rFonts w:ascii="Times New Roman" w:eastAsiaTheme="minorHAnsi" w:hAnsi="Times New Roman" w:cs="Times New Roman"/>
          <w:b/>
          <w:i/>
          <w:sz w:val="32"/>
          <w:szCs w:val="32"/>
        </w:rPr>
      </w:pPr>
    </w:p>
    <w:p w14:paraId="48451BCE" w14:textId="21F89F25" w:rsidR="00F5716A" w:rsidRPr="00CB2E43" w:rsidRDefault="00FF5513" w:rsidP="001269C7">
      <w:pPr>
        <w:spacing w:after="0"/>
        <w:rPr>
          <w:rStyle w:val="Hyperlink"/>
          <w:rFonts w:ascii="Times New Roman" w:eastAsiaTheme="minorHAnsi" w:hAnsi="Times New Roman" w:cs="Times New Roman"/>
          <w:b/>
          <w:sz w:val="24"/>
          <w:szCs w:val="24"/>
        </w:rPr>
      </w:pPr>
      <w:r w:rsidRPr="00CB2E43">
        <w:rPr>
          <w:rFonts w:ascii="Times New Roman" w:eastAsiaTheme="minorHAnsi" w:hAnsi="Times New Roman" w:cs="Times New Roman"/>
          <w:b/>
          <w:sz w:val="24"/>
          <w:szCs w:val="24"/>
        </w:rPr>
        <w:lastRenderedPageBreak/>
        <w:fldChar w:fldCharType="begin"/>
      </w:r>
      <w:r w:rsidRPr="00CB2E43">
        <w:rPr>
          <w:rFonts w:ascii="Times New Roman" w:eastAsiaTheme="minorHAnsi" w:hAnsi="Times New Roman" w:cs="Times New Roman"/>
          <w:b/>
          <w:sz w:val="24"/>
          <w:szCs w:val="24"/>
        </w:rPr>
        <w:instrText xml:space="preserve"> HYPERLINK  \l "Genesis" </w:instrText>
      </w:r>
      <w:r w:rsidRPr="00CB2E43">
        <w:rPr>
          <w:rFonts w:ascii="Times New Roman" w:eastAsiaTheme="minorHAnsi" w:hAnsi="Times New Roman" w:cs="Times New Roman"/>
          <w:b/>
          <w:sz w:val="24"/>
          <w:szCs w:val="24"/>
        </w:rPr>
        <w:fldChar w:fldCharType="separate"/>
      </w:r>
      <w:r w:rsidR="00DE4289">
        <w:rPr>
          <w:rStyle w:val="Hyperlink"/>
          <w:rFonts w:ascii="Times New Roman" w:eastAsiaTheme="minorHAnsi" w:hAnsi="Times New Roman" w:cs="Times New Roman"/>
          <w:b/>
          <w:sz w:val="24"/>
          <w:szCs w:val="24"/>
        </w:rPr>
        <w:t>Ma</w:t>
      </w:r>
      <w:r w:rsidR="00DE4289">
        <w:rPr>
          <w:rStyle w:val="Hyperlink"/>
          <w:rFonts w:ascii="Times New Roman" w:eastAsiaTheme="minorHAnsi" w:hAnsi="Times New Roman" w:cs="Times New Roman"/>
          <w:b/>
          <w:sz w:val="24"/>
          <w:szCs w:val="24"/>
        </w:rPr>
        <w:t>t</w:t>
      </w:r>
      <w:r w:rsidR="00DE4289">
        <w:rPr>
          <w:rStyle w:val="Hyperlink"/>
          <w:rFonts w:ascii="Times New Roman" w:eastAsiaTheme="minorHAnsi" w:hAnsi="Times New Roman" w:cs="Times New Roman"/>
          <w:b/>
          <w:sz w:val="24"/>
          <w:szCs w:val="24"/>
        </w:rPr>
        <w:t>thew</w:t>
      </w:r>
    </w:p>
    <w:p w14:paraId="1E4888A7" w14:textId="059BE1C7" w:rsidR="00F5716A" w:rsidRPr="00CB2E43" w:rsidRDefault="00FF5513" w:rsidP="001269C7">
      <w:pPr>
        <w:spacing w:after="0"/>
        <w:rPr>
          <w:rStyle w:val="Hyperlink"/>
          <w:rFonts w:ascii="Times New Roman" w:eastAsiaTheme="minorHAnsi" w:hAnsi="Times New Roman" w:cs="Times New Roman"/>
          <w:b/>
          <w:sz w:val="24"/>
          <w:szCs w:val="24"/>
        </w:rPr>
      </w:pPr>
      <w:r w:rsidRPr="00CB2E43">
        <w:rPr>
          <w:rFonts w:ascii="Times New Roman" w:eastAsiaTheme="minorHAnsi" w:hAnsi="Times New Roman" w:cs="Times New Roman"/>
          <w:b/>
          <w:sz w:val="24"/>
          <w:szCs w:val="24"/>
        </w:rPr>
        <w:fldChar w:fldCharType="end"/>
      </w:r>
      <w:r w:rsidR="00070E06" w:rsidRPr="00CB2E43">
        <w:rPr>
          <w:rFonts w:ascii="Times New Roman" w:eastAsiaTheme="minorHAnsi" w:hAnsi="Times New Roman" w:cs="Times New Roman"/>
          <w:b/>
          <w:sz w:val="24"/>
          <w:szCs w:val="24"/>
        </w:rPr>
        <w:fldChar w:fldCharType="begin"/>
      </w:r>
      <w:r w:rsidR="00070E06" w:rsidRPr="00CB2E43">
        <w:rPr>
          <w:rFonts w:ascii="Times New Roman" w:eastAsiaTheme="minorHAnsi" w:hAnsi="Times New Roman" w:cs="Times New Roman"/>
          <w:b/>
          <w:sz w:val="24"/>
          <w:szCs w:val="24"/>
        </w:rPr>
        <w:instrText>HYPERLINK  \l "Exodus"</w:instrText>
      </w:r>
      <w:r w:rsidR="00070E06" w:rsidRPr="00CB2E43">
        <w:rPr>
          <w:rFonts w:ascii="Times New Roman" w:eastAsiaTheme="minorHAnsi" w:hAnsi="Times New Roman" w:cs="Times New Roman"/>
          <w:b/>
          <w:sz w:val="24"/>
          <w:szCs w:val="24"/>
        </w:rPr>
        <w:fldChar w:fldCharType="separate"/>
      </w:r>
      <w:r w:rsidR="00DE4289">
        <w:rPr>
          <w:rStyle w:val="Hyperlink"/>
          <w:rFonts w:ascii="Times New Roman" w:eastAsiaTheme="minorHAnsi" w:hAnsi="Times New Roman" w:cs="Times New Roman"/>
          <w:b/>
          <w:sz w:val="24"/>
          <w:szCs w:val="24"/>
        </w:rPr>
        <w:t>Mark</w:t>
      </w:r>
    </w:p>
    <w:p w14:paraId="5FAF27D6" w14:textId="23F93075" w:rsidR="00F5716A" w:rsidRPr="00CB2E43" w:rsidRDefault="00070E06" w:rsidP="001269C7">
      <w:pPr>
        <w:spacing w:after="0"/>
        <w:rPr>
          <w:rStyle w:val="Hyperlink"/>
          <w:rFonts w:ascii="Times New Roman" w:eastAsiaTheme="minorHAnsi" w:hAnsi="Times New Roman" w:cs="Times New Roman"/>
          <w:b/>
          <w:sz w:val="24"/>
          <w:szCs w:val="24"/>
        </w:rPr>
      </w:pPr>
      <w:r w:rsidRPr="00CB2E43">
        <w:rPr>
          <w:rFonts w:ascii="Times New Roman" w:eastAsiaTheme="minorHAnsi" w:hAnsi="Times New Roman" w:cs="Times New Roman"/>
          <w:b/>
          <w:sz w:val="24"/>
          <w:szCs w:val="24"/>
        </w:rPr>
        <w:fldChar w:fldCharType="end"/>
      </w:r>
      <w:r w:rsidRPr="00CB2E43">
        <w:rPr>
          <w:rFonts w:ascii="Times New Roman" w:eastAsiaTheme="minorHAnsi" w:hAnsi="Times New Roman" w:cs="Times New Roman"/>
          <w:b/>
          <w:sz w:val="24"/>
          <w:szCs w:val="24"/>
        </w:rPr>
        <w:fldChar w:fldCharType="begin"/>
      </w:r>
      <w:r w:rsidRPr="00CB2E43">
        <w:rPr>
          <w:rFonts w:ascii="Times New Roman" w:eastAsiaTheme="minorHAnsi" w:hAnsi="Times New Roman" w:cs="Times New Roman"/>
          <w:b/>
          <w:sz w:val="24"/>
          <w:szCs w:val="24"/>
        </w:rPr>
        <w:instrText xml:space="preserve"> HYPERLINK  \l "Leviticus" </w:instrText>
      </w:r>
      <w:r w:rsidRPr="00CB2E43">
        <w:rPr>
          <w:rFonts w:ascii="Times New Roman" w:eastAsiaTheme="minorHAnsi" w:hAnsi="Times New Roman" w:cs="Times New Roman"/>
          <w:b/>
          <w:sz w:val="24"/>
          <w:szCs w:val="24"/>
        </w:rPr>
        <w:fldChar w:fldCharType="separate"/>
      </w:r>
      <w:r w:rsidR="00DE4289">
        <w:rPr>
          <w:rStyle w:val="Hyperlink"/>
          <w:rFonts w:ascii="Times New Roman" w:eastAsiaTheme="minorHAnsi" w:hAnsi="Times New Roman" w:cs="Times New Roman"/>
          <w:b/>
          <w:sz w:val="24"/>
          <w:szCs w:val="24"/>
        </w:rPr>
        <w:t>Luke</w:t>
      </w:r>
    </w:p>
    <w:p w14:paraId="5D982D48" w14:textId="236CD9B2" w:rsidR="00F5716A" w:rsidRPr="00CB2E43" w:rsidRDefault="00070E06" w:rsidP="001269C7">
      <w:pPr>
        <w:spacing w:after="0"/>
        <w:rPr>
          <w:rStyle w:val="Hyperlink"/>
          <w:rFonts w:ascii="Times New Roman" w:eastAsiaTheme="minorHAnsi" w:hAnsi="Times New Roman" w:cs="Times New Roman"/>
          <w:b/>
          <w:sz w:val="24"/>
          <w:szCs w:val="24"/>
        </w:rPr>
      </w:pPr>
      <w:r w:rsidRPr="00CB2E43">
        <w:rPr>
          <w:rFonts w:ascii="Times New Roman" w:eastAsiaTheme="minorHAnsi" w:hAnsi="Times New Roman" w:cs="Times New Roman"/>
          <w:b/>
          <w:sz w:val="24"/>
          <w:szCs w:val="24"/>
        </w:rPr>
        <w:fldChar w:fldCharType="end"/>
      </w:r>
      <w:r w:rsidRPr="00CB2E43">
        <w:rPr>
          <w:rFonts w:ascii="Times New Roman" w:eastAsiaTheme="minorHAnsi" w:hAnsi="Times New Roman" w:cs="Times New Roman"/>
          <w:b/>
          <w:sz w:val="24"/>
          <w:szCs w:val="24"/>
        </w:rPr>
        <w:fldChar w:fldCharType="begin"/>
      </w:r>
      <w:r w:rsidRPr="00CB2E43">
        <w:rPr>
          <w:rFonts w:ascii="Times New Roman" w:eastAsiaTheme="minorHAnsi" w:hAnsi="Times New Roman" w:cs="Times New Roman"/>
          <w:b/>
          <w:sz w:val="24"/>
          <w:szCs w:val="24"/>
        </w:rPr>
        <w:instrText xml:space="preserve"> HYPERLINK  \l "Numbers" </w:instrText>
      </w:r>
      <w:r w:rsidRPr="00CB2E43">
        <w:rPr>
          <w:rFonts w:ascii="Times New Roman" w:eastAsiaTheme="minorHAnsi" w:hAnsi="Times New Roman" w:cs="Times New Roman"/>
          <w:b/>
          <w:sz w:val="24"/>
          <w:szCs w:val="24"/>
        </w:rPr>
        <w:fldChar w:fldCharType="separate"/>
      </w:r>
      <w:r w:rsidR="00DE4289">
        <w:rPr>
          <w:rStyle w:val="Hyperlink"/>
          <w:rFonts w:ascii="Times New Roman" w:eastAsiaTheme="minorHAnsi" w:hAnsi="Times New Roman" w:cs="Times New Roman"/>
          <w:b/>
          <w:sz w:val="24"/>
          <w:szCs w:val="24"/>
        </w:rPr>
        <w:t>John</w:t>
      </w:r>
    </w:p>
    <w:p w14:paraId="320E1C9E" w14:textId="2E668725" w:rsidR="00F5716A" w:rsidRPr="00CB2E43" w:rsidRDefault="00070E06" w:rsidP="001269C7">
      <w:pPr>
        <w:spacing w:after="0"/>
        <w:rPr>
          <w:rStyle w:val="Hyperlink"/>
          <w:rFonts w:ascii="Times New Roman" w:eastAsiaTheme="minorHAnsi" w:hAnsi="Times New Roman" w:cs="Times New Roman"/>
          <w:b/>
          <w:sz w:val="24"/>
          <w:szCs w:val="24"/>
        </w:rPr>
      </w:pPr>
      <w:r w:rsidRPr="00CB2E43">
        <w:rPr>
          <w:rFonts w:ascii="Times New Roman" w:eastAsiaTheme="minorHAnsi" w:hAnsi="Times New Roman" w:cs="Times New Roman"/>
          <w:b/>
          <w:sz w:val="24"/>
          <w:szCs w:val="24"/>
        </w:rPr>
        <w:fldChar w:fldCharType="end"/>
      </w:r>
      <w:r w:rsidRPr="00CB2E43">
        <w:rPr>
          <w:rFonts w:ascii="Times New Roman" w:eastAsiaTheme="minorHAnsi" w:hAnsi="Times New Roman" w:cs="Times New Roman"/>
          <w:b/>
          <w:sz w:val="24"/>
          <w:szCs w:val="24"/>
        </w:rPr>
        <w:fldChar w:fldCharType="begin"/>
      </w:r>
      <w:r w:rsidRPr="00CB2E43">
        <w:rPr>
          <w:rFonts w:ascii="Times New Roman" w:eastAsiaTheme="minorHAnsi" w:hAnsi="Times New Roman" w:cs="Times New Roman"/>
          <w:b/>
          <w:sz w:val="24"/>
          <w:szCs w:val="24"/>
        </w:rPr>
        <w:instrText xml:space="preserve"> HYPERLINK  \l "Deuteronomy" </w:instrText>
      </w:r>
      <w:r w:rsidRPr="00CB2E43">
        <w:rPr>
          <w:rFonts w:ascii="Times New Roman" w:eastAsiaTheme="minorHAnsi" w:hAnsi="Times New Roman" w:cs="Times New Roman"/>
          <w:b/>
          <w:sz w:val="24"/>
          <w:szCs w:val="24"/>
        </w:rPr>
        <w:fldChar w:fldCharType="separate"/>
      </w:r>
      <w:r w:rsidR="00DE4289">
        <w:rPr>
          <w:rStyle w:val="Hyperlink"/>
          <w:rFonts w:ascii="Times New Roman" w:eastAsiaTheme="minorHAnsi" w:hAnsi="Times New Roman" w:cs="Times New Roman"/>
          <w:b/>
          <w:sz w:val="24"/>
          <w:szCs w:val="24"/>
        </w:rPr>
        <w:t>Acts</w:t>
      </w:r>
    </w:p>
    <w:p w14:paraId="626C9DBB" w14:textId="41B72ED3" w:rsidR="00F5716A" w:rsidRPr="00CB2E43" w:rsidRDefault="00070E06" w:rsidP="001269C7">
      <w:pPr>
        <w:spacing w:after="0"/>
        <w:rPr>
          <w:rFonts w:ascii="Times New Roman" w:eastAsiaTheme="minorHAnsi" w:hAnsi="Times New Roman" w:cs="Times New Roman"/>
          <w:b/>
          <w:sz w:val="24"/>
          <w:szCs w:val="24"/>
        </w:rPr>
      </w:pPr>
      <w:r w:rsidRPr="00CB2E43">
        <w:rPr>
          <w:rFonts w:ascii="Times New Roman" w:eastAsiaTheme="minorHAnsi" w:hAnsi="Times New Roman" w:cs="Times New Roman"/>
          <w:b/>
          <w:sz w:val="24"/>
          <w:szCs w:val="24"/>
        </w:rPr>
        <w:fldChar w:fldCharType="end"/>
      </w:r>
      <w:hyperlink w:anchor="Joshua" w:history="1">
        <w:r w:rsidR="00DE4289">
          <w:rPr>
            <w:rStyle w:val="Hyperlink"/>
            <w:rFonts w:ascii="Times New Roman" w:eastAsiaTheme="minorHAnsi" w:hAnsi="Times New Roman" w:cs="Times New Roman"/>
            <w:b/>
            <w:sz w:val="24"/>
            <w:szCs w:val="24"/>
          </w:rPr>
          <w:t>Romans</w:t>
        </w:r>
      </w:hyperlink>
    </w:p>
    <w:p w14:paraId="28139A26" w14:textId="0DE301CA" w:rsidR="00070E06" w:rsidRPr="00CB2E43" w:rsidRDefault="00DE4289" w:rsidP="001269C7">
      <w:pPr>
        <w:spacing w:after="0"/>
        <w:rPr>
          <w:rFonts w:ascii="Times New Roman" w:eastAsiaTheme="minorHAnsi" w:hAnsi="Times New Roman" w:cs="Times New Roman"/>
          <w:b/>
          <w:sz w:val="24"/>
          <w:szCs w:val="24"/>
        </w:rPr>
      </w:pPr>
      <w:hyperlink w:anchor="Ruth" w:history="1">
        <w:r>
          <w:rPr>
            <w:rStyle w:val="Hyperlink"/>
            <w:rFonts w:ascii="Times New Roman" w:eastAsiaTheme="minorHAnsi" w:hAnsi="Times New Roman" w:cs="Times New Roman"/>
            <w:b/>
            <w:sz w:val="24"/>
            <w:szCs w:val="24"/>
          </w:rPr>
          <w:t>I Corinthians</w:t>
        </w:r>
      </w:hyperlink>
    </w:p>
    <w:p w14:paraId="130D79C0" w14:textId="5A7D2436" w:rsidR="00070E06" w:rsidRPr="00CB2E43" w:rsidRDefault="00DE4289" w:rsidP="001269C7">
      <w:pPr>
        <w:spacing w:after="0"/>
        <w:rPr>
          <w:rFonts w:ascii="Times New Roman" w:eastAsiaTheme="minorHAnsi" w:hAnsi="Times New Roman" w:cs="Times New Roman"/>
          <w:b/>
          <w:sz w:val="24"/>
          <w:szCs w:val="24"/>
        </w:rPr>
      </w:pPr>
      <w:hyperlink w:anchor="ISamuel" w:history="1">
        <w:r>
          <w:rPr>
            <w:rStyle w:val="Hyperlink"/>
            <w:rFonts w:ascii="Times New Roman" w:eastAsiaTheme="minorHAnsi" w:hAnsi="Times New Roman" w:cs="Times New Roman"/>
            <w:b/>
            <w:sz w:val="24"/>
            <w:szCs w:val="24"/>
          </w:rPr>
          <w:t>2</w:t>
        </w:r>
      </w:hyperlink>
      <w:r>
        <w:rPr>
          <w:rStyle w:val="Hyperlink"/>
          <w:rFonts w:ascii="Times New Roman" w:eastAsiaTheme="minorHAnsi" w:hAnsi="Times New Roman" w:cs="Times New Roman"/>
          <w:b/>
          <w:sz w:val="24"/>
          <w:szCs w:val="24"/>
        </w:rPr>
        <w:t xml:space="preserve"> Corinthians</w:t>
      </w:r>
    </w:p>
    <w:p w14:paraId="07047B58" w14:textId="5AD8F76A" w:rsidR="00070E06" w:rsidRPr="00CB2E43" w:rsidRDefault="00DE4289" w:rsidP="001269C7">
      <w:pPr>
        <w:spacing w:after="0"/>
        <w:rPr>
          <w:rFonts w:ascii="Times New Roman" w:eastAsiaTheme="minorHAnsi" w:hAnsi="Times New Roman" w:cs="Times New Roman"/>
          <w:b/>
          <w:sz w:val="24"/>
          <w:szCs w:val="24"/>
        </w:rPr>
      </w:pPr>
      <w:hyperlink w:anchor="IISamuel" w:history="1">
        <w:r>
          <w:rPr>
            <w:rStyle w:val="Hyperlink"/>
            <w:rFonts w:ascii="Times New Roman" w:eastAsiaTheme="minorHAnsi" w:hAnsi="Times New Roman" w:cs="Times New Roman"/>
            <w:b/>
            <w:sz w:val="24"/>
            <w:szCs w:val="24"/>
          </w:rPr>
          <w:t>Galatians</w:t>
        </w:r>
      </w:hyperlink>
    </w:p>
    <w:p w14:paraId="51FC821C" w14:textId="0F602C23" w:rsidR="00070E06" w:rsidRPr="00CB2E43" w:rsidRDefault="00DE4289" w:rsidP="001269C7">
      <w:pPr>
        <w:spacing w:after="0"/>
        <w:rPr>
          <w:rFonts w:ascii="Times New Roman" w:eastAsiaTheme="minorHAnsi" w:hAnsi="Times New Roman" w:cs="Times New Roman"/>
          <w:b/>
          <w:sz w:val="24"/>
          <w:szCs w:val="24"/>
        </w:rPr>
      </w:pPr>
      <w:hyperlink w:anchor="IKings" w:history="1">
        <w:r>
          <w:rPr>
            <w:rStyle w:val="Hyperlink"/>
            <w:rFonts w:ascii="Times New Roman" w:eastAsiaTheme="minorHAnsi" w:hAnsi="Times New Roman" w:cs="Times New Roman"/>
            <w:b/>
            <w:sz w:val="24"/>
            <w:szCs w:val="24"/>
          </w:rPr>
          <w:t>Ephesians</w:t>
        </w:r>
      </w:hyperlink>
    </w:p>
    <w:p w14:paraId="5F184D47" w14:textId="68EBA586" w:rsidR="00070E06" w:rsidRPr="00CB2E43" w:rsidRDefault="00DE4289" w:rsidP="001269C7">
      <w:pPr>
        <w:spacing w:after="0"/>
        <w:rPr>
          <w:rFonts w:ascii="Times New Roman" w:eastAsiaTheme="minorHAnsi" w:hAnsi="Times New Roman" w:cs="Times New Roman"/>
          <w:b/>
          <w:sz w:val="24"/>
          <w:szCs w:val="24"/>
        </w:rPr>
      </w:pPr>
      <w:hyperlink w:anchor="IIKings" w:history="1">
        <w:r>
          <w:rPr>
            <w:rStyle w:val="Hyperlink"/>
            <w:rFonts w:ascii="Times New Roman" w:eastAsiaTheme="minorHAnsi" w:hAnsi="Times New Roman" w:cs="Times New Roman"/>
            <w:b/>
            <w:sz w:val="24"/>
            <w:szCs w:val="24"/>
          </w:rPr>
          <w:t>Philippians</w:t>
        </w:r>
      </w:hyperlink>
    </w:p>
    <w:p w14:paraId="42598638" w14:textId="0BA740AA" w:rsidR="00070E06" w:rsidRPr="00CB2E43" w:rsidRDefault="00DE4289" w:rsidP="001269C7">
      <w:pPr>
        <w:spacing w:after="0"/>
        <w:rPr>
          <w:rFonts w:ascii="Times New Roman" w:eastAsiaTheme="minorHAnsi" w:hAnsi="Times New Roman" w:cs="Times New Roman"/>
          <w:b/>
          <w:sz w:val="24"/>
          <w:szCs w:val="24"/>
        </w:rPr>
      </w:pPr>
      <w:hyperlink w:anchor="Ezra" w:history="1">
        <w:r>
          <w:rPr>
            <w:rStyle w:val="Hyperlink"/>
            <w:rFonts w:ascii="Times New Roman" w:eastAsiaTheme="minorHAnsi" w:hAnsi="Times New Roman" w:cs="Times New Roman"/>
            <w:b/>
            <w:sz w:val="24"/>
            <w:szCs w:val="24"/>
          </w:rPr>
          <w:t>Colossians</w:t>
        </w:r>
      </w:hyperlink>
    </w:p>
    <w:p w14:paraId="7F7EDB9F" w14:textId="52F99496" w:rsidR="00070E06" w:rsidRPr="00CB2E43" w:rsidRDefault="00DE4289" w:rsidP="001269C7">
      <w:pPr>
        <w:spacing w:after="0"/>
        <w:rPr>
          <w:rFonts w:ascii="Times New Roman" w:eastAsiaTheme="minorHAnsi" w:hAnsi="Times New Roman" w:cs="Times New Roman"/>
          <w:b/>
          <w:sz w:val="24"/>
          <w:szCs w:val="24"/>
        </w:rPr>
      </w:pPr>
      <w:hyperlink w:anchor="Nehemiah" w:history="1">
        <w:r>
          <w:rPr>
            <w:rStyle w:val="Hyperlink"/>
            <w:rFonts w:ascii="Times New Roman" w:eastAsiaTheme="minorHAnsi" w:hAnsi="Times New Roman" w:cs="Times New Roman"/>
            <w:b/>
            <w:sz w:val="24"/>
            <w:szCs w:val="24"/>
          </w:rPr>
          <w:t>I</w:t>
        </w:r>
      </w:hyperlink>
      <w:r>
        <w:rPr>
          <w:rStyle w:val="Hyperlink"/>
          <w:rFonts w:ascii="Times New Roman" w:eastAsiaTheme="minorHAnsi" w:hAnsi="Times New Roman" w:cs="Times New Roman"/>
          <w:b/>
          <w:sz w:val="24"/>
          <w:szCs w:val="24"/>
        </w:rPr>
        <w:t xml:space="preserve"> Thessalonians</w:t>
      </w:r>
    </w:p>
    <w:p w14:paraId="40BC5554" w14:textId="35583EEB" w:rsidR="00070E06" w:rsidRPr="00CB2E43" w:rsidRDefault="00DE4289" w:rsidP="001269C7">
      <w:pPr>
        <w:spacing w:after="0"/>
        <w:rPr>
          <w:rFonts w:ascii="Times New Roman" w:eastAsiaTheme="minorHAnsi" w:hAnsi="Times New Roman" w:cs="Times New Roman"/>
          <w:b/>
          <w:sz w:val="24"/>
          <w:szCs w:val="24"/>
        </w:rPr>
      </w:pPr>
      <w:hyperlink w:anchor="Esther" w:history="1">
        <w:r>
          <w:rPr>
            <w:rStyle w:val="Hyperlink"/>
            <w:rFonts w:ascii="Times New Roman" w:eastAsiaTheme="minorHAnsi" w:hAnsi="Times New Roman" w:cs="Times New Roman"/>
            <w:b/>
            <w:sz w:val="24"/>
            <w:szCs w:val="24"/>
          </w:rPr>
          <w:t>2</w:t>
        </w:r>
      </w:hyperlink>
      <w:r>
        <w:rPr>
          <w:rStyle w:val="Hyperlink"/>
          <w:rFonts w:ascii="Times New Roman" w:eastAsiaTheme="minorHAnsi" w:hAnsi="Times New Roman" w:cs="Times New Roman"/>
          <w:b/>
          <w:sz w:val="24"/>
          <w:szCs w:val="24"/>
        </w:rPr>
        <w:t xml:space="preserve"> Thessalonians</w:t>
      </w:r>
    </w:p>
    <w:p w14:paraId="14224704" w14:textId="5E670A09" w:rsidR="00070E06" w:rsidRPr="00CB2E43" w:rsidRDefault="00DE4289" w:rsidP="001269C7">
      <w:pPr>
        <w:spacing w:after="0"/>
        <w:rPr>
          <w:rFonts w:ascii="Times New Roman" w:eastAsiaTheme="minorHAnsi" w:hAnsi="Times New Roman" w:cs="Times New Roman"/>
          <w:b/>
          <w:sz w:val="24"/>
          <w:szCs w:val="24"/>
        </w:rPr>
      </w:pPr>
      <w:hyperlink w:anchor="Job" w:history="1">
        <w:r>
          <w:rPr>
            <w:rStyle w:val="Hyperlink"/>
            <w:rFonts w:ascii="Times New Roman" w:eastAsiaTheme="minorHAnsi" w:hAnsi="Times New Roman" w:cs="Times New Roman"/>
            <w:b/>
            <w:sz w:val="24"/>
            <w:szCs w:val="24"/>
          </w:rPr>
          <w:t>I</w:t>
        </w:r>
      </w:hyperlink>
      <w:r>
        <w:rPr>
          <w:rStyle w:val="Hyperlink"/>
          <w:rFonts w:ascii="Times New Roman" w:eastAsiaTheme="minorHAnsi" w:hAnsi="Times New Roman" w:cs="Times New Roman"/>
          <w:b/>
          <w:sz w:val="24"/>
          <w:szCs w:val="24"/>
        </w:rPr>
        <w:t xml:space="preserve"> Timothy</w:t>
      </w:r>
    </w:p>
    <w:p w14:paraId="020B3395" w14:textId="71345EA0" w:rsidR="00070E06" w:rsidRPr="00CB2E43" w:rsidRDefault="00DE4289" w:rsidP="001269C7">
      <w:pPr>
        <w:spacing w:after="0"/>
        <w:rPr>
          <w:rFonts w:ascii="Times New Roman" w:eastAsiaTheme="minorHAnsi" w:hAnsi="Times New Roman" w:cs="Times New Roman"/>
          <w:b/>
          <w:sz w:val="24"/>
          <w:szCs w:val="24"/>
        </w:rPr>
      </w:pPr>
      <w:hyperlink w:anchor="Psalms" w:history="1">
        <w:r>
          <w:rPr>
            <w:rStyle w:val="Hyperlink"/>
            <w:rFonts w:ascii="Times New Roman" w:eastAsiaTheme="minorHAnsi" w:hAnsi="Times New Roman" w:cs="Times New Roman"/>
            <w:b/>
            <w:sz w:val="24"/>
            <w:szCs w:val="24"/>
          </w:rPr>
          <w:t>2</w:t>
        </w:r>
      </w:hyperlink>
      <w:r>
        <w:rPr>
          <w:rStyle w:val="Hyperlink"/>
          <w:rFonts w:ascii="Times New Roman" w:eastAsiaTheme="minorHAnsi" w:hAnsi="Times New Roman" w:cs="Times New Roman"/>
          <w:b/>
          <w:sz w:val="24"/>
          <w:szCs w:val="24"/>
        </w:rPr>
        <w:t xml:space="preserve"> Timothy</w:t>
      </w:r>
    </w:p>
    <w:p w14:paraId="02C6876A" w14:textId="46D91BEA" w:rsidR="00070E06" w:rsidRPr="00CB2E43" w:rsidRDefault="00DE4289" w:rsidP="001269C7">
      <w:pPr>
        <w:spacing w:after="0"/>
        <w:rPr>
          <w:rFonts w:ascii="Times New Roman" w:eastAsiaTheme="minorHAnsi" w:hAnsi="Times New Roman" w:cs="Times New Roman"/>
          <w:b/>
          <w:sz w:val="24"/>
          <w:szCs w:val="24"/>
        </w:rPr>
      </w:pPr>
      <w:hyperlink w:anchor="Proverbs" w:history="1">
        <w:r>
          <w:rPr>
            <w:rStyle w:val="Hyperlink"/>
            <w:rFonts w:ascii="Times New Roman" w:eastAsiaTheme="minorHAnsi" w:hAnsi="Times New Roman" w:cs="Times New Roman"/>
            <w:b/>
            <w:sz w:val="24"/>
            <w:szCs w:val="24"/>
          </w:rPr>
          <w:t>Titus</w:t>
        </w:r>
      </w:hyperlink>
    </w:p>
    <w:p w14:paraId="1545AE67" w14:textId="638DC9F0" w:rsidR="00070E06" w:rsidRPr="00CB2E43" w:rsidRDefault="00DE4289" w:rsidP="001269C7">
      <w:pPr>
        <w:spacing w:after="0"/>
        <w:rPr>
          <w:rFonts w:ascii="Times New Roman" w:eastAsiaTheme="minorHAnsi" w:hAnsi="Times New Roman" w:cs="Times New Roman"/>
          <w:b/>
          <w:sz w:val="24"/>
          <w:szCs w:val="24"/>
        </w:rPr>
      </w:pPr>
      <w:hyperlink w:anchor="Ecclesiastes" w:history="1">
        <w:r>
          <w:rPr>
            <w:rStyle w:val="Hyperlink"/>
            <w:rFonts w:ascii="Times New Roman" w:eastAsiaTheme="minorHAnsi" w:hAnsi="Times New Roman" w:cs="Times New Roman"/>
            <w:b/>
            <w:sz w:val="24"/>
            <w:szCs w:val="24"/>
          </w:rPr>
          <w:t>Philemon</w:t>
        </w:r>
      </w:hyperlink>
    </w:p>
    <w:p w14:paraId="2D405512" w14:textId="5AAC3324" w:rsidR="00070E06" w:rsidRPr="00CB2E43" w:rsidRDefault="00DE4289" w:rsidP="001269C7">
      <w:pPr>
        <w:spacing w:after="0"/>
        <w:rPr>
          <w:rFonts w:ascii="Times New Roman" w:eastAsiaTheme="minorHAnsi" w:hAnsi="Times New Roman" w:cs="Times New Roman"/>
          <w:b/>
          <w:sz w:val="24"/>
          <w:szCs w:val="24"/>
        </w:rPr>
      </w:pPr>
      <w:hyperlink w:anchor="Song" w:history="1">
        <w:r>
          <w:rPr>
            <w:rStyle w:val="Hyperlink"/>
            <w:rFonts w:ascii="Times New Roman" w:eastAsiaTheme="minorHAnsi" w:hAnsi="Times New Roman" w:cs="Times New Roman"/>
            <w:b/>
            <w:sz w:val="24"/>
            <w:szCs w:val="24"/>
          </w:rPr>
          <w:t>Hebrews</w:t>
        </w:r>
      </w:hyperlink>
    </w:p>
    <w:p w14:paraId="180C5379" w14:textId="633639BC" w:rsidR="00070E06" w:rsidRPr="00CB2E43" w:rsidRDefault="00DE4289" w:rsidP="001269C7">
      <w:pPr>
        <w:spacing w:after="0"/>
        <w:rPr>
          <w:rFonts w:ascii="Times New Roman" w:eastAsiaTheme="minorHAnsi" w:hAnsi="Times New Roman" w:cs="Times New Roman"/>
          <w:b/>
          <w:sz w:val="24"/>
          <w:szCs w:val="24"/>
        </w:rPr>
      </w:pPr>
      <w:hyperlink w:anchor="Isaiah" w:history="1">
        <w:r>
          <w:rPr>
            <w:rStyle w:val="Hyperlink"/>
            <w:rFonts w:ascii="Times New Roman" w:eastAsiaTheme="minorHAnsi" w:hAnsi="Times New Roman" w:cs="Times New Roman"/>
            <w:b/>
            <w:sz w:val="24"/>
            <w:szCs w:val="24"/>
          </w:rPr>
          <w:t>James</w:t>
        </w:r>
      </w:hyperlink>
    </w:p>
    <w:p w14:paraId="2BEB189B" w14:textId="06A1CFE2" w:rsidR="00070E06" w:rsidRPr="00CB2E43" w:rsidRDefault="00DE4289" w:rsidP="001269C7">
      <w:pPr>
        <w:spacing w:after="0"/>
        <w:rPr>
          <w:rFonts w:ascii="Times New Roman" w:eastAsiaTheme="minorHAnsi" w:hAnsi="Times New Roman" w:cs="Times New Roman"/>
          <w:b/>
          <w:sz w:val="24"/>
          <w:szCs w:val="24"/>
        </w:rPr>
      </w:pPr>
      <w:hyperlink w:anchor="Jeremiah" w:history="1">
        <w:r>
          <w:rPr>
            <w:rStyle w:val="Hyperlink"/>
            <w:rFonts w:ascii="Times New Roman" w:eastAsiaTheme="minorHAnsi" w:hAnsi="Times New Roman" w:cs="Times New Roman"/>
            <w:b/>
            <w:sz w:val="24"/>
            <w:szCs w:val="24"/>
          </w:rPr>
          <w:t>I</w:t>
        </w:r>
      </w:hyperlink>
      <w:r>
        <w:rPr>
          <w:rStyle w:val="Hyperlink"/>
          <w:rFonts w:ascii="Times New Roman" w:eastAsiaTheme="minorHAnsi" w:hAnsi="Times New Roman" w:cs="Times New Roman"/>
          <w:b/>
          <w:sz w:val="24"/>
          <w:szCs w:val="24"/>
        </w:rPr>
        <w:t xml:space="preserve"> Peter</w:t>
      </w:r>
    </w:p>
    <w:p w14:paraId="751BCF5E" w14:textId="3244365B" w:rsidR="00070E06" w:rsidRPr="00CB2E43" w:rsidRDefault="00DE4289" w:rsidP="001269C7">
      <w:pPr>
        <w:spacing w:after="0"/>
        <w:rPr>
          <w:rFonts w:ascii="Times New Roman" w:eastAsiaTheme="minorHAnsi" w:hAnsi="Times New Roman" w:cs="Times New Roman"/>
          <w:b/>
          <w:sz w:val="24"/>
          <w:szCs w:val="24"/>
        </w:rPr>
      </w:pPr>
      <w:hyperlink w:anchor="Lamentations" w:history="1">
        <w:r>
          <w:rPr>
            <w:rStyle w:val="Hyperlink"/>
            <w:rFonts w:ascii="Times New Roman" w:eastAsiaTheme="minorHAnsi" w:hAnsi="Times New Roman" w:cs="Times New Roman"/>
            <w:b/>
            <w:sz w:val="24"/>
            <w:szCs w:val="24"/>
          </w:rPr>
          <w:t>2</w:t>
        </w:r>
      </w:hyperlink>
      <w:r>
        <w:rPr>
          <w:rStyle w:val="Hyperlink"/>
          <w:rFonts w:ascii="Times New Roman" w:eastAsiaTheme="minorHAnsi" w:hAnsi="Times New Roman" w:cs="Times New Roman"/>
          <w:b/>
          <w:sz w:val="24"/>
          <w:szCs w:val="24"/>
        </w:rPr>
        <w:t xml:space="preserve"> Peter</w:t>
      </w:r>
    </w:p>
    <w:p w14:paraId="46EF39EA" w14:textId="6EC649DD" w:rsidR="00070E06" w:rsidRPr="00CB2E43" w:rsidRDefault="00DE4289" w:rsidP="001269C7">
      <w:pPr>
        <w:spacing w:after="0"/>
        <w:rPr>
          <w:rFonts w:ascii="Times New Roman" w:eastAsiaTheme="minorHAnsi" w:hAnsi="Times New Roman" w:cs="Times New Roman"/>
          <w:b/>
          <w:sz w:val="24"/>
          <w:szCs w:val="24"/>
        </w:rPr>
      </w:pPr>
      <w:hyperlink w:anchor="Ezekiel" w:history="1">
        <w:r>
          <w:rPr>
            <w:rStyle w:val="Hyperlink"/>
            <w:rFonts w:ascii="Times New Roman" w:eastAsiaTheme="minorHAnsi" w:hAnsi="Times New Roman" w:cs="Times New Roman"/>
            <w:b/>
            <w:sz w:val="24"/>
            <w:szCs w:val="24"/>
          </w:rPr>
          <w:t>I</w:t>
        </w:r>
      </w:hyperlink>
      <w:r>
        <w:rPr>
          <w:rStyle w:val="Hyperlink"/>
          <w:rFonts w:ascii="Times New Roman" w:eastAsiaTheme="minorHAnsi" w:hAnsi="Times New Roman" w:cs="Times New Roman"/>
          <w:b/>
          <w:sz w:val="24"/>
          <w:szCs w:val="24"/>
        </w:rPr>
        <w:t xml:space="preserve"> John</w:t>
      </w:r>
    </w:p>
    <w:p w14:paraId="628DAE15" w14:textId="2DB809CE" w:rsidR="00070E06" w:rsidRPr="00CB2E43" w:rsidRDefault="00DE4289" w:rsidP="001269C7">
      <w:pPr>
        <w:spacing w:after="0"/>
        <w:rPr>
          <w:rFonts w:ascii="Times New Roman" w:eastAsiaTheme="minorHAnsi" w:hAnsi="Times New Roman" w:cs="Times New Roman"/>
          <w:b/>
          <w:sz w:val="24"/>
          <w:szCs w:val="24"/>
        </w:rPr>
      </w:pPr>
      <w:hyperlink w:anchor="Daniel" w:history="1">
        <w:r>
          <w:rPr>
            <w:rStyle w:val="Hyperlink"/>
            <w:rFonts w:ascii="Times New Roman" w:eastAsiaTheme="minorHAnsi" w:hAnsi="Times New Roman" w:cs="Times New Roman"/>
            <w:b/>
            <w:sz w:val="24"/>
            <w:szCs w:val="24"/>
          </w:rPr>
          <w:t>II</w:t>
        </w:r>
      </w:hyperlink>
      <w:r>
        <w:rPr>
          <w:rStyle w:val="Hyperlink"/>
          <w:rFonts w:ascii="Times New Roman" w:eastAsiaTheme="minorHAnsi" w:hAnsi="Times New Roman" w:cs="Times New Roman"/>
          <w:b/>
          <w:sz w:val="24"/>
          <w:szCs w:val="24"/>
        </w:rPr>
        <w:t xml:space="preserve"> John</w:t>
      </w:r>
    </w:p>
    <w:p w14:paraId="705C40EE" w14:textId="6E105512" w:rsidR="00070E06" w:rsidRPr="00CB2E43" w:rsidRDefault="00DE4289" w:rsidP="001269C7">
      <w:pPr>
        <w:spacing w:after="0"/>
        <w:rPr>
          <w:rFonts w:ascii="Times New Roman" w:eastAsiaTheme="minorHAnsi" w:hAnsi="Times New Roman" w:cs="Times New Roman"/>
          <w:b/>
          <w:sz w:val="24"/>
          <w:szCs w:val="24"/>
        </w:rPr>
      </w:pPr>
      <w:hyperlink w:anchor="Hosea" w:history="1">
        <w:r>
          <w:rPr>
            <w:rStyle w:val="Hyperlink"/>
            <w:rFonts w:ascii="Times New Roman" w:eastAsiaTheme="minorHAnsi" w:hAnsi="Times New Roman" w:cs="Times New Roman"/>
            <w:b/>
            <w:sz w:val="24"/>
            <w:szCs w:val="24"/>
          </w:rPr>
          <w:t>III</w:t>
        </w:r>
      </w:hyperlink>
      <w:r>
        <w:rPr>
          <w:rStyle w:val="Hyperlink"/>
          <w:rFonts w:ascii="Times New Roman" w:eastAsiaTheme="minorHAnsi" w:hAnsi="Times New Roman" w:cs="Times New Roman"/>
          <w:b/>
          <w:sz w:val="24"/>
          <w:szCs w:val="24"/>
        </w:rPr>
        <w:t xml:space="preserve"> John</w:t>
      </w:r>
    </w:p>
    <w:p w14:paraId="1E33DA7B" w14:textId="5E17B658" w:rsidR="00070E06" w:rsidRPr="00CB2E43" w:rsidRDefault="00DE4289" w:rsidP="001269C7">
      <w:pPr>
        <w:spacing w:after="0"/>
        <w:rPr>
          <w:rFonts w:ascii="Times New Roman" w:eastAsiaTheme="minorHAnsi" w:hAnsi="Times New Roman" w:cs="Times New Roman"/>
          <w:b/>
          <w:sz w:val="24"/>
          <w:szCs w:val="24"/>
        </w:rPr>
      </w:pPr>
      <w:hyperlink w:anchor="Joel" w:history="1">
        <w:r>
          <w:rPr>
            <w:rStyle w:val="Hyperlink"/>
            <w:rFonts w:ascii="Times New Roman" w:eastAsiaTheme="minorHAnsi" w:hAnsi="Times New Roman" w:cs="Times New Roman"/>
            <w:b/>
            <w:sz w:val="24"/>
            <w:szCs w:val="24"/>
          </w:rPr>
          <w:t>Revelations</w:t>
        </w:r>
      </w:hyperlink>
    </w:p>
    <w:p w14:paraId="2B307866" w14:textId="77777777" w:rsidR="00F5716A" w:rsidRDefault="00F5716A" w:rsidP="001269C7">
      <w:pPr>
        <w:spacing w:after="0"/>
        <w:rPr>
          <w:rFonts w:ascii="Times New Roman" w:eastAsiaTheme="minorHAnsi" w:hAnsi="Times New Roman" w:cs="Times New Roman"/>
          <w:b/>
        </w:rPr>
      </w:pPr>
    </w:p>
    <w:p w14:paraId="7D87AE74" w14:textId="77777777" w:rsidR="00F5716A" w:rsidRDefault="00F5716A" w:rsidP="001269C7">
      <w:pPr>
        <w:spacing w:after="0"/>
        <w:rPr>
          <w:rFonts w:ascii="Times New Roman" w:eastAsiaTheme="minorHAnsi" w:hAnsi="Times New Roman" w:cs="Times New Roman"/>
          <w:b/>
        </w:rPr>
      </w:pPr>
    </w:p>
    <w:p w14:paraId="593C8A55" w14:textId="77777777" w:rsidR="00F5716A" w:rsidRDefault="00F5716A" w:rsidP="001269C7">
      <w:pPr>
        <w:spacing w:after="0"/>
        <w:rPr>
          <w:rFonts w:ascii="Times New Roman" w:eastAsiaTheme="minorHAnsi" w:hAnsi="Times New Roman" w:cs="Times New Roman"/>
          <w:b/>
        </w:rPr>
      </w:pPr>
    </w:p>
    <w:p w14:paraId="0293B1D4" w14:textId="77777777" w:rsidR="00070E06" w:rsidRDefault="00070E06" w:rsidP="001269C7">
      <w:pPr>
        <w:spacing w:after="0"/>
        <w:rPr>
          <w:rFonts w:ascii="Times New Roman" w:eastAsiaTheme="minorHAnsi" w:hAnsi="Times New Roman" w:cs="Times New Roman"/>
          <w:b/>
        </w:rPr>
      </w:pPr>
      <w:r>
        <w:rPr>
          <w:rFonts w:ascii="Times New Roman" w:eastAsiaTheme="minorHAnsi" w:hAnsi="Times New Roman" w:cs="Times New Roman"/>
          <w:b/>
        </w:rPr>
        <w:br w:type="page"/>
      </w:r>
    </w:p>
    <w:p w14:paraId="7719C869" w14:textId="77777777" w:rsidR="001269C7" w:rsidRPr="001269C7" w:rsidRDefault="001269C7" w:rsidP="001269C7">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332A5F68" w14:textId="3AFD5F6B" w:rsidR="001269C7" w:rsidRPr="001269C7" w:rsidRDefault="00DE4289" w:rsidP="001269C7">
      <w:pPr>
        <w:spacing w:after="0"/>
        <w:rPr>
          <w:rFonts w:ascii="Times New Roman" w:eastAsiaTheme="minorHAnsi" w:hAnsi="Times New Roman" w:cs="Times New Roman"/>
          <w:b/>
        </w:rPr>
      </w:pPr>
      <w:r>
        <w:rPr>
          <w:rFonts w:ascii="Times New Roman" w:eastAsiaTheme="minorHAnsi" w:hAnsi="Times New Roman" w:cs="Times New Roman"/>
          <w:b/>
          <w:sz w:val="44"/>
          <w:szCs w:val="44"/>
        </w:rPr>
        <w:t>Matthew</w:t>
      </w:r>
      <w:r w:rsidR="001269C7" w:rsidRPr="001269C7">
        <w:rPr>
          <w:rFonts w:ascii="Times New Roman" w:eastAsiaTheme="minorHAnsi" w:hAnsi="Times New Roman" w:cs="Times New Roman"/>
          <w:b/>
          <w:sz w:val="44"/>
          <w:szCs w:val="44"/>
        </w:rPr>
        <w:tab/>
      </w:r>
      <w:r w:rsidR="001269C7" w:rsidRPr="001269C7">
        <w:rPr>
          <w:rFonts w:ascii="Times New Roman" w:eastAsiaTheme="minorHAnsi" w:hAnsi="Times New Roman" w:cs="Times New Roman"/>
          <w:b/>
          <w:i/>
        </w:rPr>
        <w:t xml:space="preserve">From the </w:t>
      </w:r>
      <w:r w:rsidR="001269C7" w:rsidRPr="001269C7">
        <w:rPr>
          <w:rFonts w:ascii="Times New Roman" w:eastAsiaTheme="minorHAnsi" w:hAnsi="Times New Roman" w:cs="Times New Roman"/>
          <w:b/>
        </w:rPr>
        <w:t>Spirit Filled Study Bible</w:t>
      </w:r>
      <w:r w:rsidR="001269C7" w:rsidRPr="001269C7">
        <w:rPr>
          <w:rFonts w:ascii="Times New Roman" w:eastAsiaTheme="minorHAnsi" w:hAnsi="Times New Roman" w:cs="Times New Roman"/>
          <w:b/>
          <w:sz w:val="44"/>
          <w:szCs w:val="44"/>
        </w:rPr>
        <w:tab/>
      </w:r>
      <w:r w:rsidR="001269C7"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000575430"/>
          <w:placeholder>
            <w:docPart w:val="CEF8EADCB3174189ABF72976C63D55C0"/>
          </w:placeholder>
          <w:showingPlcHdr/>
        </w:sdtPr>
        <w:sdtEndPr>
          <w:rPr>
            <w:sz w:val="22"/>
            <w:szCs w:val="22"/>
          </w:rPr>
        </w:sdtEndPr>
        <w:sdtContent>
          <w:r w:rsidR="009D6A68" w:rsidRPr="00135B77">
            <w:rPr>
              <w:rStyle w:val="PlaceholderText"/>
            </w:rPr>
            <w:t xml:space="preserve">Click here to enter </w:t>
          </w:r>
          <w:r w:rsidR="009D6A68">
            <w:rPr>
              <w:rStyle w:val="PlaceholderText"/>
            </w:rPr>
            <w:t>your name</w:t>
          </w:r>
          <w:r w:rsidR="009D6A68" w:rsidRPr="00135B77">
            <w:rPr>
              <w:rStyle w:val="PlaceholderText"/>
            </w:rPr>
            <w:t>.</w:t>
          </w:r>
        </w:sdtContent>
      </w:sdt>
    </w:p>
    <w:p w14:paraId="7B9ADB8A" w14:textId="77777777" w:rsidR="001269C7" w:rsidRPr="001269C7" w:rsidRDefault="00DE4289" w:rsidP="001269C7">
      <w:pPr>
        <w:rPr>
          <w:rFonts w:ascii="Times New Roman" w:eastAsiaTheme="minorHAnsi" w:hAnsi="Times New Roman" w:cs="Times New Roman"/>
          <w:b/>
        </w:rPr>
      </w:pPr>
      <w:sdt>
        <w:sdtPr>
          <w:rPr>
            <w:rFonts w:ascii="Times New Roman" w:eastAsiaTheme="minorHAnsi" w:hAnsi="Times New Roman" w:cs="Times New Roman"/>
            <w:b/>
          </w:rPr>
          <w:id w:val="1479188535"/>
          <w:placeholder>
            <w:docPart w:val="4C98F5C68FB34D48AD1C715F9D470ACD"/>
          </w:placeholder>
          <w:showingPlcHdr/>
          <w:date w:fullDate="2020-01-16T00:00:00Z">
            <w:dateFormat w:val="M/d/yyyy"/>
            <w:lid w:val="en-US"/>
            <w:storeMappedDataAs w:val="dateTime"/>
            <w:calendar w:val="gregorian"/>
          </w:date>
        </w:sdtPr>
        <w:sdtContent>
          <w:r w:rsidR="009D6A68" w:rsidRPr="00135B77">
            <w:rPr>
              <w:rStyle w:val="PlaceholderText"/>
            </w:rPr>
            <w:t xml:space="preserve">Click here to enter </w:t>
          </w:r>
          <w:r w:rsidR="009D6A68">
            <w:rPr>
              <w:rStyle w:val="PlaceholderText"/>
            </w:rPr>
            <w:t>today’s</w:t>
          </w:r>
          <w:r w:rsidR="009D6A68" w:rsidRPr="00135B77">
            <w:rPr>
              <w:rStyle w:val="PlaceholderText"/>
            </w:rPr>
            <w:t xml:space="preserve"> date.</w:t>
          </w:r>
        </w:sdtContent>
      </w:sdt>
    </w:p>
    <w:p w14:paraId="7EE53743" w14:textId="2A84DEB1" w:rsidR="001269C7" w:rsidRPr="001269C7" w:rsidRDefault="001269C7" w:rsidP="001269C7">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DE4289">
        <w:rPr>
          <w:rFonts w:ascii="Times New Roman" w:eastAsiaTheme="minorHAnsi" w:hAnsi="Times New Roman" w:cs="Times New Roman"/>
          <w:b/>
        </w:rPr>
        <w:t>Matthew</w:t>
      </w:r>
      <w:r w:rsidRPr="001269C7">
        <w:rPr>
          <w:rFonts w:ascii="Times New Roman" w:eastAsiaTheme="minorHAnsi" w:hAnsi="Times New Roman" w:cs="Times New Roman"/>
          <w:b/>
        </w:rPr>
        <w:t xml:space="preserve"> and answer the following in your own words: </w:t>
      </w:r>
    </w:p>
    <w:p w14:paraId="3A86088A" w14:textId="1BE30388" w:rsidR="001269C7" w:rsidRPr="001269C7" w:rsidRDefault="001269C7" w:rsidP="001269C7">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DE4289">
        <w:rPr>
          <w:rFonts w:ascii="Times New Roman" w:eastAsiaTheme="minorHAnsi" w:hAnsi="Times New Roman" w:cs="Times New Roman"/>
          <w:b/>
        </w:rPr>
        <w:t>Matthew</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438822428"/>
          <w:placeholder>
            <w:docPart w:val="739B898E94564F1FAEDB0859EBE924E0"/>
          </w:placeholder>
          <w:showingPlcHdr/>
          <w:text/>
        </w:sdtPr>
        <w:sdtContent>
          <w:r w:rsidR="009D6A68" w:rsidRPr="00135B77">
            <w:rPr>
              <w:rStyle w:val="PlaceholderText"/>
            </w:rPr>
            <w:t>Click here to enter text.</w:t>
          </w:r>
        </w:sdtContent>
      </w:sdt>
    </w:p>
    <w:p w14:paraId="43027212" w14:textId="0C32D4B1" w:rsidR="001269C7" w:rsidRPr="001269C7" w:rsidRDefault="001269C7" w:rsidP="001269C7">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DE4289">
        <w:rPr>
          <w:rFonts w:ascii="Times New Roman" w:eastAsiaTheme="minorHAnsi" w:hAnsi="Times New Roman" w:cs="Times New Roman"/>
          <w:b/>
        </w:rPr>
        <w:t>Matthew</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814752255"/>
          <w:placeholder>
            <w:docPart w:val="4F61900372A04758B412542ACECFA2C8"/>
          </w:placeholder>
          <w:showingPlcHdr/>
          <w:text/>
        </w:sdtPr>
        <w:sdtContent>
          <w:r w:rsidRPr="00135B77">
            <w:rPr>
              <w:rStyle w:val="PlaceholderText"/>
            </w:rPr>
            <w:t>Click here to enter text.</w:t>
          </w:r>
        </w:sdtContent>
      </w:sdt>
    </w:p>
    <w:p w14:paraId="4FDEF182" w14:textId="2592A965" w:rsidR="001269C7" w:rsidRPr="001269C7" w:rsidRDefault="001269C7" w:rsidP="001269C7">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DE4289">
        <w:rPr>
          <w:rFonts w:ascii="Times New Roman" w:eastAsiaTheme="minorHAnsi" w:hAnsi="Times New Roman" w:cs="Times New Roman"/>
          <w:b/>
        </w:rPr>
        <w:t>Matthew</w:t>
      </w:r>
      <w:r w:rsidRPr="001269C7">
        <w:rPr>
          <w:rFonts w:ascii="Times New Roman" w:eastAsiaTheme="minorHAnsi" w:hAnsi="Times New Roman" w:cs="Times New Roman"/>
          <w:b/>
        </w:rPr>
        <w:t>?</w:t>
      </w:r>
    </w:p>
    <w:sdt>
      <w:sdtPr>
        <w:rPr>
          <w:rFonts w:ascii="Times New Roman" w:eastAsiaTheme="minorHAnsi" w:hAnsi="Times New Roman" w:cs="Times New Roman"/>
          <w:b/>
        </w:rPr>
        <w:id w:val="1231805873"/>
        <w:placeholder>
          <w:docPart w:val="B1B8F68053A7415DA095A5F1ADAEF8AE"/>
        </w:placeholder>
        <w:showingPlcHdr/>
        <w:text/>
      </w:sdtPr>
      <w:sdtContent>
        <w:p w14:paraId="36E3E151" w14:textId="77777777" w:rsidR="001269C7" w:rsidRPr="001269C7" w:rsidRDefault="001269C7" w:rsidP="001269C7">
          <w:pPr>
            <w:rPr>
              <w:rFonts w:ascii="Times New Roman" w:eastAsiaTheme="minorHAnsi" w:hAnsi="Times New Roman" w:cs="Times New Roman"/>
              <w:b/>
            </w:rPr>
          </w:pPr>
          <w:r w:rsidRPr="00135B77">
            <w:rPr>
              <w:rStyle w:val="PlaceholderText"/>
            </w:rPr>
            <w:t>Click here to enter text.</w:t>
          </w:r>
        </w:p>
      </w:sdtContent>
    </w:sdt>
    <w:p w14:paraId="5F47B924" w14:textId="77777777" w:rsidR="001269C7" w:rsidRPr="001269C7" w:rsidRDefault="001269C7" w:rsidP="001269C7">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993981838"/>
        <w:placeholder>
          <w:docPart w:val="743B4CDEB4994A7A8AB4D6F5CF3E9BD3"/>
        </w:placeholder>
        <w:showingPlcHdr/>
        <w:text/>
      </w:sdtPr>
      <w:sdtContent>
        <w:p w14:paraId="5D967650" w14:textId="77777777" w:rsidR="001269C7" w:rsidRDefault="001269C7" w:rsidP="001269C7">
          <w:pPr>
            <w:rPr>
              <w:rFonts w:ascii="Times New Roman" w:eastAsiaTheme="minorHAnsi" w:hAnsi="Times New Roman" w:cs="Times New Roman"/>
              <w:b/>
            </w:rPr>
          </w:pPr>
          <w:r w:rsidRPr="00135B77">
            <w:rPr>
              <w:rStyle w:val="PlaceholderText"/>
            </w:rPr>
            <w:t>Click here to enter text.</w:t>
          </w:r>
        </w:p>
      </w:sdtContent>
    </w:sdt>
    <w:p w14:paraId="7045CBE7" w14:textId="60BF0AB6" w:rsidR="001269C7" w:rsidRPr="001269C7" w:rsidRDefault="001269C7" w:rsidP="001269C7">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DE4289">
        <w:rPr>
          <w:rFonts w:ascii="Times New Roman" w:eastAsiaTheme="minorHAnsi" w:hAnsi="Times New Roman" w:cs="Times New Roman"/>
          <w:b/>
        </w:rPr>
        <w:t>Matthew</w:t>
      </w:r>
      <w:r w:rsidRPr="001269C7">
        <w:rPr>
          <w:rFonts w:ascii="Times New Roman" w:eastAsiaTheme="minorHAnsi" w:hAnsi="Times New Roman" w:cs="Times New Roman"/>
          <w:b/>
        </w:rPr>
        <w:t>?</w:t>
      </w:r>
    </w:p>
    <w:sdt>
      <w:sdtPr>
        <w:rPr>
          <w:rFonts w:ascii="Times New Roman" w:eastAsiaTheme="minorHAnsi" w:hAnsi="Times New Roman" w:cs="Times New Roman"/>
          <w:b/>
        </w:rPr>
        <w:id w:val="-131179890"/>
        <w:placeholder>
          <w:docPart w:val="15A97671FCE445219ACCB18F5935D3F1"/>
        </w:placeholder>
        <w:showingPlcHdr/>
        <w:text/>
      </w:sdtPr>
      <w:sdtContent>
        <w:p w14:paraId="40AC4BE3" w14:textId="77777777" w:rsidR="001269C7" w:rsidRDefault="001269C7" w:rsidP="001269C7">
          <w:pPr>
            <w:rPr>
              <w:rFonts w:ascii="Times New Roman" w:eastAsiaTheme="minorHAnsi" w:hAnsi="Times New Roman" w:cs="Times New Roman"/>
              <w:b/>
            </w:rPr>
          </w:pPr>
          <w:r w:rsidRPr="00135B77">
            <w:rPr>
              <w:rStyle w:val="PlaceholderText"/>
            </w:rPr>
            <w:t>Click here to enter text.</w:t>
          </w:r>
        </w:p>
      </w:sdtContent>
    </w:sdt>
    <w:p w14:paraId="2CE81DC1" w14:textId="7B980B65" w:rsidR="001269C7" w:rsidRPr="001269C7" w:rsidRDefault="001269C7" w:rsidP="001269C7">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DE4289">
        <w:rPr>
          <w:rFonts w:ascii="Times New Roman" w:eastAsiaTheme="minorHAnsi" w:hAnsi="Times New Roman" w:cs="Times New Roman"/>
          <w:b/>
        </w:rPr>
        <w:t>Matthew</w:t>
      </w:r>
      <w:r w:rsidRPr="001269C7">
        <w:rPr>
          <w:rFonts w:ascii="Times New Roman" w:eastAsiaTheme="minorHAnsi" w:hAnsi="Times New Roman" w:cs="Times New Roman"/>
          <w:b/>
        </w:rPr>
        <w:t>?</w:t>
      </w:r>
    </w:p>
    <w:sdt>
      <w:sdtPr>
        <w:id w:val="-1865196701"/>
        <w:placeholder>
          <w:docPart w:val="BB77C36CF3C14ED3AAD303B2D0039FAD"/>
        </w:placeholder>
        <w:showingPlcHdr/>
        <w:text/>
      </w:sdtPr>
      <w:sdtContent>
        <w:p w14:paraId="5FCA4A3B" w14:textId="77777777" w:rsidR="0022754A" w:rsidRDefault="001269C7" w:rsidP="001269C7">
          <w:r w:rsidRPr="00135B77">
            <w:rPr>
              <w:rStyle w:val="PlaceholderText"/>
            </w:rPr>
            <w:t>Click here to enter text.</w:t>
          </w:r>
        </w:p>
      </w:sdtContent>
    </w:sdt>
    <w:p w14:paraId="6E8EA075" w14:textId="77777777" w:rsidR="005269A4" w:rsidRDefault="005269A4" w:rsidP="001269C7"/>
    <w:p w14:paraId="70AE9F56" w14:textId="77777777" w:rsidR="005269A4" w:rsidRDefault="005269A4" w:rsidP="001269C7"/>
    <w:p w14:paraId="7623A9BD" w14:textId="77777777" w:rsidR="005269A4" w:rsidRDefault="005269A4" w:rsidP="001269C7"/>
    <w:p w14:paraId="5133AF78" w14:textId="77777777" w:rsidR="005269A4" w:rsidRDefault="005269A4" w:rsidP="001269C7"/>
    <w:p w14:paraId="46DF7984" w14:textId="77777777" w:rsidR="005269A4" w:rsidRDefault="005269A4" w:rsidP="001269C7"/>
    <w:p w14:paraId="06459E83" w14:textId="77777777" w:rsidR="005269A4" w:rsidRDefault="005269A4" w:rsidP="001269C7"/>
    <w:p w14:paraId="37DECE19" w14:textId="77777777" w:rsidR="005269A4" w:rsidRDefault="005269A4" w:rsidP="001269C7"/>
    <w:p w14:paraId="79956BFF" w14:textId="77777777" w:rsidR="005269A4" w:rsidRDefault="005269A4" w:rsidP="001269C7"/>
    <w:p w14:paraId="745D0A72" w14:textId="77777777" w:rsidR="005269A4" w:rsidRDefault="005269A4" w:rsidP="001269C7"/>
    <w:p w14:paraId="3066BE83" w14:textId="77777777" w:rsidR="005269A4" w:rsidRDefault="00DE4289" w:rsidP="001269C7">
      <w:hyperlink w:anchor="_top" w:history="1">
        <w:r w:rsidR="00070E06" w:rsidRPr="00070E06">
          <w:rPr>
            <w:rStyle w:val="Hyperlink"/>
          </w:rPr>
          <w:t>Top of the Document</w:t>
        </w:r>
      </w:hyperlink>
    </w:p>
    <w:p w14:paraId="70A76E3F" w14:textId="77777777" w:rsidR="003209B0" w:rsidRDefault="003209B0" w:rsidP="001269C7">
      <w:r>
        <w:br w:type="page"/>
      </w:r>
    </w:p>
    <w:p w14:paraId="623D4BBD" w14:textId="17A522B8" w:rsidR="009D6A68" w:rsidRDefault="009D6A68" w:rsidP="009D6A68">
      <w:pPr>
        <w:spacing w:after="0"/>
        <w:rPr>
          <w:rFonts w:ascii="Times New Roman" w:eastAsiaTheme="minorHAnsi" w:hAnsi="Times New Roman" w:cs="Times New Roman"/>
          <w:b/>
          <w:i/>
        </w:rPr>
      </w:pPr>
      <w:bookmarkStart w:id="1" w:name="_Hlk30112616"/>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DE4289">
        <w:rPr>
          <w:rFonts w:ascii="Times New Roman" w:eastAsiaTheme="minorHAnsi" w:hAnsi="Times New Roman" w:cs="Times New Roman"/>
          <w:b/>
          <w:sz w:val="44"/>
          <w:szCs w:val="44"/>
        </w:rPr>
        <w:t>MATTHEW</w:t>
      </w:r>
      <w:r w:rsidRPr="009D6A68">
        <w:rPr>
          <w:rFonts w:ascii="Times New Roman" w:eastAsiaTheme="minorHAnsi" w:hAnsi="Times New Roman" w:cs="Times New Roman"/>
          <w:b/>
          <w:i/>
        </w:rPr>
        <w:t xml:space="preserve"> </w:t>
      </w:r>
    </w:p>
    <w:p w14:paraId="648F7E61" w14:textId="77777777" w:rsidR="009D6A68" w:rsidRPr="001269C7" w:rsidRDefault="009D6A68" w:rsidP="009D6A68">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267969866"/>
          <w:placeholder>
            <w:docPart w:val="C0D4160782784B448CD05FC3F296F89F"/>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6FF03E94" w14:textId="77777777" w:rsidR="009D6A68" w:rsidRPr="001269C7" w:rsidRDefault="00DE4289" w:rsidP="009D6A68">
      <w:pPr>
        <w:jc w:val="right"/>
        <w:rPr>
          <w:rFonts w:ascii="Times New Roman" w:eastAsiaTheme="minorHAnsi" w:hAnsi="Times New Roman" w:cs="Times New Roman"/>
          <w:b/>
        </w:rPr>
      </w:pPr>
      <w:sdt>
        <w:sdtPr>
          <w:rPr>
            <w:rFonts w:ascii="Times New Roman" w:eastAsiaTheme="minorHAnsi" w:hAnsi="Times New Roman" w:cs="Times New Roman"/>
            <w:b/>
          </w:rPr>
          <w:id w:val="-1212574909"/>
          <w:placeholder>
            <w:docPart w:val="F75FE5246CBC4078B0314DE3CBFDDAA0"/>
          </w:placeholder>
          <w:showingPlcHdr/>
          <w:date w:fullDate="2020-01-16T00:00:00Z">
            <w:dateFormat w:val="M/d/yyyy"/>
            <w:lid w:val="en-US"/>
            <w:storeMappedDataAs w:val="dateTime"/>
            <w:calendar w:val="gregorian"/>
          </w:date>
        </w:sdtPr>
        <w:sdtContent>
          <w:r w:rsidR="009D6A68" w:rsidRPr="00135B77">
            <w:rPr>
              <w:rStyle w:val="PlaceholderText"/>
            </w:rPr>
            <w:t xml:space="preserve">Click here to enter </w:t>
          </w:r>
          <w:r w:rsidR="009D6A68">
            <w:rPr>
              <w:rStyle w:val="PlaceholderText"/>
            </w:rPr>
            <w:t>today’s</w:t>
          </w:r>
          <w:r w:rsidR="009D6A68" w:rsidRPr="00135B77">
            <w:rPr>
              <w:rStyle w:val="PlaceholderText"/>
            </w:rPr>
            <w:t xml:space="preserve"> date.</w:t>
          </w:r>
        </w:sdtContent>
      </w:sdt>
    </w:p>
    <w:p w14:paraId="6E9DB0D2" w14:textId="77777777" w:rsidR="009D6A68" w:rsidRDefault="009D6A68" w:rsidP="009D6A68">
      <w:pPr>
        <w:spacing w:after="0"/>
        <w:rPr>
          <w:rFonts w:ascii="Times New Roman" w:eastAsiaTheme="minorHAnsi" w:hAnsi="Times New Roman" w:cs="Times New Roman"/>
          <w:b/>
        </w:rPr>
      </w:pPr>
    </w:p>
    <w:p w14:paraId="32954846" w14:textId="77777777" w:rsidR="00943FD0" w:rsidRPr="00943FD0" w:rsidRDefault="00943FD0" w:rsidP="00943FD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24027322" w14:textId="77777777" w:rsidR="009D6A68" w:rsidRDefault="009D6A68" w:rsidP="005269A4">
      <w:pPr>
        <w:spacing w:after="0"/>
        <w:rPr>
          <w:rFonts w:ascii="Times New Roman" w:eastAsiaTheme="minorHAnsi" w:hAnsi="Times New Roman" w:cs="Times New Roman"/>
          <w:b/>
        </w:rPr>
      </w:pPr>
    </w:p>
    <w:sdt>
      <w:sdtPr>
        <w:id w:val="1153572681"/>
        <w:placeholder>
          <w:docPart w:val="FA829D10007B4633B25AB43EC3BBD69A"/>
        </w:placeholder>
        <w:showingPlcHdr/>
        <w:text/>
      </w:sdtPr>
      <w:sdtContent>
        <w:p w14:paraId="0D07A0B1" w14:textId="77777777" w:rsidR="009D6A68" w:rsidRDefault="00943FD0" w:rsidP="009D6A68">
          <w:r w:rsidRPr="00135B77">
            <w:rPr>
              <w:rStyle w:val="PlaceholderText"/>
            </w:rPr>
            <w:t>Click here to enter text.</w:t>
          </w:r>
        </w:p>
      </w:sdtContent>
    </w:sdt>
    <w:p w14:paraId="78AC68C2" w14:textId="77777777" w:rsidR="009D6A68" w:rsidRDefault="009D6A68" w:rsidP="005269A4">
      <w:pPr>
        <w:spacing w:after="0"/>
        <w:rPr>
          <w:rFonts w:ascii="Times New Roman" w:eastAsiaTheme="minorHAnsi" w:hAnsi="Times New Roman" w:cs="Times New Roman"/>
          <w:b/>
        </w:rPr>
      </w:pPr>
    </w:p>
    <w:p w14:paraId="093BDF1A" w14:textId="77777777" w:rsidR="009D6A68" w:rsidRDefault="009D6A68" w:rsidP="005269A4">
      <w:pPr>
        <w:spacing w:after="0"/>
        <w:rPr>
          <w:rFonts w:ascii="Times New Roman" w:eastAsiaTheme="minorHAnsi" w:hAnsi="Times New Roman" w:cs="Times New Roman"/>
          <w:b/>
        </w:rPr>
      </w:pPr>
    </w:p>
    <w:p w14:paraId="58EAAF67" w14:textId="77777777" w:rsidR="009D6A68" w:rsidRDefault="009D6A68" w:rsidP="005269A4">
      <w:pPr>
        <w:spacing w:after="0"/>
        <w:rPr>
          <w:rFonts w:ascii="Times New Roman" w:eastAsiaTheme="minorHAnsi" w:hAnsi="Times New Roman" w:cs="Times New Roman"/>
          <w:b/>
        </w:rPr>
      </w:pPr>
    </w:p>
    <w:p w14:paraId="3E57DCC8" w14:textId="77777777" w:rsidR="009D6A68" w:rsidRDefault="009D6A68" w:rsidP="005269A4">
      <w:pPr>
        <w:spacing w:after="0"/>
        <w:rPr>
          <w:rFonts w:ascii="Times New Roman" w:eastAsiaTheme="minorHAnsi" w:hAnsi="Times New Roman" w:cs="Times New Roman"/>
          <w:b/>
        </w:rPr>
      </w:pPr>
    </w:p>
    <w:p w14:paraId="4BBDC0BE" w14:textId="77777777" w:rsidR="009D6A68" w:rsidRDefault="009D6A68" w:rsidP="005269A4">
      <w:pPr>
        <w:spacing w:after="0"/>
        <w:rPr>
          <w:rFonts w:ascii="Times New Roman" w:eastAsiaTheme="minorHAnsi" w:hAnsi="Times New Roman" w:cs="Times New Roman"/>
          <w:b/>
        </w:rPr>
      </w:pPr>
    </w:p>
    <w:p w14:paraId="49981BEE" w14:textId="77777777" w:rsidR="009D6A68" w:rsidRDefault="009D6A68" w:rsidP="005269A4">
      <w:pPr>
        <w:spacing w:after="0"/>
        <w:rPr>
          <w:rFonts w:ascii="Times New Roman" w:eastAsiaTheme="minorHAnsi" w:hAnsi="Times New Roman" w:cs="Times New Roman"/>
          <w:b/>
        </w:rPr>
      </w:pPr>
    </w:p>
    <w:p w14:paraId="6B744A4E" w14:textId="77777777" w:rsidR="009D6A68" w:rsidRDefault="009D6A68" w:rsidP="005269A4">
      <w:pPr>
        <w:spacing w:after="0"/>
        <w:rPr>
          <w:rFonts w:ascii="Times New Roman" w:eastAsiaTheme="minorHAnsi" w:hAnsi="Times New Roman" w:cs="Times New Roman"/>
          <w:b/>
        </w:rPr>
      </w:pPr>
    </w:p>
    <w:p w14:paraId="67539229" w14:textId="77777777" w:rsidR="009D6A68" w:rsidRDefault="009D6A68" w:rsidP="005269A4">
      <w:pPr>
        <w:spacing w:after="0"/>
        <w:rPr>
          <w:rFonts w:ascii="Times New Roman" w:eastAsiaTheme="minorHAnsi" w:hAnsi="Times New Roman" w:cs="Times New Roman"/>
          <w:b/>
        </w:rPr>
      </w:pPr>
    </w:p>
    <w:p w14:paraId="0C1B2A9B" w14:textId="77777777" w:rsidR="009D6A68" w:rsidRDefault="009D6A68" w:rsidP="005269A4">
      <w:pPr>
        <w:spacing w:after="0"/>
        <w:rPr>
          <w:rFonts w:ascii="Times New Roman" w:eastAsiaTheme="minorHAnsi" w:hAnsi="Times New Roman" w:cs="Times New Roman"/>
          <w:b/>
        </w:rPr>
      </w:pPr>
    </w:p>
    <w:p w14:paraId="093E2B84" w14:textId="77777777" w:rsidR="009D6A68" w:rsidRDefault="009D6A68" w:rsidP="005269A4">
      <w:pPr>
        <w:spacing w:after="0"/>
        <w:rPr>
          <w:rFonts w:ascii="Times New Roman" w:eastAsiaTheme="minorHAnsi" w:hAnsi="Times New Roman" w:cs="Times New Roman"/>
          <w:b/>
        </w:rPr>
      </w:pPr>
    </w:p>
    <w:p w14:paraId="31182B10" w14:textId="77777777" w:rsidR="009D6A68" w:rsidRDefault="009D6A68" w:rsidP="005269A4">
      <w:pPr>
        <w:spacing w:after="0"/>
        <w:rPr>
          <w:rFonts w:ascii="Times New Roman" w:eastAsiaTheme="minorHAnsi" w:hAnsi="Times New Roman" w:cs="Times New Roman"/>
          <w:b/>
        </w:rPr>
      </w:pPr>
    </w:p>
    <w:p w14:paraId="0738E2ED" w14:textId="77777777" w:rsidR="009D6A68" w:rsidRDefault="009D6A68" w:rsidP="005269A4">
      <w:pPr>
        <w:spacing w:after="0"/>
        <w:rPr>
          <w:rFonts w:ascii="Times New Roman" w:eastAsiaTheme="minorHAnsi" w:hAnsi="Times New Roman" w:cs="Times New Roman"/>
          <w:b/>
        </w:rPr>
      </w:pPr>
    </w:p>
    <w:p w14:paraId="2C6656F8" w14:textId="77777777" w:rsidR="009D6A68" w:rsidRDefault="009D6A68" w:rsidP="005269A4">
      <w:pPr>
        <w:spacing w:after="0"/>
        <w:rPr>
          <w:rFonts w:ascii="Times New Roman" w:eastAsiaTheme="minorHAnsi" w:hAnsi="Times New Roman" w:cs="Times New Roman"/>
          <w:b/>
        </w:rPr>
      </w:pPr>
    </w:p>
    <w:p w14:paraId="6D233CC3" w14:textId="77777777" w:rsidR="009D6A68" w:rsidRDefault="009D6A68" w:rsidP="005269A4">
      <w:pPr>
        <w:spacing w:after="0"/>
        <w:rPr>
          <w:rFonts w:ascii="Times New Roman" w:eastAsiaTheme="minorHAnsi" w:hAnsi="Times New Roman" w:cs="Times New Roman"/>
          <w:b/>
        </w:rPr>
      </w:pPr>
    </w:p>
    <w:p w14:paraId="7BDEE86B" w14:textId="77777777" w:rsidR="009D6A68" w:rsidRDefault="009D6A68" w:rsidP="005269A4">
      <w:pPr>
        <w:spacing w:after="0"/>
        <w:rPr>
          <w:rFonts w:ascii="Times New Roman" w:eastAsiaTheme="minorHAnsi" w:hAnsi="Times New Roman" w:cs="Times New Roman"/>
          <w:b/>
        </w:rPr>
      </w:pPr>
    </w:p>
    <w:p w14:paraId="31873A26" w14:textId="77777777" w:rsidR="009D6A68" w:rsidRDefault="009D6A68" w:rsidP="005269A4">
      <w:pPr>
        <w:spacing w:after="0"/>
        <w:rPr>
          <w:rFonts w:ascii="Times New Roman" w:eastAsiaTheme="minorHAnsi" w:hAnsi="Times New Roman" w:cs="Times New Roman"/>
          <w:b/>
        </w:rPr>
      </w:pPr>
    </w:p>
    <w:p w14:paraId="2BCE7F39" w14:textId="77777777" w:rsidR="009D6A68" w:rsidRDefault="009D6A68" w:rsidP="005269A4">
      <w:pPr>
        <w:spacing w:after="0"/>
        <w:rPr>
          <w:rFonts w:ascii="Times New Roman" w:eastAsiaTheme="minorHAnsi" w:hAnsi="Times New Roman" w:cs="Times New Roman"/>
          <w:b/>
        </w:rPr>
      </w:pPr>
    </w:p>
    <w:p w14:paraId="2BF3891F" w14:textId="77777777" w:rsidR="009D6A68" w:rsidRDefault="009D6A68" w:rsidP="005269A4">
      <w:pPr>
        <w:spacing w:after="0"/>
        <w:rPr>
          <w:rFonts w:ascii="Times New Roman" w:eastAsiaTheme="minorHAnsi" w:hAnsi="Times New Roman" w:cs="Times New Roman"/>
          <w:b/>
        </w:rPr>
      </w:pPr>
    </w:p>
    <w:p w14:paraId="38E034D1" w14:textId="77777777" w:rsidR="009D6A68" w:rsidRDefault="009D6A68" w:rsidP="005269A4">
      <w:pPr>
        <w:spacing w:after="0"/>
        <w:rPr>
          <w:rFonts w:ascii="Times New Roman" w:eastAsiaTheme="minorHAnsi" w:hAnsi="Times New Roman" w:cs="Times New Roman"/>
          <w:b/>
        </w:rPr>
      </w:pPr>
    </w:p>
    <w:p w14:paraId="0C570581" w14:textId="77777777" w:rsidR="009D6A68" w:rsidRDefault="009D6A68" w:rsidP="005269A4">
      <w:pPr>
        <w:spacing w:after="0"/>
        <w:rPr>
          <w:rFonts w:ascii="Times New Roman" w:eastAsiaTheme="minorHAnsi" w:hAnsi="Times New Roman" w:cs="Times New Roman"/>
          <w:b/>
        </w:rPr>
      </w:pPr>
    </w:p>
    <w:p w14:paraId="017AD599" w14:textId="77777777" w:rsidR="009D6A68" w:rsidRDefault="009D6A68" w:rsidP="005269A4">
      <w:pPr>
        <w:spacing w:after="0"/>
        <w:rPr>
          <w:rFonts w:ascii="Times New Roman" w:eastAsiaTheme="minorHAnsi" w:hAnsi="Times New Roman" w:cs="Times New Roman"/>
          <w:b/>
        </w:rPr>
      </w:pPr>
    </w:p>
    <w:p w14:paraId="6060F6BE" w14:textId="77777777" w:rsidR="00943FD0" w:rsidRDefault="00943FD0" w:rsidP="005269A4">
      <w:pPr>
        <w:spacing w:after="0"/>
        <w:rPr>
          <w:rFonts w:ascii="Times New Roman" w:eastAsiaTheme="minorHAnsi" w:hAnsi="Times New Roman" w:cs="Times New Roman"/>
          <w:b/>
        </w:rPr>
      </w:pPr>
    </w:p>
    <w:p w14:paraId="02E6BEA8" w14:textId="77777777" w:rsidR="00943FD0" w:rsidRDefault="00943FD0" w:rsidP="005269A4">
      <w:pPr>
        <w:spacing w:after="0"/>
        <w:rPr>
          <w:rFonts w:ascii="Times New Roman" w:eastAsiaTheme="minorHAnsi" w:hAnsi="Times New Roman" w:cs="Times New Roman"/>
          <w:b/>
        </w:rPr>
      </w:pPr>
    </w:p>
    <w:p w14:paraId="692CD39F" w14:textId="77777777" w:rsidR="00943FD0" w:rsidRDefault="00943FD0" w:rsidP="005269A4">
      <w:pPr>
        <w:spacing w:after="0"/>
        <w:rPr>
          <w:rFonts w:ascii="Times New Roman" w:eastAsiaTheme="minorHAnsi" w:hAnsi="Times New Roman" w:cs="Times New Roman"/>
          <w:b/>
        </w:rPr>
      </w:pPr>
    </w:p>
    <w:p w14:paraId="77BF7B7D" w14:textId="77777777" w:rsidR="00943FD0" w:rsidRDefault="00943FD0" w:rsidP="005269A4">
      <w:pPr>
        <w:spacing w:after="0"/>
        <w:rPr>
          <w:rFonts w:ascii="Times New Roman" w:eastAsiaTheme="minorHAnsi" w:hAnsi="Times New Roman" w:cs="Times New Roman"/>
          <w:b/>
        </w:rPr>
      </w:pPr>
    </w:p>
    <w:p w14:paraId="07F15D81" w14:textId="77777777" w:rsidR="00943FD0" w:rsidRDefault="00943FD0" w:rsidP="005269A4">
      <w:pPr>
        <w:spacing w:after="0"/>
        <w:rPr>
          <w:rFonts w:ascii="Times New Roman" w:eastAsiaTheme="minorHAnsi" w:hAnsi="Times New Roman" w:cs="Times New Roman"/>
          <w:b/>
        </w:rPr>
      </w:pPr>
    </w:p>
    <w:p w14:paraId="519CD157" w14:textId="77777777" w:rsidR="00943FD0" w:rsidRDefault="00943FD0" w:rsidP="005269A4">
      <w:pPr>
        <w:spacing w:after="0"/>
        <w:rPr>
          <w:rFonts w:ascii="Times New Roman" w:eastAsiaTheme="minorHAnsi" w:hAnsi="Times New Roman" w:cs="Times New Roman"/>
          <w:b/>
        </w:rPr>
      </w:pPr>
    </w:p>
    <w:p w14:paraId="0817C848" w14:textId="77777777" w:rsidR="00943FD0" w:rsidRDefault="00943FD0" w:rsidP="005269A4">
      <w:pPr>
        <w:spacing w:after="0"/>
        <w:rPr>
          <w:rFonts w:ascii="Times New Roman" w:eastAsiaTheme="minorHAnsi" w:hAnsi="Times New Roman" w:cs="Times New Roman"/>
          <w:b/>
        </w:rPr>
      </w:pPr>
    </w:p>
    <w:p w14:paraId="136B252F" w14:textId="77777777" w:rsidR="00943FD0" w:rsidRDefault="00943FD0" w:rsidP="005269A4">
      <w:pPr>
        <w:spacing w:after="0"/>
        <w:rPr>
          <w:rFonts w:ascii="Times New Roman" w:eastAsiaTheme="minorHAnsi" w:hAnsi="Times New Roman" w:cs="Times New Roman"/>
          <w:b/>
        </w:rPr>
      </w:pPr>
    </w:p>
    <w:p w14:paraId="107E4A4D" w14:textId="77777777" w:rsidR="00943FD0" w:rsidRDefault="00943FD0" w:rsidP="005269A4">
      <w:pPr>
        <w:spacing w:after="0"/>
        <w:rPr>
          <w:rFonts w:ascii="Times New Roman" w:eastAsiaTheme="minorHAnsi" w:hAnsi="Times New Roman" w:cs="Times New Roman"/>
          <w:b/>
        </w:rPr>
      </w:pPr>
    </w:p>
    <w:p w14:paraId="57F537B9" w14:textId="77777777" w:rsidR="00943FD0" w:rsidRDefault="00943FD0" w:rsidP="005269A4">
      <w:pPr>
        <w:spacing w:after="0"/>
        <w:rPr>
          <w:rFonts w:ascii="Times New Roman" w:eastAsiaTheme="minorHAnsi" w:hAnsi="Times New Roman" w:cs="Times New Roman"/>
          <w:b/>
        </w:rPr>
      </w:pPr>
    </w:p>
    <w:p w14:paraId="7567A68B" w14:textId="77777777" w:rsidR="00943FD0" w:rsidRDefault="00943FD0" w:rsidP="005269A4">
      <w:pPr>
        <w:spacing w:after="0"/>
        <w:rPr>
          <w:rFonts w:ascii="Times New Roman" w:eastAsiaTheme="minorHAnsi" w:hAnsi="Times New Roman" w:cs="Times New Roman"/>
          <w:b/>
        </w:rPr>
      </w:pPr>
    </w:p>
    <w:bookmarkEnd w:id="1"/>
    <w:p w14:paraId="246D29BE" w14:textId="77777777" w:rsidR="005269A4" w:rsidRPr="001269C7" w:rsidRDefault="005269A4" w:rsidP="005269A4">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0AE7329F" w14:textId="4FF0CCA5" w:rsidR="005269A4" w:rsidRPr="001269C7" w:rsidRDefault="00DE4289" w:rsidP="005269A4">
      <w:pPr>
        <w:spacing w:after="0"/>
        <w:rPr>
          <w:rFonts w:ascii="Times New Roman" w:eastAsiaTheme="minorHAnsi" w:hAnsi="Times New Roman" w:cs="Times New Roman"/>
          <w:b/>
        </w:rPr>
      </w:pPr>
      <w:bookmarkStart w:id="2" w:name="Genesis"/>
      <w:bookmarkStart w:id="3" w:name="Exodus"/>
      <w:bookmarkEnd w:id="2"/>
      <w:bookmarkEnd w:id="3"/>
      <w:r>
        <w:rPr>
          <w:rFonts w:ascii="Times New Roman" w:eastAsiaTheme="minorHAnsi" w:hAnsi="Times New Roman" w:cs="Times New Roman"/>
          <w:b/>
          <w:sz w:val="44"/>
          <w:szCs w:val="44"/>
        </w:rPr>
        <w:t>Mark</w:t>
      </w:r>
      <w:r w:rsidR="005269A4" w:rsidRPr="001269C7">
        <w:rPr>
          <w:rFonts w:ascii="Times New Roman" w:eastAsiaTheme="minorHAnsi" w:hAnsi="Times New Roman" w:cs="Times New Roman"/>
          <w:b/>
          <w:sz w:val="44"/>
          <w:szCs w:val="44"/>
        </w:rPr>
        <w:tab/>
      </w:r>
      <w:proofErr w:type="gramStart"/>
      <w:r w:rsidR="005269A4" w:rsidRPr="001269C7">
        <w:rPr>
          <w:rFonts w:ascii="Times New Roman" w:eastAsiaTheme="minorHAnsi" w:hAnsi="Times New Roman" w:cs="Times New Roman"/>
          <w:b/>
          <w:i/>
        </w:rPr>
        <w:t>From</w:t>
      </w:r>
      <w:proofErr w:type="gramEnd"/>
      <w:r w:rsidR="005269A4" w:rsidRPr="001269C7">
        <w:rPr>
          <w:rFonts w:ascii="Times New Roman" w:eastAsiaTheme="minorHAnsi" w:hAnsi="Times New Roman" w:cs="Times New Roman"/>
          <w:b/>
          <w:i/>
        </w:rPr>
        <w:t xml:space="preserve"> the </w:t>
      </w:r>
      <w:r w:rsidR="005269A4" w:rsidRPr="001269C7">
        <w:rPr>
          <w:rFonts w:ascii="Times New Roman" w:eastAsiaTheme="minorHAnsi" w:hAnsi="Times New Roman" w:cs="Times New Roman"/>
          <w:b/>
        </w:rPr>
        <w:t>Spirit Filled Study Bible</w:t>
      </w:r>
      <w:r w:rsidR="005269A4" w:rsidRPr="001269C7">
        <w:rPr>
          <w:rFonts w:ascii="Times New Roman" w:eastAsiaTheme="minorHAnsi" w:hAnsi="Times New Roman" w:cs="Times New Roman"/>
          <w:b/>
          <w:sz w:val="44"/>
          <w:szCs w:val="44"/>
        </w:rPr>
        <w:tab/>
      </w:r>
      <w:r w:rsidR="005269A4"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226533936"/>
          <w:placeholder>
            <w:docPart w:val="0FA8FAE1651B47738A64F74B1B57E319"/>
          </w:placeholder>
          <w:showingPlcHdr/>
        </w:sdtPr>
        <w:sdtEndPr>
          <w:rPr>
            <w:sz w:val="22"/>
            <w:szCs w:val="22"/>
          </w:rPr>
        </w:sdtEndPr>
        <w:sdtContent>
          <w:r w:rsidR="005269A4" w:rsidRPr="00135B77">
            <w:rPr>
              <w:rStyle w:val="PlaceholderText"/>
            </w:rPr>
            <w:t xml:space="preserve">Click here to enter </w:t>
          </w:r>
          <w:r w:rsidR="005269A4">
            <w:rPr>
              <w:rStyle w:val="PlaceholderText"/>
            </w:rPr>
            <w:t>your name</w:t>
          </w:r>
          <w:r w:rsidR="005269A4" w:rsidRPr="00135B77">
            <w:rPr>
              <w:rStyle w:val="PlaceholderText"/>
            </w:rPr>
            <w:t>.</w:t>
          </w:r>
        </w:sdtContent>
      </w:sdt>
    </w:p>
    <w:p w14:paraId="628DB402" w14:textId="77777777" w:rsidR="005269A4" w:rsidRPr="001269C7" w:rsidRDefault="00DE4289" w:rsidP="005269A4">
      <w:pPr>
        <w:rPr>
          <w:rFonts w:ascii="Times New Roman" w:eastAsiaTheme="minorHAnsi" w:hAnsi="Times New Roman" w:cs="Times New Roman"/>
          <w:b/>
        </w:rPr>
      </w:pPr>
      <w:sdt>
        <w:sdtPr>
          <w:rPr>
            <w:rFonts w:ascii="Times New Roman" w:eastAsiaTheme="minorHAnsi" w:hAnsi="Times New Roman" w:cs="Times New Roman"/>
            <w:b/>
          </w:rPr>
          <w:id w:val="1559981268"/>
          <w:placeholder>
            <w:docPart w:val="CBB5975A00874C1F9520FA9E871D5C35"/>
          </w:placeholder>
          <w:showingPlcHdr/>
          <w:date>
            <w:dateFormat w:val="M/d/yyyy"/>
            <w:lid w:val="en-US"/>
            <w:storeMappedDataAs w:val="dateTime"/>
            <w:calendar w:val="gregorian"/>
          </w:date>
        </w:sdtPr>
        <w:sdtContent>
          <w:r w:rsidR="005269A4" w:rsidRPr="00135B77">
            <w:rPr>
              <w:rStyle w:val="PlaceholderText"/>
            </w:rPr>
            <w:t xml:space="preserve">Click here to enter </w:t>
          </w:r>
          <w:r w:rsidR="005269A4">
            <w:rPr>
              <w:rStyle w:val="PlaceholderText"/>
            </w:rPr>
            <w:t>today’s</w:t>
          </w:r>
          <w:r w:rsidR="005269A4" w:rsidRPr="00135B77">
            <w:rPr>
              <w:rStyle w:val="PlaceholderText"/>
            </w:rPr>
            <w:t xml:space="preserve"> date.</w:t>
          </w:r>
        </w:sdtContent>
      </w:sdt>
    </w:p>
    <w:p w14:paraId="713F9E0B" w14:textId="4AE4D69A"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DE4289">
        <w:rPr>
          <w:rFonts w:ascii="Times New Roman" w:eastAsiaTheme="minorHAnsi" w:hAnsi="Times New Roman" w:cs="Times New Roman"/>
          <w:b/>
        </w:rPr>
        <w:t>Mark</w:t>
      </w:r>
      <w:r w:rsidRPr="001269C7">
        <w:rPr>
          <w:rFonts w:ascii="Times New Roman" w:eastAsiaTheme="minorHAnsi" w:hAnsi="Times New Roman" w:cs="Times New Roman"/>
          <w:b/>
        </w:rPr>
        <w:t xml:space="preserve"> and answer the following in your own words: </w:t>
      </w:r>
    </w:p>
    <w:p w14:paraId="309F0CB9" w14:textId="3860350D"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DE4289">
        <w:rPr>
          <w:rFonts w:ascii="Times New Roman" w:eastAsiaTheme="minorHAnsi" w:hAnsi="Times New Roman" w:cs="Times New Roman"/>
          <w:b/>
        </w:rPr>
        <w:t>Mark</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330796936"/>
          <w:placeholder>
            <w:docPart w:val="247C53C286934296B13C0F83FEB5009B"/>
          </w:placeholder>
          <w:showingPlcHdr/>
          <w:text/>
        </w:sdtPr>
        <w:sdtContent>
          <w:r w:rsidRPr="00135B77">
            <w:rPr>
              <w:rStyle w:val="PlaceholderText"/>
            </w:rPr>
            <w:t>Click here to enter text.</w:t>
          </w:r>
        </w:sdtContent>
      </w:sdt>
    </w:p>
    <w:p w14:paraId="60B7F171" w14:textId="76A6284B"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DE4289">
        <w:rPr>
          <w:rFonts w:ascii="Times New Roman" w:eastAsiaTheme="minorHAnsi" w:hAnsi="Times New Roman" w:cs="Times New Roman"/>
          <w:b/>
        </w:rPr>
        <w:t>Mark</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36537085"/>
          <w:placeholder>
            <w:docPart w:val="A2C7A679350E4BE3BA2D00177E18B054"/>
          </w:placeholder>
          <w:showingPlcHdr/>
          <w:text/>
        </w:sdtPr>
        <w:sdtContent>
          <w:r w:rsidRPr="00135B77">
            <w:rPr>
              <w:rStyle w:val="PlaceholderText"/>
            </w:rPr>
            <w:t>Click here to enter text.</w:t>
          </w:r>
        </w:sdtContent>
      </w:sdt>
    </w:p>
    <w:p w14:paraId="0BB66CE5" w14:textId="365F70E4"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DE4289">
        <w:rPr>
          <w:rFonts w:ascii="Times New Roman" w:eastAsiaTheme="minorHAnsi" w:hAnsi="Times New Roman" w:cs="Times New Roman"/>
          <w:b/>
        </w:rPr>
        <w:t>Mark</w:t>
      </w:r>
      <w:r w:rsidRPr="001269C7">
        <w:rPr>
          <w:rFonts w:ascii="Times New Roman" w:eastAsiaTheme="minorHAnsi" w:hAnsi="Times New Roman" w:cs="Times New Roman"/>
          <w:b/>
        </w:rPr>
        <w:t>?</w:t>
      </w:r>
    </w:p>
    <w:sdt>
      <w:sdtPr>
        <w:rPr>
          <w:rFonts w:ascii="Times New Roman" w:eastAsiaTheme="minorHAnsi" w:hAnsi="Times New Roman" w:cs="Times New Roman"/>
          <w:b/>
        </w:rPr>
        <w:id w:val="989831778"/>
        <w:placeholder>
          <w:docPart w:val="AF16368D138945DC8CEC7CD792E1929D"/>
        </w:placeholder>
        <w:showingPlcHdr/>
        <w:text/>
      </w:sdtPr>
      <w:sdtContent>
        <w:p w14:paraId="707C55CB" w14:textId="77777777" w:rsidR="005269A4" w:rsidRPr="001269C7" w:rsidRDefault="005269A4" w:rsidP="005269A4">
          <w:pPr>
            <w:rPr>
              <w:rFonts w:ascii="Times New Roman" w:eastAsiaTheme="minorHAnsi" w:hAnsi="Times New Roman" w:cs="Times New Roman"/>
              <w:b/>
            </w:rPr>
          </w:pPr>
          <w:r w:rsidRPr="00135B77">
            <w:rPr>
              <w:rStyle w:val="PlaceholderText"/>
            </w:rPr>
            <w:t>Click here to enter text.</w:t>
          </w:r>
        </w:p>
      </w:sdtContent>
    </w:sdt>
    <w:p w14:paraId="6CF44D52" w14:textId="77777777"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272254698"/>
        <w:placeholder>
          <w:docPart w:val="AA6C3B3632B9414693CFDD780305BFFD"/>
        </w:placeholder>
        <w:showingPlcHdr/>
        <w:text/>
      </w:sdtPr>
      <w:sdtContent>
        <w:p w14:paraId="7347374D"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0E217033" w14:textId="2921DBF2"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DE4289">
        <w:rPr>
          <w:rFonts w:ascii="Times New Roman" w:eastAsiaTheme="minorHAnsi" w:hAnsi="Times New Roman" w:cs="Times New Roman"/>
          <w:b/>
        </w:rPr>
        <w:t>Mark</w:t>
      </w:r>
      <w:r w:rsidRPr="001269C7">
        <w:rPr>
          <w:rFonts w:ascii="Times New Roman" w:eastAsiaTheme="minorHAnsi" w:hAnsi="Times New Roman" w:cs="Times New Roman"/>
          <w:b/>
        </w:rPr>
        <w:t>?</w:t>
      </w:r>
    </w:p>
    <w:sdt>
      <w:sdtPr>
        <w:rPr>
          <w:rFonts w:ascii="Times New Roman" w:eastAsiaTheme="minorHAnsi" w:hAnsi="Times New Roman" w:cs="Times New Roman"/>
          <w:b/>
        </w:rPr>
        <w:id w:val="-615065397"/>
        <w:placeholder>
          <w:docPart w:val="B543A0E7A6AA4F7E9E89FE6CD4BF2840"/>
        </w:placeholder>
        <w:showingPlcHdr/>
        <w:text/>
      </w:sdtPr>
      <w:sdtContent>
        <w:p w14:paraId="33DA054F"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4E0A64B1" w14:textId="73B8EF1F"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DE4289">
        <w:rPr>
          <w:rFonts w:ascii="Times New Roman" w:eastAsiaTheme="minorHAnsi" w:hAnsi="Times New Roman" w:cs="Times New Roman"/>
          <w:b/>
        </w:rPr>
        <w:t>Mark</w:t>
      </w:r>
      <w:r w:rsidRPr="001269C7">
        <w:rPr>
          <w:rFonts w:ascii="Times New Roman" w:eastAsiaTheme="minorHAnsi" w:hAnsi="Times New Roman" w:cs="Times New Roman"/>
          <w:b/>
        </w:rPr>
        <w:t>?</w:t>
      </w:r>
    </w:p>
    <w:sdt>
      <w:sdtPr>
        <w:id w:val="1245384054"/>
        <w:placeholder>
          <w:docPart w:val="48A0BB27ED8F46CE93A99AF26D8626C5"/>
        </w:placeholder>
        <w:showingPlcHdr/>
        <w:text/>
      </w:sdtPr>
      <w:sdtContent>
        <w:p w14:paraId="7FC5AE97" w14:textId="77777777" w:rsidR="005269A4" w:rsidRPr="001269C7" w:rsidRDefault="005269A4" w:rsidP="005269A4">
          <w:r w:rsidRPr="00135B77">
            <w:rPr>
              <w:rStyle w:val="PlaceholderText"/>
            </w:rPr>
            <w:t>Click here to enter text.</w:t>
          </w:r>
        </w:p>
      </w:sdtContent>
    </w:sdt>
    <w:p w14:paraId="5DC7E452" w14:textId="77777777" w:rsidR="005269A4" w:rsidRDefault="005269A4" w:rsidP="001269C7"/>
    <w:p w14:paraId="588EF53B" w14:textId="77777777" w:rsidR="005269A4" w:rsidRDefault="005269A4" w:rsidP="001269C7"/>
    <w:p w14:paraId="7F62B14C" w14:textId="77777777" w:rsidR="003209B0" w:rsidRDefault="003209B0" w:rsidP="001269C7"/>
    <w:p w14:paraId="08389AC9" w14:textId="77777777" w:rsidR="003209B0" w:rsidRDefault="003209B0" w:rsidP="001269C7"/>
    <w:p w14:paraId="7E96D354" w14:textId="77777777" w:rsidR="003209B0" w:rsidRDefault="003209B0" w:rsidP="001269C7"/>
    <w:p w14:paraId="7B363433" w14:textId="77777777" w:rsidR="003209B0" w:rsidRDefault="003209B0" w:rsidP="001269C7"/>
    <w:p w14:paraId="697D7DF0" w14:textId="77777777" w:rsidR="003209B0" w:rsidRDefault="003209B0" w:rsidP="001269C7"/>
    <w:p w14:paraId="0E55524F" w14:textId="77777777" w:rsidR="003209B0" w:rsidRDefault="003209B0" w:rsidP="001269C7"/>
    <w:p w14:paraId="7A43464F" w14:textId="77777777" w:rsidR="005269A4" w:rsidRDefault="005269A4" w:rsidP="001269C7"/>
    <w:p w14:paraId="01ED4BF3" w14:textId="77777777" w:rsidR="005269A4" w:rsidRDefault="005269A4" w:rsidP="001269C7"/>
    <w:p w14:paraId="07875783" w14:textId="77777777" w:rsidR="005269A4" w:rsidRDefault="00DE4289" w:rsidP="001269C7">
      <w:hyperlink w:anchor="_top" w:history="1">
        <w:r w:rsidR="00070E06" w:rsidRPr="00070E06">
          <w:rPr>
            <w:rStyle w:val="Hyperlink"/>
          </w:rPr>
          <w:t>Top of the Document</w:t>
        </w:r>
      </w:hyperlink>
    </w:p>
    <w:p w14:paraId="6E34F2D6" w14:textId="77777777" w:rsidR="003209B0" w:rsidRDefault="003209B0" w:rsidP="001269C7">
      <w:r>
        <w:br w:type="page"/>
      </w:r>
    </w:p>
    <w:p w14:paraId="0055000F" w14:textId="7B0CDD9B" w:rsidR="00943FD0" w:rsidRDefault="00943FD0" w:rsidP="00943FD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DE4289">
        <w:rPr>
          <w:rFonts w:ascii="Times New Roman" w:eastAsiaTheme="minorHAnsi" w:hAnsi="Times New Roman" w:cs="Times New Roman"/>
          <w:b/>
          <w:sz w:val="44"/>
          <w:szCs w:val="44"/>
        </w:rPr>
        <w:t>MARK</w:t>
      </w:r>
      <w:r w:rsidRPr="009D6A68">
        <w:rPr>
          <w:rFonts w:ascii="Times New Roman" w:eastAsiaTheme="minorHAnsi" w:hAnsi="Times New Roman" w:cs="Times New Roman"/>
          <w:b/>
          <w:i/>
        </w:rPr>
        <w:t xml:space="preserve"> </w:t>
      </w:r>
    </w:p>
    <w:p w14:paraId="57F0019C" w14:textId="77777777" w:rsidR="00943FD0" w:rsidRPr="001269C7" w:rsidRDefault="00943FD0" w:rsidP="00943FD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290860775"/>
          <w:placeholder>
            <w:docPart w:val="28D4415E213346B980DA90687E7F23FB"/>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2D7AA66D" w14:textId="77777777" w:rsidR="00943FD0" w:rsidRPr="001269C7" w:rsidRDefault="00DE4289" w:rsidP="00943FD0">
      <w:pPr>
        <w:jc w:val="right"/>
        <w:rPr>
          <w:rFonts w:ascii="Times New Roman" w:eastAsiaTheme="minorHAnsi" w:hAnsi="Times New Roman" w:cs="Times New Roman"/>
          <w:b/>
        </w:rPr>
      </w:pPr>
      <w:sdt>
        <w:sdtPr>
          <w:rPr>
            <w:rFonts w:ascii="Times New Roman" w:eastAsiaTheme="minorHAnsi" w:hAnsi="Times New Roman" w:cs="Times New Roman"/>
            <w:b/>
          </w:rPr>
          <w:id w:val="685721853"/>
          <w:placeholder>
            <w:docPart w:val="0BA04BE68FFA4164A3A3117E86A83CC3"/>
          </w:placeholder>
          <w:showingPlcHdr/>
          <w:date w:fullDate="2020-01-16T00:00:00Z">
            <w:dateFormat w:val="M/d/yyyy"/>
            <w:lid w:val="en-US"/>
            <w:storeMappedDataAs w:val="dateTime"/>
            <w:calendar w:val="gregorian"/>
          </w:date>
        </w:sdtPr>
        <w:sdtContent>
          <w:r w:rsidR="00943FD0" w:rsidRPr="00135B77">
            <w:rPr>
              <w:rStyle w:val="PlaceholderText"/>
            </w:rPr>
            <w:t xml:space="preserve">Click here to enter </w:t>
          </w:r>
          <w:r w:rsidR="00943FD0">
            <w:rPr>
              <w:rStyle w:val="PlaceholderText"/>
            </w:rPr>
            <w:t>today’s</w:t>
          </w:r>
          <w:r w:rsidR="00943FD0" w:rsidRPr="00135B77">
            <w:rPr>
              <w:rStyle w:val="PlaceholderText"/>
            </w:rPr>
            <w:t xml:space="preserve"> date.</w:t>
          </w:r>
        </w:sdtContent>
      </w:sdt>
    </w:p>
    <w:p w14:paraId="554F62E9" w14:textId="77777777" w:rsidR="00943FD0" w:rsidRDefault="00943FD0" w:rsidP="00943FD0">
      <w:pPr>
        <w:spacing w:after="0"/>
        <w:rPr>
          <w:rFonts w:ascii="Times New Roman" w:eastAsiaTheme="minorHAnsi" w:hAnsi="Times New Roman" w:cs="Times New Roman"/>
          <w:b/>
        </w:rPr>
      </w:pPr>
    </w:p>
    <w:p w14:paraId="61927124" w14:textId="77777777" w:rsidR="00943FD0" w:rsidRPr="00943FD0" w:rsidRDefault="00943FD0" w:rsidP="00943FD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4A0B4C84" w14:textId="77777777" w:rsidR="00943FD0" w:rsidRDefault="00943FD0" w:rsidP="00943FD0">
      <w:pPr>
        <w:spacing w:after="0"/>
        <w:rPr>
          <w:rFonts w:ascii="Times New Roman" w:eastAsiaTheme="minorHAnsi" w:hAnsi="Times New Roman" w:cs="Times New Roman"/>
          <w:b/>
        </w:rPr>
      </w:pPr>
    </w:p>
    <w:sdt>
      <w:sdtPr>
        <w:id w:val="1843048461"/>
        <w:placeholder>
          <w:docPart w:val="90AA91A575BA4A20AEB7D6579642419A"/>
        </w:placeholder>
        <w:showingPlcHdr/>
        <w:text/>
      </w:sdtPr>
      <w:sdtContent>
        <w:p w14:paraId="2E834702" w14:textId="77777777" w:rsidR="00943FD0" w:rsidRDefault="00943FD0" w:rsidP="00943FD0">
          <w:r w:rsidRPr="00135B77">
            <w:rPr>
              <w:rStyle w:val="PlaceholderText"/>
            </w:rPr>
            <w:t>Click here to enter text.</w:t>
          </w:r>
        </w:p>
      </w:sdtContent>
    </w:sdt>
    <w:p w14:paraId="7D47F682" w14:textId="77777777" w:rsidR="00943FD0" w:rsidRDefault="00943FD0" w:rsidP="00943FD0">
      <w:pPr>
        <w:spacing w:after="0"/>
        <w:rPr>
          <w:rFonts w:ascii="Times New Roman" w:eastAsiaTheme="minorHAnsi" w:hAnsi="Times New Roman" w:cs="Times New Roman"/>
          <w:b/>
        </w:rPr>
      </w:pPr>
    </w:p>
    <w:p w14:paraId="4CC8D0D0" w14:textId="77777777" w:rsidR="00943FD0" w:rsidRDefault="00943FD0" w:rsidP="00943FD0">
      <w:pPr>
        <w:spacing w:after="0"/>
        <w:rPr>
          <w:rFonts w:ascii="Times New Roman" w:eastAsiaTheme="minorHAnsi" w:hAnsi="Times New Roman" w:cs="Times New Roman"/>
          <w:b/>
        </w:rPr>
      </w:pPr>
    </w:p>
    <w:p w14:paraId="4EFF9181" w14:textId="77777777" w:rsidR="00943FD0" w:rsidRDefault="00943FD0" w:rsidP="00943FD0">
      <w:pPr>
        <w:spacing w:after="0"/>
        <w:rPr>
          <w:rFonts w:ascii="Times New Roman" w:eastAsiaTheme="minorHAnsi" w:hAnsi="Times New Roman" w:cs="Times New Roman"/>
          <w:b/>
        </w:rPr>
      </w:pPr>
    </w:p>
    <w:p w14:paraId="3D7DE8D1" w14:textId="77777777" w:rsidR="00943FD0" w:rsidRDefault="00943FD0" w:rsidP="00943FD0">
      <w:pPr>
        <w:spacing w:after="0"/>
        <w:rPr>
          <w:rFonts w:ascii="Times New Roman" w:eastAsiaTheme="minorHAnsi" w:hAnsi="Times New Roman" w:cs="Times New Roman"/>
          <w:b/>
        </w:rPr>
      </w:pPr>
    </w:p>
    <w:p w14:paraId="2259636F" w14:textId="77777777" w:rsidR="00943FD0" w:rsidRDefault="00943FD0" w:rsidP="00943FD0">
      <w:pPr>
        <w:spacing w:after="0"/>
        <w:rPr>
          <w:rFonts w:ascii="Times New Roman" w:eastAsiaTheme="minorHAnsi" w:hAnsi="Times New Roman" w:cs="Times New Roman"/>
          <w:b/>
        </w:rPr>
      </w:pPr>
    </w:p>
    <w:p w14:paraId="5A485411" w14:textId="77777777" w:rsidR="00943FD0" w:rsidRDefault="00943FD0" w:rsidP="00943FD0">
      <w:pPr>
        <w:spacing w:after="0"/>
        <w:rPr>
          <w:rFonts w:ascii="Times New Roman" w:eastAsiaTheme="minorHAnsi" w:hAnsi="Times New Roman" w:cs="Times New Roman"/>
          <w:b/>
        </w:rPr>
      </w:pPr>
    </w:p>
    <w:p w14:paraId="23CDF99A" w14:textId="77777777" w:rsidR="00943FD0" w:rsidRDefault="00943FD0" w:rsidP="00943FD0">
      <w:pPr>
        <w:spacing w:after="0"/>
        <w:rPr>
          <w:rFonts w:ascii="Times New Roman" w:eastAsiaTheme="minorHAnsi" w:hAnsi="Times New Roman" w:cs="Times New Roman"/>
          <w:b/>
        </w:rPr>
      </w:pPr>
    </w:p>
    <w:p w14:paraId="2FED523A" w14:textId="77777777" w:rsidR="00943FD0" w:rsidRDefault="00943FD0" w:rsidP="00943FD0">
      <w:pPr>
        <w:spacing w:after="0"/>
        <w:rPr>
          <w:rFonts w:ascii="Times New Roman" w:eastAsiaTheme="minorHAnsi" w:hAnsi="Times New Roman" w:cs="Times New Roman"/>
          <w:b/>
        </w:rPr>
      </w:pPr>
    </w:p>
    <w:p w14:paraId="3E784746" w14:textId="77777777" w:rsidR="00943FD0" w:rsidRDefault="00943FD0" w:rsidP="00943FD0">
      <w:pPr>
        <w:spacing w:after="0"/>
        <w:rPr>
          <w:rFonts w:ascii="Times New Roman" w:eastAsiaTheme="minorHAnsi" w:hAnsi="Times New Roman" w:cs="Times New Roman"/>
          <w:b/>
        </w:rPr>
      </w:pPr>
    </w:p>
    <w:p w14:paraId="275317DB" w14:textId="77777777" w:rsidR="00943FD0" w:rsidRDefault="00943FD0" w:rsidP="00943FD0">
      <w:pPr>
        <w:spacing w:after="0"/>
        <w:rPr>
          <w:rFonts w:ascii="Times New Roman" w:eastAsiaTheme="minorHAnsi" w:hAnsi="Times New Roman" w:cs="Times New Roman"/>
          <w:b/>
        </w:rPr>
      </w:pPr>
    </w:p>
    <w:p w14:paraId="39C6F4B7" w14:textId="77777777" w:rsidR="00943FD0" w:rsidRDefault="00943FD0" w:rsidP="00943FD0">
      <w:pPr>
        <w:spacing w:after="0"/>
        <w:rPr>
          <w:rFonts w:ascii="Times New Roman" w:eastAsiaTheme="minorHAnsi" w:hAnsi="Times New Roman" w:cs="Times New Roman"/>
          <w:b/>
        </w:rPr>
      </w:pPr>
    </w:p>
    <w:p w14:paraId="20A6E740" w14:textId="77777777" w:rsidR="00943FD0" w:rsidRDefault="00943FD0" w:rsidP="00943FD0">
      <w:pPr>
        <w:spacing w:after="0"/>
        <w:rPr>
          <w:rFonts w:ascii="Times New Roman" w:eastAsiaTheme="minorHAnsi" w:hAnsi="Times New Roman" w:cs="Times New Roman"/>
          <w:b/>
        </w:rPr>
      </w:pPr>
    </w:p>
    <w:p w14:paraId="3E0242C4" w14:textId="77777777" w:rsidR="00943FD0" w:rsidRDefault="00943FD0" w:rsidP="00943FD0">
      <w:pPr>
        <w:spacing w:after="0"/>
        <w:rPr>
          <w:rFonts w:ascii="Times New Roman" w:eastAsiaTheme="minorHAnsi" w:hAnsi="Times New Roman" w:cs="Times New Roman"/>
          <w:b/>
        </w:rPr>
      </w:pPr>
    </w:p>
    <w:p w14:paraId="77C81BBD" w14:textId="77777777" w:rsidR="00943FD0" w:rsidRDefault="00943FD0" w:rsidP="00943FD0">
      <w:pPr>
        <w:spacing w:after="0"/>
        <w:rPr>
          <w:rFonts w:ascii="Times New Roman" w:eastAsiaTheme="minorHAnsi" w:hAnsi="Times New Roman" w:cs="Times New Roman"/>
          <w:b/>
        </w:rPr>
      </w:pPr>
    </w:p>
    <w:p w14:paraId="52DD06E3" w14:textId="77777777" w:rsidR="00943FD0" w:rsidRDefault="00943FD0" w:rsidP="00943FD0">
      <w:pPr>
        <w:spacing w:after="0"/>
        <w:rPr>
          <w:rFonts w:ascii="Times New Roman" w:eastAsiaTheme="minorHAnsi" w:hAnsi="Times New Roman" w:cs="Times New Roman"/>
          <w:b/>
        </w:rPr>
      </w:pPr>
    </w:p>
    <w:p w14:paraId="045E1B98" w14:textId="77777777" w:rsidR="00943FD0" w:rsidRDefault="00943FD0" w:rsidP="00943FD0">
      <w:pPr>
        <w:spacing w:after="0"/>
        <w:rPr>
          <w:rFonts w:ascii="Times New Roman" w:eastAsiaTheme="minorHAnsi" w:hAnsi="Times New Roman" w:cs="Times New Roman"/>
          <w:b/>
        </w:rPr>
      </w:pPr>
    </w:p>
    <w:p w14:paraId="295543A1" w14:textId="77777777" w:rsidR="00943FD0" w:rsidRDefault="00943FD0" w:rsidP="00943FD0">
      <w:pPr>
        <w:spacing w:after="0"/>
        <w:rPr>
          <w:rFonts w:ascii="Times New Roman" w:eastAsiaTheme="minorHAnsi" w:hAnsi="Times New Roman" w:cs="Times New Roman"/>
          <w:b/>
        </w:rPr>
      </w:pPr>
    </w:p>
    <w:p w14:paraId="47102DD0" w14:textId="77777777" w:rsidR="00943FD0" w:rsidRDefault="00943FD0" w:rsidP="00943FD0">
      <w:pPr>
        <w:spacing w:after="0"/>
        <w:rPr>
          <w:rFonts w:ascii="Times New Roman" w:eastAsiaTheme="minorHAnsi" w:hAnsi="Times New Roman" w:cs="Times New Roman"/>
          <w:b/>
        </w:rPr>
      </w:pPr>
    </w:p>
    <w:p w14:paraId="52BA527D" w14:textId="77777777" w:rsidR="00943FD0" w:rsidRDefault="00943FD0" w:rsidP="00943FD0">
      <w:pPr>
        <w:spacing w:after="0"/>
        <w:rPr>
          <w:rFonts w:ascii="Times New Roman" w:eastAsiaTheme="minorHAnsi" w:hAnsi="Times New Roman" w:cs="Times New Roman"/>
          <w:b/>
        </w:rPr>
      </w:pPr>
    </w:p>
    <w:p w14:paraId="50FB5BA7" w14:textId="77777777" w:rsidR="00943FD0" w:rsidRDefault="00943FD0" w:rsidP="00943FD0">
      <w:pPr>
        <w:spacing w:after="0"/>
        <w:rPr>
          <w:rFonts w:ascii="Times New Roman" w:eastAsiaTheme="minorHAnsi" w:hAnsi="Times New Roman" w:cs="Times New Roman"/>
          <w:b/>
        </w:rPr>
      </w:pPr>
    </w:p>
    <w:p w14:paraId="55F7F221" w14:textId="77777777" w:rsidR="00943FD0" w:rsidRDefault="00943FD0" w:rsidP="00943FD0">
      <w:pPr>
        <w:spacing w:after="0"/>
        <w:rPr>
          <w:rFonts w:ascii="Times New Roman" w:eastAsiaTheme="minorHAnsi" w:hAnsi="Times New Roman" w:cs="Times New Roman"/>
          <w:b/>
        </w:rPr>
      </w:pPr>
    </w:p>
    <w:p w14:paraId="2410BB60" w14:textId="77777777" w:rsidR="00943FD0" w:rsidRDefault="00943FD0" w:rsidP="00943FD0">
      <w:pPr>
        <w:spacing w:after="0"/>
        <w:rPr>
          <w:rFonts w:ascii="Times New Roman" w:eastAsiaTheme="minorHAnsi" w:hAnsi="Times New Roman" w:cs="Times New Roman"/>
          <w:b/>
        </w:rPr>
      </w:pPr>
    </w:p>
    <w:p w14:paraId="30F10E1E" w14:textId="77777777" w:rsidR="00943FD0" w:rsidRDefault="00943FD0" w:rsidP="00943FD0">
      <w:pPr>
        <w:spacing w:after="0"/>
        <w:rPr>
          <w:rFonts w:ascii="Times New Roman" w:eastAsiaTheme="minorHAnsi" w:hAnsi="Times New Roman" w:cs="Times New Roman"/>
          <w:b/>
        </w:rPr>
      </w:pPr>
    </w:p>
    <w:p w14:paraId="2AB7703D" w14:textId="77777777" w:rsidR="00943FD0" w:rsidRDefault="00943FD0" w:rsidP="00943FD0">
      <w:pPr>
        <w:spacing w:after="0"/>
        <w:rPr>
          <w:rFonts w:ascii="Times New Roman" w:eastAsiaTheme="minorHAnsi" w:hAnsi="Times New Roman" w:cs="Times New Roman"/>
          <w:b/>
        </w:rPr>
      </w:pPr>
    </w:p>
    <w:p w14:paraId="5A5997BF" w14:textId="77777777" w:rsidR="00943FD0" w:rsidRDefault="00943FD0" w:rsidP="00943FD0">
      <w:pPr>
        <w:spacing w:after="0"/>
        <w:rPr>
          <w:rFonts w:ascii="Times New Roman" w:eastAsiaTheme="minorHAnsi" w:hAnsi="Times New Roman" w:cs="Times New Roman"/>
          <w:b/>
        </w:rPr>
      </w:pPr>
    </w:p>
    <w:p w14:paraId="3A1F4E15" w14:textId="77777777" w:rsidR="00943FD0" w:rsidRDefault="00943FD0" w:rsidP="00943FD0">
      <w:pPr>
        <w:spacing w:after="0"/>
        <w:rPr>
          <w:rFonts w:ascii="Times New Roman" w:eastAsiaTheme="minorHAnsi" w:hAnsi="Times New Roman" w:cs="Times New Roman"/>
          <w:b/>
        </w:rPr>
      </w:pPr>
    </w:p>
    <w:p w14:paraId="5E035158" w14:textId="77777777" w:rsidR="00943FD0" w:rsidRDefault="00943FD0" w:rsidP="00943FD0">
      <w:pPr>
        <w:spacing w:after="0"/>
        <w:rPr>
          <w:rFonts w:ascii="Times New Roman" w:eastAsiaTheme="minorHAnsi" w:hAnsi="Times New Roman" w:cs="Times New Roman"/>
          <w:b/>
        </w:rPr>
      </w:pPr>
    </w:p>
    <w:p w14:paraId="40549561" w14:textId="77777777" w:rsidR="00943FD0" w:rsidRDefault="00943FD0" w:rsidP="00943FD0">
      <w:pPr>
        <w:spacing w:after="0"/>
        <w:rPr>
          <w:rFonts w:ascii="Times New Roman" w:eastAsiaTheme="minorHAnsi" w:hAnsi="Times New Roman" w:cs="Times New Roman"/>
          <w:b/>
        </w:rPr>
      </w:pPr>
    </w:p>
    <w:p w14:paraId="07F3801C" w14:textId="77777777" w:rsidR="00943FD0" w:rsidRDefault="00943FD0" w:rsidP="00943FD0">
      <w:pPr>
        <w:spacing w:after="0"/>
        <w:rPr>
          <w:rFonts w:ascii="Times New Roman" w:eastAsiaTheme="minorHAnsi" w:hAnsi="Times New Roman" w:cs="Times New Roman"/>
          <w:b/>
        </w:rPr>
      </w:pPr>
    </w:p>
    <w:p w14:paraId="23866BCB" w14:textId="77777777" w:rsidR="00943FD0" w:rsidRDefault="00943FD0" w:rsidP="00943FD0">
      <w:pPr>
        <w:spacing w:after="0"/>
        <w:rPr>
          <w:rFonts w:ascii="Times New Roman" w:eastAsiaTheme="minorHAnsi" w:hAnsi="Times New Roman" w:cs="Times New Roman"/>
          <w:b/>
        </w:rPr>
      </w:pPr>
    </w:p>
    <w:p w14:paraId="76E2185E" w14:textId="77777777" w:rsidR="00943FD0" w:rsidRDefault="00943FD0" w:rsidP="00943FD0">
      <w:pPr>
        <w:spacing w:after="0"/>
        <w:rPr>
          <w:rFonts w:ascii="Times New Roman" w:eastAsiaTheme="minorHAnsi" w:hAnsi="Times New Roman" w:cs="Times New Roman"/>
          <w:b/>
        </w:rPr>
      </w:pPr>
    </w:p>
    <w:p w14:paraId="5ACDD53E" w14:textId="77777777" w:rsidR="00943FD0" w:rsidRDefault="00943FD0" w:rsidP="00943FD0">
      <w:pPr>
        <w:spacing w:after="0"/>
        <w:rPr>
          <w:rFonts w:ascii="Times New Roman" w:eastAsiaTheme="minorHAnsi" w:hAnsi="Times New Roman" w:cs="Times New Roman"/>
          <w:b/>
        </w:rPr>
      </w:pPr>
    </w:p>
    <w:p w14:paraId="257A988C" w14:textId="77777777" w:rsidR="005269A4" w:rsidRPr="001269C7" w:rsidRDefault="005269A4" w:rsidP="005269A4">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6B3AF159" w14:textId="54D2253C" w:rsidR="005269A4" w:rsidRPr="001269C7" w:rsidRDefault="00DE4289" w:rsidP="005269A4">
      <w:pPr>
        <w:spacing w:after="0"/>
        <w:rPr>
          <w:rFonts w:ascii="Times New Roman" w:eastAsiaTheme="minorHAnsi" w:hAnsi="Times New Roman" w:cs="Times New Roman"/>
          <w:b/>
        </w:rPr>
      </w:pPr>
      <w:bookmarkStart w:id="4" w:name="Leviticus"/>
      <w:bookmarkEnd w:id="4"/>
      <w:r>
        <w:rPr>
          <w:rFonts w:ascii="Times New Roman" w:eastAsiaTheme="minorHAnsi" w:hAnsi="Times New Roman" w:cs="Times New Roman"/>
          <w:b/>
          <w:sz w:val="44"/>
          <w:szCs w:val="44"/>
        </w:rPr>
        <w:t>Luke</w:t>
      </w:r>
      <w:r w:rsidR="005269A4" w:rsidRPr="001269C7">
        <w:rPr>
          <w:rFonts w:ascii="Times New Roman" w:eastAsiaTheme="minorHAnsi" w:hAnsi="Times New Roman" w:cs="Times New Roman"/>
          <w:b/>
          <w:sz w:val="44"/>
          <w:szCs w:val="44"/>
        </w:rPr>
        <w:tab/>
      </w:r>
      <w:r w:rsidR="005269A4" w:rsidRPr="001269C7">
        <w:rPr>
          <w:rFonts w:ascii="Times New Roman" w:eastAsiaTheme="minorHAnsi" w:hAnsi="Times New Roman" w:cs="Times New Roman"/>
          <w:b/>
          <w:i/>
        </w:rPr>
        <w:t xml:space="preserve">From the </w:t>
      </w:r>
      <w:r w:rsidR="005269A4" w:rsidRPr="001269C7">
        <w:rPr>
          <w:rFonts w:ascii="Times New Roman" w:eastAsiaTheme="minorHAnsi" w:hAnsi="Times New Roman" w:cs="Times New Roman"/>
          <w:b/>
        </w:rPr>
        <w:t>Spirit Filled Study Bible</w:t>
      </w:r>
      <w:r w:rsidR="005269A4" w:rsidRPr="001269C7">
        <w:rPr>
          <w:rFonts w:ascii="Times New Roman" w:eastAsiaTheme="minorHAnsi" w:hAnsi="Times New Roman" w:cs="Times New Roman"/>
          <w:b/>
          <w:sz w:val="44"/>
          <w:szCs w:val="44"/>
        </w:rPr>
        <w:tab/>
      </w:r>
      <w:r w:rsidR="005269A4"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490861606"/>
          <w:placeholder>
            <w:docPart w:val="D77B2FBA4C9243418F7F5CDDDD8DCB9C"/>
          </w:placeholder>
          <w:showingPlcHdr/>
        </w:sdtPr>
        <w:sdtEndPr>
          <w:rPr>
            <w:sz w:val="22"/>
            <w:szCs w:val="22"/>
          </w:rPr>
        </w:sdtEndPr>
        <w:sdtContent>
          <w:r w:rsidR="005269A4" w:rsidRPr="00135B77">
            <w:rPr>
              <w:rStyle w:val="PlaceholderText"/>
            </w:rPr>
            <w:t xml:space="preserve">Click here to enter </w:t>
          </w:r>
          <w:r w:rsidR="005269A4">
            <w:rPr>
              <w:rStyle w:val="PlaceholderText"/>
            </w:rPr>
            <w:t>your name</w:t>
          </w:r>
          <w:r w:rsidR="005269A4" w:rsidRPr="00135B77">
            <w:rPr>
              <w:rStyle w:val="PlaceholderText"/>
            </w:rPr>
            <w:t>.</w:t>
          </w:r>
        </w:sdtContent>
      </w:sdt>
    </w:p>
    <w:p w14:paraId="4F49CFE7" w14:textId="77777777" w:rsidR="005269A4" w:rsidRPr="001269C7" w:rsidRDefault="00DE4289" w:rsidP="005269A4">
      <w:pPr>
        <w:rPr>
          <w:rFonts w:ascii="Times New Roman" w:eastAsiaTheme="minorHAnsi" w:hAnsi="Times New Roman" w:cs="Times New Roman"/>
          <w:b/>
        </w:rPr>
      </w:pPr>
      <w:sdt>
        <w:sdtPr>
          <w:rPr>
            <w:rFonts w:ascii="Times New Roman" w:eastAsiaTheme="minorHAnsi" w:hAnsi="Times New Roman" w:cs="Times New Roman"/>
            <w:b/>
          </w:rPr>
          <w:id w:val="-67734648"/>
          <w:placeholder>
            <w:docPart w:val="5082DDE172294C9084B444DCA0EBD09D"/>
          </w:placeholder>
          <w:showingPlcHdr/>
          <w:date>
            <w:dateFormat w:val="M/d/yyyy"/>
            <w:lid w:val="en-US"/>
            <w:storeMappedDataAs w:val="dateTime"/>
            <w:calendar w:val="gregorian"/>
          </w:date>
        </w:sdtPr>
        <w:sdtContent>
          <w:r w:rsidR="005269A4" w:rsidRPr="00135B77">
            <w:rPr>
              <w:rStyle w:val="PlaceholderText"/>
            </w:rPr>
            <w:t xml:space="preserve">Click here to enter </w:t>
          </w:r>
          <w:r w:rsidR="005269A4">
            <w:rPr>
              <w:rStyle w:val="PlaceholderText"/>
            </w:rPr>
            <w:t>today’s</w:t>
          </w:r>
          <w:r w:rsidR="005269A4" w:rsidRPr="00135B77">
            <w:rPr>
              <w:rStyle w:val="PlaceholderText"/>
            </w:rPr>
            <w:t xml:space="preserve"> date.</w:t>
          </w:r>
        </w:sdtContent>
      </w:sdt>
    </w:p>
    <w:p w14:paraId="5DB9B266" w14:textId="0C4264E1"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DE4289">
        <w:rPr>
          <w:rFonts w:ascii="Times New Roman" w:eastAsiaTheme="minorHAnsi" w:hAnsi="Times New Roman" w:cs="Times New Roman"/>
          <w:b/>
        </w:rPr>
        <w:t>Luke</w:t>
      </w:r>
      <w:r w:rsidRPr="001269C7">
        <w:rPr>
          <w:rFonts w:ascii="Times New Roman" w:eastAsiaTheme="minorHAnsi" w:hAnsi="Times New Roman" w:cs="Times New Roman"/>
          <w:b/>
        </w:rPr>
        <w:t xml:space="preserve"> and answer the following in your own words: </w:t>
      </w:r>
    </w:p>
    <w:p w14:paraId="37FDD8F5" w14:textId="1D44641D"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DE4289">
        <w:rPr>
          <w:rFonts w:ascii="Times New Roman" w:eastAsiaTheme="minorHAnsi" w:hAnsi="Times New Roman" w:cs="Times New Roman"/>
          <w:b/>
        </w:rPr>
        <w:t>Luke</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919904722"/>
          <w:placeholder>
            <w:docPart w:val="4BF28C5B0CFB48D28814C8F89BF75ED3"/>
          </w:placeholder>
          <w:showingPlcHdr/>
          <w:text/>
        </w:sdtPr>
        <w:sdtContent>
          <w:r w:rsidRPr="00135B77">
            <w:rPr>
              <w:rStyle w:val="PlaceholderText"/>
            </w:rPr>
            <w:t>Click here to enter text.</w:t>
          </w:r>
        </w:sdtContent>
      </w:sdt>
    </w:p>
    <w:p w14:paraId="20790A0B" w14:textId="0F5EA44E"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DE4289">
        <w:rPr>
          <w:rFonts w:ascii="Times New Roman" w:eastAsiaTheme="minorHAnsi" w:hAnsi="Times New Roman" w:cs="Times New Roman"/>
          <w:b/>
        </w:rPr>
        <w:t>Luke</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239933539"/>
          <w:placeholder>
            <w:docPart w:val="ADDDA4A52EEE414EA36B1A2B2E8E02B8"/>
          </w:placeholder>
          <w:showingPlcHdr/>
          <w:text/>
        </w:sdtPr>
        <w:sdtContent>
          <w:r w:rsidRPr="00135B77">
            <w:rPr>
              <w:rStyle w:val="PlaceholderText"/>
            </w:rPr>
            <w:t>Click here to enter text.</w:t>
          </w:r>
        </w:sdtContent>
      </w:sdt>
    </w:p>
    <w:p w14:paraId="5E831612" w14:textId="5E42168D"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DE4289">
        <w:rPr>
          <w:rFonts w:ascii="Times New Roman" w:eastAsiaTheme="minorHAnsi" w:hAnsi="Times New Roman" w:cs="Times New Roman"/>
          <w:b/>
        </w:rPr>
        <w:t>Luke</w:t>
      </w:r>
      <w:r w:rsidRPr="001269C7">
        <w:rPr>
          <w:rFonts w:ascii="Times New Roman" w:eastAsiaTheme="minorHAnsi" w:hAnsi="Times New Roman" w:cs="Times New Roman"/>
          <w:b/>
        </w:rPr>
        <w:t>?</w:t>
      </w:r>
    </w:p>
    <w:sdt>
      <w:sdtPr>
        <w:rPr>
          <w:rFonts w:ascii="Times New Roman" w:eastAsiaTheme="minorHAnsi" w:hAnsi="Times New Roman" w:cs="Times New Roman"/>
          <w:b/>
        </w:rPr>
        <w:id w:val="1600986934"/>
        <w:placeholder>
          <w:docPart w:val="51A6F8C0C7F44FB6BF20641D6EDBE8B1"/>
        </w:placeholder>
        <w:showingPlcHdr/>
        <w:text/>
      </w:sdtPr>
      <w:sdtContent>
        <w:p w14:paraId="65F294B7" w14:textId="77777777" w:rsidR="005269A4" w:rsidRPr="001269C7" w:rsidRDefault="005269A4" w:rsidP="005269A4">
          <w:pPr>
            <w:rPr>
              <w:rFonts w:ascii="Times New Roman" w:eastAsiaTheme="minorHAnsi" w:hAnsi="Times New Roman" w:cs="Times New Roman"/>
              <w:b/>
            </w:rPr>
          </w:pPr>
          <w:r w:rsidRPr="00135B77">
            <w:rPr>
              <w:rStyle w:val="PlaceholderText"/>
            </w:rPr>
            <w:t>Click here to enter text.</w:t>
          </w:r>
        </w:p>
      </w:sdtContent>
    </w:sdt>
    <w:p w14:paraId="26402B11" w14:textId="77777777"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616520642"/>
        <w:placeholder>
          <w:docPart w:val="7E79FB59E1E747FFAB9B084732909C56"/>
        </w:placeholder>
        <w:showingPlcHdr/>
        <w:text/>
      </w:sdtPr>
      <w:sdtContent>
        <w:p w14:paraId="06C0E4F3"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311BF37A" w14:textId="3B31A54D"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DE4289">
        <w:rPr>
          <w:rFonts w:ascii="Times New Roman" w:eastAsiaTheme="minorHAnsi" w:hAnsi="Times New Roman" w:cs="Times New Roman"/>
          <w:b/>
        </w:rPr>
        <w:t>Luke</w:t>
      </w:r>
      <w:r w:rsidRPr="001269C7">
        <w:rPr>
          <w:rFonts w:ascii="Times New Roman" w:eastAsiaTheme="minorHAnsi" w:hAnsi="Times New Roman" w:cs="Times New Roman"/>
          <w:b/>
        </w:rPr>
        <w:t>?</w:t>
      </w:r>
    </w:p>
    <w:sdt>
      <w:sdtPr>
        <w:rPr>
          <w:rFonts w:ascii="Times New Roman" w:eastAsiaTheme="minorHAnsi" w:hAnsi="Times New Roman" w:cs="Times New Roman"/>
          <w:b/>
        </w:rPr>
        <w:id w:val="-697084346"/>
        <w:placeholder>
          <w:docPart w:val="D8738DE675624200B7F42FDC5049F039"/>
        </w:placeholder>
        <w:showingPlcHdr/>
        <w:text/>
      </w:sdtPr>
      <w:sdtContent>
        <w:p w14:paraId="185867D0"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12935DE6" w14:textId="4A4C865A"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DE4289">
        <w:rPr>
          <w:rFonts w:ascii="Times New Roman" w:eastAsiaTheme="minorHAnsi" w:hAnsi="Times New Roman" w:cs="Times New Roman"/>
          <w:b/>
        </w:rPr>
        <w:t>Luke</w:t>
      </w:r>
      <w:r w:rsidRPr="001269C7">
        <w:rPr>
          <w:rFonts w:ascii="Times New Roman" w:eastAsiaTheme="minorHAnsi" w:hAnsi="Times New Roman" w:cs="Times New Roman"/>
          <w:b/>
        </w:rPr>
        <w:t>?</w:t>
      </w:r>
    </w:p>
    <w:sdt>
      <w:sdtPr>
        <w:id w:val="12041928"/>
        <w:placeholder>
          <w:docPart w:val="1284BBDDAD81486489ACA84695A7B842"/>
        </w:placeholder>
        <w:showingPlcHdr/>
        <w:text/>
      </w:sdtPr>
      <w:sdtContent>
        <w:p w14:paraId="3A85F109" w14:textId="77777777" w:rsidR="005269A4" w:rsidRPr="001269C7" w:rsidRDefault="005269A4" w:rsidP="005269A4">
          <w:r w:rsidRPr="00135B77">
            <w:rPr>
              <w:rStyle w:val="PlaceholderText"/>
            </w:rPr>
            <w:t>Click here to enter text.</w:t>
          </w:r>
        </w:p>
      </w:sdtContent>
    </w:sdt>
    <w:p w14:paraId="3F7CADC0" w14:textId="77777777" w:rsidR="005269A4" w:rsidRDefault="005269A4" w:rsidP="001269C7"/>
    <w:p w14:paraId="2D228388" w14:textId="77777777" w:rsidR="005269A4" w:rsidRDefault="005269A4" w:rsidP="001269C7"/>
    <w:p w14:paraId="201CB7A6" w14:textId="77777777" w:rsidR="005269A4" w:rsidRDefault="005269A4" w:rsidP="001269C7"/>
    <w:p w14:paraId="08BE1A79" w14:textId="77777777" w:rsidR="005269A4" w:rsidRDefault="005269A4" w:rsidP="001269C7"/>
    <w:p w14:paraId="000A4C28" w14:textId="77777777" w:rsidR="005269A4" w:rsidRDefault="005269A4" w:rsidP="001269C7"/>
    <w:p w14:paraId="261856DA" w14:textId="77777777" w:rsidR="005269A4" w:rsidRDefault="005269A4" w:rsidP="001269C7"/>
    <w:p w14:paraId="0EC8A525" w14:textId="77777777" w:rsidR="005269A4" w:rsidRDefault="005269A4" w:rsidP="001269C7"/>
    <w:p w14:paraId="4274232E" w14:textId="77777777" w:rsidR="005269A4" w:rsidRDefault="005269A4" w:rsidP="001269C7"/>
    <w:p w14:paraId="7C767206" w14:textId="77777777" w:rsidR="005269A4" w:rsidRDefault="005269A4" w:rsidP="001269C7"/>
    <w:p w14:paraId="670159F9" w14:textId="77777777" w:rsidR="005269A4" w:rsidRDefault="005269A4" w:rsidP="001269C7"/>
    <w:p w14:paraId="39E580CC" w14:textId="77777777" w:rsidR="005269A4" w:rsidRDefault="00DE4289" w:rsidP="001269C7">
      <w:hyperlink w:anchor="_top" w:history="1">
        <w:r w:rsidR="00070E06" w:rsidRPr="00070E06">
          <w:rPr>
            <w:rStyle w:val="Hyperlink"/>
          </w:rPr>
          <w:t>Top of the Document</w:t>
        </w:r>
      </w:hyperlink>
    </w:p>
    <w:p w14:paraId="348AD5B2" w14:textId="77777777" w:rsidR="003209B0" w:rsidRDefault="003209B0" w:rsidP="001269C7">
      <w:r>
        <w:br w:type="page"/>
      </w:r>
    </w:p>
    <w:p w14:paraId="4D34E15C" w14:textId="2A715957" w:rsidR="00943FD0" w:rsidRDefault="00943FD0" w:rsidP="00943FD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DE4289">
        <w:rPr>
          <w:rFonts w:ascii="Times New Roman" w:eastAsiaTheme="minorHAnsi" w:hAnsi="Times New Roman" w:cs="Times New Roman"/>
          <w:b/>
          <w:sz w:val="44"/>
          <w:szCs w:val="44"/>
        </w:rPr>
        <w:t>LUKE</w:t>
      </w:r>
      <w:r w:rsidRPr="009D6A68">
        <w:rPr>
          <w:rFonts w:ascii="Times New Roman" w:eastAsiaTheme="minorHAnsi" w:hAnsi="Times New Roman" w:cs="Times New Roman"/>
          <w:b/>
          <w:i/>
        </w:rPr>
        <w:t xml:space="preserve"> </w:t>
      </w:r>
    </w:p>
    <w:p w14:paraId="00B65C25" w14:textId="77777777" w:rsidR="00943FD0" w:rsidRPr="001269C7" w:rsidRDefault="00943FD0" w:rsidP="00943FD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72827660"/>
          <w:placeholder>
            <w:docPart w:val="88C614D62EE94E65871AFA92C757A26C"/>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6EF9A31F" w14:textId="77777777" w:rsidR="00943FD0" w:rsidRPr="001269C7" w:rsidRDefault="00DE4289" w:rsidP="00943FD0">
      <w:pPr>
        <w:jc w:val="right"/>
        <w:rPr>
          <w:rFonts w:ascii="Times New Roman" w:eastAsiaTheme="minorHAnsi" w:hAnsi="Times New Roman" w:cs="Times New Roman"/>
          <w:b/>
        </w:rPr>
      </w:pPr>
      <w:sdt>
        <w:sdtPr>
          <w:rPr>
            <w:rFonts w:ascii="Times New Roman" w:eastAsiaTheme="minorHAnsi" w:hAnsi="Times New Roman" w:cs="Times New Roman"/>
            <w:b/>
          </w:rPr>
          <w:id w:val="1186327366"/>
          <w:placeholder>
            <w:docPart w:val="F16F6C9015E848BBA984888977B8D9F4"/>
          </w:placeholder>
          <w:showingPlcHdr/>
          <w:date w:fullDate="2020-01-16T00:00:00Z">
            <w:dateFormat w:val="M/d/yyyy"/>
            <w:lid w:val="en-US"/>
            <w:storeMappedDataAs w:val="dateTime"/>
            <w:calendar w:val="gregorian"/>
          </w:date>
        </w:sdtPr>
        <w:sdtContent>
          <w:r w:rsidR="00943FD0" w:rsidRPr="00135B77">
            <w:rPr>
              <w:rStyle w:val="PlaceholderText"/>
            </w:rPr>
            <w:t xml:space="preserve">Click here to enter </w:t>
          </w:r>
          <w:r w:rsidR="00943FD0">
            <w:rPr>
              <w:rStyle w:val="PlaceholderText"/>
            </w:rPr>
            <w:t>today’s</w:t>
          </w:r>
          <w:r w:rsidR="00943FD0" w:rsidRPr="00135B77">
            <w:rPr>
              <w:rStyle w:val="PlaceholderText"/>
            </w:rPr>
            <w:t xml:space="preserve"> date.</w:t>
          </w:r>
        </w:sdtContent>
      </w:sdt>
    </w:p>
    <w:p w14:paraId="79F3D87E" w14:textId="77777777" w:rsidR="00943FD0" w:rsidRDefault="00943FD0" w:rsidP="00943FD0">
      <w:pPr>
        <w:spacing w:after="0"/>
        <w:rPr>
          <w:rFonts w:ascii="Times New Roman" w:eastAsiaTheme="minorHAnsi" w:hAnsi="Times New Roman" w:cs="Times New Roman"/>
          <w:b/>
        </w:rPr>
      </w:pPr>
    </w:p>
    <w:p w14:paraId="1AC5454C" w14:textId="77777777" w:rsidR="00943FD0" w:rsidRPr="00943FD0" w:rsidRDefault="00943FD0" w:rsidP="00943FD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1D004143" w14:textId="77777777" w:rsidR="00943FD0" w:rsidRDefault="00943FD0" w:rsidP="00943FD0">
      <w:pPr>
        <w:spacing w:after="0"/>
        <w:rPr>
          <w:rFonts w:ascii="Times New Roman" w:eastAsiaTheme="minorHAnsi" w:hAnsi="Times New Roman" w:cs="Times New Roman"/>
          <w:b/>
        </w:rPr>
      </w:pPr>
    </w:p>
    <w:sdt>
      <w:sdtPr>
        <w:id w:val="977963979"/>
        <w:placeholder>
          <w:docPart w:val="3F61BF628489449FB622BDE7EA64AE7D"/>
        </w:placeholder>
        <w:showingPlcHdr/>
        <w:text/>
      </w:sdtPr>
      <w:sdtContent>
        <w:p w14:paraId="2DD47A36" w14:textId="77777777" w:rsidR="00943FD0" w:rsidRDefault="00943FD0" w:rsidP="00943FD0">
          <w:r w:rsidRPr="00135B77">
            <w:rPr>
              <w:rStyle w:val="PlaceholderText"/>
            </w:rPr>
            <w:t>Click here to enter text.</w:t>
          </w:r>
        </w:p>
      </w:sdtContent>
    </w:sdt>
    <w:p w14:paraId="4B613F69" w14:textId="77777777" w:rsidR="00943FD0" w:rsidRDefault="00943FD0" w:rsidP="00943FD0">
      <w:pPr>
        <w:spacing w:after="0"/>
        <w:rPr>
          <w:rFonts w:ascii="Times New Roman" w:eastAsiaTheme="minorHAnsi" w:hAnsi="Times New Roman" w:cs="Times New Roman"/>
          <w:b/>
        </w:rPr>
      </w:pPr>
    </w:p>
    <w:p w14:paraId="6CCA7828" w14:textId="77777777" w:rsidR="00943FD0" w:rsidRDefault="00943FD0" w:rsidP="00943FD0">
      <w:pPr>
        <w:spacing w:after="0"/>
        <w:rPr>
          <w:rFonts w:ascii="Times New Roman" w:eastAsiaTheme="minorHAnsi" w:hAnsi="Times New Roman" w:cs="Times New Roman"/>
          <w:b/>
        </w:rPr>
      </w:pPr>
    </w:p>
    <w:p w14:paraId="2E708EA5" w14:textId="77777777" w:rsidR="00943FD0" w:rsidRDefault="00943FD0" w:rsidP="00943FD0">
      <w:pPr>
        <w:spacing w:after="0"/>
        <w:rPr>
          <w:rFonts w:ascii="Times New Roman" w:eastAsiaTheme="minorHAnsi" w:hAnsi="Times New Roman" w:cs="Times New Roman"/>
          <w:b/>
        </w:rPr>
      </w:pPr>
    </w:p>
    <w:p w14:paraId="2F1D0A03" w14:textId="77777777" w:rsidR="00943FD0" w:rsidRDefault="00943FD0" w:rsidP="00943FD0">
      <w:pPr>
        <w:spacing w:after="0"/>
        <w:rPr>
          <w:rFonts w:ascii="Times New Roman" w:eastAsiaTheme="minorHAnsi" w:hAnsi="Times New Roman" w:cs="Times New Roman"/>
          <w:b/>
        </w:rPr>
      </w:pPr>
    </w:p>
    <w:p w14:paraId="0815E62A" w14:textId="77777777" w:rsidR="00943FD0" w:rsidRDefault="00943FD0" w:rsidP="00943FD0">
      <w:pPr>
        <w:spacing w:after="0"/>
        <w:rPr>
          <w:rFonts w:ascii="Times New Roman" w:eastAsiaTheme="minorHAnsi" w:hAnsi="Times New Roman" w:cs="Times New Roman"/>
          <w:b/>
        </w:rPr>
      </w:pPr>
    </w:p>
    <w:p w14:paraId="4B2BA143" w14:textId="77777777" w:rsidR="00943FD0" w:rsidRDefault="00943FD0" w:rsidP="00943FD0">
      <w:pPr>
        <w:spacing w:after="0"/>
        <w:rPr>
          <w:rFonts w:ascii="Times New Roman" w:eastAsiaTheme="minorHAnsi" w:hAnsi="Times New Roman" w:cs="Times New Roman"/>
          <w:b/>
        </w:rPr>
      </w:pPr>
    </w:p>
    <w:p w14:paraId="63D67688" w14:textId="77777777" w:rsidR="00943FD0" w:rsidRDefault="00943FD0" w:rsidP="00943FD0">
      <w:pPr>
        <w:spacing w:after="0"/>
        <w:rPr>
          <w:rFonts w:ascii="Times New Roman" w:eastAsiaTheme="minorHAnsi" w:hAnsi="Times New Roman" w:cs="Times New Roman"/>
          <w:b/>
        </w:rPr>
      </w:pPr>
    </w:p>
    <w:p w14:paraId="358E2E87" w14:textId="77777777" w:rsidR="00943FD0" w:rsidRDefault="00943FD0" w:rsidP="00943FD0">
      <w:pPr>
        <w:spacing w:after="0"/>
        <w:rPr>
          <w:rFonts w:ascii="Times New Roman" w:eastAsiaTheme="minorHAnsi" w:hAnsi="Times New Roman" w:cs="Times New Roman"/>
          <w:b/>
        </w:rPr>
      </w:pPr>
    </w:p>
    <w:p w14:paraId="2A9BB2D5" w14:textId="77777777" w:rsidR="00943FD0" w:rsidRDefault="00943FD0" w:rsidP="00943FD0">
      <w:pPr>
        <w:spacing w:after="0"/>
        <w:rPr>
          <w:rFonts w:ascii="Times New Roman" w:eastAsiaTheme="minorHAnsi" w:hAnsi="Times New Roman" w:cs="Times New Roman"/>
          <w:b/>
        </w:rPr>
      </w:pPr>
    </w:p>
    <w:p w14:paraId="32285B4A" w14:textId="77777777" w:rsidR="00943FD0" w:rsidRDefault="00943FD0" w:rsidP="00943FD0">
      <w:pPr>
        <w:spacing w:after="0"/>
        <w:rPr>
          <w:rFonts w:ascii="Times New Roman" w:eastAsiaTheme="minorHAnsi" w:hAnsi="Times New Roman" w:cs="Times New Roman"/>
          <w:b/>
        </w:rPr>
      </w:pPr>
    </w:p>
    <w:p w14:paraId="5142EB6A" w14:textId="77777777" w:rsidR="00943FD0" w:rsidRDefault="00943FD0" w:rsidP="00943FD0">
      <w:pPr>
        <w:spacing w:after="0"/>
        <w:rPr>
          <w:rFonts w:ascii="Times New Roman" w:eastAsiaTheme="minorHAnsi" w:hAnsi="Times New Roman" w:cs="Times New Roman"/>
          <w:b/>
        </w:rPr>
      </w:pPr>
    </w:p>
    <w:p w14:paraId="0F4E30EE" w14:textId="77777777" w:rsidR="00943FD0" w:rsidRDefault="00943FD0" w:rsidP="00943FD0">
      <w:pPr>
        <w:spacing w:after="0"/>
        <w:rPr>
          <w:rFonts w:ascii="Times New Roman" w:eastAsiaTheme="minorHAnsi" w:hAnsi="Times New Roman" w:cs="Times New Roman"/>
          <w:b/>
        </w:rPr>
      </w:pPr>
    </w:p>
    <w:p w14:paraId="45B7D1C2" w14:textId="77777777" w:rsidR="00943FD0" w:rsidRDefault="00943FD0" w:rsidP="00943FD0">
      <w:pPr>
        <w:spacing w:after="0"/>
        <w:rPr>
          <w:rFonts w:ascii="Times New Roman" w:eastAsiaTheme="minorHAnsi" w:hAnsi="Times New Roman" w:cs="Times New Roman"/>
          <w:b/>
        </w:rPr>
      </w:pPr>
    </w:p>
    <w:p w14:paraId="37F6DB44" w14:textId="77777777" w:rsidR="00943FD0" w:rsidRDefault="00943FD0" w:rsidP="00943FD0">
      <w:pPr>
        <w:spacing w:after="0"/>
        <w:rPr>
          <w:rFonts w:ascii="Times New Roman" w:eastAsiaTheme="minorHAnsi" w:hAnsi="Times New Roman" w:cs="Times New Roman"/>
          <w:b/>
        </w:rPr>
      </w:pPr>
    </w:p>
    <w:p w14:paraId="144686BD" w14:textId="77777777" w:rsidR="00943FD0" w:rsidRDefault="00943FD0" w:rsidP="00943FD0">
      <w:pPr>
        <w:spacing w:after="0"/>
        <w:rPr>
          <w:rFonts w:ascii="Times New Roman" w:eastAsiaTheme="minorHAnsi" w:hAnsi="Times New Roman" w:cs="Times New Roman"/>
          <w:b/>
        </w:rPr>
      </w:pPr>
    </w:p>
    <w:p w14:paraId="70ABBBA0" w14:textId="77777777" w:rsidR="00943FD0" w:rsidRDefault="00943FD0" w:rsidP="00943FD0">
      <w:pPr>
        <w:spacing w:after="0"/>
        <w:rPr>
          <w:rFonts w:ascii="Times New Roman" w:eastAsiaTheme="minorHAnsi" w:hAnsi="Times New Roman" w:cs="Times New Roman"/>
          <w:b/>
        </w:rPr>
      </w:pPr>
    </w:p>
    <w:p w14:paraId="0749E775" w14:textId="77777777" w:rsidR="00943FD0" w:rsidRDefault="00943FD0" w:rsidP="00943FD0">
      <w:pPr>
        <w:spacing w:after="0"/>
        <w:rPr>
          <w:rFonts w:ascii="Times New Roman" w:eastAsiaTheme="minorHAnsi" w:hAnsi="Times New Roman" w:cs="Times New Roman"/>
          <w:b/>
        </w:rPr>
      </w:pPr>
    </w:p>
    <w:p w14:paraId="39413092" w14:textId="77777777" w:rsidR="00943FD0" w:rsidRDefault="00943FD0" w:rsidP="00943FD0">
      <w:pPr>
        <w:spacing w:after="0"/>
        <w:rPr>
          <w:rFonts w:ascii="Times New Roman" w:eastAsiaTheme="minorHAnsi" w:hAnsi="Times New Roman" w:cs="Times New Roman"/>
          <w:b/>
        </w:rPr>
      </w:pPr>
    </w:p>
    <w:p w14:paraId="14F12C4E" w14:textId="77777777" w:rsidR="00943FD0" w:rsidRDefault="00943FD0" w:rsidP="00943FD0">
      <w:pPr>
        <w:spacing w:after="0"/>
        <w:rPr>
          <w:rFonts w:ascii="Times New Roman" w:eastAsiaTheme="minorHAnsi" w:hAnsi="Times New Roman" w:cs="Times New Roman"/>
          <w:b/>
        </w:rPr>
      </w:pPr>
    </w:p>
    <w:p w14:paraId="033D68F5" w14:textId="77777777" w:rsidR="00943FD0" w:rsidRDefault="00943FD0" w:rsidP="00943FD0">
      <w:pPr>
        <w:spacing w:after="0"/>
        <w:rPr>
          <w:rFonts w:ascii="Times New Roman" w:eastAsiaTheme="minorHAnsi" w:hAnsi="Times New Roman" w:cs="Times New Roman"/>
          <w:b/>
        </w:rPr>
      </w:pPr>
    </w:p>
    <w:p w14:paraId="65F03074" w14:textId="77777777" w:rsidR="00943FD0" w:rsidRDefault="00943FD0" w:rsidP="00943FD0">
      <w:pPr>
        <w:spacing w:after="0"/>
        <w:rPr>
          <w:rFonts w:ascii="Times New Roman" w:eastAsiaTheme="minorHAnsi" w:hAnsi="Times New Roman" w:cs="Times New Roman"/>
          <w:b/>
        </w:rPr>
      </w:pPr>
    </w:p>
    <w:p w14:paraId="4A7FCDD9" w14:textId="77777777" w:rsidR="00943FD0" w:rsidRDefault="00943FD0" w:rsidP="00943FD0">
      <w:pPr>
        <w:spacing w:after="0"/>
        <w:rPr>
          <w:rFonts w:ascii="Times New Roman" w:eastAsiaTheme="minorHAnsi" w:hAnsi="Times New Roman" w:cs="Times New Roman"/>
          <w:b/>
        </w:rPr>
      </w:pPr>
    </w:p>
    <w:p w14:paraId="2408EA68" w14:textId="77777777" w:rsidR="00943FD0" w:rsidRDefault="00943FD0" w:rsidP="00943FD0">
      <w:pPr>
        <w:spacing w:after="0"/>
        <w:rPr>
          <w:rFonts w:ascii="Times New Roman" w:eastAsiaTheme="minorHAnsi" w:hAnsi="Times New Roman" w:cs="Times New Roman"/>
          <w:b/>
        </w:rPr>
      </w:pPr>
    </w:p>
    <w:p w14:paraId="051552D4" w14:textId="77777777" w:rsidR="00943FD0" w:rsidRDefault="00943FD0" w:rsidP="00943FD0">
      <w:pPr>
        <w:spacing w:after="0"/>
        <w:rPr>
          <w:rFonts w:ascii="Times New Roman" w:eastAsiaTheme="minorHAnsi" w:hAnsi="Times New Roman" w:cs="Times New Roman"/>
          <w:b/>
        </w:rPr>
      </w:pPr>
    </w:p>
    <w:p w14:paraId="1E174797" w14:textId="77777777" w:rsidR="00943FD0" w:rsidRDefault="00943FD0" w:rsidP="00943FD0">
      <w:pPr>
        <w:spacing w:after="0"/>
        <w:rPr>
          <w:rFonts w:ascii="Times New Roman" w:eastAsiaTheme="minorHAnsi" w:hAnsi="Times New Roman" w:cs="Times New Roman"/>
          <w:b/>
        </w:rPr>
      </w:pPr>
    </w:p>
    <w:p w14:paraId="7E2224A6" w14:textId="77777777" w:rsidR="00943FD0" w:rsidRDefault="00943FD0" w:rsidP="00943FD0">
      <w:pPr>
        <w:spacing w:after="0"/>
        <w:rPr>
          <w:rFonts w:ascii="Times New Roman" w:eastAsiaTheme="minorHAnsi" w:hAnsi="Times New Roman" w:cs="Times New Roman"/>
          <w:b/>
        </w:rPr>
      </w:pPr>
    </w:p>
    <w:p w14:paraId="7EE4E85D" w14:textId="77777777" w:rsidR="00943FD0" w:rsidRDefault="00943FD0" w:rsidP="00943FD0">
      <w:pPr>
        <w:spacing w:after="0"/>
        <w:rPr>
          <w:rFonts w:ascii="Times New Roman" w:eastAsiaTheme="minorHAnsi" w:hAnsi="Times New Roman" w:cs="Times New Roman"/>
          <w:b/>
        </w:rPr>
      </w:pPr>
    </w:p>
    <w:p w14:paraId="2EB345ED" w14:textId="77777777" w:rsidR="00943FD0" w:rsidRDefault="00943FD0" w:rsidP="00943FD0">
      <w:pPr>
        <w:spacing w:after="0"/>
        <w:rPr>
          <w:rFonts w:ascii="Times New Roman" w:eastAsiaTheme="minorHAnsi" w:hAnsi="Times New Roman" w:cs="Times New Roman"/>
          <w:b/>
        </w:rPr>
      </w:pPr>
    </w:p>
    <w:p w14:paraId="2E8E5E9B" w14:textId="77777777" w:rsidR="00943FD0" w:rsidRDefault="00943FD0" w:rsidP="00943FD0">
      <w:pPr>
        <w:spacing w:after="0"/>
        <w:rPr>
          <w:rFonts w:ascii="Times New Roman" w:eastAsiaTheme="minorHAnsi" w:hAnsi="Times New Roman" w:cs="Times New Roman"/>
          <w:b/>
        </w:rPr>
      </w:pPr>
    </w:p>
    <w:p w14:paraId="26D01B0E" w14:textId="77777777" w:rsidR="00943FD0" w:rsidRDefault="00943FD0" w:rsidP="00943FD0">
      <w:pPr>
        <w:spacing w:after="0"/>
        <w:rPr>
          <w:rFonts w:ascii="Times New Roman" w:eastAsiaTheme="minorHAnsi" w:hAnsi="Times New Roman" w:cs="Times New Roman"/>
          <w:b/>
        </w:rPr>
      </w:pPr>
    </w:p>
    <w:p w14:paraId="18AAAB26" w14:textId="77777777" w:rsidR="00943FD0" w:rsidRDefault="00943FD0" w:rsidP="00943FD0">
      <w:pPr>
        <w:spacing w:after="0"/>
        <w:rPr>
          <w:rFonts w:ascii="Times New Roman" w:eastAsiaTheme="minorHAnsi" w:hAnsi="Times New Roman" w:cs="Times New Roman"/>
          <w:b/>
        </w:rPr>
      </w:pPr>
    </w:p>
    <w:p w14:paraId="66749A15" w14:textId="77777777" w:rsidR="00943FD0" w:rsidRDefault="00943FD0" w:rsidP="00943FD0">
      <w:pPr>
        <w:spacing w:after="0"/>
        <w:rPr>
          <w:rFonts w:ascii="Times New Roman" w:eastAsiaTheme="minorHAnsi" w:hAnsi="Times New Roman" w:cs="Times New Roman"/>
          <w:b/>
        </w:rPr>
      </w:pPr>
    </w:p>
    <w:p w14:paraId="22480A32" w14:textId="77777777" w:rsidR="005269A4" w:rsidRPr="001269C7" w:rsidRDefault="005269A4" w:rsidP="005269A4">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40BBEF97" w14:textId="3333475D" w:rsidR="005269A4" w:rsidRPr="001269C7" w:rsidRDefault="00DE4289" w:rsidP="005269A4">
      <w:pPr>
        <w:spacing w:after="0"/>
        <w:rPr>
          <w:rFonts w:ascii="Times New Roman" w:eastAsiaTheme="minorHAnsi" w:hAnsi="Times New Roman" w:cs="Times New Roman"/>
          <w:b/>
        </w:rPr>
      </w:pPr>
      <w:bookmarkStart w:id="5" w:name="Numbers"/>
      <w:bookmarkEnd w:id="5"/>
      <w:r>
        <w:rPr>
          <w:rFonts w:ascii="Times New Roman" w:eastAsiaTheme="minorHAnsi" w:hAnsi="Times New Roman" w:cs="Times New Roman"/>
          <w:b/>
          <w:sz w:val="44"/>
          <w:szCs w:val="44"/>
        </w:rPr>
        <w:t>John</w:t>
      </w:r>
      <w:r w:rsidR="005269A4" w:rsidRPr="001269C7">
        <w:rPr>
          <w:rFonts w:ascii="Times New Roman" w:eastAsiaTheme="minorHAnsi" w:hAnsi="Times New Roman" w:cs="Times New Roman"/>
          <w:b/>
          <w:sz w:val="44"/>
          <w:szCs w:val="44"/>
        </w:rPr>
        <w:tab/>
      </w:r>
      <w:proofErr w:type="gramStart"/>
      <w:r w:rsidR="005269A4" w:rsidRPr="001269C7">
        <w:rPr>
          <w:rFonts w:ascii="Times New Roman" w:eastAsiaTheme="minorHAnsi" w:hAnsi="Times New Roman" w:cs="Times New Roman"/>
          <w:b/>
          <w:i/>
        </w:rPr>
        <w:t>From</w:t>
      </w:r>
      <w:proofErr w:type="gramEnd"/>
      <w:r w:rsidR="005269A4" w:rsidRPr="001269C7">
        <w:rPr>
          <w:rFonts w:ascii="Times New Roman" w:eastAsiaTheme="minorHAnsi" w:hAnsi="Times New Roman" w:cs="Times New Roman"/>
          <w:b/>
          <w:i/>
        </w:rPr>
        <w:t xml:space="preserve"> the </w:t>
      </w:r>
      <w:r w:rsidR="005269A4" w:rsidRPr="001269C7">
        <w:rPr>
          <w:rFonts w:ascii="Times New Roman" w:eastAsiaTheme="minorHAnsi" w:hAnsi="Times New Roman" w:cs="Times New Roman"/>
          <w:b/>
        </w:rPr>
        <w:t>Spirit Filled Study Bible</w:t>
      </w:r>
      <w:r w:rsidR="005269A4" w:rsidRPr="001269C7">
        <w:rPr>
          <w:rFonts w:ascii="Times New Roman" w:eastAsiaTheme="minorHAnsi" w:hAnsi="Times New Roman" w:cs="Times New Roman"/>
          <w:b/>
          <w:sz w:val="44"/>
          <w:szCs w:val="44"/>
        </w:rPr>
        <w:tab/>
      </w:r>
      <w:r w:rsidR="005269A4"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636260710"/>
          <w:placeholder>
            <w:docPart w:val="FF657AF1949A4085860FC100DD6CA0F3"/>
          </w:placeholder>
          <w:showingPlcHdr/>
        </w:sdtPr>
        <w:sdtEndPr>
          <w:rPr>
            <w:sz w:val="22"/>
            <w:szCs w:val="22"/>
          </w:rPr>
        </w:sdtEndPr>
        <w:sdtContent>
          <w:r w:rsidR="005269A4" w:rsidRPr="00135B77">
            <w:rPr>
              <w:rStyle w:val="PlaceholderText"/>
            </w:rPr>
            <w:t xml:space="preserve">Click here to enter </w:t>
          </w:r>
          <w:r w:rsidR="005269A4">
            <w:rPr>
              <w:rStyle w:val="PlaceholderText"/>
            </w:rPr>
            <w:t>your name</w:t>
          </w:r>
          <w:r w:rsidR="005269A4" w:rsidRPr="00135B77">
            <w:rPr>
              <w:rStyle w:val="PlaceholderText"/>
            </w:rPr>
            <w:t>.</w:t>
          </w:r>
        </w:sdtContent>
      </w:sdt>
    </w:p>
    <w:p w14:paraId="04E33C04" w14:textId="77777777" w:rsidR="005269A4" w:rsidRPr="001269C7" w:rsidRDefault="00DE4289" w:rsidP="005269A4">
      <w:pPr>
        <w:rPr>
          <w:rFonts w:ascii="Times New Roman" w:eastAsiaTheme="minorHAnsi" w:hAnsi="Times New Roman" w:cs="Times New Roman"/>
          <w:b/>
        </w:rPr>
      </w:pPr>
      <w:sdt>
        <w:sdtPr>
          <w:rPr>
            <w:rFonts w:ascii="Times New Roman" w:eastAsiaTheme="minorHAnsi" w:hAnsi="Times New Roman" w:cs="Times New Roman"/>
            <w:b/>
          </w:rPr>
          <w:id w:val="1483964498"/>
          <w:placeholder>
            <w:docPart w:val="EFE32B472BFE4B588BBD36C64ADD1D8C"/>
          </w:placeholder>
          <w:showingPlcHdr/>
          <w:date>
            <w:dateFormat w:val="M/d/yyyy"/>
            <w:lid w:val="en-US"/>
            <w:storeMappedDataAs w:val="dateTime"/>
            <w:calendar w:val="gregorian"/>
          </w:date>
        </w:sdtPr>
        <w:sdtContent>
          <w:r w:rsidR="005269A4" w:rsidRPr="00135B77">
            <w:rPr>
              <w:rStyle w:val="PlaceholderText"/>
            </w:rPr>
            <w:t xml:space="preserve">Click here to enter </w:t>
          </w:r>
          <w:r w:rsidR="005269A4">
            <w:rPr>
              <w:rStyle w:val="PlaceholderText"/>
            </w:rPr>
            <w:t>today’s</w:t>
          </w:r>
          <w:r w:rsidR="005269A4" w:rsidRPr="00135B77">
            <w:rPr>
              <w:rStyle w:val="PlaceholderText"/>
            </w:rPr>
            <w:t xml:space="preserve"> date.</w:t>
          </w:r>
        </w:sdtContent>
      </w:sdt>
    </w:p>
    <w:p w14:paraId="1C8215DC" w14:textId="749A58D9"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DE4289">
        <w:rPr>
          <w:rFonts w:ascii="Times New Roman" w:eastAsiaTheme="minorHAnsi" w:hAnsi="Times New Roman" w:cs="Times New Roman"/>
          <w:b/>
        </w:rPr>
        <w:t>John</w:t>
      </w:r>
      <w:r w:rsidRPr="001269C7">
        <w:rPr>
          <w:rFonts w:ascii="Times New Roman" w:eastAsiaTheme="minorHAnsi" w:hAnsi="Times New Roman" w:cs="Times New Roman"/>
          <w:b/>
        </w:rPr>
        <w:t xml:space="preserve"> and answer the following in your own words: </w:t>
      </w:r>
    </w:p>
    <w:p w14:paraId="458D596F" w14:textId="61A8349B"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DE4289">
        <w:rPr>
          <w:rFonts w:ascii="Times New Roman" w:eastAsiaTheme="minorHAnsi" w:hAnsi="Times New Roman" w:cs="Times New Roman"/>
          <w:b/>
        </w:rPr>
        <w:t>John</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592364877"/>
          <w:placeholder>
            <w:docPart w:val="FC8E71C70BAC4870B16E87B0231DCB4E"/>
          </w:placeholder>
          <w:showingPlcHdr/>
          <w:text/>
        </w:sdtPr>
        <w:sdtContent>
          <w:r w:rsidRPr="00135B77">
            <w:rPr>
              <w:rStyle w:val="PlaceholderText"/>
            </w:rPr>
            <w:t>Click here to enter text.</w:t>
          </w:r>
        </w:sdtContent>
      </w:sdt>
    </w:p>
    <w:p w14:paraId="5AACE039" w14:textId="7AFC2B91"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DE4289">
        <w:rPr>
          <w:rFonts w:ascii="Times New Roman" w:eastAsiaTheme="minorHAnsi" w:hAnsi="Times New Roman" w:cs="Times New Roman"/>
          <w:b/>
        </w:rPr>
        <w:t>John</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2041475771"/>
          <w:placeholder>
            <w:docPart w:val="335D4D6CF3CE4572910D586434412535"/>
          </w:placeholder>
          <w:showingPlcHdr/>
          <w:text/>
        </w:sdtPr>
        <w:sdtContent>
          <w:r w:rsidRPr="00135B77">
            <w:rPr>
              <w:rStyle w:val="PlaceholderText"/>
            </w:rPr>
            <w:t>Click here to enter text.</w:t>
          </w:r>
        </w:sdtContent>
      </w:sdt>
    </w:p>
    <w:p w14:paraId="3522CFF0" w14:textId="6DDA4D48"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DE4289">
        <w:rPr>
          <w:rFonts w:ascii="Times New Roman" w:eastAsiaTheme="minorHAnsi" w:hAnsi="Times New Roman" w:cs="Times New Roman"/>
          <w:b/>
        </w:rPr>
        <w:t>John</w:t>
      </w:r>
      <w:r w:rsidRPr="001269C7">
        <w:rPr>
          <w:rFonts w:ascii="Times New Roman" w:eastAsiaTheme="minorHAnsi" w:hAnsi="Times New Roman" w:cs="Times New Roman"/>
          <w:b/>
        </w:rPr>
        <w:t>?</w:t>
      </w:r>
    </w:p>
    <w:sdt>
      <w:sdtPr>
        <w:rPr>
          <w:rFonts w:ascii="Times New Roman" w:eastAsiaTheme="minorHAnsi" w:hAnsi="Times New Roman" w:cs="Times New Roman"/>
          <w:b/>
        </w:rPr>
        <w:id w:val="-771856434"/>
        <w:placeholder>
          <w:docPart w:val="DF446A710F2D4284BBC0F5D30638C84E"/>
        </w:placeholder>
        <w:showingPlcHdr/>
        <w:text/>
      </w:sdtPr>
      <w:sdtContent>
        <w:p w14:paraId="138FECE0" w14:textId="77777777" w:rsidR="005269A4" w:rsidRPr="001269C7" w:rsidRDefault="005269A4" w:rsidP="005269A4">
          <w:pPr>
            <w:rPr>
              <w:rFonts w:ascii="Times New Roman" w:eastAsiaTheme="minorHAnsi" w:hAnsi="Times New Roman" w:cs="Times New Roman"/>
              <w:b/>
            </w:rPr>
          </w:pPr>
          <w:r w:rsidRPr="00135B77">
            <w:rPr>
              <w:rStyle w:val="PlaceholderText"/>
            </w:rPr>
            <w:t>Click here to enter text.</w:t>
          </w:r>
        </w:p>
      </w:sdtContent>
    </w:sdt>
    <w:p w14:paraId="137F1A2E" w14:textId="77777777"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671323510"/>
        <w:placeholder>
          <w:docPart w:val="7CE7E8D0F7014AD9856165B14AE6FDB8"/>
        </w:placeholder>
        <w:showingPlcHdr/>
        <w:text/>
      </w:sdtPr>
      <w:sdtContent>
        <w:p w14:paraId="0E1C1129"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65CAF914" w14:textId="5531BDD3"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DE4289">
        <w:rPr>
          <w:rFonts w:ascii="Times New Roman" w:eastAsiaTheme="minorHAnsi" w:hAnsi="Times New Roman" w:cs="Times New Roman"/>
          <w:b/>
        </w:rPr>
        <w:t>John</w:t>
      </w:r>
      <w:r w:rsidRPr="001269C7">
        <w:rPr>
          <w:rFonts w:ascii="Times New Roman" w:eastAsiaTheme="minorHAnsi" w:hAnsi="Times New Roman" w:cs="Times New Roman"/>
          <w:b/>
        </w:rPr>
        <w:t>?</w:t>
      </w:r>
    </w:p>
    <w:sdt>
      <w:sdtPr>
        <w:rPr>
          <w:rFonts w:ascii="Times New Roman" w:eastAsiaTheme="minorHAnsi" w:hAnsi="Times New Roman" w:cs="Times New Roman"/>
          <w:b/>
        </w:rPr>
        <w:id w:val="624737854"/>
        <w:placeholder>
          <w:docPart w:val="C8E74A2FBA8F4A10B0049207FDACFCD7"/>
        </w:placeholder>
        <w:showingPlcHdr/>
        <w:text/>
      </w:sdtPr>
      <w:sdtContent>
        <w:p w14:paraId="36C27465"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5CF81165" w14:textId="36DE0BB8"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DE4289">
        <w:rPr>
          <w:rFonts w:ascii="Times New Roman" w:eastAsiaTheme="minorHAnsi" w:hAnsi="Times New Roman" w:cs="Times New Roman"/>
          <w:b/>
        </w:rPr>
        <w:t>John</w:t>
      </w:r>
      <w:r w:rsidRPr="001269C7">
        <w:rPr>
          <w:rFonts w:ascii="Times New Roman" w:eastAsiaTheme="minorHAnsi" w:hAnsi="Times New Roman" w:cs="Times New Roman"/>
          <w:b/>
        </w:rPr>
        <w:t>?</w:t>
      </w:r>
    </w:p>
    <w:sdt>
      <w:sdtPr>
        <w:id w:val="-1150204001"/>
        <w:placeholder>
          <w:docPart w:val="0916BBAB41DB4A50BCF54D8F0804298E"/>
        </w:placeholder>
        <w:showingPlcHdr/>
        <w:text/>
      </w:sdtPr>
      <w:sdtContent>
        <w:p w14:paraId="33C02D34" w14:textId="77777777" w:rsidR="005269A4" w:rsidRPr="001269C7" w:rsidRDefault="005269A4" w:rsidP="005269A4">
          <w:r w:rsidRPr="00135B77">
            <w:rPr>
              <w:rStyle w:val="PlaceholderText"/>
            </w:rPr>
            <w:t>Click here to enter text.</w:t>
          </w:r>
        </w:p>
      </w:sdtContent>
    </w:sdt>
    <w:p w14:paraId="6E92F1BD" w14:textId="77777777" w:rsidR="005269A4" w:rsidRDefault="005269A4" w:rsidP="001269C7"/>
    <w:p w14:paraId="1650D54D" w14:textId="77777777" w:rsidR="005269A4" w:rsidRDefault="005269A4" w:rsidP="001269C7"/>
    <w:p w14:paraId="3613A558" w14:textId="77777777" w:rsidR="005269A4" w:rsidRDefault="005269A4" w:rsidP="001269C7"/>
    <w:p w14:paraId="2ABAE78E" w14:textId="77777777" w:rsidR="005269A4" w:rsidRDefault="005269A4" w:rsidP="001269C7"/>
    <w:p w14:paraId="5F51EA1B" w14:textId="77777777" w:rsidR="005269A4" w:rsidRDefault="005269A4" w:rsidP="001269C7"/>
    <w:p w14:paraId="648EFE80" w14:textId="77777777" w:rsidR="005269A4" w:rsidRDefault="005269A4" w:rsidP="001269C7"/>
    <w:p w14:paraId="5CC65588" w14:textId="77777777" w:rsidR="005269A4" w:rsidRDefault="005269A4" w:rsidP="001269C7"/>
    <w:p w14:paraId="3FCC24DD" w14:textId="77777777" w:rsidR="005269A4" w:rsidRDefault="005269A4" w:rsidP="001269C7"/>
    <w:p w14:paraId="15AEFFB0" w14:textId="77777777" w:rsidR="005269A4" w:rsidRDefault="005269A4" w:rsidP="001269C7"/>
    <w:p w14:paraId="7593CEC3" w14:textId="77777777" w:rsidR="005269A4" w:rsidRDefault="00DE4289" w:rsidP="001269C7">
      <w:hyperlink w:anchor="_top" w:history="1">
        <w:r w:rsidR="00070E06" w:rsidRPr="00070E06">
          <w:rPr>
            <w:rStyle w:val="Hyperlink"/>
          </w:rPr>
          <w:t>Top of the Document</w:t>
        </w:r>
      </w:hyperlink>
    </w:p>
    <w:p w14:paraId="42700826" w14:textId="77777777" w:rsidR="003209B0" w:rsidRDefault="003209B0" w:rsidP="001269C7">
      <w:r>
        <w:br w:type="page"/>
      </w:r>
    </w:p>
    <w:p w14:paraId="5EF576A4" w14:textId="2D5D0C64" w:rsidR="00943FD0" w:rsidRDefault="00943FD0" w:rsidP="00943FD0">
      <w:pPr>
        <w:spacing w:after="0"/>
        <w:rPr>
          <w:rFonts w:ascii="Times New Roman" w:eastAsiaTheme="minorHAnsi" w:hAnsi="Times New Roman" w:cs="Times New Roman"/>
          <w:b/>
          <w:i/>
        </w:rPr>
      </w:pPr>
      <w:bookmarkStart w:id="6" w:name="_Hlk30112717"/>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DE4289">
        <w:rPr>
          <w:rFonts w:ascii="Times New Roman" w:eastAsiaTheme="minorHAnsi" w:hAnsi="Times New Roman" w:cs="Times New Roman"/>
          <w:b/>
          <w:sz w:val="44"/>
          <w:szCs w:val="44"/>
        </w:rPr>
        <w:t>JOHN</w:t>
      </w:r>
      <w:r w:rsidRPr="009D6A68">
        <w:rPr>
          <w:rFonts w:ascii="Times New Roman" w:eastAsiaTheme="minorHAnsi" w:hAnsi="Times New Roman" w:cs="Times New Roman"/>
          <w:b/>
          <w:i/>
        </w:rPr>
        <w:t xml:space="preserve"> </w:t>
      </w:r>
    </w:p>
    <w:p w14:paraId="09D54D72" w14:textId="77777777" w:rsidR="00943FD0" w:rsidRPr="001269C7" w:rsidRDefault="00943FD0" w:rsidP="00943FD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280193635"/>
          <w:placeholder>
            <w:docPart w:val="070A1D2E8F56472CB07201DBC3A92A7A"/>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5708B60D" w14:textId="77777777" w:rsidR="00943FD0" w:rsidRPr="001269C7" w:rsidRDefault="00DE4289" w:rsidP="00943FD0">
      <w:pPr>
        <w:jc w:val="right"/>
        <w:rPr>
          <w:rFonts w:ascii="Times New Roman" w:eastAsiaTheme="minorHAnsi" w:hAnsi="Times New Roman" w:cs="Times New Roman"/>
          <w:b/>
        </w:rPr>
      </w:pPr>
      <w:sdt>
        <w:sdtPr>
          <w:rPr>
            <w:rFonts w:ascii="Times New Roman" w:eastAsiaTheme="minorHAnsi" w:hAnsi="Times New Roman" w:cs="Times New Roman"/>
            <w:b/>
          </w:rPr>
          <w:id w:val="-8458794"/>
          <w:placeholder>
            <w:docPart w:val="8CA65183FE7A49BB8885B045295FDA1B"/>
          </w:placeholder>
          <w:showingPlcHdr/>
          <w:date w:fullDate="2020-01-16T00:00:00Z">
            <w:dateFormat w:val="M/d/yyyy"/>
            <w:lid w:val="en-US"/>
            <w:storeMappedDataAs w:val="dateTime"/>
            <w:calendar w:val="gregorian"/>
          </w:date>
        </w:sdtPr>
        <w:sdtContent>
          <w:r w:rsidR="00943FD0" w:rsidRPr="00135B77">
            <w:rPr>
              <w:rStyle w:val="PlaceholderText"/>
            </w:rPr>
            <w:t xml:space="preserve">Click here to enter </w:t>
          </w:r>
          <w:r w:rsidR="00943FD0">
            <w:rPr>
              <w:rStyle w:val="PlaceholderText"/>
            </w:rPr>
            <w:t>today’s</w:t>
          </w:r>
          <w:r w:rsidR="00943FD0" w:rsidRPr="00135B77">
            <w:rPr>
              <w:rStyle w:val="PlaceholderText"/>
            </w:rPr>
            <w:t xml:space="preserve"> date.</w:t>
          </w:r>
        </w:sdtContent>
      </w:sdt>
    </w:p>
    <w:p w14:paraId="043CEDF0" w14:textId="77777777" w:rsidR="00943FD0" w:rsidRDefault="00943FD0" w:rsidP="00943FD0">
      <w:pPr>
        <w:spacing w:after="0"/>
        <w:rPr>
          <w:rFonts w:ascii="Times New Roman" w:eastAsiaTheme="minorHAnsi" w:hAnsi="Times New Roman" w:cs="Times New Roman"/>
          <w:b/>
        </w:rPr>
      </w:pPr>
    </w:p>
    <w:p w14:paraId="3080C22A" w14:textId="77777777" w:rsidR="00943FD0" w:rsidRPr="00943FD0" w:rsidRDefault="00943FD0" w:rsidP="00943FD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56A5A504" w14:textId="77777777" w:rsidR="00943FD0" w:rsidRDefault="00943FD0" w:rsidP="00943FD0">
      <w:pPr>
        <w:spacing w:after="0"/>
        <w:rPr>
          <w:rFonts w:ascii="Times New Roman" w:eastAsiaTheme="minorHAnsi" w:hAnsi="Times New Roman" w:cs="Times New Roman"/>
          <w:b/>
        </w:rPr>
      </w:pPr>
    </w:p>
    <w:sdt>
      <w:sdtPr>
        <w:id w:val="-1924338870"/>
        <w:placeholder>
          <w:docPart w:val="3678F879A1304B36944E2F67232CE433"/>
        </w:placeholder>
        <w:showingPlcHdr/>
        <w:text/>
      </w:sdtPr>
      <w:sdtContent>
        <w:p w14:paraId="2BB8698A" w14:textId="77777777" w:rsidR="00943FD0" w:rsidRDefault="00943FD0" w:rsidP="00943FD0">
          <w:r w:rsidRPr="00135B77">
            <w:rPr>
              <w:rStyle w:val="PlaceholderText"/>
            </w:rPr>
            <w:t>Click here to enter text.</w:t>
          </w:r>
        </w:p>
      </w:sdtContent>
    </w:sdt>
    <w:p w14:paraId="5CB599DD" w14:textId="77777777" w:rsidR="00943FD0" w:rsidRDefault="00943FD0" w:rsidP="00943FD0">
      <w:pPr>
        <w:spacing w:after="0"/>
        <w:rPr>
          <w:rFonts w:ascii="Times New Roman" w:eastAsiaTheme="minorHAnsi" w:hAnsi="Times New Roman" w:cs="Times New Roman"/>
          <w:b/>
        </w:rPr>
      </w:pPr>
    </w:p>
    <w:p w14:paraId="3DDC9F1C" w14:textId="77777777" w:rsidR="00943FD0" w:rsidRDefault="00943FD0" w:rsidP="00943FD0">
      <w:pPr>
        <w:spacing w:after="0"/>
        <w:rPr>
          <w:rFonts w:ascii="Times New Roman" w:eastAsiaTheme="minorHAnsi" w:hAnsi="Times New Roman" w:cs="Times New Roman"/>
          <w:b/>
        </w:rPr>
      </w:pPr>
    </w:p>
    <w:p w14:paraId="53D0B742" w14:textId="77777777" w:rsidR="00943FD0" w:rsidRDefault="00943FD0" w:rsidP="00943FD0">
      <w:pPr>
        <w:spacing w:after="0"/>
        <w:rPr>
          <w:rFonts w:ascii="Times New Roman" w:eastAsiaTheme="minorHAnsi" w:hAnsi="Times New Roman" w:cs="Times New Roman"/>
          <w:b/>
        </w:rPr>
      </w:pPr>
    </w:p>
    <w:p w14:paraId="091340C3" w14:textId="77777777" w:rsidR="00943FD0" w:rsidRDefault="00943FD0" w:rsidP="00943FD0">
      <w:pPr>
        <w:spacing w:after="0"/>
        <w:rPr>
          <w:rFonts w:ascii="Times New Roman" w:eastAsiaTheme="minorHAnsi" w:hAnsi="Times New Roman" w:cs="Times New Roman"/>
          <w:b/>
        </w:rPr>
      </w:pPr>
    </w:p>
    <w:p w14:paraId="42A82DE4" w14:textId="77777777" w:rsidR="00943FD0" w:rsidRDefault="00943FD0" w:rsidP="00943FD0">
      <w:pPr>
        <w:spacing w:after="0"/>
        <w:rPr>
          <w:rFonts w:ascii="Times New Roman" w:eastAsiaTheme="minorHAnsi" w:hAnsi="Times New Roman" w:cs="Times New Roman"/>
          <w:b/>
        </w:rPr>
      </w:pPr>
    </w:p>
    <w:p w14:paraId="48F54E62" w14:textId="77777777" w:rsidR="00943FD0" w:rsidRDefault="00943FD0" w:rsidP="00943FD0">
      <w:pPr>
        <w:spacing w:after="0"/>
        <w:rPr>
          <w:rFonts w:ascii="Times New Roman" w:eastAsiaTheme="minorHAnsi" w:hAnsi="Times New Roman" w:cs="Times New Roman"/>
          <w:b/>
        </w:rPr>
      </w:pPr>
    </w:p>
    <w:p w14:paraId="05CCD52E" w14:textId="77777777" w:rsidR="00943FD0" w:rsidRDefault="00943FD0" w:rsidP="00943FD0">
      <w:pPr>
        <w:spacing w:after="0"/>
        <w:rPr>
          <w:rFonts w:ascii="Times New Roman" w:eastAsiaTheme="minorHAnsi" w:hAnsi="Times New Roman" w:cs="Times New Roman"/>
          <w:b/>
        </w:rPr>
      </w:pPr>
    </w:p>
    <w:p w14:paraId="1E1AF571" w14:textId="77777777" w:rsidR="00943FD0" w:rsidRDefault="00943FD0" w:rsidP="00943FD0">
      <w:pPr>
        <w:spacing w:after="0"/>
        <w:rPr>
          <w:rFonts w:ascii="Times New Roman" w:eastAsiaTheme="minorHAnsi" w:hAnsi="Times New Roman" w:cs="Times New Roman"/>
          <w:b/>
        </w:rPr>
      </w:pPr>
    </w:p>
    <w:p w14:paraId="0B46BE94" w14:textId="77777777" w:rsidR="00943FD0" w:rsidRDefault="00943FD0" w:rsidP="00943FD0">
      <w:pPr>
        <w:spacing w:after="0"/>
        <w:rPr>
          <w:rFonts w:ascii="Times New Roman" w:eastAsiaTheme="minorHAnsi" w:hAnsi="Times New Roman" w:cs="Times New Roman"/>
          <w:b/>
        </w:rPr>
      </w:pPr>
    </w:p>
    <w:p w14:paraId="3409F507" w14:textId="77777777" w:rsidR="00943FD0" w:rsidRDefault="00943FD0" w:rsidP="00943FD0">
      <w:pPr>
        <w:spacing w:after="0"/>
        <w:rPr>
          <w:rFonts w:ascii="Times New Roman" w:eastAsiaTheme="minorHAnsi" w:hAnsi="Times New Roman" w:cs="Times New Roman"/>
          <w:b/>
        </w:rPr>
      </w:pPr>
    </w:p>
    <w:p w14:paraId="7D09EF65" w14:textId="77777777" w:rsidR="00943FD0" w:rsidRDefault="00943FD0" w:rsidP="00943FD0">
      <w:pPr>
        <w:spacing w:after="0"/>
        <w:rPr>
          <w:rFonts w:ascii="Times New Roman" w:eastAsiaTheme="minorHAnsi" w:hAnsi="Times New Roman" w:cs="Times New Roman"/>
          <w:b/>
        </w:rPr>
      </w:pPr>
    </w:p>
    <w:p w14:paraId="0131FE71" w14:textId="77777777" w:rsidR="00943FD0" w:rsidRDefault="00943FD0" w:rsidP="00943FD0">
      <w:pPr>
        <w:spacing w:after="0"/>
        <w:rPr>
          <w:rFonts w:ascii="Times New Roman" w:eastAsiaTheme="minorHAnsi" w:hAnsi="Times New Roman" w:cs="Times New Roman"/>
          <w:b/>
        </w:rPr>
      </w:pPr>
    </w:p>
    <w:p w14:paraId="75FAD531" w14:textId="77777777" w:rsidR="00943FD0" w:rsidRDefault="00943FD0" w:rsidP="00943FD0">
      <w:pPr>
        <w:spacing w:after="0"/>
        <w:rPr>
          <w:rFonts w:ascii="Times New Roman" w:eastAsiaTheme="minorHAnsi" w:hAnsi="Times New Roman" w:cs="Times New Roman"/>
          <w:b/>
        </w:rPr>
      </w:pPr>
    </w:p>
    <w:p w14:paraId="32D1B615" w14:textId="77777777" w:rsidR="00943FD0" w:rsidRDefault="00943FD0" w:rsidP="00943FD0">
      <w:pPr>
        <w:spacing w:after="0"/>
        <w:rPr>
          <w:rFonts w:ascii="Times New Roman" w:eastAsiaTheme="minorHAnsi" w:hAnsi="Times New Roman" w:cs="Times New Roman"/>
          <w:b/>
        </w:rPr>
      </w:pPr>
    </w:p>
    <w:p w14:paraId="32431D9E" w14:textId="77777777" w:rsidR="00943FD0" w:rsidRDefault="00943FD0" w:rsidP="00943FD0">
      <w:pPr>
        <w:spacing w:after="0"/>
        <w:rPr>
          <w:rFonts w:ascii="Times New Roman" w:eastAsiaTheme="minorHAnsi" w:hAnsi="Times New Roman" w:cs="Times New Roman"/>
          <w:b/>
        </w:rPr>
      </w:pPr>
    </w:p>
    <w:p w14:paraId="53D41602" w14:textId="77777777" w:rsidR="00943FD0" w:rsidRDefault="00943FD0" w:rsidP="00943FD0">
      <w:pPr>
        <w:spacing w:after="0"/>
        <w:rPr>
          <w:rFonts w:ascii="Times New Roman" w:eastAsiaTheme="minorHAnsi" w:hAnsi="Times New Roman" w:cs="Times New Roman"/>
          <w:b/>
        </w:rPr>
      </w:pPr>
    </w:p>
    <w:p w14:paraId="0A5D1BE1" w14:textId="77777777" w:rsidR="00943FD0" w:rsidRDefault="00943FD0" w:rsidP="00943FD0">
      <w:pPr>
        <w:spacing w:after="0"/>
        <w:rPr>
          <w:rFonts w:ascii="Times New Roman" w:eastAsiaTheme="minorHAnsi" w:hAnsi="Times New Roman" w:cs="Times New Roman"/>
          <w:b/>
        </w:rPr>
      </w:pPr>
    </w:p>
    <w:p w14:paraId="31032F5A" w14:textId="77777777" w:rsidR="00943FD0" w:rsidRDefault="00943FD0" w:rsidP="00943FD0">
      <w:pPr>
        <w:spacing w:after="0"/>
        <w:rPr>
          <w:rFonts w:ascii="Times New Roman" w:eastAsiaTheme="minorHAnsi" w:hAnsi="Times New Roman" w:cs="Times New Roman"/>
          <w:b/>
        </w:rPr>
      </w:pPr>
    </w:p>
    <w:p w14:paraId="623C5467" w14:textId="77777777" w:rsidR="00943FD0" w:rsidRDefault="00943FD0" w:rsidP="00943FD0">
      <w:pPr>
        <w:spacing w:after="0"/>
        <w:rPr>
          <w:rFonts w:ascii="Times New Roman" w:eastAsiaTheme="minorHAnsi" w:hAnsi="Times New Roman" w:cs="Times New Roman"/>
          <w:b/>
        </w:rPr>
      </w:pPr>
    </w:p>
    <w:p w14:paraId="3F7EE2E9" w14:textId="77777777" w:rsidR="00943FD0" w:rsidRDefault="00943FD0" w:rsidP="00943FD0">
      <w:pPr>
        <w:spacing w:after="0"/>
        <w:rPr>
          <w:rFonts w:ascii="Times New Roman" w:eastAsiaTheme="minorHAnsi" w:hAnsi="Times New Roman" w:cs="Times New Roman"/>
          <w:b/>
        </w:rPr>
      </w:pPr>
    </w:p>
    <w:p w14:paraId="01D3E947" w14:textId="77777777" w:rsidR="00943FD0" w:rsidRDefault="00943FD0" w:rsidP="00943FD0">
      <w:pPr>
        <w:spacing w:after="0"/>
        <w:rPr>
          <w:rFonts w:ascii="Times New Roman" w:eastAsiaTheme="minorHAnsi" w:hAnsi="Times New Roman" w:cs="Times New Roman"/>
          <w:b/>
        </w:rPr>
      </w:pPr>
    </w:p>
    <w:p w14:paraId="39A8FA19" w14:textId="77777777" w:rsidR="00943FD0" w:rsidRDefault="00943FD0" w:rsidP="00943FD0">
      <w:pPr>
        <w:spacing w:after="0"/>
        <w:rPr>
          <w:rFonts w:ascii="Times New Roman" w:eastAsiaTheme="minorHAnsi" w:hAnsi="Times New Roman" w:cs="Times New Roman"/>
          <w:b/>
        </w:rPr>
      </w:pPr>
    </w:p>
    <w:p w14:paraId="228F587E" w14:textId="77777777" w:rsidR="00943FD0" w:rsidRDefault="00943FD0" w:rsidP="00943FD0">
      <w:pPr>
        <w:spacing w:after="0"/>
        <w:rPr>
          <w:rFonts w:ascii="Times New Roman" w:eastAsiaTheme="minorHAnsi" w:hAnsi="Times New Roman" w:cs="Times New Roman"/>
          <w:b/>
        </w:rPr>
      </w:pPr>
    </w:p>
    <w:p w14:paraId="7042A839" w14:textId="77777777" w:rsidR="00943FD0" w:rsidRDefault="00943FD0" w:rsidP="00943FD0">
      <w:pPr>
        <w:spacing w:after="0"/>
        <w:rPr>
          <w:rFonts w:ascii="Times New Roman" w:eastAsiaTheme="minorHAnsi" w:hAnsi="Times New Roman" w:cs="Times New Roman"/>
          <w:b/>
        </w:rPr>
      </w:pPr>
    </w:p>
    <w:p w14:paraId="483C735D" w14:textId="77777777" w:rsidR="00943FD0" w:rsidRDefault="00943FD0" w:rsidP="00943FD0">
      <w:pPr>
        <w:spacing w:after="0"/>
        <w:rPr>
          <w:rFonts w:ascii="Times New Roman" w:eastAsiaTheme="minorHAnsi" w:hAnsi="Times New Roman" w:cs="Times New Roman"/>
          <w:b/>
        </w:rPr>
      </w:pPr>
    </w:p>
    <w:p w14:paraId="52229CE9" w14:textId="77777777" w:rsidR="00943FD0" w:rsidRDefault="00943FD0" w:rsidP="00943FD0">
      <w:pPr>
        <w:spacing w:after="0"/>
        <w:rPr>
          <w:rFonts w:ascii="Times New Roman" w:eastAsiaTheme="minorHAnsi" w:hAnsi="Times New Roman" w:cs="Times New Roman"/>
          <w:b/>
        </w:rPr>
      </w:pPr>
    </w:p>
    <w:p w14:paraId="14EA8697" w14:textId="77777777" w:rsidR="00943FD0" w:rsidRDefault="00943FD0" w:rsidP="00943FD0">
      <w:pPr>
        <w:spacing w:after="0"/>
        <w:rPr>
          <w:rFonts w:ascii="Times New Roman" w:eastAsiaTheme="minorHAnsi" w:hAnsi="Times New Roman" w:cs="Times New Roman"/>
          <w:b/>
        </w:rPr>
      </w:pPr>
    </w:p>
    <w:p w14:paraId="043A1092" w14:textId="77777777" w:rsidR="00943FD0" w:rsidRDefault="00943FD0" w:rsidP="00943FD0">
      <w:pPr>
        <w:spacing w:after="0"/>
        <w:rPr>
          <w:rFonts w:ascii="Times New Roman" w:eastAsiaTheme="minorHAnsi" w:hAnsi="Times New Roman" w:cs="Times New Roman"/>
          <w:b/>
        </w:rPr>
      </w:pPr>
    </w:p>
    <w:p w14:paraId="429A6FFB" w14:textId="77777777" w:rsidR="00943FD0" w:rsidRDefault="00943FD0" w:rsidP="00943FD0">
      <w:pPr>
        <w:spacing w:after="0"/>
        <w:rPr>
          <w:rFonts w:ascii="Times New Roman" w:eastAsiaTheme="minorHAnsi" w:hAnsi="Times New Roman" w:cs="Times New Roman"/>
          <w:b/>
        </w:rPr>
      </w:pPr>
    </w:p>
    <w:p w14:paraId="39C6B9D7" w14:textId="77777777" w:rsidR="00943FD0" w:rsidRDefault="00943FD0" w:rsidP="00943FD0">
      <w:pPr>
        <w:spacing w:after="0"/>
        <w:rPr>
          <w:rFonts w:ascii="Times New Roman" w:eastAsiaTheme="minorHAnsi" w:hAnsi="Times New Roman" w:cs="Times New Roman"/>
          <w:b/>
        </w:rPr>
      </w:pPr>
    </w:p>
    <w:p w14:paraId="17D435CA" w14:textId="77777777" w:rsidR="00943FD0" w:rsidRDefault="00943FD0" w:rsidP="00943FD0">
      <w:pPr>
        <w:spacing w:after="0"/>
        <w:rPr>
          <w:rFonts w:ascii="Times New Roman" w:eastAsiaTheme="minorHAnsi" w:hAnsi="Times New Roman" w:cs="Times New Roman"/>
          <w:b/>
        </w:rPr>
      </w:pPr>
    </w:p>
    <w:p w14:paraId="43204134" w14:textId="77777777" w:rsidR="00943FD0" w:rsidRDefault="00943FD0" w:rsidP="00943FD0">
      <w:pPr>
        <w:spacing w:after="0"/>
        <w:rPr>
          <w:rFonts w:ascii="Times New Roman" w:eastAsiaTheme="minorHAnsi" w:hAnsi="Times New Roman" w:cs="Times New Roman"/>
          <w:b/>
        </w:rPr>
      </w:pPr>
    </w:p>
    <w:bookmarkEnd w:id="6"/>
    <w:p w14:paraId="477231EB" w14:textId="77777777" w:rsidR="005269A4" w:rsidRPr="001269C7" w:rsidRDefault="005269A4" w:rsidP="005269A4">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02F1EFE6" w14:textId="5624183A" w:rsidR="005269A4" w:rsidRPr="001269C7" w:rsidRDefault="00DE4289" w:rsidP="005269A4">
      <w:pPr>
        <w:spacing w:after="0"/>
        <w:rPr>
          <w:rFonts w:ascii="Times New Roman" w:eastAsiaTheme="minorHAnsi" w:hAnsi="Times New Roman" w:cs="Times New Roman"/>
          <w:b/>
        </w:rPr>
      </w:pPr>
      <w:bookmarkStart w:id="7" w:name="Deuteronomy"/>
      <w:bookmarkEnd w:id="7"/>
      <w:r>
        <w:rPr>
          <w:rFonts w:ascii="Times New Roman" w:eastAsiaTheme="minorHAnsi" w:hAnsi="Times New Roman" w:cs="Times New Roman"/>
          <w:b/>
          <w:sz w:val="44"/>
          <w:szCs w:val="44"/>
        </w:rPr>
        <w:t>Acts</w:t>
      </w:r>
      <w:r w:rsidR="005269A4" w:rsidRPr="001269C7">
        <w:rPr>
          <w:rFonts w:ascii="Times New Roman" w:eastAsiaTheme="minorHAnsi" w:hAnsi="Times New Roman" w:cs="Times New Roman"/>
          <w:b/>
          <w:sz w:val="44"/>
          <w:szCs w:val="44"/>
        </w:rPr>
        <w:tab/>
      </w:r>
      <w:proofErr w:type="gramStart"/>
      <w:r w:rsidR="005269A4" w:rsidRPr="001269C7">
        <w:rPr>
          <w:rFonts w:ascii="Times New Roman" w:eastAsiaTheme="minorHAnsi" w:hAnsi="Times New Roman" w:cs="Times New Roman"/>
          <w:b/>
          <w:i/>
        </w:rPr>
        <w:t>From</w:t>
      </w:r>
      <w:proofErr w:type="gramEnd"/>
      <w:r w:rsidR="005269A4" w:rsidRPr="001269C7">
        <w:rPr>
          <w:rFonts w:ascii="Times New Roman" w:eastAsiaTheme="minorHAnsi" w:hAnsi="Times New Roman" w:cs="Times New Roman"/>
          <w:b/>
          <w:i/>
        </w:rPr>
        <w:t xml:space="preserve"> the </w:t>
      </w:r>
      <w:r w:rsidR="005269A4" w:rsidRPr="001269C7">
        <w:rPr>
          <w:rFonts w:ascii="Times New Roman" w:eastAsiaTheme="minorHAnsi" w:hAnsi="Times New Roman" w:cs="Times New Roman"/>
          <w:b/>
        </w:rPr>
        <w:t>Spirit Filled Study Bible</w:t>
      </w:r>
      <w:r w:rsidR="005269A4" w:rsidRPr="001269C7">
        <w:rPr>
          <w:rFonts w:ascii="Times New Roman" w:eastAsiaTheme="minorHAnsi" w:hAnsi="Times New Roman" w:cs="Times New Roman"/>
          <w:b/>
          <w:sz w:val="44"/>
          <w:szCs w:val="44"/>
        </w:rPr>
        <w:tab/>
      </w:r>
      <w:r w:rsidR="005269A4"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944684302"/>
          <w:placeholder>
            <w:docPart w:val="629994CE028A4C3F979C0C3620BEF25B"/>
          </w:placeholder>
          <w:showingPlcHdr/>
        </w:sdtPr>
        <w:sdtEndPr>
          <w:rPr>
            <w:sz w:val="22"/>
            <w:szCs w:val="22"/>
          </w:rPr>
        </w:sdtEndPr>
        <w:sdtContent>
          <w:r w:rsidR="005269A4" w:rsidRPr="00135B77">
            <w:rPr>
              <w:rStyle w:val="PlaceholderText"/>
            </w:rPr>
            <w:t xml:space="preserve">Click here to enter </w:t>
          </w:r>
          <w:r w:rsidR="005269A4">
            <w:rPr>
              <w:rStyle w:val="PlaceholderText"/>
            </w:rPr>
            <w:t>your name</w:t>
          </w:r>
          <w:r w:rsidR="005269A4" w:rsidRPr="00135B77">
            <w:rPr>
              <w:rStyle w:val="PlaceholderText"/>
            </w:rPr>
            <w:t>.</w:t>
          </w:r>
        </w:sdtContent>
      </w:sdt>
    </w:p>
    <w:p w14:paraId="168CF0C5" w14:textId="77777777" w:rsidR="005269A4" w:rsidRPr="001269C7" w:rsidRDefault="00DE4289" w:rsidP="005269A4">
      <w:pPr>
        <w:rPr>
          <w:rFonts w:ascii="Times New Roman" w:eastAsiaTheme="minorHAnsi" w:hAnsi="Times New Roman" w:cs="Times New Roman"/>
          <w:b/>
        </w:rPr>
      </w:pPr>
      <w:sdt>
        <w:sdtPr>
          <w:rPr>
            <w:rFonts w:ascii="Times New Roman" w:eastAsiaTheme="minorHAnsi" w:hAnsi="Times New Roman" w:cs="Times New Roman"/>
            <w:b/>
          </w:rPr>
          <w:id w:val="-1556547582"/>
          <w:placeholder>
            <w:docPart w:val="8696EB5CA3EE4194A52F32C998793F58"/>
          </w:placeholder>
          <w:showingPlcHdr/>
          <w:date>
            <w:dateFormat w:val="M/d/yyyy"/>
            <w:lid w:val="en-US"/>
            <w:storeMappedDataAs w:val="dateTime"/>
            <w:calendar w:val="gregorian"/>
          </w:date>
        </w:sdtPr>
        <w:sdtContent>
          <w:r w:rsidR="005269A4" w:rsidRPr="00135B77">
            <w:rPr>
              <w:rStyle w:val="PlaceholderText"/>
            </w:rPr>
            <w:t xml:space="preserve">Click here to enter </w:t>
          </w:r>
          <w:r w:rsidR="005269A4">
            <w:rPr>
              <w:rStyle w:val="PlaceholderText"/>
            </w:rPr>
            <w:t>today’s</w:t>
          </w:r>
          <w:r w:rsidR="005269A4" w:rsidRPr="00135B77">
            <w:rPr>
              <w:rStyle w:val="PlaceholderText"/>
            </w:rPr>
            <w:t xml:space="preserve"> date.</w:t>
          </w:r>
        </w:sdtContent>
      </w:sdt>
    </w:p>
    <w:p w14:paraId="37FD8179" w14:textId="584DCB1F"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DE4289">
        <w:rPr>
          <w:rFonts w:ascii="Times New Roman" w:eastAsiaTheme="minorHAnsi" w:hAnsi="Times New Roman" w:cs="Times New Roman"/>
          <w:b/>
        </w:rPr>
        <w:t>Acts</w:t>
      </w:r>
      <w:r w:rsidRPr="001269C7">
        <w:rPr>
          <w:rFonts w:ascii="Times New Roman" w:eastAsiaTheme="minorHAnsi" w:hAnsi="Times New Roman" w:cs="Times New Roman"/>
          <w:b/>
        </w:rPr>
        <w:t xml:space="preserve"> and answer the following in your own words: </w:t>
      </w:r>
    </w:p>
    <w:p w14:paraId="135CC984" w14:textId="42DA35E0"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DE4289">
        <w:rPr>
          <w:rFonts w:ascii="Times New Roman" w:eastAsiaTheme="minorHAnsi" w:hAnsi="Times New Roman" w:cs="Times New Roman"/>
          <w:b/>
        </w:rPr>
        <w:t>Acts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013072153"/>
          <w:placeholder>
            <w:docPart w:val="737F37C31BE04EA59507C5D68012AEBB"/>
          </w:placeholder>
          <w:showingPlcHdr/>
          <w:text/>
        </w:sdtPr>
        <w:sdtContent>
          <w:r w:rsidRPr="00135B77">
            <w:rPr>
              <w:rStyle w:val="PlaceholderText"/>
            </w:rPr>
            <w:t>Click here to enter text.</w:t>
          </w:r>
        </w:sdtContent>
      </w:sdt>
    </w:p>
    <w:p w14:paraId="69AB7629" w14:textId="00204D78"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DE4289">
        <w:rPr>
          <w:rFonts w:ascii="Times New Roman" w:eastAsiaTheme="minorHAnsi" w:hAnsi="Times New Roman" w:cs="Times New Roman"/>
          <w:b/>
        </w:rPr>
        <w:t>Acts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25447977"/>
          <w:placeholder>
            <w:docPart w:val="4AC8C94B330745AA80DB653B6BEADA6E"/>
          </w:placeholder>
          <w:showingPlcHdr/>
          <w:text/>
        </w:sdtPr>
        <w:sdtContent>
          <w:r w:rsidRPr="00135B77">
            <w:rPr>
              <w:rStyle w:val="PlaceholderText"/>
            </w:rPr>
            <w:t>Click here to enter text.</w:t>
          </w:r>
        </w:sdtContent>
      </w:sdt>
    </w:p>
    <w:p w14:paraId="71E0FF59" w14:textId="65792DD6"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DE4289">
        <w:rPr>
          <w:rFonts w:ascii="Times New Roman" w:eastAsiaTheme="minorHAnsi" w:hAnsi="Times New Roman" w:cs="Times New Roman"/>
          <w:b/>
        </w:rPr>
        <w:t>Acts</w:t>
      </w:r>
      <w:r w:rsidRPr="001269C7">
        <w:rPr>
          <w:rFonts w:ascii="Times New Roman" w:eastAsiaTheme="minorHAnsi" w:hAnsi="Times New Roman" w:cs="Times New Roman"/>
          <w:b/>
        </w:rPr>
        <w:t>?</w:t>
      </w:r>
    </w:p>
    <w:sdt>
      <w:sdtPr>
        <w:rPr>
          <w:rFonts w:ascii="Times New Roman" w:eastAsiaTheme="minorHAnsi" w:hAnsi="Times New Roman" w:cs="Times New Roman"/>
          <w:b/>
        </w:rPr>
        <w:id w:val="2083722860"/>
        <w:placeholder>
          <w:docPart w:val="96D412D97CA8468AB36D606ED56B3E37"/>
        </w:placeholder>
        <w:showingPlcHdr/>
        <w:text/>
      </w:sdtPr>
      <w:sdtContent>
        <w:p w14:paraId="5FB0EE38" w14:textId="77777777" w:rsidR="005269A4" w:rsidRPr="001269C7" w:rsidRDefault="005269A4" w:rsidP="005269A4">
          <w:pPr>
            <w:rPr>
              <w:rFonts w:ascii="Times New Roman" w:eastAsiaTheme="minorHAnsi" w:hAnsi="Times New Roman" w:cs="Times New Roman"/>
              <w:b/>
            </w:rPr>
          </w:pPr>
          <w:r w:rsidRPr="00135B77">
            <w:rPr>
              <w:rStyle w:val="PlaceholderText"/>
            </w:rPr>
            <w:t>Click here to enter text.</w:t>
          </w:r>
        </w:p>
      </w:sdtContent>
    </w:sdt>
    <w:p w14:paraId="21AFC1F9" w14:textId="77777777"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735189273"/>
        <w:placeholder>
          <w:docPart w:val="582312E0722049A8B0F478859EB888E1"/>
        </w:placeholder>
        <w:showingPlcHdr/>
        <w:text/>
      </w:sdtPr>
      <w:sdtContent>
        <w:p w14:paraId="6EB128F3"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1D7CD4A9" w14:textId="5C630667"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DE4289">
        <w:rPr>
          <w:rFonts w:ascii="Times New Roman" w:eastAsiaTheme="minorHAnsi" w:hAnsi="Times New Roman" w:cs="Times New Roman"/>
          <w:b/>
        </w:rPr>
        <w:t>Acts</w:t>
      </w:r>
      <w:r w:rsidRPr="001269C7">
        <w:rPr>
          <w:rFonts w:ascii="Times New Roman" w:eastAsiaTheme="minorHAnsi" w:hAnsi="Times New Roman" w:cs="Times New Roman"/>
          <w:b/>
        </w:rPr>
        <w:t>?</w:t>
      </w:r>
    </w:p>
    <w:sdt>
      <w:sdtPr>
        <w:rPr>
          <w:rFonts w:ascii="Times New Roman" w:eastAsiaTheme="minorHAnsi" w:hAnsi="Times New Roman" w:cs="Times New Roman"/>
          <w:b/>
        </w:rPr>
        <w:id w:val="-1681589134"/>
        <w:placeholder>
          <w:docPart w:val="E099B65787DE423AB64F3277D4A935AC"/>
        </w:placeholder>
        <w:showingPlcHdr/>
        <w:text/>
      </w:sdtPr>
      <w:sdtContent>
        <w:p w14:paraId="58F71DE7"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1B42FDD6" w14:textId="45A8F8ED"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DE4289">
        <w:rPr>
          <w:rFonts w:ascii="Times New Roman" w:eastAsiaTheme="minorHAnsi" w:hAnsi="Times New Roman" w:cs="Times New Roman"/>
          <w:b/>
        </w:rPr>
        <w:t>Acts</w:t>
      </w:r>
      <w:r w:rsidRPr="001269C7">
        <w:rPr>
          <w:rFonts w:ascii="Times New Roman" w:eastAsiaTheme="minorHAnsi" w:hAnsi="Times New Roman" w:cs="Times New Roman"/>
          <w:b/>
        </w:rPr>
        <w:t>?</w:t>
      </w:r>
    </w:p>
    <w:sdt>
      <w:sdtPr>
        <w:id w:val="312230888"/>
        <w:placeholder>
          <w:docPart w:val="20E6D22FC22A48B0B337BEBDCD4553BE"/>
        </w:placeholder>
        <w:showingPlcHdr/>
        <w:text/>
      </w:sdtPr>
      <w:sdtContent>
        <w:p w14:paraId="7410C930" w14:textId="77777777" w:rsidR="005269A4" w:rsidRPr="001269C7" w:rsidRDefault="005269A4" w:rsidP="005269A4">
          <w:r w:rsidRPr="00135B77">
            <w:rPr>
              <w:rStyle w:val="PlaceholderText"/>
            </w:rPr>
            <w:t>Click here to enter text.</w:t>
          </w:r>
        </w:p>
      </w:sdtContent>
    </w:sdt>
    <w:p w14:paraId="43033D75" w14:textId="77777777" w:rsidR="005269A4" w:rsidRDefault="005269A4" w:rsidP="001269C7"/>
    <w:p w14:paraId="6E5997A1" w14:textId="77777777" w:rsidR="005269A4" w:rsidRDefault="005269A4" w:rsidP="001269C7"/>
    <w:p w14:paraId="7E1AEB6D" w14:textId="77777777" w:rsidR="005269A4" w:rsidRDefault="005269A4" w:rsidP="001269C7"/>
    <w:p w14:paraId="69C6C32F" w14:textId="77777777" w:rsidR="005269A4" w:rsidRDefault="005269A4" w:rsidP="001269C7"/>
    <w:p w14:paraId="093AD564" w14:textId="77777777" w:rsidR="005269A4" w:rsidRDefault="005269A4" w:rsidP="001269C7"/>
    <w:p w14:paraId="311925B6" w14:textId="77777777" w:rsidR="005269A4" w:rsidRDefault="005269A4" w:rsidP="001269C7"/>
    <w:p w14:paraId="2CC87C6D" w14:textId="77777777" w:rsidR="005269A4" w:rsidRDefault="005269A4" w:rsidP="001269C7"/>
    <w:p w14:paraId="225A3C1D" w14:textId="77777777" w:rsidR="005269A4" w:rsidRDefault="005269A4" w:rsidP="001269C7"/>
    <w:p w14:paraId="7AC0E831" w14:textId="77777777" w:rsidR="005269A4" w:rsidRDefault="005269A4" w:rsidP="001269C7"/>
    <w:p w14:paraId="5598A0D4" w14:textId="77777777" w:rsidR="005269A4" w:rsidRDefault="005269A4" w:rsidP="001269C7"/>
    <w:p w14:paraId="5B5EB6C3" w14:textId="77777777" w:rsidR="005269A4" w:rsidRDefault="00DE4289" w:rsidP="001269C7">
      <w:hyperlink w:anchor="_top" w:history="1">
        <w:r w:rsidR="00070E06" w:rsidRPr="00070E06">
          <w:rPr>
            <w:rStyle w:val="Hyperlink"/>
          </w:rPr>
          <w:t>Top of the Document</w:t>
        </w:r>
      </w:hyperlink>
    </w:p>
    <w:p w14:paraId="5B963732" w14:textId="77777777" w:rsidR="003209B0" w:rsidRDefault="003209B0" w:rsidP="001269C7">
      <w:r>
        <w:br w:type="page"/>
      </w:r>
    </w:p>
    <w:p w14:paraId="2CD069A2" w14:textId="218A12EA" w:rsidR="00943FD0" w:rsidRDefault="00943FD0" w:rsidP="00943FD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DE4289">
        <w:rPr>
          <w:rFonts w:ascii="Times New Roman" w:eastAsiaTheme="minorHAnsi" w:hAnsi="Times New Roman" w:cs="Times New Roman"/>
          <w:b/>
          <w:sz w:val="44"/>
          <w:szCs w:val="44"/>
        </w:rPr>
        <w:t>ACTS</w:t>
      </w:r>
      <w:r w:rsidRPr="009D6A68">
        <w:rPr>
          <w:rFonts w:ascii="Times New Roman" w:eastAsiaTheme="minorHAnsi" w:hAnsi="Times New Roman" w:cs="Times New Roman"/>
          <w:b/>
          <w:i/>
        </w:rPr>
        <w:t xml:space="preserve"> </w:t>
      </w:r>
    </w:p>
    <w:p w14:paraId="527137FA" w14:textId="77777777" w:rsidR="00943FD0" w:rsidRPr="001269C7" w:rsidRDefault="00943FD0" w:rsidP="00943FD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578057482"/>
          <w:placeholder>
            <w:docPart w:val="3DA0B5B64A4446908C1388285B25E22E"/>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5C7D60A3" w14:textId="77777777" w:rsidR="00943FD0" w:rsidRPr="001269C7" w:rsidRDefault="00DE4289" w:rsidP="00943FD0">
      <w:pPr>
        <w:jc w:val="right"/>
        <w:rPr>
          <w:rFonts w:ascii="Times New Roman" w:eastAsiaTheme="minorHAnsi" w:hAnsi="Times New Roman" w:cs="Times New Roman"/>
          <w:b/>
        </w:rPr>
      </w:pPr>
      <w:sdt>
        <w:sdtPr>
          <w:rPr>
            <w:rFonts w:ascii="Times New Roman" w:eastAsiaTheme="minorHAnsi" w:hAnsi="Times New Roman" w:cs="Times New Roman"/>
            <w:b/>
          </w:rPr>
          <w:id w:val="1393316906"/>
          <w:placeholder>
            <w:docPart w:val="35A873C986594AD4B269918A58706E31"/>
          </w:placeholder>
          <w:showingPlcHdr/>
          <w:date w:fullDate="2020-01-16T00:00:00Z">
            <w:dateFormat w:val="M/d/yyyy"/>
            <w:lid w:val="en-US"/>
            <w:storeMappedDataAs w:val="dateTime"/>
            <w:calendar w:val="gregorian"/>
          </w:date>
        </w:sdtPr>
        <w:sdtContent>
          <w:r w:rsidR="00943FD0" w:rsidRPr="00135B77">
            <w:rPr>
              <w:rStyle w:val="PlaceholderText"/>
            </w:rPr>
            <w:t xml:space="preserve">Click here to enter </w:t>
          </w:r>
          <w:r w:rsidR="00943FD0">
            <w:rPr>
              <w:rStyle w:val="PlaceholderText"/>
            </w:rPr>
            <w:t>today’s</w:t>
          </w:r>
          <w:r w:rsidR="00943FD0" w:rsidRPr="00135B77">
            <w:rPr>
              <w:rStyle w:val="PlaceholderText"/>
            </w:rPr>
            <w:t xml:space="preserve"> date.</w:t>
          </w:r>
        </w:sdtContent>
      </w:sdt>
    </w:p>
    <w:p w14:paraId="50F13FDB" w14:textId="77777777" w:rsidR="00943FD0" w:rsidRDefault="00943FD0" w:rsidP="00943FD0">
      <w:pPr>
        <w:spacing w:after="0"/>
        <w:rPr>
          <w:rFonts w:ascii="Times New Roman" w:eastAsiaTheme="minorHAnsi" w:hAnsi="Times New Roman" w:cs="Times New Roman"/>
          <w:b/>
        </w:rPr>
      </w:pPr>
    </w:p>
    <w:p w14:paraId="522B8AF3" w14:textId="77777777" w:rsidR="00943FD0" w:rsidRPr="00943FD0" w:rsidRDefault="00943FD0" w:rsidP="00943FD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6B7E76AC" w14:textId="77777777" w:rsidR="00943FD0" w:rsidRDefault="00943FD0" w:rsidP="00943FD0">
      <w:pPr>
        <w:spacing w:after="0"/>
        <w:rPr>
          <w:rFonts w:ascii="Times New Roman" w:eastAsiaTheme="minorHAnsi" w:hAnsi="Times New Roman" w:cs="Times New Roman"/>
          <w:b/>
        </w:rPr>
      </w:pPr>
    </w:p>
    <w:sdt>
      <w:sdtPr>
        <w:id w:val="777150014"/>
        <w:placeholder>
          <w:docPart w:val="D023A2A1D5564521B7FFAA90DCC2131F"/>
        </w:placeholder>
        <w:showingPlcHdr/>
        <w:text/>
      </w:sdtPr>
      <w:sdtContent>
        <w:p w14:paraId="6D9BA1FD" w14:textId="77777777" w:rsidR="00943FD0" w:rsidRDefault="00943FD0" w:rsidP="00943FD0">
          <w:r w:rsidRPr="00135B77">
            <w:rPr>
              <w:rStyle w:val="PlaceholderText"/>
            </w:rPr>
            <w:t>Click here to enter text.</w:t>
          </w:r>
        </w:p>
      </w:sdtContent>
    </w:sdt>
    <w:p w14:paraId="06A24A58" w14:textId="77777777" w:rsidR="00943FD0" w:rsidRDefault="00943FD0" w:rsidP="00943FD0">
      <w:pPr>
        <w:spacing w:after="0"/>
        <w:rPr>
          <w:rFonts w:ascii="Times New Roman" w:eastAsiaTheme="minorHAnsi" w:hAnsi="Times New Roman" w:cs="Times New Roman"/>
          <w:b/>
        </w:rPr>
      </w:pPr>
    </w:p>
    <w:p w14:paraId="1B0AC6F2" w14:textId="77777777" w:rsidR="00943FD0" w:rsidRDefault="00943FD0" w:rsidP="00943FD0">
      <w:pPr>
        <w:spacing w:after="0"/>
        <w:rPr>
          <w:rFonts w:ascii="Times New Roman" w:eastAsiaTheme="minorHAnsi" w:hAnsi="Times New Roman" w:cs="Times New Roman"/>
          <w:b/>
        </w:rPr>
      </w:pPr>
    </w:p>
    <w:p w14:paraId="077EF581" w14:textId="77777777" w:rsidR="00943FD0" w:rsidRDefault="00943FD0" w:rsidP="00943FD0">
      <w:pPr>
        <w:spacing w:after="0"/>
        <w:rPr>
          <w:rFonts w:ascii="Times New Roman" w:eastAsiaTheme="minorHAnsi" w:hAnsi="Times New Roman" w:cs="Times New Roman"/>
          <w:b/>
        </w:rPr>
      </w:pPr>
    </w:p>
    <w:p w14:paraId="2C9D0332" w14:textId="77777777" w:rsidR="00943FD0" w:rsidRDefault="00943FD0" w:rsidP="00943FD0">
      <w:pPr>
        <w:spacing w:after="0"/>
        <w:rPr>
          <w:rFonts w:ascii="Times New Roman" w:eastAsiaTheme="minorHAnsi" w:hAnsi="Times New Roman" w:cs="Times New Roman"/>
          <w:b/>
        </w:rPr>
      </w:pPr>
    </w:p>
    <w:p w14:paraId="1E906AE2" w14:textId="77777777" w:rsidR="00943FD0" w:rsidRDefault="00943FD0" w:rsidP="00943FD0">
      <w:pPr>
        <w:spacing w:after="0"/>
        <w:rPr>
          <w:rFonts w:ascii="Times New Roman" w:eastAsiaTheme="minorHAnsi" w:hAnsi="Times New Roman" w:cs="Times New Roman"/>
          <w:b/>
        </w:rPr>
      </w:pPr>
    </w:p>
    <w:p w14:paraId="25613226" w14:textId="77777777" w:rsidR="00943FD0" w:rsidRDefault="00943FD0" w:rsidP="00943FD0">
      <w:pPr>
        <w:spacing w:after="0"/>
        <w:rPr>
          <w:rFonts w:ascii="Times New Roman" w:eastAsiaTheme="minorHAnsi" w:hAnsi="Times New Roman" w:cs="Times New Roman"/>
          <w:b/>
        </w:rPr>
      </w:pPr>
    </w:p>
    <w:p w14:paraId="1CCDB1AD" w14:textId="77777777" w:rsidR="00943FD0" w:rsidRDefault="00943FD0" w:rsidP="00943FD0">
      <w:pPr>
        <w:spacing w:after="0"/>
        <w:rPr>
          <w:rFonts w:ascii="Times New Roman" w:eastAsiaTheme="minorHAnsi" w:hAnsi="Times New Roman" w:cs="Times New Roman"/>
          <w:b/>
        </w:rPr>
      </w:pPr>
    </w:p>
    <w:p w14:paraId="1A25F378" w14:textId="77777777" w:rsidR="00943FD0" w:rsidRDefault="00943FD0" w:rsidP="00943FD0">
      <w:pPr>
        <w:spacing w:after="0"/>
        <w:rPr>
          <w:rFonts w:ascii="Times New Roman" w:eastAsiaTheme="minorHAnsi" w:hAnsi="Times New Roman" w:cs="Times New Roman"/>
          <w:b/>
        </w:rPr>
      </w:pPr>
    </w:p>
    <w:p w14:paraId="3CFA1038" w14:textId="77777777" w:rsidR="00943FD0" w:rsidRDefault="00943FD0" w:rsidP="00943FD0">
      <w:pPr>
        <w:spacing w:after="0"/>
        <w:rPr>
          <w:rFonts w:ascii="Times New Roman" w:eastAsiaTheme="minorHAnsi" w:hAnsi="Times New Roman" w:cs="Times New Roman"/>
          <w:b/>
        </w:rPr>
      </w:pPr>
    </w:p>
    <w:p w14:paraId="604D1513" w14:textId="77777777" w:rsidR="00943FD0" w:rsidRDefault="00943FD0" w:rsidP="00943FD0">
      <w:pPr>
        <w:spacing w:after="0"/>
        <w:rPr>
          <w:rFonts w:ascii="Times New Roman" w:eastAsiaTheme="minorHAnsi" w:hAnsi="Times New Roman" w:cs="Times New Roman"/>
          <w:b/>
        </w:rPr>
      </w:pPr>
    </w:p>
    <w:p w14:paraId="082E66DA" w14:textId="77777777" w:rsidR="00943FD0" w:rsidRDefault="00943FD0" w:rsidP="00943FD0">
      <w:pPr>
        <w:spacing w:after="0"/>
        <w:rPr>
          <w:rFonts w:ascii="Times New Roman" w:eastAsiaTheme="minorHAnsi" w:hAnsi="Times New Roman" w:cs="Times New Roman"/>
          <w:b/>
        </w:rPr>
      </w:pPr>
    </w:p>
    <w:p w14:paraId="772C70B7" w14:textId="77777777" w:rsidR="00943FD0" w:rsidRDefault="00943FD0" w:rsidP="00943FD0">
      <w:pPr>
        <w:spacing w:after="0"/>
        <w:rPr>
          <w:rFonts w:ascii="Times New Roman" w:eastAsiaTheme="minorHAnsi" w:hAnsi="Times New Roman" w:cs="Times New Roman"/>
          <w:b/>
        </w:rPr>
      </w:pPr>
    </w:p>
    <w:p w14:paraId="7EED0D2B" w14:textId="77777777" w:rsidR="00943FD0" w:rsidRDefault="00943FD0" w:rsidP="00943FD0">
      <w:pPr>
        <w:spacing w:after="0"/>
        <w:rPr>
          <w:rFonts w:ascii="Times New Roman" w:eastAsiaTheme="minorHAnsi" w:hAnsi="Times New Roman" w:cs="Times New Roman"/>
          <w:b/>
        </w:rPr>
      </w:pPr>
    </w:p>
    <w:p w14:paraId="671F3204" w14:textId="77777777" w:rsidR="00943FD0" w:rsidRDefault="00943FD0" w:rsidP="00943FD0">
      <w:pPr>
        <w:spacing w:after="0"/>
        <w:rPr>
          <w:rFonts w:ascii="Times New Roman" w:eastAsiaTheme="minorHAnsi" w:hAnsi="Times New Roman" w:cs="Times New Roman"/>
          <w:b/>
        </w:rPr>
      </w:pPr>
    </w:p>
    <w:p w14:paraId="32CEA5FC" w14:textId="77777777" w:rsidR="00943FD0" w:rsidRDefault="00943FD0" w:rsidP="00943FD0">
      <w:pPr>
        <w:spacing w:after="0"/>
        <w:rPr>
          <w:rFonts w:ascii="Times New Roman" w:eastAsiaTheme="minorHAnsi" w:hAnsi="Times New Roman" w:cs="Times New Roman"/>
          <w:b/>
        </w:rPr>
      </w:pPr>
    </w:p>
    <w:p w14:paraId="3CC288EB" w14:textId="77777777" w:rsidR="00943FD0" w:rsidRDefault="00943FD0" w:rsidP="00943FD0">
      <w:pPr>
        <w:spacing w:after="0"/>
        <w:rPr>
          <w:rFonts w:ascii="Times New Roman" w:eastAsiaTheme="minorHAnsi" w:hAnsi="Times New Roman" w:cs="Times New Roman"/>
          <w:b/>
        </w:rPr>
      </w:pPr>
    </w:p>
    <w:p w14:paraId="0E0B6715" w14:textId="77777777" w:rsidR="00943FD0" w:rsidRDefault="00943FD0" w:rsidP="00943FD0">
      <w:pPr>
        <w:spacing w:after="0"/>
        <w:rPr>
          <w:rFonts w:ascii="Times New Roman" w:eastAsiaTheme="minorHAnsi" w:hAnsi="Times New Roman" w:cs="Times New Roman"/>
          <w:b/>
        </w:rPr>
      </w:pPr>
    </w:p>
    <w:p w14:paraId="667E3D95" w14:textId="77777777" w:rsidR="00943FD0" w:rsidRDefault="00943FD0" w:rsidP="00943FD0">
      <w:pPr>
        <w:spacing w:after="0"/>
        <w:rPr>
          <w:rFonts w:ascii="Times New Roman" w:eastAsiaTheme="minorHAnsi" w:hAnsi="Times New Roman" w:cs="Times New Roman"/>
          <w:b/>
        </w:rPr>
      </w:pPr>
    </w:p>
    <w:p w14:paraId="140D7CBC" w14:textId="77777777" w:rsidR="00943FD0" w:rsidRDefault="00943FD0" w:rsidP="00943FD0">
      <w:pPr>
        <w:spacing w:after="0"/>
        <w:rPr>
          <w:rFonts w:ascii="Times New Roman" w:eastAsiaTheme="minorHAnsi" w:hAnsi="Times New Roman" w:cs="Times New Roman"/>
          <w:b/>
        </w:rPr>
      </w:pPr>
    </w:p>
    <w:p w14:paraId="6476F895" w14:textId="77777777" w:rsidR="00943FD0" w:rsidRDefault="00943FD0" w:rsidP="00943FD0">
      <w:pPr>
        <w:spacing w:after="0"/>
        <w:rPr>
          <w:rFonts w:ascii="Times New Roman" w:eastAsiaTheme="minorHAnsi" w:hAnsi="Times New Roman" w:cs="Times New Roman"/>
          <w:b/>
        </w:rPr>
      </w:pPr>
    </w:p>
    <w:p w14:paraId="432B667D" w14:textId="77777777" w:rsidR="00943FD0" w:rsidRDefault="00943FD0" w:rsidP="00943FD0">
      <w:pPr>
        <w:spacing w:after="0"/>
        <w:rPr>
          <w:rFonts w:ascii="Times New Roman" w:eastAsiaTheme="minorHAnsi" w:hAnsi="Times New Roman" w:cs="Times New Roman"/>
          <w:b/>
        </w:rPr>
      </w:pPr>
    </w:p>
    <w:p w14:paraId="730794A3" w14:textId="77777777" w:rsidR="00943FD0" w:rsidRDefault="00943FD0" w:rsidP="00943FD0">
      <w:pPr>
        <w:spacing w:after="0"/>
        <w:rPr>
          <w:rFonts w:ascii="Times New Roman" w:eastAsiaTheme="minorHAnsi" w:hAnsi="Times New Roman" w:cs="Times New Roman"/>
          <w:b/>
        </w:rPr>
      </w:pPr>
    </w:p>
    <w:p w14:paraId="04DE1925" w14:textId="77777777" w:rsidR="00943FD0" w:rsidRDefault="00943FD0" w:rsidP="00943FD0">
      <w:pPr>
        <w:spacing w:after="0"/>
        <w:rPr>
          <w:rFonts w:ascii="Times New Roman" w:eastAsiaTheme="minorHAnsi" w:hAnsi="Times New Roman" w:cs="Times New Roman"/>
          <w:b/>
        </w:rPr>
      </w:pPr>
    </w:p>
    <w:p w14:paraId="57775185" w14:textId="77777777" w:rsidR="00943FD0" w:rsidRDefault="00943FD0" w:rsidP="00943FD0">
      <w:pPr>
        <w:spacing w:after="0"/>
        <w:rPr>
          <w:rFonts w:ascii="Times New Roman" w:eastAsiaTheme="minorHAnsi" w:hAnsi="Times New Roman" w:cs="Times New Roman"/>
          <w:b/>
        </w:rPr>
      </w:pPr>
    </w:p>
    <w:p w14:paraId="177F342F" w14:textId="77777777" w:rsidR="00943FD0" w:rsidRDefault="00943FD0" w:rsidP="00943FD0">
      <w:pPr>
        <w:spacing w:after="0"/>
        <w:rPr>
          <w:rFonts w:ascii="Times New Roman" w:eastAsiaTheme="minorHAnsi" w:hAnsi="Times New Roman" w:cs="Times New Roman"/>
          <w:b/>
        </w:rPr>
      </w:pPr>
    </w:p>
    <w:p w14:paraId="0601B2E3" w14:textId="77777777" w:rsidR="00943FD0" w:rsidRDefault="00943FD0" w:rsidP="00943FD0">
      <w:pPr>
        <w:spacing w:after="0"/>
        <w:rPr>
          <w:rFonts w:ascii="Times New Roman" w:eastAsiaTheme="minorHAnsi" w:hAnsi="Times New Roman" w:cs="Times New Roman"/>
          <w:b/>
        </w:rPr>
      </w:pPr>
    </w:p>
    <w:p w14:paraId="0A3870B4" w14:textId="77777777" w:rsidR="00943FD0" w:rsidRDefault="00943FD0" w:rsidP="00943FD0">
      <w:pPr>
        <w:spacing w:after="0"/>
        <w:rPr>
          <w:rFonts w:ascii="Times New Roman" w:eastAsiaTheme="minorHAnsi" w:hAnsi="Times New Roman" w:cs="Times New Roman"/>
          <w:b/>
        </w:rPr>
      </w:pPr>
    </w:p>
    <w:p w14:paraId="324872BF" w14:textId="77777777" w:rsidR="00943FD0" w:rsidRDefault="00943FD0" w:rsidP="00943FD0">
      <w:pPr>
        <w:spacing w:after="0"/>
        <w:rPr>
          <w:rFonts w:ascii="Times New Roman" w:eastAsiaTheme="minorHAnsi" w:hAnsi="Times New Roman" w:cs="Times New Roman"/>
          <w:b/>
        </w:rPr>
      </w:pPr>
    </w:p>
    <w:p w14:paraId="2066DC8F" w14:textId="77777777" w:rsidR="00943FD0" w:rsidRDefault="00943FD0" w:rsidP="00943FD0">
      <w:pPr>
        <w:spacing w:after="0"/>
        <w:rPr>
          <w:rFonts w:ascii="Times New Roman" w:eastAsiaTheme="minorHAnsi" w:hAnsi="Times New Roman" w:cs="Times New Roman"/>
          <w:b/>
        </w:rPr>
      </w:pPr>
    </w:p>
    <w:p w14:paraId="25282541" w14:textId="77777777" w:rsidR="00943FD0" w:rsidRDefault="00943FD0" w:rsidP="00943FD0">
      <w:pPr>
        <w:spacing w:after="0"/>
        <w:rPr>
          <w:rFonts w:ascii="Times New Roman" w:eastAsiaTheme="minorHAnsi" w:hAnsi="Times New Roman" w:cs="Times New Roman"/>
          <w:b/>
        </w:rPr>
      </w:pPr>
    </w:p>
    <w:p w14:paraId="1029F726" w14:textId="77777777" w:rsidR="00943FD0" w:rsidRDefault="00943FD0" w:rsidP="00943FD0">
      <w:pPr>
        <w:spacing w:after="0"/>
        <w:rPr>
          <w:rFonts w:ascii="Times New Roman" w:eastAsiaTheme="minorHAnsi" w:hAnsi="Times New Roman" w:cs="Times New Roman"/>
          <w:b/>
        </w:rPr>
      </w:pPr>
    </w:p>
    <w:p w14:paraId="34FB19B0" w14:textId="77777777" w:rsidR="00943FD0" w:rsidRDefault="00943FD0" w:rsidP="00943FD0">
      <w:pPr>
        <w:spacing w:after="0"/>
        <w:rPr>
          <w:rFonts w:ascii="Times New Roman" w:eastAsiaTheme="minorHAnsi" w:hAnsi="Times New Roman" w:cs="Times New Roman"/>
          <w:b/>
        </w:rPr>
      </w:pPr>
    </w:p>
    <w:p w14:paraId="20154736" w14:textId="77777777" w:rsidR="005269A4" w:rsidRPr="001269C7" w:rsidRDefault="005269A4" w:rsidP="005269A4">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6B59A706" w14:textId="482F1B18" w:rsidR="005269A4" w:rsidRPr="001269C7" w:rsidRDefault="00DE4289" w:rsidP="005269A4">
      <w:pPr>
        <w:spacing w:after="0"/>
        <w:rPr>
          <w:rFonts w:ascii="Times New Roman" w:eastAsiaTheme="minorHAnsi" w:hAnsi="Times New Roman" w:cs="Times New Roman"/>
          <w:b/>
        </w:rPr>
      </w:pPr>
      <w:bookmarkStart w:id="8" w:name="Joshua"/>
      <w:bookmarkEnd w:id="8"/>
      <w:r>
        <w:rPr>
          <w:rFonts w:ascii="Times New Roman" w:eastAsiaTheme="minorHAnsi" w:hAnsi="Times New Roman" w:cs="Times New Roman"/>
          <w:b/>
          <w:sz w:val="44"/>
          <w:szCs w:val="44"/>
        </w:rPr>
        <w:t>Romans</w:t>
      </w:r>
      <w:r w:rsidR="005269A4" w:rsidRPr="001269C7">
        <w:rPr>
          <w:rFonts w:ascii="Times New Roman" w:eastAsiaTheme="minorHAnsi" w:hAnsi="Times New Roman" w:cs="Times New Roman"/>
          <w:b/>
          <w:sz w:val="44"/>
          <w:szCs w:val="44"/>
        </w:rPr>
        <w:tab/>
      </w:r>
      <w:proofErr w:type="gramStart"/>
      <w:r w:rsidR="005269A4" w:rsidRPr="001269C7">
        <w:rPr>
          <w:rFonts w:ascii="Times New Roman" w:eastAsiaTheme="minorHAnsi" w:hAnsi="Times New Roman" w:cs="Times New Roman"/>
          <w:b/>
          <w:i/>
        </w:rPr>
        <w:t>From</w:t>
      </w:r>
      <w:proofErr w:type="gramEnd"/>
      <w:r w:rsidR="005269A4" w:rsidRPr="001269C7">
        <w:rPr>
          <w:rFonts w:ascii="Times New Roman" w:eastAsiaTheme="minorHAnsi" w:hAnsi="Times New Roman" w:cs="Times New Roman"/>
          <w:b/>
          <w:i/>
        </w:rPr>
        <w:t xml:space="preserve"> the </w:t>
      </w:r>
      <w:r w:rsidR="005269A4" w:rsidRPr="001269C7">
        <w:rPr>
          <w:rFonts w:ascii="Times New Roman" w:eastAsiaTheme="minorHAnsi" w:hAnsi="Times New Roman" w:cs="Times New Roman"/>
          <w:b/>
        </w:rPr>
        <w:t>Spirit Filled Study Bible</w:t>
      </w:r>
      <w:r w:rsidR="005269A4" w:rsidRPr="001269C7">
        <w:rPr>
          <w:rFonts w:ascii="Times New Roman" w:eastAsiaTheme="minorHAnsi" w:hAnsi="Times New Roman" w:cs="Times New Roman"/>
          <w:b/>
          <w:sz w:val="44"/>
          <w:szCs w:val="44"/>
        </w:rPr>
        <w:tab/>
      </w:r>
      <w:r w:rsidR="005269A4"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435950960"/>
          <w:placeholder>
            <w:docPart w:val="AD282E060BE445B1BDC311CC73E414FE"/>
          </w:placeholder>
          <w:showingPlcHdr/>
        </w:sdtPr>
        <w:sdtEndPr>
          <w:rPr>
            <w:sz w:val="22"/>
            <w:szCs w:val="22"/>
          </w:rPr>
        </w:sdtEndPr>
        <w:sdtContent>
          <w:r w:rsidR="005269A4" w:rsidRPr="00135B77">
            <w:rPr>
              <w:rStyle w:val="PlaceholderText"/>
            </w:rPr>
            <w:t xml:space="preserve">Click here to enter </w:t>
          </w:r>
          <w:r w:rsidR="005269A4">
            <w:rPr>
              <w:rStyle w:val="PlaceholderText"/>
            </w:rPr>
            <w:t>your name</w:t>
          </w:r>
          <w:r w:rsidR="005269A4" w:rsidRPr="00135B77">
            <w:rPr>
              <w:rStyle w:val="PlaceholderText"/>
            </w:rPr>
            <w:t>.</w:t>
          </w:r>
        </w:sdtContent>
      </w:sdt>
    </w:p>
    <w:p w14:paraId="69698B29" w14:textId="77777777" w:rsidR="005269A4" w:rsidRPr="001269C7" w:rsidRDefault="00DE4289" w:rsidP="005269A4">
      <w:pPr>
        <w:rPr>
          <w:rFonts w:ascii="Times New Roman" w:eastAsiaTheme="minorHAnsi" w:hAnsi="Times New Roman" w:cs="Times New Roman"/>
          <w:b/>
        </w:rPr>
      </w:pPr>
      <w:sdt>
        <w:sdtPr>
          <w:rPr>
            <w:rFonts w:ascii="Times New Roman" w:eastAsiaTheme="minorHAnsi" w:hAnsi="Times New Roman" w:cs="Times New Roman"/>
            <w:b/>
          </w:rPr>
          <w:id w:val="-1158690843"/>
          <w:placeholder>
            <w:docPart w:val="E681368220B24A9A9420F19AE0DB8038"/>
          </w:placeholder>
          <w:showingPlcHdr/>
          <w:date>
            <w:dateFormat w:val="M/d/yyyy"/>
            <w:lid w:val="en-US"/>
            <w:storeMappedDataAs w:val="dateTime"/>
            <w:calendar w:val="gregorian"/>
          </w:date>
        </w:sdtPr>
        <w:sdtContent>
          <w:r w:rsidR="005269A4" w:rsidRPr="00135B77">
            <w:rPr>
              <w:rStyle w:val="PlaceholderText"/>
            </w:rPr>
            <w:t xml:space="preserve">Click here to enter </w:t>
          </w:r>
          <w:r w:rsidR="005269A4">
            <w:rPr>
              <w:rStyle w:val="PlaceholderText"/>
            </w:rPr>
            <w:t>today’s</w:t>
          </w:r>
          <w:r w:rsidR="005269A4" w:rsidRPr="00135B77">
            <w:rPr>
              <w:rStyle w:val="PlaceholderText"/>
            </w:rPr>
            <w:t xml:space="preserve"> date.</w:t>
          </w:r>
        </w:sdtContent>
      </w:sdt>
    </w:p>
    <w:p w14:paraId="110C9903" w14:textId="7A4918BD"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DE4289">
        <w:rPr>
          <w:rFonts w:ascii="Times New Roman" w:eastAsiaTheme="minorHAnsi" w:hAnsi="Times New Roman" w:cs="Times New Roman"/>
          <w:b/>
        </w:rPr>
        <w:t>Romans</w:t>
      </w:r>
      <w:r w:rsidRPr="001269C7">
        <w:rPr>
          <w:rFonts w:ascii="Times New Roman" w:eastAsiaTheme="minorHAnsi" w:hAnsi="Times New Roman" w:cs="Times New Roman"/>
          <w:b/>
        </w:rPr>
        <w:t xml:space="preserve"> and answer the following in your own words: </w:t>
      </w:r>
    </w:p>
    <w:p w14:paraId="2B56B7E5" w14:textId="7C1FA18C"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DE4289">
        <w:rPr>
          <w:rFonts w:ascii="Times New Roman" w:eastAsiaTheme="minorHAnsi" w:hAnsi="Times New Roman" w:cs="Times New Roman"/>
          <w:b/>
        </w:rPr>
        <w:t>Romans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47716431"/>
          <w:placeholder>
            <w:docPart w:val="E0DDA581569D4D7EAA95F52FFA401C9E"/>
          </w:placeholder>
          <w:showingPlcHdr/>
          <w:text/>
        </w:sdtPr>
        <w:sdtContent>
          <w:r w:rsidRPr="00135B77">
            <w:rPr>
              <w:rStyle w:val="PlaceholderText"/>
            </w:rPr>
            <w:t>Click here to enter text.</w:t>
          </w:r>
        </w:sdtContent>
      </w:sdt>
    </w:p>
    <w:p w14:paraId="38D9A1AF" w14:textId="6FB4EB9F"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DE4289">
        <w:rPr>
          <w:rFonts w:ascii="Times New Roman" w:eastAsiaTheme="minorHAnsi" w:hAnsi="Times New Roman" w:cs="Times New Roman"/>
          <w:b/>
        </w:rPr>
        <w:t>Romans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911083349"/>
          <w:placeholder>
            <w:docPart w:val="37F4AA7D19BF4CF98E50E5CDBFC339EB"/>
          </w:placeholder>
          <w:showingPlcHdr/>
          <w:text/>
        </w:sdtPr>
        <w:sdtContent>
          <w:r w:rsidRPr="00135B77">
            <w:rPr>
              <w:rStyle w:val="PlaceholderText"/>
            </w:rPr>
            <w:t>Click here to enter text.</w:t>
          </w:r>
        </w:sdtContent>
      </w:sdt>
    </w:p>
    <w:p w14:paraId="101C9A15" w14:textId="0A8F9E22"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DE4289">
        <w:rPr>
          <w:rFonts w:ascii="Times New Roman" w:eastAsiaTheme="minorHAnsi" w:hAnsi="Times New Roman" w:cs="Times New Roman"/>
          <w:b/>
        </w:rPr>
        <w:t>Romans</w:t>
      </w:r>
      <w:r w:rsidRPr="001269C7">
        <w:rPr>
          <w:rFonts w:ascii="Times New Roman" w:eastAsiaTheme="minorHAnsi" w:hAnsi="Times New Roman" w:cs="Times New Roman"/>
          <w:b/>
        </w:rPr>
        <w:t>?</w:t>
      </w:r>
    </w:p>
    <w:sdt>
      <w:sdtPr>
        <w:rPr>
          <w:rFonts w:ascii="Times New Roman" w:eastAsiaTheme="minorHAnsi" w:hAnsi="Times New Roman" w:cs="Times New Roman"/>
          <w:b/>
        </w:rPr>
        <w:id w:val="842513456"/>
        <w:placeholder>
          <w:docPart w:val="8510B989B967491CA6DF2D280346E219"/>
        </w:placeholder>
        <w:showingPlcHdr/>
        <w:text/>
      </w:sdtPr>
      <w:sdtContent>
        <w:p w14:paraId="344FD37F" w14:textId="77777777" w:rsidR="005269A4" w:rsidRPr="001269C7" w:rsidRDefault="005269A4" w:rsidP="005269A4">
          <w:pPr>
            <w:rPr>
              <w:rFonts w:ascii="Times New Roman" w:eastAsiaTheme="minorHAnsi" w:hAnsi="Times New Roman" w:cs="Times New Roman"/>
              <w:b/>
            </w:rPr>
          </w:pPr>
          <w:r w:rsidRPr="00135B77">
            <w:rPr>
              <w:rStyle w:val="PlaceholderText"/>
            </w:rPr>
            <w:t>Click here to enter text.</w:t>
          </w:r>
        </w:p>
      </w:sdtContent>
    </w:sdt>
    <w:p w14:paraId="75718DFE" w14:textId="77777777"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351033647"/>
        <w:placeholder>
          <w:docPart w:val="EC45781E8E3B46E89462E4013DEA2E56"/>
        </w:placeholder>
        <w:showingPlcHdr/>
        <w:text/>
      </w:sdtPr>
      <w:sdtContent>
        <w:p w14:paraId="206147D4"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4F0D61E9" w14:textId="4A287870"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DE4289">
        <w:rPr>
          <w:rFonts w:ascii="Times New Roman" w:eastAsiaTheme="minorHAnsi" w:hAnsi="Times New Roman" w:cs="Times New Roman"/>
          <w:b/>
        </w:rPr>
        <w:t>Romans</w:t>
      </w:r>
      <w:r w:rsidRPr="001269C7">
        <w:rPr>
          <w:rFonts w:ascii="Times New Roman" w:eastAsiaTheme="minorHAnsi" w:hAnsi="Times New Roman" w:cs="Times New Roman"/>
          <w:b/>
        </w:rPr>
        <w:t>?</w:t>
      </w:r>
    </w:p>
    <w:sdt>
      <w:sdtPr>
        <w:rPr>
          <w:rFonts w:ascii="Times New Roman" w:eastAsiaTheme="minorHAnsi" w:hAnsi="Times New Roman" w:cs="Times New Roman"/>
          <w:b/>
        </w:rPr>
        <w:id w:val="225268334"/>
        <w:placeholder>
          <w:docPart w:val="D2C0B14BB45C4D04B3AB1A5922074B62"/>
        </w:placeholder>
        <w:showingPlcHdr/>
        <w:text/>
      </w:sdtPr>
      <w:sdtContent>
        <w:p w14:paraId="4F7215F0"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66C08069" w14:textId="7B411661"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DE4289">
        <w:rPr>
          <w:rFonts w:ascii="Times New Roman" w:eastAsiaTheme="minorHAnsi" w:hAnsi="Times New Roman" w:cs="Times New Roman"/>
          <w:b/>
        </w:rPr>
        <w:t>Romans</w:t>
      </w:r>
      <w:r w:rsidRPr="001269C7">
        <w:rPr>
          <w:rFonts w:ascii="Times New Roman" w:eastAsiaTheme="minorHAnsi" w:hAnsi="Times New Roman" w:cs="Times New Roman"/>
          <w:b/>
        </w:rPr>
        <w:t>?</w:t>
      </w:r>
    </w:p>
    <w:sdt>
      <w:sdtPr>
        <w:id w:val="-1542741481"/>
        <w:placeholder>
          <w:docPart w:val="77120E56617541D58F289CB624C36C29"/>
        </w:placeholder>
        <w:showingPlcHdr/>
        <w:text/>
      </w:sdtPr>
      <w:sdtContent>
        <w:p w14:paraId="020B2F63" w14:textId="77777777" w:rsidR="005269A4" w:rsidRPr="001269C7" w:rsidRDefault="005269A4" w:rsidP="005269A4">
          <w:r w:rsidRPr="00135B77">
            <w:rPr>
              <w:rStyle w:val="PlaceholderText"/>
            </w:rPr>
            <w:t>Click here to enter text.</w:t>
          </w:r>
        </w:p>
      </w:sdtContent>
    </w:sdt>
    <w:p w14:paraId="0225AA62" w14:textId="77777777" w:rsidR="005269A4" w:rsidRDefault="005269A4" w:rsidP="001269C7"/>
    <w:p w14:paraId="7A0614AB" w14:textId="77777777" w:rsidR="005269A4" w:rsidRDefault="005269A4" w:rsidP="001269C7"/>
    <w:p w14:paraId="5653D542" w14:textId="77777777" w:rsidR="005269A4" w:rsidRDefault="005269A4" w:rsidP="001269C7"/>
    <w:p w14:paraId="692921F6" w14:textId="77777777" w:rsidR="005269A4" w:rsidRDefault="005269A4" w:rsidP="001269C7"/>
    <w:p w14:paraId="6A08C42A" w14:textId="77777777" w:rsidR="005269A4" w:rsidRDefault="005269A4" w:rsidP="001269C7"/>
    <w:p w14:paraId="6D5A6B60" w14:textId="77777777" w:rsidR="005269A4" w:rsidRDefault="005269A4" w:rsidP="001269C7"/>
    <w:p w14:paraId="40D64633" w14:textId="77777777" w:rsidR="005269A4" w:rsidRDefault="005269A4" w:rsidP="001269C7"/>
    <w:p w14:paraId="774FE3F9" w14:textId="77777777" w:rsidR="005269A4" w:rsidRDefault="005269A4" w:rsidP="001269C7"/>
    <w:p w14:paraId="4EE9B24E" w14:textId="77777777" w:rsidR="005269A4" w:rsidRDefault="005269A4" w:rsidP="001269C7"/>
    <w:p w14:paraId="766A3512" w14:textId="77777777" w:rsidR="005269A4" w:rsidRDefault="005269A4" w:rsidP="001269C7"/>
    <w:p w14:paraId="6382F277" w14:textId="77777777" w:rsidR="005269A4" w:rsidRDefault="00DE4289" w:rsidP="001269C7">
      <w:hyperlink w:anchor="_top" w:history="1">
        <w:r w:rsidR="00070E06" w:rsidRPr="00070E06">
          <w:rPr>
            <w:rStyle w:val="Hyperlink"/>
          </w:rPr>
          <w:t>Top of the Document</w:t>
        </w:r>
      </w:hyperlink>
    </w:p>
    <w:p w14:paraId="319CB40B" w14:textId="77777777" w:rsidR="003209B0" w:rsidRDefault="003209B0" w:rsidP="001269C7">
      <w:r>
        <w:br w:type="page"/>
      </w:r>
    </w:p>
    <w:p w14:paraId="63B3EAA7" w14:textId="45C48348" w:rsidR="00943FD0" w:rsidRDefault="00943FD0" w:rsidP="00943FD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DE4289">
        <w:rPr>
          <w:rFonts w:ascii="Times New Roman" w:eastAsiaTheme="minorHAnsi" w:hAnsi="Times New Roman" w:cs="Times New Roman"/>
          <w:b/>
          <w:sz w:val="44"/>
          <w:szCs w:val="44"/>
        </w:rPr>
        <w:t>ROMANS</w:t>
      </w:r>
      <w:r w:rsidRPr="009D6A68">
        <w:rPr>
          <w:rFonts w:ascii="Times New Roman" w:eastAsiaTheme="minorHAnsi" w:hAnsi="Times New Roman" w:cs="Times New Roman"/>
          <w:b/>
          <w:i/>
        </w:rPr>
        <w:t xml:space="preserve"> </w:t>
      </w:r>
    </w:p>
    <w:p w14:paraId="083DEEA6" w14:textId="77777777" w:rsidR="00943FD0" w:rsidRPr="001269C7" w:rsidRDefault="00943FD0" w:rsidP="00943FD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937592233"/>
          <w:placeholder>
            <w:docPart w:val="267437F28BDB4F958AEBC23F3736F2FC"/>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4AF911F3" w14:textId="77777777" w:rsidR="00943FD0" w:rsidRPr="001269C7" w:rsidRDefault="00DE4289" w:rsidP="00943FD0">
      <w:pPr>
        <w:jc w:val="right"/>
        <w:rPr>
          <w:rFonts w:ascii="Times New Roman" w:eastAsiaTheme="minorHAnsi" w:hAnsi="Times New Roman" w:cs="Times New Roman"/>
          <w:b/>
        </w:rPr>
      </w:pPr>
      <w:sdt>
        <w:sdtPr>
          <w:rPr>
            <w:rFonts w:ascii="Times New Roman" w:eastAsiaTheme="minorHAnsi" w:hAnsi="Times New Roman" w:cs="Times New Roman"/>
            <w:b/>
          </w:rPr>
          <w:id w:val="-1409995655"/>
          <w:placeholder>
            <w:docPart w:val="C56129AF7CE6494585D1DC1FA9982013"/>
          </w:placeholder>
          <w:showingPlcHdr/>
          <w:date w:fullDate="2020-01-16T00:00:00Z">
            <w:dateFormat w:val="M/d/yyyy"/>
            <w:lid w:val="en-US"/>
            <w:storeMappedDataAs w:val="dateTime"/>
            <w:calendar w:val="gregorian"/>
          </w:date>
        </w:sdtPr>
        <w:sdtContent>
          <w:r w:rsidR="00943FD0" w:rsidRPr="00135B77">
            <w:rPr>
              <w:rStyle w:val="PlaceholderText"/>
            </w:rPr>
            <w:t xml:space="preserve">Click here to enter </w:t>
          </w:r>
          <w:r w:rsidR="00943FD0">
            <w:rPr>
              <w:rStyle w:val="PlaceholderText"/>
            </w:rPr>
            <w:t>today’s</w:t>
          </w:r>
          <w:r w:rsidR="00943FD0" w:rsidRPr="00135B77">
            <w:rPr>
              <w:rStyle w:val="PlaceholderText"/>
            </w:rPr>
            <w:t xml:space="preserve"> date.</w:t>
          </w:r>
        </w:sdtContent>
      </w:sdt>
    </w:p>
    <w:p w14:paraId="5032613B" w14:textId="77777777" w:rsidR="00943FD0" w:rsidRDefault="00943FD0" w:rsidP="00943FD0">
      <w:pPr>
        <w:spacing w:after="0"/>
        <w:rPr>
          <w:rFonts w:ascii="Times New Roman" w:eastAsiaTheme="minorHAnsi" w:hAnsi="Times New Roman" w:cs="Times New Roman"/>
          <w:b/>
        </w:rPr>
      </w:pPr>
    </w:p>
    <w:p w14:paraId="37C8F8FD" w14:textId="77777777" w:rsidR="00943FD0" w:rsidRPr="00943FD0" w:rsidRDefault="00943FD0" w:rsidP="00943FD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3404D29C" w14:textId="77777777" w:rsidR="00943FD0" w:rsidRDefault="00943FD0" w:rsidP="00943FD0">
      <w:pPr>
        <w:spacing w:after="0"/>
        <w:rPr>
          <w:rFonts w:ascii="Times New Roman" w:eastAsiaTheme="minorHAnsi" w:hAnsi="Times New Roman" w:cs="Times New Roman"/>
          <w:b/>
        </w:rPr>
      </w:pPr>
    </w:p>
    <w:sdt>
      <w:sdtPr>
        <w:id w:val="2105914439"/>
        <w:placeholder>
          <w:docPart w:val="88372090A26A4372A5EACF15A0D65A71"/>
        </w:placeholder>
        <w:showingPlcHdr/>
        <w:text/>
      </w:sdtPr>
      <w:sdtContent>
        <w:p w14:paraId="38107633" w14:textId="77777777" w:rsidR="00943FD0" w:rsidRDefault="00943FD0" w:rsidP="00943FD0">
          <w:r w:rsidRPr="00135B77">
            <w:rPr>
              <w:rStyle w:val="PlaceholderText"/>
            </w:rPr>
            <w:t>Click here to enter text.</w:t>
          </w:r>
        </w:p>
      </w:sdtContent>
    </w:sdt>
    <w:p w14:paraId="6A935FF6" w14:textId="77777777" w:rsidR="00943FD0" w:rsidRDefault="00943FD0" w:rsidP="00943FD0">
      <w:pPr>
        <w:spacing w:after="0"/>
        <w:rPr>
          <w:rFonts w:ascii="Times New Roman" w:eastAsiaTheme="minorHAnsi" w:hAnsi="Times New Roman" w:cs="Times New Roman"/>
          <w:b/>
        </w:rPr>
      </w:pPr>
    </w:p>
    <w:p w14:paraId="32D54D9D" w14:textId="77777777" w:rsidR="00943FD0" w:rsidRDefault="00943FD0" w:rsidP="00943FD0">
      <w:pPr>
        <w:spacing w:after="0"/>
        <w:rPr>
          <w:rFonts w:ascii="Times New Roman" w:eastAsiaTheme="minorHAnsi" w:hAnsi="Times New Roman" w:cs="Times New Roman"/>
          <w:b/>
        </w:rPr>
      </w:pPr>
    </w:p>
    <w:p w14:paraId="3C0F536E" w14:textId="77777777" w:rsidR="00943FD0" w:rsidRDefault="00943FD0" w:rsidP="00943FD0">
      <w:pPr>
        <w:spacing w:after="0"/>
        <w:rPr>
          <w:rFonts w:ascii="Times New Roman" w:eastAsiaTheme="minorHAnsi" w:hAnsi="Times New Roman" w:cs="Times New Roman"/>
          <w:b/>
        </w:rPr>
      </w:pPr>
    </w:p>
    <w:p w14:paraId="3300832C" w14:textId="77777777" w:rsidR="00943FD0" w:rsidRDefault="00943FD0" w:rsidP="00943FD0">
      <w:pPr>
        <w:spacing w:after="0"/>
        <w:rPr>
          <w:rFonts w:ascii="Times New Roman" w:eastAsiaTheme="minorHAnsi" w:hAnsi="Times New Roman" w:cs="Times New Roman"/>
          <w:b/>
        </w:rPr>
      </w:pPr>
    </w:p>
    <w:p w14:paraId="35B4EB27" w14:textId="77777777" w:rsidR="00943FD0" w:rsidRDefault="00943FD0" w:rsidP="00943FD0">
      <w:pPr>
        <w:spacing w:after="0"/>
        <w:rPr>
          <w:rFonts w:ascii="Times New Roman" w:eastAsiaTheme="minorHAnsi" w:hAnsi="Times New Roman" w:cs="Times New Roman"/>
          <w:b/>
        </w:rPr>
      </w:pPr>
    </w:p>
    <w:p w14:paraId="78AE0B89" w14:textId="77777777" w:rsidR="00943FD0" w:rsidRDefault="00943FD0" w:rsidP="00943FD0">
      <w:pPr>
        <w:spacing w:after="0"/>
        <w:rPr>
          <w:rFonts w:ascii="Times New Roman" w:eastAsiaTheme="minorHAnsi" w:hAnsi="Times New Roman" w:cs="Times New Roman"/>
          <w:b/>
        </w:rPr>
      </w:pPr>
    </w:p>
    <w:p w14:paraId="47FD74D7" w14:textId="77777777" w:rsidR="00943FD0" w:rsidRDefault="00943FD0" w:rsidP="00943FD0">
      <w:pPr>
        <w:spacing w:after="0"/>
        <w:rPr>
          <w:rFonts w:ascii="Times New Roman" w:eastAsiaTheme="minorHAnsi" w:hAnsi="Times New Roman" w:cs="Times New Roman"/>
          <w:b/>
        </w:rPr>
      </w:pPr>
    </w:p>
    <w:p w14:paraId="61782F80" w14:textId="77777777" w:rsidR="00943FD0" w:rsidRDefault="00943FD0" w:rsidP="00943FD0">
      <w:pPr>
        <w:spacing w:after="0"/>
        <w:rPr>
          <w:rFonts w:ascii="Times New Roman" w:eastAsiaTheme="minorHAnsi" w:hAnsi="Times New Roman" w:cs="Times New Roman"/>
          <w:b/>
        </w:rPr>
      </w:pPr>
    </w:p>
    <w:p w14:paraId="5AC321B5" w14:textId="77777777" w:rsidR="00943FD0" w:rsidRDefault="00943FD0" w:rsidP="00943FD0">
      <w:pPr>
        <w:spacing w:after="0"/>
        <w:rPr>
          <w:rFonts w:ascii="Times New Roman" w:eastAsiaTheme="minorHAnsi" w:hAnsi="Times New Roman" w:cs="Times New Roman"/>
          <w:b/>
        </w:rPr>
      </w:pPr>
    </w:p>
    <w:p w14:paraId="0AF0FF4A" w14:textId="77777777" w:rsidR="00943FD0" w:rsidRDefault="00943FD0" w:rsidP="00943FD0">
      <w:pPr>
        <w:spacing w:after="0"/>
        <w:rPr>
          <w:rFonts w:ascii="Times New Roman" w:eastAsiaTheme="minorHAnsi" w:hAnsi="Times New Roman" w:cs="Times New Roman"/>
          <w:b/>
        </w:rPr>
      </w:pPr>
    </w:p>
    <w:p w14:paraId="5A7E67E3" w14:textId="77777777" w:rsidR="00943FD0" w:rsidRDefault="00943FD0" w:rsidP="00943FD0">
      <w:pPr>
        <w:spacing w:after="0"/>
        <w:rPr>
          <w:rFonts w:ascii="Times New Roman" w:eastAsiaTheme="minorHAnsi" w:hAnsi="Times New Roman" w:cs="Times New Roman"/>
          <w:b/>
        </w:rPr>
      </w:pPr>
    </w:p>
    <w:p w14:paraId="3E645D89" w14:textId="77777777" w:rsidR="00943FD0" w:rsidRDefault="00943FD0" w:rsidP="00943FD0">
      <w:pPr>
        <w:spacing w:after="0"/>
        <w:rPr>
          <w:rFonts w:ascii="Times New Roman" w:eastAsiaTheme="minorHAnsi" w:hAnsi="Times New Roman" w:cs="Times New Roman"/>
          <w:b/>
        </w:rPr>
      </w:pPr>
    </w:p>
    <w:p w14:paraId="2B652417" w14:textId="77777777" w:rsidR="00943FD0" w:rsidRDefault="00943FD0" w:rsidP="00943FD0">
      <w:pPr>
        <w:spacing w:after="0"/>
        <w:rPr>
          <w:rFonts w:ascii="Times New Roman" w:eastAsiaTheme="minorHAnsi" w:hAnsi="Times New Roman" w:cs="Times New Roman"/>
          <w:b/>
        </w:rPr>
      </w:pPr>
    </w:p>
    <w:p w14:paraId="62265F98" w14:textId="77777777" w:rsidR="00943FD0" w:rsidRDefault="00943FD0" w:rsidP="00943FD0">
      <w:pPr>
        <w:spacing w:after="0"/>
        <w:rPr>
          <w:rFonts w:ascii="Times New Roman" w:eastAsiaTheme="minorHAnsi" w:hAnsi="Times New Roman" w:cs="Times New Roman"/>
          <w:b/>
        </w:rPr>
      </w:pPr>
    </w:p>
    <w:p w14:paraId="752E30DE" w14:textId="77777777" w:rsidR="00943FD0" w:rsidRDefault="00943FD0" w:rsidP="00943FD0">
      <w:pPr>
        <w:spacing w:after="0"/>
        <w:rPr>
          <w:rFonts w:ascii="Times New Roman" w:eastAsiaTheme="minorHAnsi" w:hAnsi="Times New Roman" w:cs="Times New Roman"/>
          <w:b/>
        </w:rPr>
      </w:pPr>
    </w:p>
    <w:p w14:paraId="0815AF03" w14:textId="77777777" w:rsidR="00943FD0" w:rsidRDefault="00943FD0" w:rsidP="00943FD0">
      <w:pPr>
        <w:spacing w:after="0"/>
        <w:rPr>
          <w:rFonts w:ascii="Times New Roman" w:eastAsiaTheme="minorHAnsi" w:hAnsi="Times New Roman" w:cs="Times New Roman"/>
          <w:b/>
        </w:rPr>
      </w:pPr>
    </w:p>
    <w:p w14:paraId="42E7AB08" w14:textId="77777777" w:rsidR="00943FD0" w:rsidRDefault="00943FD0" w:rsidP="00943FD0">
      <w:pPr>
        <w:spacing w:after="0"/>
        <w:rPr>
          <w:rFonts w:ascii="Times New Roman" w:eastAsiaTheme="minorHAnsi" w:hAnsi="Times New Roman" w:cs="Times New Roman"/>
          <w:b/>
        </w:rPr>
      </w:pPr>
    </w:p>
    <w:p w14:paraId="4C991A70" w14:textId="77777777" w:rsidR="00943FD0" w:rsidRDefault="00943FD0" w:rsidP="00943FD0">
      <w:pPr>
        <w:spacing w:after="0"/>
        <w:rPr>
          <w:rFonts w:ascii="Times New Roman" w:eastAsiaTheme="minorHAnsi" w:hAnsi="Times New Roman" w:cs="Times New Roman"/>
          <w:b/>
        </w:rPr>
      </w:pPr>
    </w:p>
    <w:p w14:paraId="28980DEF" w14:textId="77777777" w:rsidR="00943FD0" w:rsidRDefault="00943FD0" w:rsidP="00943FD0">
      <w:pPr>
        <w:spacing w:after="0"/>
        <w:rPr>
          <w:rFonts w:ascii="Times New Roman" w:eastAsiaTheme="minorHAnsi" w:hAnsi="Times New Roman" w:cs="Times New Roman"/>
          <w:b/>
        </w:rPr>
      </w:pPr>
    </w:p>
    <w:p w14:paraId="6C5B5C18" w14:textId="77777777" w:rsidR="00943FD0" w:rsidRDefault="00943FD0" w:rsidP="00943FD0">
      <w:pPr>
        <w:spacing w:after="0"/>
        <w:rPr>
          <w:rFonts w:ascii="Times New Roman" w:eastAsiaTheme="minorHAnsi" w:hAnsi="Times New Roman" w:cs="Times New Roman"/>
          <w:b/>
        </w:rPr>
      </w:pPr>
    </w:p>
    <w:p w14:paraId="07E8EF7F" w14:textId="77777777" w:rsidR="00943FD0" w:rsidRDefault="00943FD0" w:rsidP="00943FD0">
      <w:pPr>
        <w:spacing w:after="0"/>
        <w:rPr>
          <w:rFonts w:ascii="Times New Roman" w:eastAsiaTheme="minorHAnsi" w:hAnsi="Times New Roman" w:cs="Times New Roman"/>
          <w:b/>
        </w:rPr>
      </w:pPr>
    </w:p>
    <w:p w14:paraId="0E388879" w14:textId="77777777" w:rsidR="00943FD0" w:rsidRDefault="00943FD0" w:rsidP="00943FD0">
      <w:pPr>
        <w:spacing w:after="0"/>
        <w:rPr>
          <w:rFonts w:ascii="Times New Roman" w:eastAsiaTheme="minorHAnsi" w:hAnsi="Times New Roman" w:cs="Times New Roman"/>
          <w:b/>
        </w:rPr>
      </w:pPr>
    </w:p>
    <w:p w14:paraId="29D83950" w14:textId="77777777" w:rsidR="00943FD0" w:rsidRDefault="00943FD0" w:rsidP="00943FD0">
      <w:pPr>
        <w:spacing w:after="0"/>
        <w:rPr>
          <w:rFonts w:ascii="Times New Roman" w:eastAsiaTheme="minorHAnsi" w:hAnsi="Times New Roman" w:cs="Times New Roman"/>
          <w:b/>
        </w:rPr>
      </w:pPr>
    </w:p>
    <w:p w14:paraId="671B841B" w14:textId="77777777" w:rsidR="00943FD0" w:rsidRDefault="00943FD0" w:rsidP="00943FD0">
      <w:pPr>
        <w:spacing w:after="0"/>
        <w:rPr>
          <w:rFonts w:ascii="Times New Roman" w:eastAsiaTheme="minorHAnsi" w:hAnsi="Times New Roman" w:cs="Times New Roman"/>
          <w:b/>
        </w:rPr>
      </w:pPr>
    </w:p>
    <w:p w14:paraId="25A7FC0B" w14:textId="77777777" w:rsidR="00943FD0" w:rsidRDefault="00943FD0" w:rsidP="00943FD0">
      <w:pPr>
        <w:spacing w:after="0"/>
        <w:rPr>
          <w:rFonts w:ascii="Times New Roman" w:eastAsiaTheme="minorHAnsi" w:hAnsi="Times New Roman" w:cs="Times New Roman"/>
          <w:b/>
        </w:rPr>
      </w:pPr>
    </w:p>
    <w:p w14:paraId="387CEB9E" w14:textId="77777777" w:rsidR="00943FD0" w:rsidRDefault="00943FD0" w:rsidP="00943FD0">
      <w:pPr>
        <w:spacing w:after="0"/>
        <w:rPr>
          <w:rFonts w:ascii="Times New Roman" w:eastAsiaTheme="minorHAnsi" w:hAnsi="Times New Roman" w:cs="Times New Roman"/>
          <w:b/>
        </w:rPr>
      </w:pPr>
    </w:p>
    <w:p w14:paraId="2B67DA07" w14:textId="77777777" w:rsidR="00943FD0" w:rsidRDefault="00943FD0" w:rsidP="00943FD0">
      <w:pPr>
        <w:spacing w:after="0"/>
        <w:rPr>
          <w:rFonts w:ascii="Times New Roman" w:eastAsiaTheme="minorHAnsi" w:hAnsi="Times New Roman" w:cs="Times New Roman"/>
          <w:b/>
        </w:rPr>
      </w:pPr>
    </w:p>
    <w:p w14:paraId="4A23F8E9" w14:textId="77777777" w:rsidR="00943FD0" w:rsidRDefault="00943FD0" w:rsidP="00943FD0">
      <w:pPr>
        <w:spacing w:after="0"/>
        <w:rPr>
          <w:rFonts w:ascii="Times New Roman" w:eastAsiaTheme="minorHAnsi" w:hAnsi="Times New Roman" w:cs="Times New Roman"/>
          <w:b/>
        </w:rPr>
      </w:pPr>
    </w:p>
    <w:p w14:paraId="6110EF97" w14:textId="77777777" w:rsidR="00943FD0" w:rsidRDefault="00943FD0" w:rsidP="00943FD0">
      <w:pPr>
        <w:spacing w:after="0"/>
        <w:rPr>
          <w:rFonts w:ascii="Times New Roman" w:eastAsiaTheme="minorHAnsi" w:hAnsi="Times New Roman" w:cs="Times New Roman"/>
          <w:b/>
        </w:rPr>
      </w:pPr>
    </w:p>
    <w:p w14:paraId="61C451BD" w14:textId="77777777" w:rsidR="00943FD0" w:rsidRDefault="00943FD0" w:rsidP="00943FD0">
      <w:pPr>
        <w:spacing w:after="0"/>
        <w:rPr>
          <w:rFonts w:ascii="Times New Roman" w:eastAsiaTheme="minorHAnsi" w:hAnsi="Times New Roman" w:cs="Times New Roman"/>
          <w:b/>
        </w:rPr>
      </w:pPr>
    </w:p>
    <w:p w14:paraId="4380B05A" w14:textId="77777777" w:rsidR="00943FD0" w:rsidRDefault="00943FD0" w:rsidP="00943FD0">
      <w:pPr>
        <w:spacing w:after="0"/>
        <w:rPr>
          <w:rFonts w:ascii="Times New Roman" w:eastAsiaTheme="minorHAnsi" w:hAnsi="Times New Roman" w:cs="Times New Roman"/>
          <w:b/>
        </w:rPr>
      </w:pPr>
    </w:p>
    <w:p w14:paraId="3AFA4DBA" w14:textId="77777777" w:rsidR="00943FD0" w:rsidRDefault="00943FD0" w:rsidP="00943FD0">
      <w:pPr>
        <w:spacing w:after="0"/>
        <w:rPr>
          <w:rFonts w:ascii="Times New Roman" w:eastAsiaTheme="minorHAnsi" w:hAnsi="Times New Roman" w:cs="Times New Roman"/>
          <w:b/>
        </w:rPr>
      </w:pPr>
    </w:p>
    <w:p w14:paraId="2F84BB07" w14:textId="77777777" w:rsidR="005269A4" w:rsidRPr="001269C7" w:rsidRDefault="005269A4" w:rsidP="005269A4">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1207C8F2" w14:textId="0CCF47E4" w:rsidR="005269A4" w:rsidRPr="001269C7" w:rsidRDefault="00DE4289" w:rsidP="005269A4">
      <w:pPr>
        <w:spacing w:after="0"/>
        <w:rPr>
          <w:rFonts w:ascii="Times New Roman" w:eastAsiaTheme="minorHAnsi" w:hAnsi="Times New Roman" w:cs="Times New Roman"/>
          <w:b/>
        </w:rPr>
      </w:pPr>
      <w:bookmarkStart w:id="9" w:name="Judges"/>
      <w:bookmarkEnd w:id="9"/>
      <w:r>
        <w:rPr>
          <w:rFonts w:ascii="Times New Roman" w:eastAsiaTheme="minorHAnsi" w:hAnsi="Times New Roman" w:cs="Times New Roman"/>
          <w:b/>
          <w:sz w:val="44"/>
          <w:szCs w:val="44"/>
        </w:rPr>
        <w:t>I Corinthians</w:t>
      </w:r>
      <w:r w:rsidR="005269A4" w:rsidRPr="001269C7">
        <w:rPr>
          <w:rFonts w:ascii="Times New Roman" w:eastAsiaTheme="minorHAnsi" w:hAnsi="Times New Roman" w:cs="Times New Roman"/>
          <w:b/>
          <w:sz w:val="44"/>
          <w:szCs w:val="44"/>
        </w:rPr>
        <w:tab/>
      </w:r>
      <w:r w:rsidR="005269A4" w:rsidRPr="001269C7">
        <w:rPr>
          <w:rFonts w:ascii="Times New Roman" w:eastAsiaTheme="minorHAnsi" w:hAnsi="Times New Roman" w:cs="Times New Roman"/>
          <w:b/>
          <w:i/>
        </w:rPr>
        <w:t xml:space="preserve">From the </w:t>
      </w:r>
      <w:r w:rsidR="005269A4" w:rsidRPr="001269C7">
        <w:rPr>
          <w:rFonts w:ascii="Times New Roman" w:eastAsiaTheme="minorHAnsi" w:hAnsi="Times New Roman" w:cs="Times New Roman"/>
          <w:b/>
        </w:rPr>
        <w:t>Spirit Filled Study Bible</w:t>
      </w:r>
      <w:r w:rsidR="005269A4" w:rsidRPr="001269C7">
        <w:rPr>
          <w:rFonts w:ascii="Times New Roman" w:eastAsiaTheme="minorHAnsi" w:hAnsi="Times New Roman" w:cs="Times New Roman"/>
          <w:b/>
          <w:sz w:val="44"/>
          <w:szCs w:val="44"/>
        </w:rPr>
        <w:tab/>
      </w:r>
      <w:r w:rsidR="005269A4"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776996744"/>
          <w:placeholder>
            <w:docPart w:val="E3C9BDABD7B54E46B7EBED297E295C94"/>
          </w:placeholder>
          <w:showingPlcHdr/>
        </w:sdtPr>
        <w:sdtEndPr>
          <w:rPr>
            <w:sz w:val="22"/>
            <w:szCs w:val="22"/>
          </w:rPr>
        </w:sdtEndPr>
        <w:sdtContent>
          <w:r w:rsidR="005269A4" w:rsidRPr="00135B77">
            <w:rPr>
              <w:rStyle w:val="PlaceholderText"/>
            </w:rPr>
            <w:t xml:space="preserve">Click here to enter </w:t>
          </w:r>
          <w:r w:rsidR="005269A4">
            <w:rPr>
              <w:rStyle w:val="PlaceholderText"/>
            </w:rPr>
            <w:t>your name</w:t>
          </w:r>
          <w:r w:rsidR="005269A4" w:rsidRPr="00135B77">
            <w:rPr>
              <w:rStyle w:val="PlaceholderText"/>
            </w:rPr>
            <w:t>.</w:t>
          </w:r>
        </w:sdtContent>
      </w:sdt>
    </w:p>
    <w:p w14:paraId="4FB4B7BE" w14:textId="77777777" w:rsidR="005269A4" w:rsidRPr="001269C7" w:rsidRDefault="00DE4289" w:rsidP="005269A4">
      <w:pPr>
        <w:rPr>
          <w:rFonts w:ascii="Times New Roman" w:eastAsiaTheme="minorHAnsi" w:hAnsi="Times New Roman" w:cs="Times New Roman"/>
          <w:b/>
        </w:rPr>
      </w:pPr>
      <w:sdt>
        <w:sdtPr>
          <w:rPr>
            <w:rFonts w:ascii="Times New Roman" w:eastAsiaTheme="minorHAnsi" w:hAnsi="Times New Roman" w:cs="Times New Roman"/>
            <w:b/>
          </w:rPr>
          <w:id w:val="1118876208"/>
          <w:placeholder>
            <w:docPart w:val="F23F26E555C44741A37F565060127FA3"/>
          </w:placeholder>
          <w:showingPlcHdr/>
          <w:date>
            <w:dateFormat w:val="M/d/yyyy"/>
            <w:lid w:val="en-US"/>
            <w:storeMappedDataAs w:val="dateTime"/>
            <w:calendar w:val="gregorian"/>
          </w:date>
        </w:sdtPr>
        <w:sdtContent>
          <w:r w:rsidR="005269A4" w:rsidRPr="00135B77">
            <w:rPr>
              <w:rStyle w:val="PlaceholderText"/>
            </w:rPr>
            <w:t xml:space="preserve">Click here to enter </w:t>
          </w:r>
          <w:r w:rsidR="005269A4">
            <w:rPr>
              <w:rStyle w:val="PlaceholderText"/>
            </w:rPr>
            <w:t>today’s</w:t>
          </w:r>
          <w:r w:rsidR="005269A4" w:rsidRPr="00135B77">
            <w:rPr>
              <w:rStyle w:val="PlaceholderText"/>
            </w:rPr>
            <w:t xml:space="preserve"> date.</w:t>
          </w:r>
        </w:sdtContent>
      </w:sdt>
    </w:p>
    <w:p w14:paraId="62F9C6F8" w14:textId="00C6B54B"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DE4289">
        <w:rPr>
          <w:rFonts w:ascii="Times New Roman" w:eastAsiaTheme="minorHAnsi" w:hAnsi="Times New Roman" w:cs="Times New Roman"/>
          <w:b/>
        </w:rPr>
        <w:t>I Corinthians</w:t>
      </w:r>
      <w:r w:rsidRPr="001269C7">
        <w:rPr>
          <w:rFonts w:ascii="Times New Roman" w:eastAsiaTheme="minorHAnsi" w:hAnsi="Times New Roman" w:cs="Times New Roman"/>
          <w:b/>
        </w:rPr>
        <w:t xml:space="preserve"> and answer the following in your own words: </w:t>
      </w:r>
    </w:p>
    <w:p w14:paraId="2352F4DB" w14:textId="5CAF65E7"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DE4289">
        <w:rPr>
          <w:rFonts w:ascii="Times New Roman" w:eastAsiaTheme="minorHAnsi" w:hAnsi="Times New Roman" w:cs="Times New Roman"/>
          <w:b/>
        </w:rPr>
        <w:t>I Corinthians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059988732"/>
          <w:placeholder>
            <w:docPart w:val="A9918C2EEC8C426DB3D45F013C7CA2DD"/>
          </w:placeholder>
          <w:showingPlcHdr/>
          <w:text/>
        </w:sdtPr>
        <w:sdtContent>
          <w:r w:rsidRPr="00135B77">
            <w:rPr>
              <w:rStyle w:val="PlaceholderText"/>
            </w:rPr>
            <w:t>Click here to enter text.</w:t>
          </w:r>
        </w:sdtContent>
      </w:sdt>
    </w:p>
    <w:p w14:paraId="40884A74" w14:textId="2764949D"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DE4289">
        <w:rPr>
          <w:rFonts w:ascii="Times New Roman" w:eastAsiaTheme="minorHAnsi" w:hAnsi="Times New Roman" w:cs="Times New Roman"/>
          <w:b/>
        </w:rPr>
        <w:t>I Corinthians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669221601"/>
          <w:placeholder>
            <w:docPart w:val="ED5822E0F403440CAAB1B9E4B817255C"/>
          </w:placeholder>
          <w:showingPlcHdr/>
          <w:text/>
        </w:sdtPr>
        <w:sdtContent>
          <w:r w:rsidRPr="00135B77">
            <w:rPr>
              <w:rStyle w:val="PlaceholderText"/>
            </w:rPr>
            <w:t>Click here to enter text.</w:t>
          </w:r>
        </w:sdtContent>
      </w:sdt>
    </w:p>
    <w:p w14:paraId="479D1643" w14:textId="75A59C4A"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DE4289">
        <w:rPr>
          <w:rFonts w:ascii="Times New Roman" w:eastAsiaTheme="minorHAnsi" w:hAnsi="Times New Roman" w:cs="Times New Roman"/>
          <w:b/>
        </w:rPr>
        <w:t>I Corinthians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084414307"/>
        <w:placeholder>
          <w:docPart w:val="6DB509FBC38841AF95AA68F7A2747834"/>
        </w:placeholder>
        <w:showingPlcHdr/>
        <w:text/>
      </w:sdtPr>
      <w:sdtContent>
        <w:p w14:paraId="706BE52C" w14:textId="77777777" w:rsidR="005269A4" w:rsidRPr="001269C7" w:rsidRDefault="005269A4" w:rsidP="005269A4">
          <w:pPr>
            <w:rPr>
              <w:rFonts w:ascii="Times New Roman" w:eastAsiaTheme="minorHAnsi" w:hAnsi="Times New Roman" w:cs="Times New Roman"/>
              <w:b/>
            </w:rPr>
          </w:pPr>
          <w:r w:rsidRPr="00135B77">
            <w:rPr>
              <w:rStyle w:val="PlaceholderText"/>
            </w:rPr>
            <w:t>Click here to enter text.</w:t>
          </w:r>
        </w:p>
      </w:sdtContent>
    </w:sdt>
    <w:p w14:paraId="7643CB35" w14:textId="77777777"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642085347"/>
        <w:placeholder>
          <w:docPart w:val="0435C97D53CE4079A32233D6C31E6549"/>
        </w:placeholder>
        <w:showingPlcHdr/>
        <w:text/>
      </w:sdtPr>
      <w:sdtContent>
        <w:p w14:paraId="21D7A4C5"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68D8DE6C" w14:textId="0D00B9A8"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DE4289">
        <w:rPr>
          <w:rFonts w:ascii="Times New Roman" w:eastAsiaTheme="minorHAnsi" w:hAnsi="Times New Roman" w:cs="Times New Roman"/>
          <w:b/>
        </w:rPr>
        <w:t>I Corinthians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665194761"/>
        <w:placeholder>
          <w:docPart w:val="65740C51FBE248FAB375BD080B62DB08"/>
        </w:placeholder>
        <w:showingPlcHdr/>
        <w:text/>
      </w:sdtPr>
      <w:sdtContent>
        <w:p w14:paraId="62D9D2AA" w14:textId="77777777" w:rsidR="005269A4" w:rsidRDefault="005269A4" w:rsidP="005269A4">
          <w:pPr>
            <w:rPr>
              <w:rFonts w:ascii="Times New Roman" w:eastAsiaTheme="minorHAnsi" w:hAnsi="Times New Roman" w:cs="Times New Roman"/>
              <w:b/>
            </w:rPr>
          </w:pPr>
          <w:r w:rsidRPr="00135B77">
            <w:rPr>
              <w:rStyle w:val="PlaceholderText"/>
            </w:rPr>
            <w:t>Click here to enter text.</w:t>
          </w:r>
        </w:p>
      </w:sdtContent>
    </w:sdt>
    <w:p w14:paraId="5973A025" w14:textId="5DBE9D16" w:rsidR="005269A4" w:rsidRPr="001269C7" w:rsidRDefault="005269A4" w:rsidP="005269A4">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DE4289">
        <w:rPr>
          <w:rFonts w:ascii="Times New Roman" w:eastAsiaTheme="minorHAnsi" w:hAnsi="Times New Roman" w:cs="Times New Roman"/>
          <w:b/>
        </w:rPr>
        <w:t>I Corinthians</w:t>
      </w:r>
      <w:r w:rsidRPr="001269C7">
        <w:rPr>
          <w:rFonts w:ascii="Times New Roman" w:eastAsiaTheme="minorHAnsi" w:hAnsi="Times New Roman" w:cs="Times New Roman"/>
          <w:b/>
        </w:rPr>
        <w:t>?</w:t>
      </w:r>
    </w:p>
    <w:sdt>
      <w:sdtPr>
        <w:id w:val="1363094096"/>
        <w:placeholder>
          <w:docPart w:val="E5FB3E58BDD047A09295E51CEF815597"/>
        </w:placeholder>
        <w:showingPlcHdr/>
        <w:text/>
      </w:sdtPr>
      <w:sdtContent>
        <w:p w14:paraId="43D383DB" w14:textId="77777777" w:rsidR="005269A4" w:rsidRPr="001269C7" w:rsidRDefault="005269A4" w:rsidP="005269A4">
          <w:r w:rsidRPr="00135B77">
            <w:rPr>
              <w:rStyle w:val="PlaceholderText"/>
            </w:rPr>
            <w:t>Click here to enter text.</w:t>
          </w:r>
        </w:p>
      </w:sdtContent>
    </w:sdt>
    <w:p w14:paraId="24764F4A" w14:textId="77777777" w:rsidR="005269A4" w:rsidRDefault="005269A4" w:rsidP="001269C7"/>
    <w:p w14:paraId="69CC7E7B" w14:textId="77777777" w:rsidR="005269A4" w:rsidRDefault="005269A4" w:rsidP="001269C7"/>
    <w:p w14:paraId="651D2227" w14:textId="77777777" w:rsidR="005269A4" w:rsidRDefault="005269A4" w:rsidP="001269C7"/>
    <w:p w14:paraId="29B41A78" w14:textId="77777777" w:rsidR="005269A4" w:rsidRDefault="005269A4" w:rsidP="001269C7"/>
    <w:p w14:paraId="7D68416F" w14:textId="77777777" w:rsidR="005269A4" w:rsidRDefault="005269A4" w:rsidP="001269C7"/>
    <w:p w14:paraId="23A34958" w14:textId="77777777" w:rsidR="005269A4" w:rsidRDefault="005269A4" w:rsidP="001269C7"/>
    <w:p w14:paraId="4A417EEC" w14:textId="77777777" w:rsidR="005269A4" w:rsidRDefault="005269A4" w:rsidP="001269C7"/>
    <w:p w14:paraId="4DAF084A" w14:textId="77777777" w:rsidR="005269A4" w:rsidRDefault="005269A4" w:rsidP="001269C7"/>
    <w:p w14:paraId="4EDDCF94" w14:textId="77777777" w:rsidR="005269A4" w:rsidRDefault="005269A4" w:rsidP="001269C7"/>
    <w:p w14:paraId="2E7152A8" w14:textId="77777777" w:rsidR="005269A4" w:rsidRDefault="005269A4" w:rsidP="001269C7"/>
    <w:p w14:paraId="4C7CD477" w14:textId="77777777" w:rsidR="005269A4" w:rsidRDefault="00DE4289" w:rsidP="001269C7">
      <w:hyperlink w:anchor="_top" w:history="1">
        <w:r w:rsidR="00070E06" w:rsidRPr="00070E06">
          <w:rPr>
            <w:rStyle w:val="Hyperlink"/>
          </w:rPr>
          <w:t>Top of the Document</w:t>
        </w:r>
      </w:hyperlink>
    </w:p>
    <w:p w14:paraId="6BEFC679" w14:textId="77777777" w:rsidR="003209B0" w:rsidRDefault="003209B0" w:rsidP="001269C7">
      <w:r>
        <w:br w:type="page"/>
      </w:r>
    </w:p>
    <w:p w14:paraId="689E09B7" w14:textId="360989F3" w:rsidR="00943FD0" w:rsidRDefault="00943FD0" w:rsidP="00943FD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DE4289">
        <w:rPr>
          <w:rFonts w:ascii="Times New Roman" w:eastAsiaTheme="minorHAnsi" w:hAnsi="Times New Roman" w:cs="Times New Roman"/>
          <w:b/>
          <w:sz w:val="44"/>
          <w:szCs w:val="44"/>
        </w:rPr>
        <w:t>I CORINTHIANS</w:t>
      </w:r>
      <w:r w:rsidRPr="009D6A68">
        <w:rPr>
          <w:rFonts w:ascii="Times New Roman" w:eastAsiaTheme="minorHAnsi" w:hAnsi="Times New Roman" w:cs="Times New Roman"/>
          <w:b/>
          <w:i/>
        </w:rPr>
        <w:t xml:space="preserve"> </w:t>
      </w:r>
    </w:p>
    <w:p w14:paraId="11E791C4" w14:textId="77777777" w:rsidR="00943FD0" w:rsidRPr="001269C7" w:rsidRDefault="00943FD0" w:rsidP="00943FD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798949132"/>
          <w:placeholder>
            <w:docPart w:val="FCF4CE8E7799444FB70CF3CBF0F856D0"/>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7BCFCF56" w14:textId="77777777" w:rsidR="00943FD0" w:rsidRPr="001269C7" w:rsidRDefault="00DE4289" w:rsidP="00943FD0">
      <w:pPr>
        <w:jc w:val="right"/>
        <w:rPr>
          <w:rFonts w:ascii="Times New Roman" w:eastAsiaTheme="minorHAnsi" w:hAnsi="Times New Roman" w:cs="Times New Roman"/>
          <w:b/>
        </w:rPr>
      </w:pPr>
      <w:sdt>
        <w:sdtPr>
          <w:rPr>
            <w:rFonts w:ascii="Times New Roman" w:eastAsiaTheme="minorHAnsi" w:hAnsi="Times New Roman" w:cs="Times New Roman"/>
            <w:b/>
          </w:rPr>
          <w:id w:val="-608500037"/>
          <w:placeholder>
            <w:docPart w:val="D1F188379EF142F0AD1AA3ECD0C095C6"/>
          </w:placeholder>
          <w:showingPlcHdr/>
          <w:date w:fullDate="2020-01-16T00:00:00Z">
            <w:dateFormat w:val="M/d/yyyy"/>
            <w:lid w:val="en-US"/>
            <w:storeMappedDataAs w:val="dateTime"/>
            <w:calendar w:val="gregorian"/>
          </w:date>
        </w:sdtPr>
        <w:sdtContent>
          <w:r w:rsidR="00943FD0" w:rsidRPr="00135B77">
            <w:rPr>
              <w:rStyle w:val="PlaceholderText"/>
            </w:rPr>
            <w:t xml:space="preserve">Click here to enter </w:t>
          </w:r>
          <w:r w:rsidR="00943FD0">
            <w:rPr>
              <w:rStyle w:val="PlaceholderText"/>
            </w:rPr>
            <w:t>today’s</w:t>
          </w:r>
          <w:r w:rsidR="00943FD0" w:rsidRPr="00135B77">
            <w:rPr>
              <w:rStyle w:val="PlaceholderText"/>
            </w:rPr>
            <w:t xml:space="preserve"> date.</w:t>
          </w:r>
        </w:sdtContent>
      </w:sdt>
    </w:p>
    <w:p w14:paraId="6E520CDA" w14:textId="77777777" w:rsidR="00943FD0" w:rsidRDefault="00943FD0" w:rsidP="00943FD0">
      <w:pPr>
        <w:spacing w:after="0"/>
        <w:rPr>
          <w:rFonts w:ascii="Times New Roman" w:eastAsiaTheme="minorHAnsi" w:hAnsi="Times New Roman" w:cs="Times New Roman"/>
          <w:b/>
        </w:rPr>
      </w:pPr>
    </w:p>
    <w:p w14:paraId="5CC3F5B7" w14:textId="77777777" w:rsidR="00943FD0" w:rsidRPr="00943FD0" w:rsidRDefault="00943FD0" w:rsidP="00943FD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64B64452" w14:textId="77777777" w:rsidR="00943FD0" w:rsidRDefault="00943FD0" w:rsidP="00943FD0">
      <w:pPr>
        <w:spacing w:after="0"/>
        <w:rPr>
          <w:rFonts w:ascii="Times New Roman" w:eastAsiaTheme="minorHAnsi" w:hAnsi="Times New Roman" w:cs="Times New Roman"/>
          <w:b/>
        </w:rPr>
      </w:pPr>
    </w:p>
    <w:sdt>
      <w:sdtPr>
        <w:id w:val="-2009126376"/>
        <w:placeholder>
          <w:docPart w:val="18D07DCB098C4B999EC8C24A822E346E"/>
        </w:placeholder>
        <w:showingPlcHdr/>
        <w:text/>
      </w:sdtPr>
      <w:sdtContent>
        <w:p w14:paraId="3F67EBA2" w14:textId="77777777" w:rsidR="00943FD0" w:rsidRDefault="00943FD0" w:rsidP="00943FD0">
          <w:r w:rsidRPr="00135B77">
            <w:rPr>
              <w:rStyle w:val="PlaceholderText"/>
            </w:rPr>
            <w:t>Click here to enter text.</w:t>
          </w:r>
        </w:p>
      </w:sdtContent>
    </w:sdt>
    <w:p w14:paraId="10C78AA2" w14:textId="77777777" w:rsidR="00943FD0" w:rsidRDefault="00943FD0" w:rsidP="00943FD0">
      <w:pPr>
        <w:spacing w:after="0"/>
        <w:rPr>
          <w:rFonts w:ascii="Times New Roman" w:eastAsiaTheme="minorHAnsi" w:hAnsi="Times New Roman" w:cs="Times New Roman"/>
          <w:b/>
        </w:rPr>
      </w:pPr>
    </w:p>
    <w:p w14:paraId="521E2817" w14:textId="77777777" w:rsidR="00943FD0" w:rsidRDefault="00943FD0" w:rsidP="00943FD0">
      <w:pPr>
        <w:spacing w:after="0"/>
        <w:rPr>
          <w:rFonts w:ascii="Times New Roman" w:eastAsiaTheme="minorHAnsi" w:hAnsi="Times New Roman" w:cs="Times New Roman"/>
          <w:b/>
        </w:rPr>
      </w:pPr>
    </w:p>
    <w:p w14:paraId="69F4DFE2" w14:textId="77777777" w:rsidR="00943FD0" w:rsidRDefault="00943FD0" w:rsidP="00943FD0">
      <w:pPr>
        <w:spacing w:after="0"/>
        <w:rPr>
          <w:rFonts w:ascii="Times New Roman" w:eastAsiaTheme="minorHAnsi" w:hAnsi="Times New Roman" w:cs="Times New Roman"/>
          <w:b/>
        </w:rPr>
      </w:pPr>
    </w:p>
    <w:p w14:paraId="723DBFA9" w14:textId="77777777" w:rsidR="00943FD0" w:rsidRDefault="00943FD0" w:rsidP="00943FD0">
      <w:pPr>
        <w:spacing w:after="0"/>
        <w:rPr>
          <w:rFonts w:ascii="Times New Roman" w:eastAsiaTheme="minorHAnsi" w:hAnsi="Times New Roman" w:cs="Times New Roman"/>
          <w:b/>
        </w:rPr>
      </w:pPr>
    </w:p>
    <w:p w14:paraId="45EE9913" w14:textId="77777777" w:rsidR="00943FD0" w:rsidRDefault="00943FD0" w:rsidP="00943FD0">
      <w:pPr>
        <w:spacing w:after="0"/>
        <w:rPr>
          <w:rFonts w:ascii="Times New Roman" w:eastAsiaTheme="minorHAnsi" w:hAnsi="Times New Roman" w:cs="Times New Roman"/>
          <w:b/>
        </w:rPr>
      </w:pPr>
    </w:p>
    <w:p w14:paraId="6D735048" w14:textId="77777777" w:rsidR="00943FD0" w:rsidRDefault="00943FD0" w:rsidP="00943FD0">
      <w:pPr>
        <w:spacing w:after="0"/>
        <w:rPr>
          <w:rFonts w:ascii="Times New Roman" w:eastAsiaTheme="minorHAnsi" w:hAnsi="Times New Roman" w:cs="Times New Roman"/>
          <w:b/>
        </w:rPr>
      </w:pPr>
    </w:p>
    <w:p w14:paraId="7BDBC6F3" w14:textId="77777777" w:rsidR="00943FD0" w:rsidRDefault="00943FD0" w:rsidP="00943FD0">
      <w:pPr>
        <w:spacing w:after="0"/>
        <w:rPr>
          <w:rFonts w:ascii="Times New Roman" w:eastAsiaTheme="minorHAnsi" w:hAnsi="Times New Roman" w:cs="Times New Roman"/>
          <w:b/>
        </w:rPr>
      </w:pPr>
    </w:p>
    <w:p w14:paraId="396C4E97" w14:textId="77777777" w:rsidR="00943FD0" w:rsidRDefault="00943FD0" w:rsidP="00943FD0">
      <w:pPr>
        <w:spacing w:after="0"/>
        <w:rPr>
          <w:rFonts w:ascii="Times New Roman" w:eastAsiaTheme="minorHAnsi" w:hAnsi="Times New Roman" w:cs="Times New Roman"/>
          <w:b/>
        </w:rPr>
      </w:pPr>
    </w:p>
    <w:p w14:paraId="0B0FC981" w14:textId="77777777" w:rsidR="00943FD0" w:rsidRDefault="00943FD0" w:rsidP="00943FD0">
      <w:pPr>
        <w:spacing w:after="0"/>
        <w:rPr>
          <w:rFonts w:ascii="Times New Roman" w:eastAsiaTheme="minorHAnsi" w:hAnsi="Times New Roman" w:cs="Times New Roman"/>
          <w:b/>
        </w:rPr>
      </w:pPr>
    </w:p>
    <w:p w14:paraId="77B21AC0" w14:textId="77777777" w:rsidR="00943FD0" w:rsidRDefault="00943FD0" w:rsidP="00943FD0">
      <w:pPr>
        <w:spacing w:after="0"/>
        <w:rPr>
          <w:rFonts w:ascii="Times New Roman" w:eastAsiaTheme="minorHAnsi" w:hAnsi="Times New Roman" w:cs="Times New Roman"/>
          <w:b/>
        </w:rPr>
      </w:pPr>
    </w:p>
    <w:p w14:paraId="06B91D22" w14:textId="77777777" w:rsidR="00943FD0" w:rsidRDefault="00943FD0" w:rsidP="00943FD0">
      <w:pPr>
        <w:spacing w:after="0"/>
        <w:rPr>
          <w:rFonts w:ascii="Times New Roman" w:eastAsiaTheme="minorHAnsi" w:hAnsi="Times New Roman" w:cs="Times New Roman"/>
          <w:b/>
        </w:rPr>
      </w:pPr>
    </w:p>
    <w:p w14:paraId="069F4BB1" w14:textId="77777777" w:rsidR="00943FD0" w:rsidRDefault="00943FD0" w:rsidP="00943FD0">
      <w:pPr>
        <w:spacing w:after="0"/>
        <w:rPr>
          <w:rFonts w:ascii="Times New Roman" w:eastAsiaTheme="minorHAnsi" w:hAnsi="Times New Roman" w:cs="Times New Roman"/>
          <w:b/>
        </w:rPr>
      </w:pPr>
    </w:p>
    <w:p w14:paraId="28276A78" w14:textId="77777777" w:rsidR="00943FD0" w:rsidRDefault="00943FD0" w:rsidP="00943FD0">
      <w:pPr>
        <w:spacing w:after="0"/>
        <w:rPr>
          <w:rFonts w:ascii="Times New Roman" w:eastAsiaTheme="minorHAnsi" w:hAnsi="Times New Roman" w:cs="Times New Roman"/>
          <w:b/>
        </w:rPr>
      </w:pPr>
    </w:p>
    <w:p w14:paraId="0B2C34AB" w14:textId="77777777" w:rsidR="00943FD0" w:rsidRDefault="00943FD0" w:rsidP="00943FD0">
      <w:pPr>
        <w:spacing w:after="0"/>
        <w:rPr>
          <w:rFonts w:ascii="Times New Roman" w:eastAsiaTheme="minorHAnsi" w:hAnsi="Times New Roman" w:cs="Times New Roman"/>
          <w:b/>
        </w:rPr>
      </w:pPr>
    </w:p>
    <w:p w14:paraId="39ED4B01" w14:textId="77777777" w:rsidR="00943FD0" w:rsidRDefault="00943FD0" w:rsidP="00943FD0">
      <w:pPr>
        <w:spacing w:after="0"/>
        <w:rPr>
          <w:rFonts w:ascii="Times New Roman" w:eastAsiaTheme="minorHAnsi" w:hAnsi="Times New Roman" w:cs="Times New Roman"/>
          <w:b/>
        </w:rPr>
      </w:pPr>
    </w:p>
    <w:p w14:paraId="5F6338C2" w14:textId="77777777" w:rsidR="00943FD0" w:rsidRDefault="00943FD0" w:rsidP="00943FD0">
      <w:pPr>
        <w:spacing w:after="0"/>
        <w:rPr>
          <w:rFonts w:ascii="Times New Roman" w:eastAsiaTheme="minorHAnsi" w:hAnsi="Times New Roman" w:cs="Times New Roman"/>
          <w:b/>
        </w:rPr>
      </w:pPr>
    </w:p>
    <w:p w14:paraId="7C854AAE" w14:textId="77777777" w:rsidR="00943FD0" w:rsidRDefault="00943FD0" w:rsidP="00943FD0">
      <w:pPr>
        <w:spacing w:after="0"/>
        <w:rPr>
          <w:rFonts w:ascii="Times New Roman" w:eastAsiaTheme="minorHAnsi" w:hAnsi="Times New Roman" w:cs="Times New Roman"/>
          <w:b/>
        </w:rPr>
      </w:pPr>
    </w:p>
    <w:p w14:paraId="208EFE1B" w14:textId="77777777" w:rsidR="00943FD0" w:rsidRDefault="00943FD0" w:rsidP="00943FD0">
      <w:pPr>
        <w:spacing w:after="0"/>
        <w:rPr>
          <w:rFonts w:ascii="Times New Roman" w:eastAsiaTheme="minorHAnsi" w:hAnsi="Times New Roman" w:cs="Times New Roman"/>
          <w:b/>
        </w:rPr>
      </w:pPr>
    </w:p>
    <w:p w14:paraId="28B72641" w14:textId="77777777" w:rsidR="00943FD0" w:rsidRDefault="00943FD0" w:rsidP="00943FD0">
      <w:pPr>
        <w:spacing w:after="0"/>
        <w:rPr>
          <w:rFonts w:ascii="Times New Roman" w:eastAsiaTheme="minorHAnsi" w:hAnsi="Times New Roman" w:cs="Times New Roman"/>
          <w:b/>
        </w:rPr>
      </w:pPr>
    </w:p>
    <w:p w14:paraId="15435A4A" w14:textId="77777777" w:rsidR="00943FD0" w:rsidRDefault="00943FD0" w:rsidP="00943FD0">
      <w:pPr>
        <w:spacing w:after="0"/>
        <w:rPr>
          <w:rFonts w:ascii="Times New Roman" w:eastAsiaTheme="minorHAnsi" w:hAnsi="Times New Roman" w:cs="Times New Roman"/>
          <w:b/>
        </w:rPr>
      </w:pPr>
    </w:p>
    <w:p w14:paraId="53EB9815" w14:textId="77777777" w:rsidR="00943FD0" w:rsidRDefault="00943FD0" w:rsidP="00943FD0">
      <w:pPr>
        <w:spacing w:after="0"/>
        <w:rPr>
          <w:rFonts w:ascii="Times New Roman" w:eastAsiaTheme="minorHAnsi" w:hAnsi="Times New Roman" w:cs="Times New Roman"/>
          <w:b/>
        </w:rPr>
      </w:pPr>
    </w:p>
    <w:p w14:paraId="1036373F" w14:textId="77777777" w:rsidR="00943FD0" w:rsidRDefault="00943FD0" w:rsidP="00943FD0">
      <w:pPr>
        <w:spacing w:after="0"/>
        <w:rPr>
          <w:rFonts w:ascii="Times New Roman" w:eastAsiaTheme="minorHAnsi" w:hAnsi="Times New Roman" w:cs="Times New Roman"/>
          <w:b/>
        </w:rPr>
      </w:pPr>
    </w:p>
    <w:p w14:paraId="0AF228A8" w14:textId="77777777" w:rsidR="00943FD0" w:rsidRDefault="00943FD0" w:rsidP="00943FD0">
      <w:pPr>
        <w:spacing w:after="0"/>
        <w:rPr>
          <w:rFonts w:ascii="Times New Roman" w:eastAsiaTheme="minorHAnsi" w:hAnsi="Times New Roman" w:cs="Times New Roman"/>
          <w:b/>
        </w:rPr>
      </w:pPr>
    </w:p>
    <w:p w14:paraId="070E746D" w14:textId="77777777" w:rsidR="00943FD0" w:rsidRDefault="00943FD0" w:rsidP="00943FD0">
      <w:pPr>
        <w:spacing w:after="0"/>
        <w:rPr>
          <w:rFonts w:ascii="Times New Roman" w:eastAsiaTheme="minorHAnsi" w:hAnsi="Times New Roman" w:cs="Times New Roman"/>
          <w:b/>
        </w:rPr>
      </w:pPr>
    </w:p>
    <w:p w14:paraId="50952056" w14:textId="77777777" w:rsidR="00943FD0" w:rsidRDefault="00943FD0" w:rsidP="00943FD0">
      <w:pPr>
        <w:spacing w:after="0"/>
        <w:rPr>
          <w:rFonts w:ascii="Times New Roman" w:eastAsiaTheme="minorHAnsi" w:hAnsi="Times New Roman" w:cs="Times New Roman"/>
          <w:b/>
        </w:rPr>
      </w:pPr>
    </w:p>
    <w:p w14:paraId="04065990" w14:textId="77777777" w:rsidR="00943FD0" w:rsidRDefault="00943FD0" w:rsidP="00943FD0">
      <w:pPr>
        <w:spacing w:after="0"/>
        <w:rPr>
          <w:rFonts w:ascii="Times New Roman" w:eastAsiaTheme="minorHAnsi" w:hAnsi="Times New Roman" w:cs="Times New Roman"/>
          <w:b/>
        </w:rPr>
      </w:pPr>
    </w:p>
    <w:p w14:paraId="02A6A662" w14:textId="77777777" w:rsidR="00943FD0" w:rsidRDefault="00943FD0" w:rsidP="00943FD0">
      <w:pPr>
        <w:spacing w:after="0"/>
        <w:rPr>
          <w:rFonts w:ascii="Times New Roman" w:eastAsiaTheme="minorHAnsi" w:hAnsi="Times New Roman" w:cs="Times New Roman"/>
          <w:b/>
        </w:rPr>
      </w:pPr>
    </w:p>
    <w:p w14:paraId="4E49B280" w14:textId="77777777" w:rsidR="00943FD0" w:rsidRDefault="00943FD0" w:rsidP="00943FD0">
      <w:pPr>
        <w:spacing w:after="0"/>
        <w:rPr>
          <w:rFonts w:ascii="Times New Roman" w:eastAsiaTheme="minorHAnsi" w:hAnsi="Times New Roman" w:cs="Times New Roman"/>
          <w:b/>
        </w:rPr>
      </w:pPr>
    </w:p>
    <w:p w14:paraId="7C51BB7B" w14:textId="77777777" w:rsidR="00943FD0" w:rsidRDefault="00943FD0" w:rsidP="00943FD0">
      <w:pPr>
        <w:spacing w:after="0"/>
        <w:rPr>
          <w:rFonts w:ascii="Times New Roman" w:eastAsiaTheme="minorHAnsi" w:hAnsi="Times New Roman" w:cs="Times New Roman"/>
          <w:b/>
        </w:rPr>
      </w:pPr>
    </w:p>
    <w:p w14:paraId="66924C80" w14:textId="77777777" w:rsidR="00943FD0" w:rsidRDefault="00943FD0" w:rsidP="00943FD0">
      <w:pPr>
        <w:spacing w:after="0"/>
        <w:rPr>
          <w:rFonts w:ascii="Times New Roman" w:eastAsiaTheme="minorHAnsi" w:hAnsi="Times New Roman" w:cs="Times New Roman"/>
          <w:b/>
        </w:rPr>
      </w:pPr>
    </w:p>
    <w:p w14:paraId="158DBD38" w14:textId="77777777" w:rsidR="00943FD0" w:rsidRDefault="00943FD0" w:rsidP="00943FD0">
      <w:pPr>
        <w:spacing w:after="0"/>
        <w:rPr>
          <w:rFonts w:ascii="Times New Roman" w:eastAsiaTheme="minorHAnsi" w:hAnsi="Times New Roman" w:cs="Times New Roman"/>
          <w:b/>
        </w:rPr>
      </w:pPr>
    </w:p>
    <w:p w14:paraId="79A0C457" w14:textId="77777777" w:rsidR="00943FD0" w:rsidRDefault="00943FD0" w:rsidP="00943FD0">
      <w:pPr>
        <w:spacing w:after="0"/>
        <w:rPr>
          <w:rFonts w:ascii="Times New Roman" w:eastAsiaTheme="minorHAnsi" w:hAnsi="Times New Roman" w:cs="Times New Roman"/>
          <w:b/>
        </w:rPr>
      </w:pPr>
    </w:p>
    <w:p w14:paraId="279923E2"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39026CB2" w14:textId="7BB629CC" w:rsidR="004A569E" w:rsidRPr="001269C7" w:rsidRDefault="00DE4289" w:rsidP="004A569E">
      <w:pPr>
        <w:spacing w:after="0"/>
        <w:rPr>
          <w:rFonts w:ascii="Times New Roman" w:eastAsiaTheme="minorHAnsi" w:hAnsi="Times New Roman" w:cs="Times New Roman"/>
          <w:b/>
        </w:rPr>
      </w:pPr>
      <w:bookmarkStart w:id="10" w:name="Ruth"/>
      <w:bookmarkEnd w:id="10"/>
      <w:r>
        <w:rPr>
          <w:rFonts w:ascii="Times New Roman" w:eastAsiaTheme="minorHAnsi" w:hAnsi="Times New Roman" w:cs="Times New Roman"/>
          <w:b/>
          <w:sz w:val="44"/>
          <w:szCs w:val="44"/>
        </w:rPr>
        <w:t>II Corinthians</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i/>
        </w:rPr>
        <w:t xml:space="preserve">From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742834619"/>
          <w:placeholder>
            <w:docPart w:val="FAB499BADB6546BABF315E39C2D0AD98"/>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2D10A91B"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494793760"/>
          <w:placeholder>
            <w:docPart w:val="F781074B6ACA494480F63515D548DA83"/>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73342C60" w14:textId="281D5BA4"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DE4289">
        <w:rPr>
          <w:rFonts w:ascii="Times New Roman" w:eastAsiaTheme="minorHAnsi" w:hAnsi="Times New Roman" w:cs="Times New Roman"/>
          <w:b/>
        </w:rPr>
        <w:t>II Corinthians</w:t>
      </w:r>
      <w:r w:rsidRPr="001269C7">
        <w:rPr>
          <w:rFonts w:ascii="Times New Roman" w:eastAsiaTheme="minorHAnsi" w:hAnsi="Times New Roman" w:cs="Times New Roman"/>
          <w:b/>
        </w:rPr>
        <w:t xml:space="preserve"> and answer the following in your own words: </w:t>
      </w:r>
    </w:p>
    <w:p w14:paraId="3397483A" w14:textId="11FA3644"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DE4289">
        <w:rPr>
          <w:rFonts w:ascii="Times New Roman" w:eastAsiaTheme="minorHAnsi" w:hAnsi="Times New Roman" w:cs="Times New Roman"/>
          <w:b/>
        </w:rPr>
        <w:t>II Corinthians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392972003"/>
          <w:placeholder>
            <w:docPart w:val="A4E0EAAFEA8E4D25852662BA2DAAFB3E"/>
          </w:placeholder>
          <w:showingPlcHdr/>
          <w:text/>
        </w:sdtPr>
        <w:sdtContent>
          <w:r w:rsidRPr="00135B77">
            <w:rPr>
              <w:rStyle w:val="PlaceholderText"/>
            </w:rPr>
            <w:t>Click here to enter text.</w:t>
          </w:r>
        </w:sdtContent>
      </w:sdt>
    </w:p>
    <w:p w14:paraId="4DBA9B88" w14:textId="7D29A6DE"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DE4289">
        <w:rPr>
          <w:rFonts w:ascii="Times New Roman" w:eastAsiaTheme="minorHAnsi" w:hAnsi="Times New Roman" w:cs="Times New Roman"/>
          <w:b/>
        </w:rPr>
        <w:t>II Corinthians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75258458"/>
          <w:placeholder>
            <w:docPart w:val="EB7B68D8BBDF4F4797CCD4F8FDA7FFDB"/>
          </w:placeholder>
          <w:showingPlcHdr/>
          <w:text/>
        </w:sdtPr>
        <w:sdtContent>
          <w:r w:rsidRPr="00135B77">
            <w:rPr>
              <w:rStyle w:val="PlaceholderText"/>
            </w:rPr>
            <w:t>Click here to enter text.</w:t>
          </w:r>
        </w:sdtContent>
      </w:sdt>
    </w:p>
    <w:p w14:paraId="0AED8EAB" w14:textId="357E47BD"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DE4289">
        <w:rPr>
          <w:rFonts w:ascii="Times New Roman" w:eastAsiaTheme="minorHAnsi" w:hAnsi="Times New Roman" w:cs="Times New Roman"/>
          <w:b/>
        </w:rPr>
        <w:t>II Corinthians</w:t>
      </w:r>
      <w:r w:rsidRPr="001269C7">
        <w:rPr>
          <w:rFonts w:ascii="Times New Roman" w:eastAsiaTheme="minorHAnsi" w:hAnsi="Times New Roman" w:cs="Times New Roman"/>
          <w:b/>
        </w:rPr>
        <w:t>?</w:t>
      </w:r>
    </w:p>
    <w:sdt>
      <w:sdtPr>
        <w:rPr>
          <w:rFonts w:ascii="Times New Roman" w:eastAsiaTheme="minorHAnsi" w:hAnsi="Times New Roman" w:cs="Times New Roman"/>
          <w:b/>
        </w:rPr>
        <w:id w:val="-2118968914"/>
        <w:placeholder>
          <w:docPart w:val="D453722D04E7405DA1F9F0AE93747D4C"/>
        </w:placeholder>
        <w:showingPlcHdr/>
        <w:text/>
      </w:sdtPr>
      <w:sdtContent>
        <w:p w14:paraId="5686FCED"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13A202E4"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2103334703"/>
        <w:placeholder>
          <w:docPart w:val="16F3923B39AF49C5B10817486441C5D4"/>
        </w:placeholder>
        <w:showingPlcHdr/>
        <w:text/>
      </w:sdtPr>
      <w:sdtContent>
        <w:p w14:paraId="4955A2CB"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755327E6" w14:textId="4678FA5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DE4289">
        <w:rPr>
          <w:rFonts w:ascii="Times New Roman" w:eastAsiaTheme="minorHAnsi" w:hAnsi="Times New Roman" w:cs="Times New Roman"/>
          <w:b/>
        </w:rPr>
        <w:t>II Corinthians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359046760"/>
        <w:placeholder>
          <w:docPart w:val="716FB4D848304204A3F1328F737F53A2"/>
        </w:placeholder>
        <w:showingPlcHdr/>
        <w:text/>
      </w:sdtPr>
      <w:sdtContent>
        <w:p w14:paraId="122EA0D0"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21DC0197" w14:textId="7610903B"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DE4289">
        <w:rPr>
          <w:rFonts w:ascii="Times New Roman" w:eastAsiaTheme="minorHAnsi" w:hAnsi="Times New Roman" w:cs="Times New Roman"/>
          <w:b/>
        </w:rPr>
        <w:t>II Corinthians</w:t>
      </w:r>
      <w:r w:rsidRPr="001269C7">
        <w:rPr>
          <w:rFonts w:ascii="Times New Roman" w:eastAsiaTheme="minorHAnsi" w:hAnsi="Times New Roman" w:cs="Times New Roman"/>
          <w:b/>
        </w:rPr>
        <w:t>?</w:t>
      </w:r>
    </w:p>
    <w:sdt>
      <w:sdtPr>
        <w:id w:val="-159774745"/>
        <w:placeholder>
          <w:docPart w:val="F125D73D64CC48FDBE5ADD3FCBF9D3A7"/>
        </w:placeholder>
        <w:showingPlcHdr/>
        <w:text/>
      </w:sdtPr>
      <w:sdtContent>
        <w:p w14:paraId="1035AFE9" w14:textId="77777777" w:rsidR="004A569E" w:rsidRPr="001269C7" w:rsidRDefault="004A569E" w:rsidP="004A569E">
          <w:r w:rsidRPr="00135B77">
            <w:rPr>
              <w:rStyle w:val="PlaceholderText"/>
            </w:rPr>
            <w:t>Click here to enter text.</w:t>
          </w:r>
        </w:p>
      </w:sdtContent>
    </w:sdt>
    <w:p w14:paraId="76AA3E01" w14:textId="77777777" w:rsidR="005269A4" w:rsidRDefault="005269A4" w:rsidP="001269C7"/>
    <w:p w14:paraId="7C19ADB0" w14:textId="77777777" w:rsidR="004A569E" w:rsidRDefault="004A569E" w:rsidP="001269C7"/>
    <w:p w14:paraId="00292690" w14:textId="77777777" w:rsidR="004A569E" w:rsidRDefault="004A569E" w:rsidP="001269C7"/>
    <w:p w14:paraId="45B90BE6" w14:textId="77777777" w:rsidR="004A569E" w:rsidRDefault="004A569E" w:rsidP="001269C7"/>
    <w:p w14:paraId="670A4920" w14:textId="77777777" w:rsidR="004A569E" w:rsidRDefault="004A569E" w:rsidP="001269C7"/>
    <w:p w14:paraId="10A43F4C" w14:textId="77777777" w:rsidR="004A569E" w:rsidRDefault="004A569E" w:rsidP="001269C7"/>
    <w:p w14:paraId="081D04F4" w14:textId="77777777" w:rsidR="004A569E" w:rsidRDefault="004A569E" w:rsidP="001269C7"/>
    <w:p w14:paraId="5C53BCE9" w14:textId="77777777" w:rsidR="004A569E" w:rsidRDefault="004A569E" w:rsidP="001269C7"/>
    <w:p w14:paraId="1383204C" w14:textId="77777777" w:rsidR="004A569E" w:rsidRDefault="004A569E" w:rsidP="001269C7"/>
    <w:p w14:paraId="287ABB6F" w14:textId="77777777" w:rsidR="004A569E" w:rsidRDefault="004A569E" w:rsidP="001269C7"/>
    <w:p w14:paraId="0775512B" w14:textId="77777777" w:rsidR="004A569E" w:rsidRDefault="00DE4289" w:rsidP="001269C7">
      <w:hyperlink w:anchor="_top" w:history="1">
        <w:r w:rsidR="00FC18EE" w:rsidRPr="00FC18EE">
          <w:rPr>
            <w:rStyle w:val="Hyperlink"/>
          </w:rPr>
          <w:t>Top of the Document</w:t>
        </w:r>
      </w:hyperlink>
    </w:p>
    <w:p w14:paraId="3AB788CE" w14:textId="77777777" w:rsidR="003209B0" w:rsidRDefault="003209B0" w:rsidP="001269C7">
      <w:r>
        <w:br w:type="page"/>
      </w:r>
    </w:p>
    <w:p w14:paraId="2E082ACB" w14:textId="0AF8E339"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T</w:t>
      </w:r>
      <w:r w:rsidR="00DE4289">
        <w:rPr>
          <w:rFonts w:ascii="Times New Roman" w:eastAsiaTheme="minorHAnsi" w:hAnsi="Times New Roman" w:cs="Times New Roman"/>
          <w:b/>
          <w:sz w:val="44"/>
          <w:szCs w:val="44"/>
        </w:rPr>
        <w:t>RUTH-IN-ACTION</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DE4289">
        <w:rPr>
          <w:rFonts w:ascii="Times New Roman" w:eastAsiaTheme="minorHAnsi" w:hAnsi="Times New Roman" w:cs="Times New Roman"/>
          <w:b/>
          <w:sz w:val="44"/>
          <w:szCs w:val="44"/>
        </w:rPr>
        <w:t>II CORINTHIANS</w:t>
      </w:r>
      <w:r w:rsidRPr="009D6A68">
        <w:rPr>
          <w:rFonts w:ascii="Times New Roman" w:eastAsiaTheme="minorHAnsi" w:hAnsi="Times New Roman" w:cs="Times New Roman"/>
          <w:b/>
          <w:i/>
        </w:rPr>
        <w:t xml:space="preserve"> </w:t>
      </w:r>
    </w:p>
    <w:p w14:paraId="0A5E6D10"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607782597"/>
          <w:placeholder>
            <w:docPart w:val="E533118EF0E1413DB776F715CBC5BEB0"/>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638AC4F2"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250552211"/>
          <w:placeholder>
            <w:docPart w:val="E7C49F0B7FEC463A96DF72CCEDC437CA"/>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5DB2525A" w14:textId="77777777" w:rsidR="000773F0" w:rsidRDefault="000773F0" w:rsidP="000773F0">
      <w:pPr>
        <w:spacing w:after="0"/>
        <w:rPr>
          <w:rFonts w:ascii="Times New Roman" w:eastAsiaTheme="minorHAnsi" w:hAnsi="Times New Roman" w:cs="Times New Roman"/>
          <w:b/>
        </w:rPr>
      </w:pPr>
    </w:p>
    <w:p w14:paraId="1D0E29C1"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43648989" w14:textId="77777777" w:rsidR="000773F0" w:rsidRDefault="000773F0" w:rsidP="000773F0">
      <w:pPr>
        <w:spacing w:after="0"/>
        <w:rPr>
          <w:rFonts w:ascii="Times New Roman" w:eastAsiaTheme="minorHAnsi" w:hAnsi="Times New Roman" w:cs="Times New Roman"/>
          <w:b/>
        </w:rPr>
      </w:pPr>
    </w:p>
    <w:sdt>
      <w:sdtPr>
        <w:id w:val="-1906526418"/>
        <w:placeholder>
          <w:docPart w:val="EFEAF54A81034FFF93C8B669922CD542"/>
        </w:placeholder>
        <w:showingPlcHdr/>
        <w:text/>
      </w:sdtPr>
      <w:sdtContent>
        <w:p w14:paraId="02FD1DFF" w14:textId="77777777" w:rsidR="000773F0" w:rsidRDefault="000773F0" w:rsidP="000773F0">
          <w:r w:rsidRPr="00135B77">
            <w:rPr>
              <w:rStyle w:val="PlaceholderText"/>
            </w:rPr>
            <w:t>Click here to enter text.</w:t>
          </w:r>
        </w:p>
      </w:sdtContent>
    </w:sdt>
    <w:p w14:paraId="43746F37" w14:textId="77777777" w:rsidR="000773F0" w:rsidRDefault="000773F0" w:rsidP="000773F0">
      <w:pPr>
        <w:spacing w:after="0"/>
        <w:rPr>
          <w:rFonts w:ascii="Times New Roman" w:eastAsiaTheme="minorHAnsi" w:hAnsi="Times New Roman" w:cs="Times New Roman"/>
          <w:b/>
        </w:rPr>
      </w:pPr>
    </w:p>
    <w:p w14:paraId="64DB77EF" w14:textId="77777777" w:rsidR="000773F0" w:rsidRDefault="000773F0" w:rsidP="000773F0">
      <w:pPr>
        <w:spacing w:after="0"/>
        <w:rPr>
          <w:rFonts w:ascii="Times New Roman" w:eastAsiaTheme="minorHAnsi" w:hAnsi="Times New Roman" w:cs="Times New Roman"/>
          <w:b/>
        </w:rPr>
      </w:pPr>
    </w:p>
    <w:p w14:paraId="5294EC55" w14:textId="77777777" w:rsidR="000773F0" w:rsidRDefault="000773F0" w:rsidP="000773F0">
      <w:pPr>
        <w:spacing w:after="0"/>
        <w:rPr>
          <w:rFonts w:ascii="Times New Roman" w:eastAsiaTheme="minorHAnsi" w:hAnsi="Times New Roman" w:cs="Times New Roman"/>
          <w:b/>
        </w:rPr>
      </w:pPr>
    </w:p>
    <w:p w14:paraId="363B50EC" w14:textId="77777777" w:rsidR="000773F0" w:rsidRDefault="000773F0" w:rsidP="000773F0">
      <w:pPr>
        <w:spacing w:after="0"/>
        <w:rPr>
          <w:rFonts w:ascii="Times New Roman" w:eastAsiaTheme="minorHAnsi" w:hAnsi="Times New Roman" w:cs="Times New Roman"/>
          <w:b/>
        </w:rPr>
      </w:pPr>
    </w:p>
    <w:p w14:paraId="1C9C319F" w14:textId="77777777" w:rsidR="000773F0" w:rsidRDefault="000773F0" w:rsidP="000773F0">
      <w:pPr>
        <w:spacing w:after="0"/>
        <w:rPr>
          <w:rFonts w:ascii="Times New Roman" w:eastAsiaTheme="minorHAnsi" w:hAnsi="Times New Roman" w:cs="Times New Roman"/>
          <w:b/>
        </w:rPr>
      </w:pPr>
    </w:p>
    <w:p w14:paraId="2F2869F8" w14:textId="77777777" w:rsidR="000773F0" w:rsidRDefault="000773F0" w:rsidP="000773F0">
      <w:pPr>
        <w:spacing w:after="0"/>
        <w:rPr>
          <w:rFonts w:ascii="Times New Roman" w:eastAsiaTheme="minorHAnsi" w:hAnsi="Times New Roman" w:cs="Times New Roman"/>
          <w:b/>
        </w:rPr>
      </w:pPr>
    </w:p>
    <w:p w14:paraId="3C761454" w14:textId="77777777" w:rsidR="000773F0" w:rsidRDefault="000773F0" w:rsidP="000773F0">
      <w:pPr>
        <w:spacing w:after="0"/>
        <w:rPr>
          <w:rFonts w:ascii="Times New Roman" w:eastAsiaTheme="minorHAnsi" w:hAnsi="Times New Roman" w:cs="Times New Roman"/>
          <w:b/>
        </w:rPr>
      </w:pPr>
    </w:p>
    <w:p w14:paraId="18F6AE10" w14:textId="77777777" w:rsidR="000773F0" w:rsidRDefault="000773F0" w:rsidP="000773F0">
      <w:pPr>
        <w:spacing w:after="0"/>
        <w:rPr>
          <w:rFonts w:ascii="Times New Roman" w:eastAsiaTheme="minorHAnsi" w:hAnsi="Times New Roman" w:cs="Times New Roman"/>
          <w:b/>
        </w:rPr>
      </w:pPr>
    </w:p>
    <w:p w14:paraId="4A806398" w14:textId="77777777" w:rsidR="000773F0" w:rsidRDefault="000773F0" w:rsidP="000773F0">
      <w:pPr>
        <w:spacing w:after="0"/>
        <w:rPr>
          <w:rFonts w:ascii="Times New Roman" w:eastAsiaTheme="minorHAnsi" w:hAnsi="Times New Roman" w:cs="Times New Roman"/>
          <w:b/>
        </w:rPr>
      </w:pPr>
    </w:p>
    <w:p w14:paraId="3A799882" w14:textId="77777777" w:rsidR="000773F0" w:rsidRDefault="000773F0" w:rsidP="000773F0">
      <w:pPr>
        <w:spacing w:after="0"/>
        <w:rPr>
          <w:rFonts w:ascii="Times New Roman" w:eastAsiaTheme="minorHAnsi" w:hAnsi="Times New Roman" w:cs="Times New Roman"/>
          <w:b/>
        </w:rPr>
      </w:pPr>
    </w:p>
    <w:p w14:paraId="65DC8858" w14:textId="77777777" w:rsidR="000773F0" w:rsidRDefault="000773F0" w:rsidP="000773F0">
      <w:pPr>
        <w:spacing w:after="0"/>
        <w:rPr>
          <w:rFonts w:ascii="Times New Roman" w:eastAsiaTheme="minorHAnsi" w:hAnsi="Times New Roman" w:cs="Times New Roman"/>
          <w:b/>
        </w:rPr>
      </w:pPr>
    </w:p>
    <w:p w14:paraId="58677EFE" w14:textId="77777777" w:rsidR="000773F0" w:rsidRDefault="000773F0" w:rsidP="000773F0">
      <w:pPr>
        <w:spacing w:after="0"/>
        <w:rPr>
          <w:rFonts w:ascii="Times New Roman" w:eastAsiaTheme="minorHAnsi" w:hAnsi="Times New Roman" w:cs="Times New Roman"/>
          <w:b/>
        </w:rPr>
      </w:pPr>
    </w:p>
    <w:p w14:paraId="157FCD1D" w14:textId="77777777" w:rsidR="000773F0" w:rsidRDefault="000773F0" w:rsidP="000773F0">
      <w:pPr>
        <w:spacing w:after="0"/>
        <w:rPr>
          <w:rFonts w:ascii="Times New Roman" w:eastAsiaTheme="minorHAnsi" w:hAnsi="Times New Roman" w:cs="Times New Roman"/>
          <w:b/>
        </w:rPr>
      </w:pPr>
    </w:p>
    <w:p w14:paraId="62EC8828" w14:textId="77777777" w:rsidR="000773F0" w:rsidRDefault="000773F0" w:rsidP="000773F0">
      <w:pPr>
        <w:spacing w:after="0"/>
        <w:rPr>
          <w:rFonts w:ascii="Times New Roman" w:eastAsiaTheme="minorHAnsi" w:hAnsi="Times New Roman" w:cs="Times New Roman"/>
          <w:b/>
        </w:rPr>
      </w:pPr>
    </w:p>
    <w:p w14:paraId="27305055" w14:textId="77777777" w:rsidR="000773F0" w:rsidRDefault="000773F0" w:rsidP="000773F0">
      <w:pPr>
        <w:spacing w:after="0"/>
        <w:rPr>
          <w:rFonts w:ascii="Times New Roman" w:eastAsiaTheme="minorHAnsi" w:hAnsi="Times New Roman" w:cs="Times New Roman"/>
          <w:b/>
        </w:rPr>
      </w:pPr>
    </w:p>
    <w:p w14:paraId="038692A4" w14:textId="77777777" w:rsidR="000773F0" w:rsidRDefault="000773F0" w:rsidP="000773F0">
      <w:pPr>
        <w:spacing w:after="0"/>
        <w:rPr>
          <w:rFonts w:ascii="Times New Roman" w:eastAsiaTheme="minorHAnsi" w:hAnsi="Times New Roman" w:cs="Times New Roman"/>
          <w:b/>
        </w:rPr>
      </w:pPr>
    </w:p>
    <w:p w14:paraId="5CB4552C" w14:textId="77777777" w:rsidR="000773F0" w:rsidRDefault="000773F0" w:rsidP="000773F0">
      <w:pPr>
        <w:spacing w:after="0"/>
        <w:rPr>
          <w:rFonts w:ascii="Times New Roman" w:eastAsiaTheme="minorHAnsi" w:hAnsi="Times New Roman" w:cs="Times New Roman"/>
          <w:b/>
        </w:rPr>
      </w:pPr>
    </w:p>
    <w:p w14:paraId="0D3470A6" w14:textId="77777777" w:rsidR="000773F0" w:rsidRDefault="000773F0" w:rsidP="000773F0">
      <w:pPr>
        <w:spacing w:after="0"/>
        <w:rPr>
          <w:rFonts w:ascii="Times New Roman" w:eastAsiaTheme="minorHAnsi" w:hAnsi="Times New Roman" w:cs="Times New Roman"/>
          <w:b/>
        </w:rPr>
      </w:pPr>
    </w:p>
    <w:p w14:paraId="2FD246DB" w14:textId="77777777" w:rsidR="000773F0" w:rsidRDefault="000773F0" w:rsidP="000773F0">
      <w:pPr>
        <w:spacing w:after="0"/>
        <w:rPr>
          <w:rFonts w:ascii="Times New Roman" w:eastAsiaTheme="minorHAnsi" w:hAnsi="Times New Roman" w:cs="Times New Roman"/>
          <w:b/>
        </w:rPr>
      </w:pPr>
    </w:p>
    <w:p w14:paraId="30F4FC07" w14:textId="77777777" w:rsidR="000773F0" w:rsidRDefault="000773F0" w:rsidP="000773F0">
      <w:pPr>
        <w:spacing w:after="0"/>
        <w:rPr>
          <w:rFonts w:ascii="Times New Roman" w:eastAsiaTheme="minorHAnsi" w:hAnsi="Times New Roman" w:cs="Times New Roman"/>
          <w:b/>
        </w:rPr>
      </w:pPr>
    </w:p>
    <w:p w14:paraId="4175626C" w14:textId="77777777" w:rsidR="000773F0" w:rsidRDefault="000773F0" w:rsidP="000773F0">
      <w:pPr>
        <w:spacing w:after="0"/>
        <w:rPr>
          <w:rFonts w:ascii="Times New Roman" w:eastAsiaTheme="minorHAnsi" w:hAnsi="Times New Roman" w:cs="Times New Roman"/>
          <w:b/>
        </w:rPr>
      </w:pPr>
    </w:p>
    <w:p w14:paraId="4F4DA6D2" w14:textId="77777777" w:rsidR="000773F0" w:rsidRDefault="000773F0" w:rsidP="000773F0">
      <w:pPr>
        <w:spacing w:after="0"/>
        <w:rPr>
          <w:rFonts w:ascii="Times New Roman" w:eastAsiaTheme="minorHAnsi" w:hAnsi="Times New Roman" w:cs="Times New Roman"/>
          <w:b/>
        </w:rPr>
      </w:pPr>
    </w:p>
    <w:p w14:paraId="71059B1B" w14:textId="77777777" w:rsidR="000773F0" w:rsidRDefault="000773F0" w:rsidP="000773F0">
      <w:pPr>
        <w:spacing w:after="0"/>
        <w:rPr>
          <w:rFonts w:ascii="Times New Roman" w:eastAsiaTheme="minorHAnsi" w:hAnsi="Times New Roman" w:cs="Times New Roman"/>
          <w:b/>
        </w:rPr>
      </w:pPr>
    </w:p>
    <w:p w14:paraId="7F1C4C52" w14:textId="77777777" w:rsidR="000773F0" w:rsidRDefault="000773F0" w:rsidP="000773F0">
      <w:pPr>
        <w:spacing w:after="0"/>
        <w:rPr>
          <w:rFonts w:ascii="Times New Roman" w:eastAsiaTheme="minorHAnsi" w:hAnsi="Times New Roman" w:cs="Times New Roman"/>
          <w:b/>
        </w:rPr>
      </w:pPr>
    </w:p>
    <w:p w14:paraId="7BA8ED2E" w14:textId="77777777" w:rsidR="000773F0" w:rsidRDefault="000773F0" w:rsidP="000773F0">
      <w:pPr>
        <w:spacing w:after="0"/>
        <w:rPr>
          <w:rFonts w:ascii="Times New Roman" w:eastAsiaTheme="minorHAnsi" w:hAnsi="Times New Roman" w:cs="Times New Roman"/>
          <w:b/>
        </w:rPr>
      </w:pPr>
    </w:p>
    <w:p w14:paraId="1AA0069C" w14:textId="77777777" w:rsidR="000773F0" w:rsidRDefault="000773F0" w:rsidP="000773F0">
      <w:pPr>
        <w:spacing w:after="0"/>
        <w:rPr>
          <w:rFonts w:ascii="Times New Roman" w:eastAsiaTheme="minorHAnsi" w:hAnsi="Times New Roman" w:cs="Times New Roman"/>
          <w:b/>
        </w:rPr>
      </w:pPr>
    </w:p>
    <w:p w14:paraId="082A3CC2" w14:textId="77777777" w:rsidR="000773F0" w:rsidRDefault="000773F0" w:rsidP="000773F0">
      <w:pPr>
        <w:spacing w:after="0"/>
        <w:rPr>
          <w:rFonts w:ascii="Times New Roman" w:eastAsiaTheme="minorHAnsi" w:hAnsi="Times New Roman" w:cs="Times New Roman"/>
          <w:b/>
        </w:rPr>
      </w:pPr>
    </w:p>
    <w:p w14:paraId="576986C9" w14:textId="77777777" w:rsidR="000773F0" w:rsidRDefault="000773F0" w:rsidP="000773F0">
      <w:pPr>
        <w:spacing w:after="0"/>
        <w:rPr>
          <w:rFonts w:ascii="Times New Roman" w:eastAsiaTheme="minorHAnsi" w:hAnsi="Times New Roman" w:cs="Times New Roman"/>
          <w:b/>
        </w:rPr>
      </w:pPr>
    </w:p>
    <w:p w14:paraId="0664C296" w14:textId="77777777" w:rsidR="000773F0" w:rsidRDefault="000773F0" w:rsidP="000773F0">
      <w:pPr>
        <w:spacing w:after="0"/>
        <w:rPr>
          <w:rFonts w:ascii="Times New Roman" w:eastAsiaTheme="minorHAnsi" w:hAnsi="Times New Roman" w:cs="Times New Roman"/>
          <w:b/>
        </w:rPr>
      </w:pPr>
    </w:p>
    <w:p w14:paraId="6289A7BE" w14:textId="77777777" w:rsidR="000773F0" w:rsidRDefault="000773F0" w:rsidP="000773F0">
      <w:pPr>
        <w:spacing w:after="0"/>
        <w:rPr>
          <w:rFonts w:ascii="Times New Roman" w:eastAsiaTheme="minorHAnsi" w:hAnsi="Times New Roman" w:cs="Times New Roman"/>
          <w:b/>
        </w:rPr>
      </w:pPr>
    </w:p>
    <w:p w14:paraId="55F50727" w14:textId="77777777" w:rsidR="000773F0" w:rsidRDefault="000773F0" w:rsidP="000773F0">
      <w:pPr>
        <w:spacing w:after="0"/>
        <w:rPr>
          <w:rFonts w:ascii="Times New Roman" w:eastAsiaTheme="minorHAnsi" w:hAnsi="Times New Roman" w:cs="Times New Roman"/>
          <w:b/>
        </w:rPr>
      </w:pPr>
    </w:p>
    <w:p w14:paraId="342048EC" w14:textId="77777777" w:rsidR="000773F0" w:rsidRDefault="000773F0" w:rsidP="000773F0">
      <w:pPr>
        <w:spacing w:after="0"/>
        <w:rPr>
          <w:rFonts w:ascii="Times New Roman" w:eastAsiaTheme="minorHAnsi" w:hAnsi="Times New Roman" w:cs="Times New Roman"/>
          <w:b/>
        </w:rPr>
      </w:pPr>
    </w:p>
    <w:p w14:paraId="559A52D6"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1C68B210" w14:textId="2349651D" w:rsidR="004A569E" w:rsidRPr="001269C7" w:rsidRDefault="001F5A43" w:rsidP="004A569E">
      <w:pPr>
        <w:spacing w:after="0"/>
        <w:rPr>
          <w:rFonts w:ascii="Times New Roman" w:eastAsiaTheme="minorHAnsi" w:hAnsi="Times New Roman" w:cs="Times New Roman"/>
          <w:b/>
        </w:rPr>
      </w:pPr>
      <w:bookmarkStart w:id="11" w:name="ISamuel"/>
      <w:bookmarkEnd w:id="11"/>
      <w:r>
        <w:rPr>
          <w:rFonts w:ascii="Times New Roman" w:eastAsiaTheme="minorHAnsi" w:hAnsi="Times New Roman" w:cs="Times New Roman"/>
          <w:b/>
          <w:sz w:val="44"/>
          <w:szCs w:val="44"/>
        </w:rPr>
        <w:t>Galatians</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i/>
        </w:rPr>
        <w:t xml:space="preserve">From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41253251"/>
          <w:placeholder>
            <w:docPart w:val="D93ED37C646C4184A101ED25C4DAB069"/>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7783CCE0"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545140964"/>
          <w:placeholder>
            <w:docPart w:val="B5B36DDDC6A0439480AC335C027DB4AE"/>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1657AF01" w14:textId="3C8A7BF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Galatians</w:t>
      </w:r>
      <w:r w:rsidRPr="001269C7">
        <w:rPr>
          <w:rFonts w:ascii="Times New Roman" w:eastAsiaTheme="minorHAnsi" w:hAnsi="Times New Roman" w:cs="Times New Roman"/>
          <w:b/>
        </w:rPr>
        <w:t xml:space="preserve"> and answer the following in your own words: </w:t>
      </w:r>
    </w:p>
    <w:p w14:paraId="3CE17621" w14:textId="6A6FD30D"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Galatians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052227799"/>
          <w:placeholder>
            <w:docPart w:val="E473108264BF413DA604A25EED4EF3DA"/>
          </w:placeholder>
          <w:showingPlcHdr/>
          <w:text/>
        </w:sdtPr>
        <w:sdtContent>
          <w:r w:rsidRPr="00135B77">
            <w:rPr>
              <w:rStyle w:val="PlaceholderText"/>
            </w:rPr>
            <w:t>Click here to enter text.</w:t>
          </w:r>
        </w:sdtContent>
      </w:sdt>
    </w:p>
    <w:p w14:paraId="307DB5BE" w14:textId="305E017A"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Galatians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898793315"/>
          <w:placeholder>
            <w:docPart w:val="72E8F7DCEC8B44E486E64BF244691FCF"/>
          </w:placeholder>
          <w:showingPlcHdr/>
          <w:text/>
        </w:sdtPr>
        <w:sdtContent>
          <w:r w:rsidRPr="00135B77">
            <w:rPr>
              <w:rStyle w:val="PlaceholderText"/>
            </w:rPr>
            <w:t>Click here to enter text.</w:t>
          </w:r>
        </w:sdtContent>
      </w:sdt>
    </w:p>
    <w:p w14:paraId="61B2071F" w14:textId="30AFDF76"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Galatians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701351007"/>
        <w:placeholder>
          <w:docPart w:val="E6FE405D1ED044BBA728A49F342AA0AC"/>
        </w:placeholder>
        <w:showingPlcHdr/>
        <w:text/>
      </w:sdtPr>
      <w:sdtContent>
        <w:p w14:paraId="05C82CF2"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6B70FCFA"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864089541"/>
        <w:placeholder>
          <w:docPart w:val="0AFD5CF9A8CA4377851271984A9D7339"/>
        </w:placeholder>
        <w:showingPlcHdr/>
        <w:text/>
      </w:sdtPr>
      <w:sdtContent>
        <w:p w14:paraId="68A60472"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44056C8B" w14:textId="6D11F3FD"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Galatians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22152245"/>
        <w:placeholder>
          <w:docPart w:val="1E61C2C0E276474A806E3D9ED6303F80"/>
        </w:placeholder>
        <w:showingPlcHdr/>
        <w:text/>
      </w:sdtPr>
      <w:sdtContent>
        <w:p w14:paraId="1F21F640"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74F0C259" w14:textId="39163686"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Galatians</w:t>
      </w:r>
      <w:r w:rsidRPr="001269C7">
        <w:rPr>
          <w:rFonts w:ascii="Times New Roman" w:eastAsiaTheme="minorHAnsi" w:hAnsi="Times New Roman" w:cs="Times New Roman"/>
          <w:b/>
        </w:rPr>
        <w:t>?</w:t>
      </w:r>
    </w:p>
    <w:sdt>
      <w:sdtPr>
        <w:id w:val="910732820"/>
        <w:placeholder>
          <w:docPart w:val="2C803CC597A8409391D2B4D0EB932957"/>
        </w:placeholder>
        <w:showingPlcHdr/>
        <w:text/>
      </w:sdtPr>
      <w:sdtContent>
        <w:p w14:paraId="535CCD03" w14:textId="77777777" w:rsidR="004A569E" w:rsidRPr="001269C7" w:rsidRDefault="004A569E" w:rsidP="004A569E">
          <w:r w:rsidRPr="00135B77">
            <w:rPr>
              <w:rStyle w:val="PlaceholderText"/>
            </w:rPr>
            <w:t>Click here to enter text.</w:t>
          </w:r>
        </w:p>
      </w:sdtContent>
    </w:sdt>
    <w:p w14:paraId="2A31CF85" w14:textId="77777777" w:rsidR="004A569E" w:rsidRDefault="004A569E" w:rsidP="001269C7"/>
    <w:p w14:paraId="53F2FC94" w14:textId="77777777" w:rsidR="004A569E" w:rsidRDefault="004A569E" w:rsidP="001269C7"/>
    <w:p w14:paraId="2BD09CBF" w14:textId="77777777" w:rsidR="004A569E" w:rsidRDefault="004A569E" w:rsidP="001269C7"/>
    <w:p w14:paraId="7D1A2333" w14:textId="77777777" w:rsidR="004A569E" w:rsidRDefault="004A569E" w:rsidP="001269C7"/>
    <w:p w14:paraId="6EC5573B" w14:textId="77777777" w:rsidR="004A569E" w:rsidRDefault="004A569E" w:rsidP="001269C7"/>
    <w:p w14:paraId="23B06E71" w14:textId="77777777" w:rsidR="004A569E" w:rsidRDefault="004A569E" w:rsidP="001269C7"/>
    <w:p w14:paraId="4289B034" w14:textId="77777777" w:rsidR="004A569E" w:rsidRDefault="004A569E" w:rsidP="001269C7"/>
    <w:p w14:paraId="37399BD9" w14:textId="77777777" w:rsidR="004A569E" w:rsidRDefault="004A569E" w:rsidP="001269C7"/>
    <w:p w14:paraId="381CAF52" w14:textId="77777777" w:rsidR="004A569E" w:rsidRDefault="004A569E" w:rsidP="001269C7"/>
    <w:p w14:paraId="3F7EAE50" w14:textId="77777777" w:rsidR="004A569E" w:rsidRDefault="004A569E" w:rsidP="001269C7"/>
    <w:p w14:paraId="79F1FE83" w14:textId="77777777" w:rsidR="004A569E" w:rsidRDefault="00DE4289" w:rsidP="001269C7">
      <w:hyperlink w:anchor="_top" w:history="1">
        <w:r w:rsidR="00FC18EE" w:rsidRPr="00FC18EE">
          <w:rPr>
            <w:rStyle w:val="Hyperlink"/>
          </w:rPr>
          <w:t>Top of the Document</w:t>
        </w:r>
      </w:hyperlink>
    </w:p>
    <w:p w14:paraId="53BDE46B" w14:textId="77777777" w:rsidR="003209B0" w:rsidRDefault="003209B0" w:rsidP="001269C7">
      <w:r>
        <w:br w:type="page"/>
      </w:r>
    </w:p>
    <w:p w14:paraId="36F0CE63" w14:textId="5D1B2C14"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GALATIANS</w:t>
      </w:r>
      <w:r w:rsidRPr="009D6A68">
        <w:rPr>
          <w:rFonts w:ascii="Times New Roman" w:eastAsiaTheme="minorHAnsi" w:hAnsi="Times New Roman" w:cs="Times New Roman"/>
          <w:b/>
          <w:i/>
        </w:rPr>
        <w:t xml:space="preserve"> </w:t>
      </w:r>
    </w:p>
    <w:p w14:paraId="4F2A8CEC"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375507737"/>
          <w:placeholder>
            <w:docPart w:val="A80921533A0D43CEA00D545711EAC132"/>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2E6D1539"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1270439554"/>
          <w:placeholder>
            <w:docPart w:val="F67FEF7528624F2C8D6C1908C1AA1135"/>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29D3FD3B" w14:textId="77777777" w:rsidR="000773F0" w:rsidRDefault="000773F0" w:rsidP="000773F0">
      <w:pPr>
        <w:spacing w:after="0"/>
        <w:rPr>
          <w:rFonts w:ascii="Times New Roman" w:eastAsiaTheme="minorHAnsi" w:hAnsi="Times New Roman" w:cs="Times New Roman"/>
          <w:b/>
        </w:rPr>
      </w:pPr>
    </w:p>
    <w:p w14:paraId="44A68BE3"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445159EF" w14:textId="77777777" w:rsidR="000773F0" w:rsidRDefault="000773F0" w:rsidP="000773F0">
      <w:pPr>
        <w:spacing w:after="0"/>
        <w:rPr>
          <w:rFonts w:ascii="Times New Roman" w:eastAsiaTheme="minorHAnsi" w:hAnsi="Times New Roman" w:cs="Times New Roman"/>
          <w:b/>
        </w:rPr>
      </w:pPr>
    </w:p>
    <w:sdt>
      <w:sdtPr>
        <w:id w:val="3323742"/>
        <w:placeholder>
          <w:docPart w:val="A2330D868BA841018674F630596D0801"/>
        </w:placeholder>
        <w:showingPlcHdr/>
        <w:text/>
      </w:sdtPr>
      <w:sdtContent>
        <w:p w14:paraId="7FF3F0D3" w14:textId="77777777" w:rsidR="000773F0" w:rsidRDefault="000773F0" w:rsidP="000773F0">
          <w:r w:rsidRPr="00135B77">
            <w:rPr>
              <w:rStyle w:val="PlaceholderText"/>
            </w:rPr>
            <w:t>Click here to enter text.</w:t>
          </w:r>
        </w:p>
      </w:sdtContent>
    </w:sdt>
    <w:p w14:paraId="4C6AC809" w14:textId="77777777" w:rsidR="000773F0" w:rsidRDefault="000773F0" w:rsidP="000773F0">
      <w:pPr>
        <w:spacing w:after="0"/>
        <w:rPr>
          <w:rFonts w:ascii="Times New Roman" w:eastAsiaTheme="minorHAnsi" w:hAnsi="Times New Roman" w:cs="Times New Roman"/>
          <w:b/>
        </w:rPr>
      </w:pPr>
    </w:p>
    <w:p w14:paraId="3788E500" w14:textId="77777777" w:rsidR="000773F0" w:rsidRDefault="000773F0" w:rsidP="000773F0">
      <w:pPr>
        <w:spacing w:after="0"/>
        <w:rPr>
          <w:rFonts w:ascii="Times New Roman" w:eastAsiaTheme="minorHAnsi" w:hAnsi="Times New Roman" w:cs="Times New Roman"/>
          <w:b/>
        </w:rPr>
      </w:pPr>
    </w:p>
    <w:p w14:paraId="19C601C6" w14:textId="77777777" w:rsidR="000773F0" w:rsidRDefault="000773F0" w:rsidP="000773F0">
      <w:pPr>
        <w:spacing w:after="0"/>
        <w:rPr>
          <w:rFonts w:ascii="Times New Roman" w:eastAsiaTheme="minorHAnsi" w:hAnsi="Times New Roman" w:cs="Times New Roman"/>
          <w:b/>
        </w:rPr>
      </w:pPr>
    </w:p>
    <w:p w14:paraId="5C3EDB6D" w14:textId="77777777" w:rsidR="000773F0" w:rsidRDefault="000773F0" w:rsidP="000773F0">
      <w:pPr>
        <w:spacing w:after="0"/>
        <w:rPr>
          <w:rFonts w:ascii="Times New Roman" w:eastAsiaTheme="minorHAnsi" w:hAnsi="Times New Roman" w:cs="Times New Roman"/>
          <w:b/>
        </w:rPr>
      </w:pPr>
    </w:p>
    <w:p w14:paraId="7274BDE9" w14:textId="77777777" w:rsidR="000773F0" w:rsidRDefault="000773F0" w:rsidP="000773F0">
      <w:pPr>
        <w:spacing w:after="0"/>
        <w:rPr>
          <w:rFonts w:ascii="Times New Roman" w:eastAsiaTheme="minorHAnsi" w:hAnsi="Times New Roman" w:cs="Times New Roman"/>
          <w:b/>
        </w:rPr>
      </w:pPr>
    </w:p>
    <w:p w14:paraId="03A68145" w14:textId="77777777" w:rsidR="000773F0" w:rsidRDefault="000773F0" w:rsidP="000773F0">
      <w:pPr>
        <w:spacing w:after="0"/>
        <w:rPr>
          <w:rFonts w:ascii="Times New Roman" w:eastAsiaTheme="minorHAnsi" w:hAnsi="Times New Roman" w:cs="Times New Roman"/>
          <w:b/>
        </w:rPr>
      </w:pPr>
    </w:p>
    <w:p w14:paraId="25B9DDA7" w14:textId="77777777" w:rsidR="000773F0" w:rsidRDefault="000773F0" w:rsidP="000773F0">
      <w:pPr>
        <w:spacing w:after="0"/>
        <w:rPr>
          <w:rFonts w:ascii="Times New Roman" w:eastAsiaTheme="minorHAnsi" w:hAnsi="Times New Roman" w:cs="Times New Roman"/>
          <w:b/>
        </w:rPr>
      </w:pPr>
    </w:p>
    <w:p w14:paraId="6679223D" w14:textId="77777777" w:rsidR="000773F0" w:rsidRDefault="000773F0" w:rsidP="000773F0">
      <w:pPr>
        <w:spacing w:after="0"/>
        <w:rPr>
          <w:rFonts w:ascii="Times New Roman" w:eastAsiaTheme="minorHAnsi" w:hAnsi="Times New Roman" w:cs="Times New Roman"/>
          <w:b/>
        </w:rPr>
      </w:pPr>
    </w:p>
    <w:p w14:paraId="50235E71" w14:textId="77777777" w:rsidR="000773F0" w:rsidRDefault="000773F0" w:rsidP="000773F0">
      <w:pPr>
        <w:spacing w:after="0"/>
        <w:rPr>
          <w:rFonts w:ascii="Times New Roman" w:eastAsiaTheme="minorHAnsi" w:hAnsi="Times New Roman" w:cs="Times New Roman"/>
          <w:b/>
        </w:rPr>
      </w:pPr>
    </w:p>
    <w:p w14:paraId="77EAFE8C" w14:textId="77777777" w:rsidR="000773F0" w:rsidRDefault="000773F0" w:rsidP="000773F0">
      <w:pPr>
        <w:spacing w:after="0"/>
        <w:rPr>
          <w:rFonts w:ascii="Times New Roman" w:eastAsiaTheme="minorHAnsi" w:hAnsi="Times New Roman" w:cs="Times New Roman"/>
          <w:b/>
        </w:rPr>
      </w:pPr>
    </w:p>
    <w:p w14:paraId="0D343779" w14:textId="77777777" w:rsidR="000773F0" w:rsidRDefault="000773F0" w:rsidP="000773F0">
      <w:pPr>
        <w:spacing w:after="0"/>
        <w:rPr>
          <w:rFonts w:ascii="Times New Roman" w:eastAsiaTheme="minorHAnsi" w:hAnsi="Times New Roman" w:cs="Times New Roman"/>
          <w:b/>
        </w:rPr>
      </w:pPr>
    </w:p>
    <w:p w14:paraId="2740E51D" w14:textId="77777777" w:rsidR="000773F0" w:rsidRDefault="000773F0" w:rsidP="000773F0">
      <w:pPr>
        <w:spacing w:after="0"/>
        <w:rPr>
          <w:rFonts w:ascii="Times New Roman" w:eastAsiaTheme="minorHAnsi" w:hAnsi="Times New Roman" w:cs="Times New Roman"/>
          <w:b/>
        </w:rPr>
      </w:pPr>
    </w:p>
    <w:p w14:paraId="7FA2604C" w14:textId="77777777" w:rsidR="000773F0" w:rsidRDefault="000773F0" w:rsidP="000773F0">
      <w:pPr>
        <w:spacing w:after="0"/>
        <w:rPr>
          <w:rFonts w:ascii="Times New Roman" w:eastAsiaTheme="minorHAnsi" w:hAnsi="Times New Roman" w:cs="Times New Roman"/>
          <w:b/>
        </w:rPr>
      </w:pPr>
    </w:p>
    <w:p w14:paraId="135550DA" w14:textId="77777777" w:rsidR="000773F0" w:rsidRDefault="000773F0" w:rsidP="000773F0">
      <w:pPr>
        <w:spacing w:after="0"/>
        <w:rPr>
          <w:rFonts w:ascii="Times New Roman" w:eastAsiaTheme="minorHAnsi" w:hAnsi="Times New Roman" w:cs="Times New Roman"/>
          <w:b/>
        </w:rPr>
      </w:pPr>
    </w:p>
    <w:p w14:paraId="4B0B7DCE" w14:textId="77777777" w:rsidR="000773F0" w:rsidRDefault="000773F0" w:rsidP="000773F0">
      <w:pPr>
        <w:spacing w:after="0"/>
        <w:rPr>
          <w:rFonts w:ascii="Times New Roman" w:eastAsiaTheme="minorHAnsi" w:hAnsi="Times New Roman" w:cs="Times New Roman"/>
          <w:b/>
        </w:rPr>
      </w:pPr>
    </w:p>
    <w:p w14:paraId="12E63409" w14:textId="77777777" w:rsidR="000773F0" w:rsidRDefault="000773F0" w:rsidP="000773F0">
      <w:pPr>
        <w:spacing w:after="0"/>
        <w:rPr>
          <w:rFonts w:ascii="Times New Roman" w:eastAsiaTheme="minorHAnsi" w:hAnsi="Times New Roman" w:cs="Times New Roman"/>
          <w:b/>
        </w:rPr>
      </w:pPr>
    </w:p>
    <w:p w14:paraId="2466FBD6" w14:textId="77777777" w:rsidR="000773F0" w:rsidRDefault="000773F0" w:rsidP="000773F0">
      <w:pPr>
        <w:spacing w:after="0"/>
        <w:rPr>
          <w:rFonts w:ascii="Times New Roman" w:eastAsiaTheme="minorHAnsi" w:hAnsi="Times New Roman" w:cs="Times New Roman"/>
          <w:b/>
        </w:rPr>
      </w:pPr>
    </w:p>
    <w:p w14:paraId="1DD80DEC" w14:textId="77777777" w:rsidR="000773F0" w:rsidRDefault="000773F0" w:rsidP="000773F0">
      <w:pPr>
        <w:spacing w:after="0"/>
        <w:rPr>
          <w:rFonts w:ascii="Times New Roman" w:eastAsiaTheme="minorHAnsi" w:hAnsi="Times New Roman" w:cs="Times New Roman"/>
          <w:b/>
        </w:rPr>
      </w:pPr>
    </w:p>
    <w:p w14:paraId="049ACDA9" w14:textId="77777777" w:rsidR="000773F0" w:rsidRDefault="000773F0" w:rsidP="000773F0">
      <w:pPr>
        <w:spacing w:after="0"/>
        <w:rPr>
          <w:rFonts w:ascii="Times New Roman" w:eastAsiaTheme="minorHAnsi" w:hAnsi="Times New Roman" w:cs="Times New Roman"/>
          <w:b/>
        </w:rPr>
      </w:pPr>
    </w:p>
    <w:p w14:paraId="41D08557" w14:textId="77777777" w:rsidR="000773F0" w:rsidRDefault="000773F0" w:rsidP="000773F0">
      <w:pPr>
        <w:spacing w:after="0"/>
        <w:rPr>
          <w:rFonts w:ascii="Times New Roman" w:eastAsiaTheme="minorHAnsi" w:hAnsi="Times New Roman" w:cs="Times New Roman"/>
          <w:b/>
        </w:rPr>
      </w:pPr>
    </w:p>
    <w:p w14:paraId="7798363D" w14:textId="77777777" w:rsidR="000773F0" w:rsidRDefault="000773F0" w:rsidP="000773F0">
      <w:pPr>
        <w:spacing w:after="0"/>
        <w:rPr>
          <w:rFonts w:ascii="Times New Roman" w:eastAsiaTheme="minorHAnsi" w:hAnsi="Times New Roman" w:cs="Times New Roman"/>
          <w:b/>
        </w:rPr>
      </w:pPr>
    </w:p>
    <w:p w14:paraId="2565C7FC" w14:textId="77777777" w:rsidR="000773F0" w:rsidRDefault="000773F0" w:rsidP="000773F0">
      <w:pPr>
        <w:spacing w:after="0"/>
        <w:rPr>
          <w:rFonts w:ascii="Times New Roman" w:eastAsiaTheme="minorHAnsi" w:hAnsi="Times New Roman" w:cs="Times New Roman"/>
          <w:b/>
        </w:rPr>
      </w:pPr>
    </w:p>
    <w:p w14:paraId="4CB5D1E8" w14:textId="77777777" w:rsidR="000773F0" w:rsidRDefault="000773F0" w:rsidP="000773F0">
      <w:pPr>
        <w:spacing w:after="0"/>
        <w:rPr>
          <w:rFonts w:ascii="Times New Roman" w:eastAsiaTheme="minorHAnsi" w:hAnsi="Times New Roman" w:cs="Times New Roman"/>
          <w:b/>
        </w:rPr>
      </w:pPr>
    </w:p>
    <w:p w14:paraId="7642966E" w14:textId="77777777" w:rsidR="000773F0" w:rsidRDefault="000773F0" w:rsidP="000773F0">
      <w:pPr>
        <w:spacing w:after="0"/>
        <w:rPr>
          <w:rFonts w:ascii="Times New Roman" w:eastAsiaTheme="minorHAnsi" w:hAnsi="Times New Roman" w:cs="Times New Roman"/>
          <w:b/>
        </w:rPr>
      </w:pPr>
    </w:p>
    <w:p w14:paraId="73920267" w14:textId="77777777" w:rsidR="000773F0" w:rsidRDefault="000773F0" w:rsidP="000773F0">
      <w:pPr>
        <w:spacing w:after="0"/>
        <w:rPr>
          <w:rFonts w:ascii="Times New Roman" w:eastAsiaTheme="minorHAnsi" w:hAnsi="Times New Roman" w:cs="Times New Roman"/>
          <w:b/>
        </w:rPr>
      </w:pPr>
    </w:p>
    <w:p w14:paraId="437320C7" w14:textId="77777777" w:rsidR="000773F0" w:rsidRDefault="000773F0" w:rsidP="000773F0">
      <w:pPr>
        <w:spacing w:after="0"/>
        <w:rPr>
          <w:rFonts w:ascii="Times New Roman" w:eastAsiaTheme="minorHAnsi" w:hAnsi="Times New Roman" w:cs="Times New Roman"/>
          <w:b/>
        </w:rPr>
      </w:pPr>
    </w:p>
    <w:p w14:paraId="32BD59C5" w14:textId="77777777" w:rsidR="000773F0" w:rsidRDefault="000773F0" w:rsidP="000773F0">
      <w:pPr>
        <w:spacing w:after="0"/>
        <w:rPr>
          <w:rFonts w:ascii="Times New Roman" w:eastAsiaTheme="minorHAnsi" w:hAnsi="Times New Roman" w:cs="Times New Roman"/>
          <w:b/>
        </w:rPr>
      </w:pPr>
    </w:p>
    <w:p w14:paraId="2529AE7D" w14:textId="77777777" w:rsidR="000773F0" w:rsidRDefault="000773F0" w:rsidP="000773F0">
      <w:pPr>
        <w:spacing w:after="0"/>
        <w:rPr>
          <w:rFonts w:ascii="Times New Roman" w:eastAsiaTheme="minorHAnsi" w:hAnsi="Times New Roman" w:cs="Times New Roman"/>
          <w:b/>
        </w:rPr>
      </w:pPr>
    </w:p>
    <w:p w14:paraId="4B17B5AB" w14:textId="77777777" w:rsidR="000773F0" w:rsidRDefault="000773F0" w:rsidP="000773F0">
      <w:pPr>
        <w:spacing w:after="0"/>
        <w:rPr>
          <w:rFonts w:ascii="Times New Roman" w:eastAsiaTheme="minorHAnsi" w:hAnsi="Times New Roman" w:cs="Times New Roman"/>
          <w:b/>
        </w:rPr>
      </w:pPr>
    </w:p>
    <w:p w14:paraId="67A14D2A" w14:textId="77777777" w:rsidR="000773F0" w:rsidRDefault="000773F0" w:rsidP="000773F0">
      <w:pPr>
        <w:spacing w:after="0"/>
        <w:rPr>
          <w:rFonts w:ascii="Times New Roman" w:eastAsiaTheme="minorHAnsi" w:hAnsi="Times New Roman" w:cs="Times New Roman"/>
          <w:b/>
        </w:rPr>
      </w:pPr>
    </w:p>
    <w:p w14:paraId="321A419D" w14:textId="77777777" w:rsidR="000773F0" w:rsidRDefault="000773F0" w:rsidP="000773F0">
      <w:pPr>
        <w:spacing w:after="0"/>
        <w:rPr>
          <w:rFonts w:ascii="Times New Roman" w:eastAsiaTheme="minorHAnsi" w:hAnsi="Times New Roman" w:cs="Times New Roman"/>
          <w:b/>
        </w:rPr>
      </w:pPr>
    </w:p>
    <w:p w14:paraId="3453F974" w14:textId="77777777" w:rsidR="000773F0" w:rsidRDefault="000773F0" w:rsidP="000773F0">
      <w:pPr>
        <w:spacing w:after="0"/>
        <w:rPr>
          <w:rFonts w:ascii="Times New Roman" w:eastAsiaTheme="minorHAnsi" w:hAnsi="Times New Roman" w:cs="Times New Roman"/>
          <w:b/>
        </w:rPr>
      </w:pPr>
    </w:p>
    <w:p w14:paraId="1495B3AE"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4E1ADA33" w14:textId="4C4F6B23" w:rsidR="004A569E" w:rsidRPr="001269C7" w:rsidRDefault="001F5A43" w:rsidP="004A569E">
      <w:pPr>
        <w:spacing w:after="0"/>
        <w:rPr>
          <w:rFonts w:ascii="Times New Roman" w:eastAsiaTheme="minorHAnsi" w:hAnsi="Times New Roman" w:cs="Times New Roman"/>
          <w:b/>
        </w:rPr>
      </w:pPr>
      <w:bookmarkStart w:id="12" w:name="IISamuel"/>
      <w:bookmarkEnd w:id="12"/>
      <w:r>
        <w:rPr>
          <w:rFonts w:ascii="Times New Roman" w:eastAsiaTheme="minorHAnsi" w:hAnsi="Times New Roman" w:cs="Times New Roman"/>
          <w:b/>
          <w:sz w:val="44"/>
          <w:szCs w:val="44"/>
        </w:rPr>
        <w:t>Ephesians</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i/>
        </w:rPr>
        <w:t xml:space="preserve">From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359709406"/>
          <w:placeholder>
            <w:docPart w:val="ADF420C3707746C2BBA1BA0AFB870320"/>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7731B502"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1316227059"/>
          <w:placeholder>
            <w:docPart w:val="B25FB46BECEF4847BAA757F7AB764CBC"/>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48FA0FCD" w14:textId="0398BD80"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Ephesians</w:t>
      </w:r>
      <w:r w:rsidRPr="001269C7">
        <w:rPr>
          <w:rFonts w:ascii="Times New Roman" w:eastAsiaTheme="minorHAnsi" w:hAnsi="Times New Roman" w:cs="Times New Roman"/>
          <w:b/>
        </w:rPr>
        <w:t xml:space="preserve"> and answer the following in your own words: </w:t>
      </w:r>
    </w:p>
    <w:p w14:paraId="3C3D11E6" w14:textId="4B1B250F"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Ephesians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777920910"/>
          <w:placeholder>
            <w:docPart w:val="4C19FBD23F854E01BCC5B8ED824BDDBD"/>
          </w:placeholder>
          <w:showingPlcHdr/>
          <w:text/>
        </w:sdtPr>
        <w:sdtContent>
          <w:r w:rsidRPr="00135B77">
            <w:rPr>
              <w:rStyle w:val="PlaceholderText"/>
            </w:rPr>
            <w:t>Click here to enter text.</w:t>
          </w:r>
        </w:sdtContent>
      </w:sdt>
    </w:p>
    <w:p w14:paraId="0DE48A03" w14:textId="4DA86B00"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Ephesians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2120209557"/>
          <w:placeholder>
            <w:docPart w:val="66CFB10F87C04CDEB1FB40F6DD71946F"/>
          </w:placeholder>
          <w:showingPlcHdr/>
          <w:text/>
        </w:sdtPr>
        <w:sdtContent>
          <w:r w:rsidRPr="00135B77">
            <w:rPr>
              <w:rStyle w:val="PlaceholderText"/>
            </w:rPr>
            <w:t>Click here to enter text.</w:t>
          </w:r>
        </w:sdtContent>
      </w:sdt>
    </w:p>
    <w:p w14:paraId="138F4652" w14:textId="7B06F042"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Ephesians</w:t>
      </w:r>
      <w:r w:rsidRPr="001269C7">
        <w:rPr>
          <w:rFonts w:ascii="Times New Roman" w:eastAsiaTheme="minorHAnsi" w:hAnsi="Times New Roman" w:cs="Times New Roman"/>
          <w:b/>
        </w:rPr>
        <w:t>?</w:t>
      </w:r>
    </w:p>
    <w:sdt>
      <w:sdtPr>
        <w:rPr>
          <w:rFonts w:ascii="Times New Roman" w:eastAsiaTheme="minorHAnsi" w:hAnsi="Times New Roman" w:cs="Times New Roman"/>
          <w:b/>
        </w:rPr>
        <w:id w:val="-88467905"/>
        <w:placeholder>
          <w:docPart w:val="AC8BBC9D0D9F4BABB678AD2B89A0A21A"/>
        </w:placeholder>
        <w:showingPlcHdr/>
        <w:text/>
      </w:sdtPr>
      <w:sdtContent>
        <w:p w14:paraId="7A897839"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06D62B01"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993633968"/>
        <w:placeholder>
          <w:docPart w:val="A8D1CA5D34BB442FB6EDF7720EDE563E"/>
        </w:placeholder>
        <w:showingPlcHdr/>
        <w:text/>
      </w:sdtPr>
      <w:sdtContent>
        <w:p w14:paraId="613C886C"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6A4A86E0" w14:textId="1FFBB92B"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Ephesians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511973878"/>
        <w:placeholder>
          <w:docPart w:val="CBE569EF796B48AC9FFC2F0FE8A1F725"/>
        </w:placeholder>
        <w:showingPlcHdr/>
        <w:text/>
      </w:sdtPr>
      <w:sdtContent>
        <w:p w14:paraId="482531F1"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55F9B9F9" w14:textId="44491C6B"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Ephesians</w:t>
      </w:r>
      <w:r w:rsidRPr="001269C7">
        <w:rPr>
          <w:rFonts w:ascii="Times New Roman" w:eastAsiaTheme="minorHAnsi" w:hAnsi="Times New Roman" w:cs="Times New Roman"/>
          <w:b/>
        </w:rPr>
        <w:t>?</w:t>
      </w:r>
    </w:p>
    <w:sdt>
      <w:sdtPr>
        <w:id w:val="-298002012"/>
        <w:placeholder>
          <w:docPart w:val="CF3BD0CCDA9A4FD7AA7CBE22C54A5665"/>
        </w:placeholder>
        <w:showingPlcHdr/>
        <w:text/>
      </w:sdtPr>
      <w:sdtContent>
        <w:p w14:paraId="686073F9" w14:textId="77777777" w:rsidR="004A569E" w:rsidRPr="001269C7" w:rsidRDefault="004A569E" w:rsidP="004A569E">
          <w:r w:rsidRPr="00135B77">
            <w:rPr>
              <w:rStyle w:val="PlaceholderText"/>
            </w:rPr>
            <w:t>Click here to enter text.</w:t>
          </w:r>
        </w:p>
      </w:sdtContent>
    </w:sdt>
    <w:p w14:paraId="574E1496" w14:textId="77777777" w:rsidR="004A569E" w:rsidRDefault="004A569E" w:rsidP="001269C7"/>
    <w:p w14:paraId="6978A55E" w14:textId="77777777" w:rsidR="004A569E" w:rsidRDefault="004A569E" w:rsidP="001269C7"/>
    <w:p w14:paraId="546CF00C" w14:textId="77777777" w:rsidR="004A569E" w:rsidRDefault="004A569E" w:rsidP="001269C7"/>
    <w:p w14:paraId="7241E196" w14:textId="77777777" w:rsidR="004A569E" w:rsidRDefault="004A569E" w:rsidP="001269C7"/>
    <w:p w14:paraId="6478208A" w14:textId="77777777" w:rsidR="004A569E" w:rsidRDefault="004A569E" w:rsidP="001269C7"/>
    <w:p w14:paraId="6F854172" w14:textId="77777777" w:rsidR="004A569E" w:rsidRDefault="004A569E" w:rsidP="001269C7"/>
    <w:p w14:paraId="662CA128" w14:textId="77777777" w:rsidR="004A569E" w:rsidRDefault="004A569E" w:rsidP="001269C7"/>
    <w:p w14:paraId="592F675A" w14:textId="77777777" w:rsidR="004A569E" w:rsidRDefault="004A569E" w:rsidP="001269C7"/>
    <w:p w14:paraId="0A9CD026" w14:textId="77777777" w:rsidR="004A569E" w:rsidRDefault="004A569E" w:rsidP="001269C7"/>
    <w:p w14:paraId="3CE9FD39" w14:textId="77777777" w:rsidR="004A569E" w:rsidRDefault="004A569E" w:rsidP="001269C7"/>
    <w:p w14:paraId="77A44F1E" w14:textId="77777777" w:rsidR="004A569E" w:rsidRDefault="00DE4289" w:rsidP="001269C7">
      <w:hyperlink w:anchor="_top" w:history="1">
        <w:r w:rsidR="00FC18EE" w:rsidRPr="00FC18EE">
          <w:rPr>
            <w:rStyle w:val="Hyperlink"/>
          </w:rPr>
          <w:t>Top of the Document</w:t>
        </w:r>
      </w:hyperlink>
    </w:p>
    <w:p w14:paraId="757C22D0" w14:textId="77777777" w:rsidR="003209B0" w:rsidRDefault="003209B0" w:rsidP="001269C7">
      <w:r>
        <w:br w:type="page"/>
      </w:r>
    </w:p>
    <w:p w14:paraId="36507B93" w14:textId="37AFE006"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EPHESIANS</w:t>
      </w:r>
      <w:r w:rsidRPr="009D6A68">
        <w:rPr>
          <w:rFonts w:ascii="Times New Roman" w:eastAsiaTheme="minorHAnsi" w:hAnsi="Times New Roman" w:cs="Times New Roman"/>
          <w:b/>
          <w:i/>
        </w:rPr>
        <w:t xml:space="preserve"> </w:t>
      </w:r>
    </w:p>
    <w:p w14:paraId="48A1938A"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526240713"/>
          <w:placeholder>
            <w:docPart w:val="68C52AB0A2DC42988653E17CA523DE58"/>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79A5E680"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333654630"/>
          <w:placeholder>
            <w:docPart w:val="70870F6BDAA9402AA05DBADDA5CA28CA"/>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6C88C6BE" w14:textId="77777777" w:rsidR="000773F0" w:rsidRDefault="000773F0" w:rsidP="000773F0">
      <w:pPr>
        <w:spacing w:after="0"/>
        <w:rPr>
          <w:rFonts w:ascii="Times New Roman" w:eastAsiaTheme="minorHAnsi" w:hAnsi="Times New Roman" w:cs="Times New Roman"/>
          <w:b/>
        </w:rPr>
      </w:pPr>
    </w:p>
    <w:p w14:paraId="563D45CF"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07ABE780" w14:textId="77777777" w:rsidR="000773F0" w:rsidRDefault="000773F0" w:rsidP="000773F0">
      <w:pPr>
        <w:spacing w:after="0"/>
        <w:rPr>
          <w:rFonts w:ascii="Times New Roman" w:eastAsiaTheme="minorHAnsi" w:hAnsi="Times New Roman" w:cs="Times New Roman"/>
          <w:b/>
        </w:rPr>
      </w:pPr>
    </w:p>
    <w:sdt>
      <w:sdtPr>
        <w:id w:val="-903683048"/>
        <w:placeholder>
          <w:docPart w:val="C796E9345AC14D28AC38E922F19940E1"/>
        </w:placeholder>
        <w:showingPlcHdr/>
        <w:text/>
      </w:sdtPr>
      <w:sdtContent>
        <w:p w14:paraId="68DCD00C" w14:textId="77777777" w:rsidR="000773F0" w:rsidRDefault="000773F0" w:rsidP="000773F0">
          <w:r w:rsidRPr="00135B77">
            <w:rPr>
              <w:rStyle w:val="PlaceholderText"/>
            </w:rPr>
            <w:t>Click here to enter text.</w:t>
          </w:r>
        </w:p>
      </w:sdtContent>
    </w:sdt>
    <w:p w14:paraId="7A263F30" w14:textId="77777777" w:rsidR="000773F0" w:rsidRDefault="000773F0" w:rsidP="000773F0">
      <w:pPr>
        <w:spacing w:after="0"/>
        <w:rPr>
          <w:rFonts w:ascii="Times New Roman" w:eastAsiaTheme="minorHAnsi" w:hAnsi="Times New Roman" w:cs="Times New Roman"/>
          <w:b/>
        </w:rPr>
      </w:pPr>
    </w:p>
    <w:p w14:paraId="285304AF" w14:textId="77777777" w:rsidR="000773F0" w:rsidRDefault="000773F0" w:rsidP="000773F0">
      <w:pPr>
        <w:spacing w:after="0"/>
        <w:rPr>
          <w:rFonts w:ascii="Times New Roman" w:eastAsiaTheme="minorHAnsi" w:hAnsi="Times New Roman" w:cs="Times New Roman"/>
          <w:b/>
        </w:rPr>
      </w:pPr>
    </w:p>
    <w:p w14:paraId="13E764F3" w14:textId="77777777" w:rsidR="000773F0" w:rsidRDefault="000773F0" w:rsidP="000773F0">
      <w:pPr>
        <w:spacing w:after="0"/>
        <w:rPr>
          <w:rFonts w:ascii="Times New Roman" w:eastAsiaTheme="minorHAnsi" w:hAnsi="Times New Roman" w:cs="Times New Roman"/>
          <w:b/>
        </w:rPr>
      </w:pPr>
    </w:p>
    <w:p w14:paraId="2F187AAC" w14:textId="77777777" w:rsidR="000773F0" w:rsidRDefault="000773F0" w:rsidP="000773F0">
      <w:pPr>
        <w:spacing w:after="0"/>
        <w:rPr>
          <w:rFonts w:ascii="Times New Roman" w:eastAsiaTheme="minorHAnsi" w:hAnsi="Times New Roman" w:cs="Times New Roman"/>
          <w:b/>
        </w:rPr>
      </w:pPr>
    </w:p>
    <w:p w14:paraId="5926DB65" w14:textId="77777777" w:rsidR="000773F0" w:rsidRDefault="000773F0" w:rsidP="000773F0">
      <w:pPr>
        <w:spacing w:after="0"/>
        <w:rPr>
          <w:rFonts w:ascii="Times New Roman" w:eastAsiaTheme="minorHAnsi" w:hAnsi="Times New Roman" w:cs="Times New Roman"/>
          <w:b/>
        </w:rPr>
      </w:pPr>
    </w:p>
    <w:p w14:paraId="42BB9366" w14:textId="77777777" w:rsidR="000773F0" w:rsidRDefault="000773F0" w:rsidP="000773F0">
      <w:pPr>
        <w:spacing w:after="0"/>
        <w:rPr>
          <w:rFonts w:ascii="Times New Roman" w:eastAsiaTheme="minorHAnsi" w:hAnsi="Times New Roman" w:cs="Times New Roman"/>
          <w:b/>
        </w:rPr>
      </w:pPr>
    </w:p>
    <w:p w14:paraId="31128480" w14:textId="77777777" w:rsidR="000773F0" w:rsidRDefault="000773F0" w:rsidP="000773F0">
      <w:pPr>
        <w:spacing w:after="0"/>
        <w:rPr>
          <w:rFonts w:ascii="Times New Roman" w:eastAsiaTheme="minorHAnsi" w:hAnsi="Times New Roman" w:cs="Times New Roman"/>
          <w:b/>
        </w:rPr>
      </w:pPr>
    </w:p>
    <w:p w14:paraId="2E71F12D" w14:textId="77777777" w:rsidR="000773F0" w:rsidRDefault="000773F0" w:rsidP="000773F0">
      <w:pPr>
        <w:spacing w:after="0"/>
        <w:rPr>
          <w:rFonts w:ascii="Times New Roman" w:eastAsiaTheme="minorHAnsi" w:hAnsi="Times New Roman" w:cs="Times New Roman"/>
          <w:b/>
        </w:rPr>
      </w:pPr>
    </w:p>
    <w:p w14:paraId="643E1A8C" w14:textId="77777777" w:rsidR="000773F0" w:rsidRDefault="000773F0" w:rsidP="000773F0">
      <w:pPr>
        <w:spacing w:after="0"/>
        <w:rPr>
          <w:rFonts w:ascii="Times New Roman" w:eastAsiaTheme="minorHAnsi" w:hAnsi="Times New Roman" w:cs="Times New Roman"/>
          <w:b/>
        </w:rPr>
      </w:pPr>
    </w:p>
    <w:p w14:paraId="3D8D4679" w14:textId="77777777" w:rsidR="000773F0" w:rsidRDefault="000773F0" w:rsidP="000773F0">
      <w:pPr>
        <w:spacing w:after="0"/>
        <w:rPr>
          <w:rFonts w:ascii="Times New Roman" w:eastAsiaTheme="minorHAnsi" w:hAnsi="Times New Roman" w:cs="Times New Roman"/>
          <w:b/>
        </w:rPr>
      </w:pPr>
    </w:p>
    <w:p w14:paraId="6FD57316" w14:textId="77777777" w:rsidR="000773F0" w:rsidRDefault="000773F0" w:rsidP="000773F0">
      <w:pPr>
        <w:spacing w:after="0"/>
        <w:rPr>
          <w:rFonts w:ascii="Times New Roman" w:eastAsiaTheme="minorHAnsi" w:hAnsi="Times New Roman" w:cs="Times New Roman"/>
          <w:b/>
        </w:rPr>
      </w:pPr>
    </w:p>
    <w:p w14:paraId="6AACF8BE" w14:textId="77777777" w:rsidR="000773F0" w:rsidRDefault="000773F0" w:rsidP="000773F0">
      <w:pPr>
        <w:spacing w:after="0"/>
        <w:rPr>
          <w:rFonts w:ascii="Times New Roman" w:eastAsiaTheme="minorHAnsi" w:hAnsi="Times New Roman" w:cs="Times New Roman"/>
          <w:b/>
        </w:rPr>
      </w:pPr>
    </w:p>
    <w:p w14:paraId="08CF84A4" w14:textId="77777777" w:rsidR="000773F0" w:rsidRDefault="000773F0" w:rsidP="000773F0">
      <w:pPr>
        <w:spacing w:after="0"/>
        <w:rPr>
          <w:rFonts w:ascii="Times New Roman" w:eastAsiaTheme="minorHAnsi" w:hAnsi="Times New Roman" w:cs="Times New Roman"/>
          <w:b/>
        </w:rPr>
      </w:pPr>
    </w:p>
    <w:p w14:paraId="1C204579" w14:textId="77777777" w:rsidR="000773F0" w:rsidRDefault="000773F0" w:rsidP="000773F0">
      <w:pPr>
        <w:spacing w:after="0"/>
        <w:rPr>
          <w:rFonts w:ascii="Times New Roman" w:eastAsiaTheme="minorHAnsi" w:hAnsi="Times New Roman" w:cs="Times New Roman"/>
          <w:b/>
        </w:rPr>
      </w:pPr>
    </w:p>
    <w:p w14:paraId="1D15E7C9" w14:textId="77777777" w:rsidR="000773F0" w:rsidRDefault="000773F0" w:rsidP="000773F0">
      <w:pPr>
        <w:spacing w:after="0"/>
        <w:rPr>
          <w:rFonts w:ascii="Times New Roman" w:eastAsiaTheme="minorHAnsi" w:hAnsi="Times New Roman" w:cs="Times New Roman"/>
          <w:b/>
        </w:rPr>
      </w:pPr>
    </w:p>
    <w:p w14:paraId="6C69BFAA" w14:textId="77777777" w:rsidR="000773F0" w:rsidRDefault="000773F0" w:rsidP="000773F0">
      <w:pPr>
        <w:spacing w:after="0"/>
        <w:rPr>
          <w:rFonts w:ascii="Times New Roman" w:eastAsiaTheme="minorHAnsi" w:hAnsi="Times New Roman" w:cs="Times New Roman"/>
          <w:b/>
        </w:rPr>
      </w:pPr>
    </w:p>
    <w:p w14:paraId="2FEADF0F" w14:textId="77777777" w:rsidR="000773F0" w:rsidRDefault="000773F0" w:rsidP="000773F0">
      <w:pPr>
        <w:spacing w:after="0"/>
        <w:rPr>
          <w:rFonts w:ascii="Times New Roman" w:eastAsiaTheme="minorHAnsi" w:hAnsi="Times New Roman" w:cs="Times New Roman"/>
          <w:b/>
        </w:rPr>
      </w:pPr>
    </w:p>
    <w:p w14:paraId="607C177E" w14:textId="77777777" w:rsidR="000773F0" w:rsidRDefault="000773F0" w:rsidP="000773F0">
      <w:pPr>
        <w:spacing w:after="0"/>
        <w:rPr>
          <w:rFonts w:ascii="Times New Roman" w:eastAsiaTheme="minorHAnsi" w:hAnsi="Times New Roman" w:cs="Times New Roman"/>
          <w:b/>
        </w:rPr>
      </w:pPr>
    </w:p>
    <w:p w14:paraId="139E1CD6" w14:textId="77777777" w:rsidR="000773F0" w:rsidRDefault="000773F0" w:rsidP="000773F0">
      <w:pPr>
        <w:spacing w:after="0"/>
        <w:rPr>
          <w:rFonts w:ascii="Times New Roman" w:eastAsiaTheme="minorHAnsi" w:hAnsi="Times New Roman" w:cs="Times New Roman"/>
          <w:b/>
        </w:rPr>
      </w:pPr>
    </w:p>
    <w:p w14:paraId="33C4EBF9" w14:textId="77777777" w:rsidR="000773F0" w:rsidRDefault="000773F0" w:rsidP="000773F0">
      <w:pPr>
        <w:spacing w:after="0"/>
        <w:rPr>
          <w:rFonts w:ascii="Times New Roman" w:eastAsiaTheme="minorHAnsi" w:hAnsi="Times New Roman" w:cs="Times New Roman"/>
          <w:b/>
        </w:rPr>
      </w:pPr>
    </w:p>
    <w:p w14:paraId="249D8C12" w14:textId="77777777" w:rsidR="000773F0" w:rsidRDefault="000773F0" w:rsidP="000773F0">
      <w:pPr>
        <w:spacing w:after="0"/>
        <w:rPr>
          <w:rFonts w:ascii="Times New Roman" w:eastAsiaTheme="minorHAnsi" w:hAnsi="Times New Roman" w:cs="Times New Roman"/>
          <w:b/>
        </w:rPr>
      </w:pPr>
    </w:p>
    <w:p w14:paraId="4B13557F" w14:textId="77777777" w:rsidR="000773F0" w:rsidRDefault="000773F0" w:rsidP="000773F0">
      <w:pPr>
        <w:spacing w:after="0"/>
        <w:rPr>
          <w:rFonts w:ascii="Times New Roman" w:eastAsiaTheme="minorHAnsi" w:hAnsi="Times New Roman" w:cs="Times New Roman"/>
          <w:b/>
        </w:rPr>
      </w:pPr>
    </w:p>
    <w:p w14:paraId="3FC3C380" w14:textId="77777777" w:rsidR="000773F0" w:rsidRDefault="000773F0" w:rsidP="000773F0">
      <w:pPr>
        <w:spacing w:after="0"/>
        <w:rPr>
          <w:rFonts w:ascii="Times New Roman" w:eastAsiaTheme="minorHAnsi" w:hAnsi="Times New Roman" w:cs="Times New Roman"/>
          <w:b/>
        </w:rPr>
      </w:pPr>
    </w:p>
    <w:p w14:paraId="542FE196" w14:textId="77777777" w:rsidR="000773F0" w:rsidRDefault="000773F0" w:rsidP="000773F0">
      <w:pPr>
        <w:spacing w:after="0"/>
        <w:rPr>
          <w:rFonts w:ascii="Times New Roman" w:eastAsiaTheme="minorHAnsi" w:hAnsi="Times New Roman" w:cs="Times New Roman"/>
          <w:b/>
        </w:rPr>
      </w:pPr>
    </w:p>
    <w:p w14:paraId="4BEE1A66" w14:textId="77777777" w:rsidR="000773F0" w:rsidRDefault="000773F0" w:rsidP="000773F0">
      <w:pPr>
        <w:spacing w:after="0"/>
        <w:rPr>
          <w:rFonts w:ascii="Times New Roman" w:eastAsiaTheme="minorHAnsi" w:hAnsi="Times New Roman" w:cs="Times New Roman"/>
          <w:b/>
        </w:rPr>
      </w:pPr>
    </w:p>
    <w:p w14:paraId="08778BE8" w14:textId="77777777" w:rsidR="000773F0" w:rsidRDefault="000773F0" w:rsidP="000773F0">
      <w:pPr>
        <w:spacing w:after="0"/>
        <w:rPr>
          <w:rFonts w:ascii="Times New Roman" w:eastAsiaTheme="minorHAnsi" w:hAnsi="Times New Roman" w:cs="Times New Roman"/>
          <w:b/>
        </w:rPr>
      </w:pPr>
    </w:p>
    <w:p w14:paraId="6D3EF661" w14:textId="77777777" w:rsidR="000773F0" w:rsidRDefault="000773F0" w:rsidP="000773F0">
      <w:pPr>
        <w:spacing w:after="0"/>
        <w:rPr>
          <w:rFonts w:ascii="Times New Roman" w:eastAsiaTheme="minorHAnsi" w:hAnsi="Times New Roman" w:cs="Times New Roman"/>
          <w:b/>
        </w:rPr>
      </w:pPr>
    </w:p>
    <w:p w14:paraId="237EE2CC" w14:textId="77777777" w:rsidR="000773F0" w:rsidRDefault="000773F0" w:rsidP="000773F0">
      <w:pPr>
        <w:spacing w:after="0"/>
        <w:rPr>
          <w:rFonts w:ascii="Times New Roman" w:eastAsiaTheme="minorHAnsi" w:hAnsi="Times New Roman" w:cs="Times New Roman"/>
          <w:b/>
        </w:rPr>
      </w:pPr>
    </w:p>
    <w:p w14:paraId="55CF73D1" w14:textId="77777777" w:rsidR="000773F0" w:rsidRDefault="000773F0" w:rsidP="000773F0">
      <w:pPr>
        <w:spacing w:after="0"/>
        <w:rPr>
          <w:rFonts w:ascii="Times New Roman" w:eastAsiaTheme="minorHAnsi" w:hAnsi="Times New Roman" w:cs="Times New Roman"/>
          <w:b/>
        </w:rPr>
      </w:pPr>
    </w:p>
    <w:p w14:paraId="129AEC40" w14:textId="77777777" w:rsidR="000773F0" w:rsidRDefault="000773F0" w:rsidP="000773F0">
      <w:pPr>
        <w:spacing w:after="0"/>
        <w:rPr>
          <w:rFonts w:ascii="Times New Roman" w:eastAsiaTheme="minorHAnsi" w:hAnsi="Times New Roman" w:cs="Times New Roman"/>
          <w:b/>
        </w:rPr>
      </w:pPr>
    </w:p>
    <w:p w14:paraId="5C660620" w14:textId="77777777" w:rsidR="000773F0" w:rsidRDefault="000773F0" w:rsidP="000773F0">
      <w:pPr>
        <w:spacing w:after="0"/>
        <w:rPr>
          <w:rFonts w:ascii="Times New Roman" w:eastAsiaTheme="minorHAnsi" w:hAnsi="Times New Roman" w:cs="Times New Roman"/>
          <w:b/>
        </w:rPr>
      </w:pPr>
    </w:p>
    <w:p w14:paraId="5105E047" w14:textId="77777777" w:rsidR="000773F0" w:rsidRDefault="000773F0" w:rsidP="000773F0">
      <w:pPr>
        <w:spacing w:after="0"/>
        <w:rPr>
          <w:rFonts w:ascii="Times New Roman" w:eastAsiaTheme="minorHAnsi" w:hAnsi="Times New Roman" w:cs="Times New Roman"/>
          <w:b/>
        </w:rPr>
      </w:pPr>
    </w:p>
    <w:p w14:paraId="6979D7C9"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02582B9D" w14:textId="2BC98891" w:rsidR="004A569E" w:rsidRPr="001269C7" w:rsidRDefault="001F5A43" w:rsidP="004A569E">
      <w:pPr>
        <w:spacing w:after="0"/>
        <w:rPr>
          <w:rFonts w:ascii="Times New Roman" w:eastAsiaTheme="minorHAnsi" w:hAnsi="Times New Roman" w:cs="Times New Roman"/>
          <w:b/>
        </w:rPr>
      </w:pPr>
      <w:bookmarkStart w:id="13" w:name="IKings"/>
      <w:bookmarkEnd w:id="13"/>
      <w:r>
        <w:rPr>
          <w:rFonts w:ascii="Times New Roman" w:eastAsiaTheme="minorHAnsi" w:hAnsi="Times New Roman" w:cs="Times New Roman"/>
          <w:b/>
          <w:sz w:val="44"/>
          <w:szCs w:val="44"/>
        </w:rPr>
        <w:t>Philippians</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i/>
        </w:rPr>
        <w:t xml:space="preserve">From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288235072"/>
          <w:placeholder>
            <w:docPart w:val="CA909C389550462993A21A1088114287"/>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0B8DE79A"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1199278811"/>
          <w:placeholder>
            <w:docPart w:val="F48AF0E4C2A04BFDBBB9A1FCF2B0A2B4"/>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5DFAAFF3" w14:textId="38DF418F"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Philippians</w:t>
      </w:r>
      <w:r w:rsidRPr="001269C7">
        <w:rPr>
          <w:rFonts w:ascii="Times New Roman" w:eastAsiaTheme="minorHAnsi" w:hAnsi="Times New Roman" w:cs="Times New Roman"/>
          <w:b/>
        </w:rPr>
        <w:t xml:space="preserve"> and answer the following in your own words: </w:t>
      </w:r>
    </w:p>
    <w:p w14:paraId="753CE62A" w14:textId="078F5E20"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Philippians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059989603"/>
          <w:placeholder>
            <w:docPart w:val="7E21A3F2C4684C9F90A56539A05F8186"/>
          </w:placeholder>
          <w:showingPlcHdr/>
          <w:text/>
        </w:sdtPr>
        <w:sdtContent>
          <w:r w:rsidRPr="00135B77">
            <w:rPr>
              <w:rStyle w:val="PlaceholderText"/>
            </w:rPr>
            <w:t>Click here to enter text.</w:t>
          </w:r>
        </w:sdtContent>
      </w:sdt>
    </w:p>
    <w:p w14:paraId="3C56D590" w14:textId="74A6D7D2"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Philippians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133790119"/>
          <w:placeholder>
            <w:docPart w:val="CD143527CE3546D4AA2F2B34731E08D8"/>
          </w:placeholder>
          <w:showingPlcHdr/>
          <w:text/>
        </w:sdtPr>
        <w:sdtContent>
          <w:r w:rsidRPr="00135B77">
            <w:rPr>
              <w:rStyle w:val="PlaceholderText"/>
            </w:rPr>
            <w:t>Click here to enter text.</w:t>
          </w:r>
        </w:sdtContent>
      </w:sdt>
    </w:p>
    <w:p w14:paraId="6A4BDC56" w14:textId="3DAC3EBB"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Philippians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23048575"/>
        <w:placeholder>
          <w:docPart w:val="ED5F1EBFA3B7418092F670A78F764DFC"/>
        </w:placeholder>
        <w:showingPlcHdr/>
        <w:text/>
      </w:sdtPr>
      <w:sdtContent>
        <w:p w14:paraId="7B50C613"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64CBCA40"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2018265628"/>
        <w:placeholder>
          <w:docPart w:val="B0E09E8F64EC40A6BC80763CEB417287"/>
        </w:placeholder>
        <w:showingPlcHdr/>
        <w:text/>
      </w:sdtPr>
      <w:sdtContent>
        <w:p w14:paraId="791AE31F"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17880F5B" w14:textId="638D3E2D"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Philippians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862391313"/>
        <w:placeholder>
          <w:docPart w:val="D17A4B26D8904404B70790758755865D"/>
        </w:placeholder>
        <w:showingPlcHdr/>
        <w:text/>
      </w:sdtPr>
      <w:sdtContent>
        <w:p w14:paraId="59C1C988"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7A5D5E70" w14:textId="0E6AB239"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Philippians</w:t>
      </w:r>
      <w:r w:rsidRPr="001269C7">
        <w:rPr>
          <w:rFonts w:ascii="Times New Roman" w:eastAsiaTheme="minorHAnsi" w:hAnsi="Times New Roman" w:cs="Times New Roman"/>
          <w:b/>
        </w:rPr>
        <w:t>?</w:t>
      </w:r>
    </w:p>
    <w:sdt>
      <w:sdtPr>
        <w:id w:val="-1367365524"/>
        <w:placeholder>
          <w:docPart w:val="2FB0FED60522495F91D8EB0F9F00910D"/>
        </w:placeholder>
        <w:showingPlcHdr/>
        <w:text/>
      </w:sdtPr>
      <w:sdtContent>
        <w:p w14:paraId="6AFCEE70" w14:textId="77777777" w:rsidR="004A569E" w:rsidRPr="001269C7" w:rsidRDefault="004A569E" w:rsidP="004A569E">
          <w:r w:rsidRPr="00135B77">
            <w:rPr>
              <w:rStyle w:val="PlaceholderText"/>
            </w:rPr>
            <w:t>Click here to enter text.</w:t>
          </w:r>
        </w:p>
      </w:sdtContent>
    </w:sdt>
    <w:p w14:paraId="0454335B" w14:textId="77777777" w:rsidR="004A569E" w:rsidRDefault="004A569E" w:rsidP="001269C7"/>
    <w:p w14:paraId="2D42D67E" w14:textId="77777777" w:rsidR="004A569E" w:rsidRDefault="004A569E" w:rsidP="001269C7"/>
    <w:p w14:paraId="782B6E98" w14:textId="77777777" w:rsidR="004A569E" w:rsidRDefault="004A569E" w:rsidP="001269C7"/>
    <w:p w14:paraId="353EC0B8" w14:textId="77777777" w:rsidR="004A569E" w:rsidRDefault="004A569E" w:rsidP="001269C7"/>
    <w:p w14:paraId="4374244A" w14:textId="77777777" w:rsidR="004A569E" w:rsidRDefault="004A569E" w:rsidP="001269C7"/>
    <w:p w14:paraId="59A115BB" w14:textId="77777777" w:rsidR="004A569E" w:rsidRDefault="004A569E" w:rsidP="001269C7"/>
    <w:p w14:paraId="13CB8186" w14:textId="77777777" w:rsidR="004A569E" w:rsidRDefault="004A569E" w:rsidP="001269C7"/>
    <w:p w14:paraId="0134BC50" w14:textId="77777777" w:rsidR="004A569E" w:rsidRDefault="004A569E" w:rsidP="001269C7"/>
    <w:p w14:paraId="5F28F93D" w14:textId="77777777" w:rsidR="004A569E" w:rsidRDefault="004A569E" w:rsidP="001269C7"/>
    <w:p w14:paraId="41EE917F" w14:textId="77777777" w:rsidR="004A569E" w:rsidRDefault="004A569E" w:rsidP="001269C7"/>
    <w:p w14:paraId="78508F7F" w14:textId="77777777" w:rsidR="004A569E" w:rsidRDefault="00DE4289" w:rsidP="001269C7">
      <w:hyperlink w:anchor="_top" w:history="1">
        <w:r w:rsidR="00FC18EE" w:rsidRPr="00FC18EE">
          <w:rPr>
            <w:rStyle w:val="Hyperlink"/>
          </w:rPr>
          <w:t>Top of the Document</w:t>
        </w:r>
      </w:hyperlink>
    </w:p>
    <w:p w14:paraId="459DFD96" w14:textId="77777777" w:rsidR="003209B0" w:rsidRDefault="003209B0" w:rsidP="001269C7">
      <w:r>
        <w:br w:type="page"/>
      </w:r>
    </w:p>
    <w:p w14:paraId="59164679" w14:textId="7E09C66D"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PHILIPPIANS</w:t>
      </w:r>
      <w:r w:rsidRPr="009D6A68">
        <w:rPr>
          <w:rFonts w:ascii="Times New Roman" w:eastAsiaTheme="minorHAnsi" w:hAnsi="Times New Roman" w:cs="Times New Roman"/>
          <w:b/>
          <w:i/>
        </w:rPr>
        <w:t xml:space="preserve"> </w:t>
      </w:r>
    </w:p>
    <w:p w14:paraId="469A67C6"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374917948"/>
          <w:placeholder>
            <w:docPart w:val="3FCC2900EB84404FA7AE5562DEF5120D"/>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2C8BEC46"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679939971"/>
          <w:placeholder>
            <w:docPart w:val="CEE8219411634CF094CE131D200A9B0A"/>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0EF40F00" w14:textId="77777777" w:rsidR="000773F0" w:rsidRDefault="000773F0" w:rsidP="000773F0">
      <w:pPr>
        <w:spacing w:after="0"/>
        <w:rPr>
          <w:rFonts w:ascii="Times New Roman" w:eastAsiaTheme="minorHAnsi" w:hAnsi="Times New Roman" w:cs="Times New Roman"/>
          <w:b/>
        </w:rPr>
      </w:pPr>
    </w:p>
    <w:p w14:paraId="43F0371C"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717F0B47" w14:textId="77777777" w:rsidR="000773F0" w:rsidRDefault="000773F0" w:rsidP="000773F0">
      <w:pPr>
        <w:spacing w:after="0"/>
        <w:rPr>
          <w:rFonts w:ascii="Times New Roman" w:eastAsiaTheme="minorHAnsi" w:hAnsi="Times New Roman" w:cs="Times New Roman"/>
          <w:b/>
        </w:rPr>
      </w:pPr>
    </w:p>
    <w:sdt>
      <w:sdtPr>
        <w:id w:val="1932701493"/>
        <w:placeholder>
          <w:docPart w:val="C72EA2D844124E6499E5B828E46F5C01"/>
        </w:placeholder>
        <w:showingPlcHdr/>
        <w:text/>
      </w:sdtPr>
      <w:sdtContent>
        <w:p w14:paraId="31E0A864" w14:textId="77777777" w:rsidR="000773F0" w:rsidRDefault="000773F0" w:rsidP="000773F0">
          <w:r w:rsidRPr="00135B77">
            <w:rPr>
              <w:rStyle w:val="PlaceholderText"/>
            </w:rPr>
            <w:t>Click here to enter text.</w:t>
          </w:r>
        </w:p>
      </w:sdtContent>
    </w:sdt>
    <w:p w14:paraId="12A8D913" w14:textId="77777777" w:rsidR="000773F0" w:rsidRDefault="000773F0" w:rsidP="000773F0">
      <w:pPr>
        <w:spacing w:after="0"/>
        <w:rPr>
          <w:rFonts w:ascii="Times New Roman" w:eastAsiaTheme="minorHAnsi" w:hAnsi="Times New Roman" w:cs="Times New Roman"/>
          <w:b/>
        </w:rPr>
      </w:pPr>
    </w:p>
    <w:p w14:paraId="729C7216" w14:textId="77777777" w:rsidR="000773F0" w:rsidRDefault="000773F0" w:rsidP="000773F0">
      <w:pPr>
        <w:spacing w:after="0"/>
        <w:rPr>
          <w:rFonts w:ascii="Times New Roman" w:eastAsiaTheme="minorHAnsi" w:hAnsi="Times New Roman" w:cs="Times New Roman"/>
          <w:b/>
        </w:rPr>
      </w:pPr>
    </w:p>
    <w:p w14:paraId="76D19B11" w14:textId="77777777" w:rsidR="000773F0" w:rsidRDefault="000773F0" w:rsidP="000773F0">
      <w:pPr>
        <w:spacing w:after="0"/>
        <w:rPr>
          <w:rFonts w:ascii="Times New Roman" w:eastAsiaTheme="minorHAnsi" w:hAnsi="Times New Roman" w:cs="Times New Roman"/>
          <w:b/>
        </w:rPr>
      </w:pPr>
    </w:p>
    <w:p w14:paraId="6236DCBA" w14:textId="77777777" w:rsidR="000773F0" w:rsidRDefault="000773F0" w:rsidP="000773F0">
      <w:pPr>
        <w:spacing w:after="0"/>
        <w:rPr>
          <w:rFonts w:ascii="Times New Roman" w:eastAsiaTheme="minorHAnsi" w:hAnsi="Times New Roman" w:cs="Times New Roman"/>
          <w:b/>
        </w:rPr>
      </w:pPr>
    </w:p>
    <w:p w14:paraId="6DBEA7A8" w14:textId="77777777" w:rsidR="000773F0" w:rsidRDefault="000773F0" w:rsidP="000773F0">
      <w:pPr>
        <w:spacing w:after="0"/>
        <w:rPr>
          <w:rFonts w:ascii="Times New Roman" w:eastAsiaTheme="minorHAnsi" w:hAnsi="Times New Roman" w:cs="Times New Roman"/>
          <w:b/>
        </w:rPr>
      </w:pPr>
    </w:p>
    <w:p w14:paraId="4632BAF0" w14:textId="77777777" w:rsidR="000773F0" w:rsidRDefault="000773F0" w:rsidP="000773F0">
      <w:pPr>
        <w:spacing w:after="0"/>
        <w:rPr>
          <w:rFonts w:ascii="Times New Roman" w:eastAsiaTheme="minorHAnsi" w:hAnsi="Times New Roman" w:cs="Times New Roman"/>
          <w:b/>
        </w:rPr>
      </w:pPr>
    </w:p>
    <w:p w14:paraId="233A5A0A" w14:textId="77777777" w:rsidR="000773F0" w:rsidRDefault="000773F0" w:rsidP="000773F0">
      <w:pPr>
        <w:spacing w:after="0"/>
        <w:rPr>
          <w:rFonts w:ascii="Times New Roman" w:eastAsiaTheme="minorHAnsi" w:hAnsi="Times New Roman" w:cs="Times New Roman"/>
          <w:b/>
        </w:rPr>
      </w:pPr>
    </w:p>
    <w:p w14:paraId="109CE4BD" w14:textId="77777777" w:rsidR="000773F0" w:rsidRDefault="000773F0" w:rsidP="000773F0">
      <w:pPr>
        <w:spacing w:after="0"/>
        <w:rPr>
          <w:rFonts w:ascii="Times New Roman" w:eastAsiaTheme="minorHAnsi" w:hAnsi="Times New Roman" w:cs="Times New Roman"/>
          <w:b/>
        </w:rPr>
      </w:pPr>
    </w:p>
    <w:p w14:paraId="6DFFD57D" w14:textId="77777777" w:rsidR="000773F0" w:rsidRDefault="000773F0" w:rsidP="000773F0">
      <w:pPr>
        <w:spacing w:after="0"/>
        <w:rPr>
          <w:rFonts w:ascii="Times New Roman" w:eastAsiaTheme="minorHAnsi" w:hAnsi="Times New Roman" w:cs="Times New Roman"/>
          <w:b/>
        </w:rPr>
      </w:pPr>
    </w:p>
    <w:p w14:paraId="0AAE0A69" w14:textId="77777777" w:rsidR="000773F0" w:rsidRDefault="000773F0" w:rsidP="000773F0">
      <w:pPr>
        <w:spacing w:after="0"/>
        <w:rPr>
          <w:rFonts w:ascii="Times New Roman" w:eastAsiaTheme="minorHAnsi" w:hAnsi="Times New Roman" w:cs="Times New Roman"/>
          <w:b/>
        </w:rPr>
      </w:pPr>
    </w:p>
    <w:p w14:paraId="51D20422" w14:textId="77777777" w:rsidR="000773F0" w:rsidRDefault="000773F0" w:rsidP="000773F0">
      <w:pPr>
        <w:spacing w:after="0"/>
        <w:rPr>
          <w:rFonts w:ascii="Times New Roman" w:eastAsiaTheme="minorHAnsi" w:hAnsi="Times New Roman" w:cs="Times New Roman"/>
          <w:b/>
        </w:rPr>
      </w:pPr>
    </w:p>
    <w:p w14:paraId="00F569B7" w14:textId="77777777" w:rsidR="000773F0" w:rsidRDefault="000773F0" w:rsidP="000773F0">
      <w:pPr>
        <w:spacing w:after="0"/>
        <w:rPr>
          <w:rFonts w:ascii="Times New Roman" w:eastAsiaTheme="minorHAnsi" w:hAnsi="Times New Roman" w:cs="Times New Roman"/>
          <w:b/>
        </w:rPr>
      </w:pPr>
    </w:p>
    <w:p w14:paraId="61E55164" w14:textId="77777777" w:rsidR="000773F0" w:rsidRDefault="000773F0" w:rsidP="000773F0">
      <w:pPr>
        <w:spacing w:after="0"/>
        <w:rPr>
          <w:rFonts w:ascii="Times New Roman" w:eastAsiaTheme="minorHAnsi" w:hAnsi="Times New Roman" w:cs="Times New Roman"/>
          <w:b/>
        </w:rPr>
      </w:pPr>
    </w:p>
    <w:p w14:paraId="35706736" w14:textId="77777777" w:rsidR="000773F0" w:rsidRDefault="000773F0" w:rsidP="000773F0">
      <w:pPr>
        <w:spacing w:after="0"/>
        <w:rPr>
          <w:rFonts w:ascii="Times New Roman" w:eastAsiaTheme="minorHAnsi" w:hAnsi="Times New Roman" w:cs="Times New Roman"/>
          <w:b/>
        </w:rPr>
      </w:pPr>
    </w:p>
    <w:p w14:paraId="3434478D" w14:textId="77777777" w:rsidR="000773F0" w:rsidRDefault="000773F0" w:rsidP="000773F0">
      <w:pPr>
        <w:spacing w:after="0"/>
        <w:rPr>
          <w:rFonts w:ascii="Times New Roman" w:eastAsiaTheme="minorHAnsi" w:hAnsi="Times New Roman" w:cs="Times New Roman"/>
          <w:b/>
        </w:rPr>
      </w:pPr>
    </w:p>
    <w:p w14:paraId="54A9CA42" w14:textId="77777777" w:rsidR="000773F0" w:rsidRDefault="000773F0" w:rsidP="000773F0">
      <w:pPr>
        <w:spacing w:after="0"/>
        <w:rPr>
          <w:rFonts w:ascii="Times New Roman" w:eastAsiaTheme="minorHAnsi" w:hAnsi="Times New Roman" w:cs="Times New Roman"/>
          <w:b/>
        </w:rPr>
      </w:pPr>
    </w:p>
    <w:p w14:paraId="10C11E3F" w14:textId="77777777" w:rsidR="000773F0" w:rsidRDefault="000773F0" w:rsidP="000773F0">
      <w:pPr>
        <w:spacing w:after="0"/>
        <w:rPr>
          <w:rFonts w:ascii="Times New Roman" w:eastAsiaTheme="minorHAnsi" w:hAnsi="Times New Roman" w:cs="Times New Roman"/>
          <w:b/>
        </w:rPr>
      </w:pPr>
    </w:p>
    <w:p w14:paraId="5BB20950" w14:textId="77777777" w:rsidR="000773F0" w:rsidRDefault="000773F0" w:rsidP="000773F0">
      <w:pPr>
        <w:spacing w:after="0"/>
        <w:rPr>
          <w:rFonts w:ascii="Times New Roman" w:eastAsiaTheme="minorHAnsi" w:hAnsi="Times New Roman" w:cs="Times New Roman"/>
          <w:b/>
        </w:rPr>
      </w:pPr>
    </w:p>
    <w:p w14:paraId="581C2544" w14:textId="77777777" w:rsidR="000773F0" w:rsidRDefault="000773F0" w:rsidP="000773F0">
      <w:pPr>
        <w:spacing w:after="0"/>
        <w:rPr>
          <w:rFonts w:ascii="Times New Roman" w:eastAsiaTheme="minorHAnsi" w:hAnsi="Times New Roman" w:cs="Times New Roman"/>
          <w:b/>
        </w:rPr>
      </w:pPr>
    </w:p>
    <w:p w14:paraId="4ACE8E6C" w14:textId="77777777" w:rsidR="000773F0" w:rsidRDefault="000773F0" w:rsidP="000773F0">
      <w:pPr>
        <w:spacing w:after="0"/>
        <w:rPr>
          <w:rFonts w:ascii="Times New Roman" w:eastAsiaTheme="minorHAnsi" w:hAnsi="Times New Roman" w:cs="Times New Roman"/>
          <w:b/>
        </w:rPr>
      </w:pPr>
    </w:p>
    <w:p w14:paraId="713AB493" w14:textId="77777777" w:rsidR="000773F0" w:rsidRDefault="000773F0" w:rsidP="000773F0">
      <w:pPr>
        <w:spacing w:after="0"/>
        <w:rPr>
          <w:rFonts w:ascii="Times New Roman" w:eastAsiaTheme="minorHAnsi" w:hAnsi="Times New Roman" w:cs="Times New Roman"/>
          <w:b/>
        </w:rPr>
      </w:pPr>
    </w:p>
    <w:p w14:paraId="742E6874" w14:textId="77777777" w:rsidR="000773F0" w:rsidRDefault="000773F0" w:rsidP="000773F0">
      <w:pPr>
        <w:spacing w:after="0"/>
        <w:rPr>
          <w:rFonts w:ascii="Times New Roman" w:eastAsiaTheme="minorHAnsi" w:hAnsi="Times New Roman" w:cs="Times New Roman"/>
          <w:b/>
        </w:rPr>
      </w:pPr>
    </w:p>
    <w:p w14:paraId="336A307D" w14:textId="77777777" w:rsidR="000773F0" w:rsidRDefault="000773F0" w:rsidP="000773F0">
      <w:pPr>
        <w:spacing w:after="0"/>
        <w:rPr>
          <w:rFonts w:ascii="Times New Roman" w:eastAsiaTheme="minorHAnsi" w:hAnsi="Times New Roman" w:cs="Times New Roman"/>
          <w:b/>
        </w:rPr>
      </w:pPr>
    </w:p>
    <w:p w14:paraId="0BD2F91D" w14:textId="77777777" w:rsidR="000773F0" w:rsidRDefault="000773F0" w:rsidP="000773F0">
      <w:pPr>
        <w:spacing w:after="0"/>
        <w:rPr>
          <w:rFonts w:ascii="Times New Roman" w:eastAsiaTheme="minorHAnsi" w:hAnsi="Times New Roman" w:cs="Times New Roman"/>
          <w:b/>
        </w:rPr>
      </w:pPr>
    </w:p>
    <w:p w14:paraId="37AB8EE0" w14:textId="77777777" w:rsidR="000773F0" w:rsidRDefault="000773F0" w:rsidP="000773F0">
      <w:pPr>
        <w:spacing w:after="0"/>
        <w:rPr>
          <w:rFonts w:ascii="Times New Roman" w:eastAsiaTheme="minorHAnsi" w:hAnsi="Times New Roman" w:cs="Times New Roman"/>
          <w:b/>
        </w:rPr>
      </w:pPr>
    </w:p>
    <w:p w14:paraId="4B94E9D6" w14:textId="77777777" w:rsidR="000773F0" w:rsidRDefault="000773F0" w:rsidP="000773F0">
      <w:pPr>
        <w:spacing w:after="0"/>
        <w:rPr>
          <w:rFonts w:ascii="Times New Roman" w:eastAsiaTheme="minorHAnsi" w:hAnsi="Times New Roman" w:cs="Times New Roman"/>
          <w:b/>
        </w:rPr>
      </w:pPr>
    </w:p>
    <w:p w14:paraId="2ADB9501" w14:textId="77777777" w:rsidR="000773F0" w:rsidRDefault="000773F0" w:rsidP="000773F0">
      <w:pPr>
        <w:spacing w:after="0"/>
        <w:rPr>
          <w:rFonts w:ascii="Times New Roman" w:eastAsiaTheme="minorHAnsi" w:hAnsi="Times New Roman" w:cs="Times New Roman"/>
          <w:b/>
        </w:rPr>
      </w:pPr>
    </w:p>
    <w:p w14:paraId="44F00E2C" w14:textId="77777777" w:rsidR="000773F0" w:rsidRDefault="000773F0" w:rsidP="000773F0">
      <w:pPr>
        <w:spacing w:after="0"/>
        <w:rPr>
          <w:rFonts w:ascii="Times New Roman" w:eastAsiaTheme="minorHAnsi" w:hAnsi="Times New Roman" w:cs="Times New Roman"/>
          <w:b/>
        </w:rPr>
      </w:pPr>
    </w:p>
    <w:p w14:paraId="485C7A69" w14:textId="77777777" w:rsidR="000773F0" w:rsidRDefault="000773F0" w:rsidP="000773F0">
      <w:pPr>
        <w:spacing w:after="0"/>
        <w:rPr>
          <w:rFonts w:ascii="Times New Roman" w:eastAsiaTheme="minorHAnsi" w:hAnsi="Times New Roman" w:cs="Times New Roman"/>
          <w:b/>
        </w:rPr>
      </w:pPr>
    </w:p>
    <w:p w14:paraId="1ED0F27A" w14:textId="77777777" w:rsidR="000773F0" w:rsidRDefault="000773F0" w:rsidP="000773F0">
      <w:pPr>
        <w:spacing w:after="0"/>
        <w:rPr>
          <w:rFonts w:ascii="Times New Roman" w:eastAsiaTheme="minorHAnsi" w:hAnsi="Times New Roman" w:cs="Times New Roman"/>
          <w:b/>
        </w:rPr>
      </w:pPr>
    </w:p>
    <w:p w14:paraId="50F2EE1D" w14:textId="77777777" w:rsidR="000773F0" w:rsidRDefault="000773F0" w:rsidP="000773F0">
      <w:pPr>
        <w:spacing w:after="0"/>
        <w:rPr>
          <w:rFonts w:ascii="Times New Roman" w:eastAsiaTheme="minorHAnsi" w:hAnsi="Times New Roman" w:cs="Times New Roman"/>
          <w:b/>
        </w:rPr>
      </w:pPr>
    </w:p>
    <w:p w14:paraId="12A5A66E" w14:textId="77777777" w:rsidR="000773F0" w:rsidRDefault="000773F0" w:rsidP="000773F0">
      <w:pPr>
        <w:spacing w:after="0"/>
        <w:rPr>
          <w:rFonts w:ascii="Times New Roman" w:eastAsiaTheme="minorHAnsi" w:hAnsi="Times New Roman" w:cs="Times New Roman"/>
          <w:b/>
        </w:rPr>
      </w:pPr>
    </w:p>
    <w:p w14:paraId="77EE7FE8"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13ADDF18" w14:textId="5200A4F3" w:rsidR="004A569E" w:rsidRPr="001269C7" w:rsidRDefault="001F5A43" w:rsidP="004A569E">
      <w:pPr>
        <w:spacing w:after="0"/>
        <w:rPr>
          <w:rFonts w:ascii="Times New Roman" w:eastAsiaTheme="minorHAnsi" w:hAnsi="Times New Roman" w:cs="Times New Roman"/>
          <w:b/>
        </w:rPr>
      </w:pPr>
      <w:bookmarkStart w:id="14" w:name="IIKings"/>
      <w:bookmarkEnd w:id="14"/>
      <w:r>
        <w:rPr>
          <w:rFonts w:ascii="Times New Roman" w:eastAsiaTheme="minorHAnsi" w:hAnsi="Times New Roman" w:cs="Times New Roman"/>
          <w:b/>
          <w:sz w:val="44"/>
          <w:szCs w:val="44"/>
        </w:rPr>
        <w:t>Colossians</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i/>
        </w:rPr>
        <w:t xml:space="preserve">From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692375412"/>
          <w:placeholder>
            <w:docPart w:val="F66A2ED4F2EC494C80CBFCC59D68360D"/>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10546048"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855104435"/>
          <w:placeholder>
            <w:docPart w:val="952F443881C54194984247028B725A29"/>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0FFE655A" w14:textId="7BA28DEA"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Colossians</w:t>
      </w:r>
      <w:r w:rsidRPr="001269C7">
        <w:rPr>
          <w:rFonts w:ascii="Times New Roman" w:eastAsiaTheme="minorHAnsi" w:hAnsi="Times New Roman" w:cs="Times New Roman"/>
          <w:b/>
        </w:rPr>
        <w:t xml:space="preserve"> and answer the following in your own words: </w:t>
      </w:r>
    </w:p>
    <w:p w14:paraId="2D82F434" w14:textId="0B712BE8"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Colossians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374074561"/>
          <w:placeholder>
            <w:docPart w:val="87889F79D37F4D7A85C9DB11FFF84EEA"/>
          </w:placeholder>
          <w:showingPlcHdr/>
          <w:text/>
        </w:sdtPr>
        <w:sdtContent>
          <w:r w:rsidRPr="00135B77">
            <w:rPr>
              <w:rStyle w:val="PlaceholderText"/>
            </w:rPr>
            <w:t>Click here to enter text.</w:t>
          </w:r>
        </w:sdtContent>
      </w:sdt>
    </w:p>
    <w:p w14:paraId="13DF45CF" w14:textId="47D43E9B"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Colossians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226604615"/>
          <w:placeholder>
            <w:docPart w:val="CE9C4D8FE92A42E2AF978143F8F0DDEF"/>
          </w:placeholder>
          <w:showingPlcHdr/>
          <w:text/>
        </w:sdtPr>
        <w:sdtContent>
          <w:r w:rsidRPr="00135B77">
            <w:rPr>
              <w:rStyle w:val="PlaceholderText"/>
            </w:rPr>
            <w:t>Click here to enter text.</w:t>
          </w:r>
        </w:sdtContent>
      </w:sdt>
    </w:p>
    <w:p w14:paraId="7785E4A5" w14:textId="1B654CAD"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Colossians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139307173"/>
        <w:placeholder>
          <w:docPart w:val="6092FBEB6D5A41919817E465AC89097F"/>
        </w:placeholder>
        <w:showingPlcHdr/>
        <w:text/>
      </w:sdtPr>
      <w:sdtContent>
        <w:p w14:paraId="66A194F6"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5FDC877E"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969120094"/>
        <w:placeholder>
          <w:docPart w:val="A065D6196C474A49B2796C85BCA3F2CB"/>
        </w:placeholder>
        <w:showingPlcHdr/>
        <w:text/>
      </w:sdtPr>
      <w:sdtContent>
        <w:p w14:paraId="2A46DCB8"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7B8E408D" w14:textId="23E7E633"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Colossians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121107355"/>
        <w:placeholder>
          <w:docPart w:val="27A7B04CA2204E6B859D93C4EB0D4F5C"/>
        </w:placeholder>
        <w:showingPlcHdr/>
        <w:text/>
      </w:sdtPr>
      <w:sdtContent>
        <w:p w14:paraId="1B4F6CE4"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5111307B" w14:textId="64577151"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Colossians</w:t>
      </w:r>
      <w:r w:rsidRPr="001269C7">
        <w:rPr>
          <w:rFonts w:ascii="Times New Roman" w:eastAsiaTheme="minorHAnsi" w:hAnsi="Times New Roman" w:cs="Times New Roman"/>
          <w:b/>
        </w:rPr>
        <w:t>?</w:t>
      </w:r>
    </w:p>
    <w:sdt>
      <w:sdtPr>
        <w:id w:val="1218015481"/>
        <w:placeholder>
          <w:docPart w:val="79C23FB0F03241DA83A67901B3F06857"/>
        </w:placeholder>
        <w:showingPlcHdr/>
        <w:text/>
      </w:sdtPr>
      <w:sdtContent>
        <w:p w14:paraId="1B7DCDBB" w14:textId="77777777" w:rsidR="004A569E" w:rsidRPr="001269C7" w:rsidRDefault="004A569E" w:rsidP="004A569E">
          <w:r w:rsidRPr="00135B77">
            <w:rPr>
              <w:rStyle w:val="PlaceholderText"/>
            </w:rPr>
            <w:t>Click here to enter text.</w:t>
          </w:r>
        </w:p>
      </w:sdtContent>
    </w:sdt>
    <w:p w14:paraId="444A39C1" w14:textId="77777777" w:rsidR="004A569E" w:rsidRDefault="004A569E" w:rsidP="001269C7"/>
    <w:p w14:paraId="6E966B24" w14:textId="77777777" w:rsidR="004A569E" w:rsidRDefault="004A569E" w:rsidP="001269C7"/>
    <w:p w14:paraId="1B992F9A" w14:textId="77777777" w:rsidR="004A569E" w:rsidRDefault="004A569E" w:rsidP="001269C7"/>
    <w:p w14:paraId="5EC3F398" w14:textId="77777777" w:rsidR="004A569E" w:rsidRDefault="004A569E" w:rsidP="001269C7"/>
    <w:p w14:paraId="1E650775" w14:textId="77777777" w:rsidR="004A569E" w:rsidRDefault="004A569E" w:rsidP="001269C7"/>
    <w:p w14:paraId="24DBC2EF" w14:textId="77777777" w:rsidR="004A569E" w:rsidRDefault="004A569E" w:rsidP="001269C7"/>
    <w:p w14:paraId="1DD223D7" w14:textId="77777777" w:rsidR="004A569E" w:rsidRDefault="004A569E" w:rsidP="001269C7"/>
    <w:p w14:paraId="21B5C0DB" w14:textId="77777777" w:rsidR="004A569E" w:rsidRDefault="004A569E" w:rsidP="001269C7"/>
    <w:p w14:paraId="54B44B8D" w14:textId="77777777" w:rsidR="004A569E" w:rsidRDefault="004A569E" w:rsidP="001269C7"/>
    <w:p w14:paraId="23C350B1" w14:textId="77777777" w:rsidR="004A569E" w:rsidRDefault="004A569E" w:rsidP="001269C7"/>
    <w:p w14:paraId="16FB626E" w14:textId="77777777" w:rsidR="004A569E" w:rsidRDefault="00DE4289" w:rsidP="001269C7">
      <w:hyperlink w:anchor="_top" w:history="1">
        <w:r w:rsidR="00FC18EE" w:rsidRPr="00FC18EE">
          <w:rPr>
            <w:rStyle w:val="Hyperlink"/>
          </w:rPr>
          <w:t>Top of the Document</w:t>
        </w:r>
      </w:hyperlink>
    </w:p>
    <w:p w14:paraId="44FBDE6B" w14:textId="77777777" w:rsidR="003209B0" w:rsidRDefault="003209B0" w:rsidP="001269C7">
      <w:r>
        <w:br w:type="page"/>
      </w:r>
    </w:p>
    <w:p w14:paraId="0D907B27" w14:textId="7D208D68"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COLOSSIANS</w:t>
      </w:r>
      <w:r w:rsidRPr="009D6A68">
        <w:rPr>
          <w:rFonts w:ascii="Times New Roman" w:eastAsiaTheme="minorHAnsi" w:hAnsi="Times New Roman" w:cs="Times New Roman"/>
          <w:b/>
          <w:i/>
        </w:rPr>
        <w:t xml:space="preserve"> </w:t>
      </w:r>
    </w:p>
    <w:p w14:paraId="7AD13732"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902717325"/>
          <w:placeholder>
            <w:docPart w:val="E832E1FA3907413EBF22AEAA84DD4CCC"/>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473F6390"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343559060"/>
          <w:placeholder>
            <w:docPart w:val="C4E9858BEEC34BACB88DF08EC29FBC8B"/>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65DB6274" w14:textId="77777777" w:rsidR="000773F0" w:rsidRDefault="000773F0" w:rsidP="000773F0">
      <w:pPr>
        <w:spacing w:after="0"/>
        <w:rPr>
          <w:rFonts w:ascii="Times New Roman" w:eastAsiaTheme="minorHAnsi" w:hAnsi="Times New Roman" w:cs="Times New Roman"/>
          <w:b/>
        </w:rPr>
      </w:pPr>
    </w:p>
    <w:p w14:paraId="2C5CDF7F"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01F6DF6F" w14:textId="77777777" w:rsidR="000773F0" w:rsidRDefault="000773F0" w:rsidP="000773F0">
      <w:pPr>
        <w:spacing w:after="0"/>
        <w:rPr>
          <w:rFonts w:ascii="Times New Roman" w:eastAsiaTheme="minorHAnsi" w:hAnsi="Times New Roman" w:cs="Times New Roman"/>
          <w:b/>
        </w:rPr>
      </w:pPr>
    </w:p>
    <w:sdt>
      <w:sdtPr>
        <w:id w:val="-312420330"/>
        <w:placeholder>
          <w:docPart w:val="9F0CC5DC92954905A66F165F22F008E5"/>
        </w:placeholder>
        <w:showingPlcHdr/>
        <w:text/>
      </w:sdtPr>
      <w:sdtContent>
        <w:p w14:paraId="76E6660F" w14:textId="77777777" w:rsidR="000773F0" w:rsidRDefault="000773F0" w:rsidP="000773F0">
          <w:r w:rsidRPr="00135B77">
            <w:rPr>
              <w:rStyle w:val="PlaceholderText"/>
            </w:rPr>
            <w:t>Click here to enter text.</w:t>
          </w:r>
        </w:p>
      </w:sdtContent>
    </w:sdt>
    <w:p w14:paraId="7FE64B41" w14:textId="77777777" w:rsidR="000773F0" w:rsidRDefault="000773F0" w:rsidP="000773F0">
      <w:pPr>
        <w:spacing w:after="0"/>
        <w:rPr>
          <w:rFonts w:ascii="Times New Roman" w:eastAsiaTheme="minorHAnsi" w:hAnsi="Times New Roman" w:cs="Times New Roman"/>
          <w:b/>
        </w:rPr>
      </w:pPr>
    </w:p>
    <w:p w14:paraId="40E1EC7B" w14:textId="77777777" w:rsidR="000773F0" w:rsidRDefault="000773F0" w:rsidP="000773F0">
      <w:pPr>
        <w:spacing w:after="0"/>
        <w:rPr>
          <w:rFonts w:ascii="Times New Roman" w:eastAsiaTheme="minorHAnsi" w:hAnsi="Times New Roman" w:cs="Times New Roman"/>
          <w:b/>
        </w:rPr>
      </w:pPr>
    </w:p>
    <w:p w14:paraId="363A0BDE" w14:textId="77777777" w:rsidR="000773F0" w:rsidRDefault="000773F0" w:rsidP="000773F0">
      <w:pPr>
        <w:spacing w:after="0"/>
        <w:rPr>
          <w:rFonts w:ascii="Times New Roman" w:eastAsiaTheme="minorHAnsi" w:hAnsi="Times New Roman" w:cs="Times New Roman"/>
          <w:b/>
        </w:rPr>
      </w:pPr>
    </w:p>
    <w:p w14:paraId="6BE60DAD" w14:textId="77777777" w:rsidR="000773F0" w:rsidRDefault="000773F0" w:rsidP="000773F0">
      <w:pPr>
        <w:spacing w:after="0"/>
        <w:rPr>
          <w:rFonts w:ascii="Times New Roman" w:eastAsiaTheme="minorHAnsi" w:hAnsi="Times New Roman" w:cs="Times New Roman"/>
          <w:b/>
        </w:rPr>
      </w:pPr>
    </w:p>
    <w:p w14:paraId="73A7915E" w14:textId="77777777" w:rsidR="000773F0" w:rsidRDefault="000773F0" w:rsidP="000773F0">
      <w:pPr>
        <w:spacing w:after="0"/>
        <w:rPr>
          <w:rFonts w:ascii="Times New Roman" w:eastAsiaTheme="minorHAnsi" w:hAnsi="Times New Roman" w:cs="Times New Roman"/>
          <w:b/>
        </w:rPr>
      </w:pPr>
    </w:p>
    <w:p w14:paraId="7E80B629" w14:textId="77777777" w:rsidR="000773F0" w:rsidRDefault="000773F0" w:rsidP="000773F0">
      <w:pPr>
        <w:spacing w:after="0"/>
        <w:rPr>
          <w:rFonts w:ascii="Times New Roman" w:eastAsiaTheme="minorHAnsi" w:hAnsi="Times New Roman" w:cs="Times New Roman"/>
          <w:b/>
        </w:rPr>
      </w:pPr>
    </w:p>
    <w:p w14:paraId="2AD93C34" w14:textId="77777777" w:rsidR="000773F0" w:rsidRDefault="000773F0" w:rsidP="000773F0">
      <w:pPr>
        <w:spacing w:after="0"/>
        <w:rPr>
          <w:rFonts w:ascii="Times New Roman" w:eastAsiaTheme="minorHAnsi" w:hAnsi="Times New Roman" w:cs="Times New Roman"/>
          <w:b/>
        </w:rPr>
      </w:pPr>
    </w:p>
    <w:p w14:paraId="6AE773B9" w14:textId="77777777" w:rsidR="000773F0" w:rsidRDefault="000773F0" w:rsidP="000773F0">
      <w:pPr>
        <w:spacing w:after="0"/>
        <w:rPr>
          <w:rFonts w:ascii="Times New Roman" w:eastAsiaTheme="minorHAnsi" w:hAnsi="Times New Roman" w:cs="Times New Roman"/>
          <w:b/>
        </w:rPr>
      </w:pPr>
    </w:p>
    <w:p w14:paraId="4C4F826F" w14:textId="77777777" w:rsidR="000773F0" w:rsidRDefault="000773F0" w:rsidP="000773F0">
      <w:pPr>
        <w:spacing w:after="0"/>
        <w:rPr>
          <w:rFonts w:ascii="Times New Roman" w:eastAsiaTheme="minorHAnsi" w:hAnsi="Times New Roman" w:cs="Times New Roman"/>
          <w:b/>
        </w:rPr>
      </w:pPr>
    </w:p>
    <w:p w14:paraId="214BAA7A" w14:textId="77777777" w:rsidR="000773F0" w:rsidRDefault="000773F0" w:rsidP="000773F0">
      <w:pPr>
        <w:spacing w:after="0"/>
        <w:rPr>
          <w:rFonts w:ascii="Times New Roman" w:eastAsiaTheme="minorHAnsi" w:hAnsi="Times New Roman" w:cs="Times New Roman"/>
          <w:b/>
        </w:rPr>
      </w:pPr>
    </w:p>
    <w:p w14:paraId="6ED7CF1A" w14:textId="77777777" w:rsidR="000773F0" w:rsidRDefault="000773F0" w:rsidP="000773F0">
      <w:pPr>
        <w:spacing w:after="0"/>
        <w:rPr>
          <w:rFonts w:ascii="Times New Roman" w:eastAsiaTheme="minorHAnsi" w:hAnsi="Times New Roman" w:cs="Times New Roman"/>
          <w:b/>
        </w:rPr>
      </w:pPr>
    </w:p>
    <w:p w14:paraId="68310EE8" w14:textId="77777777" w:rsidR="000773F0" w:rsidRDefault="000773F0" w:rsidP="000773F0">
      <w:pPr>
        <w:spacing w:after="0"/>
        <w:rPr>
          <w:rFonts w:ascii="Times New Roman" w:eastAsiaTheme="minorHAnsi" w:hAnsi="Times New Roman" w:cs="Times New Roman"/>
          <w:b/>
        </w:rPr>
      </w:pPr>
    </w:p>
    <w:p w14:paraId="3D15BADD" w14:textId="77777777" w:rsidR="000773F0" w:rsidRDefault="000773F0" w:rsidP="000773F0">
      <w:pPr>
        <w:spacing w:after="0"/>
        <w:rPr>
          <w:rFonts w:ascii="Times New Roman" w:eastAsiaTheme="minorHAnsi" w:hAnsi="Times New Roman" w:cs="Times New Roman"/>
          <w:b/>
        </w:rPr>
      </w:pPr>
    </w:p>
    <w:p w14:paraId="05AE8F4C" w14:textId="77777777" w:rsidR="000773F0" w:rsidRDefault="000773F0" w:rsidP="000773F0">
      <w:pPr>
        <w:spacing w:after="0"/>
        <w:rPr>
          <w:rFonts w:ascii="Times New Roman" w:eastAsiaTheme="minorHAnsi" w:hAnsi="Times New Roman" w:cs="Times New Roman"/>
          <w:b/>
        </w:rPr>
      </w:pPr>
    </w:p>
    <w:p w14:paraId="14BC1660" w14:textId="77777777" w:rsidR="000773F0" w:rsidRDefault="000773F0" w:rsidP="000773F0">
      <w:pPr>
        <w:spacing w:after="0"/>
        <w:rPr>
          <w:rFonts w:ascii="Times New Roman" w:eastAsiaTheme="minorHAnsi" w:hAnsi="Times New Roman" w:cs="Times New Roman"/>
          <w:b/>
        </w:rPr>
      </w:pPr>
    </w:p>
    <w:p w14:paraId="0EB32A75" w14:textId="77777777" w:rsidR="000773F0" w:rsidRDefault="000773F0" w:rsidP="000773F0">
      <w:pPr>
        <w:spacing w:after="0"/>
        <w:rPr>
          <w:rFonts w:ascii="Times New Roman" w:eastAsiaTheme="minorHAnsi" w:hAnsi="Times New Roman" w:cs="Times New Roman"/>
          <w:b/>
        </w:rPr>
      </w:pPr>
    </w:p>
    <w:p w14:paraId="0A708C38" w14:textId="77777777" w:rsidR="000773F0" w:rsidRDefault="000773F0" w:rsidP="000773F0">
      <w:pPr>
        <w:spacing w:after="0"/>
        <w:rPr>
          <w:rFonts w:ascii="Times New Roman" w:eastAsiaTheme="minorHAnsi" w:hAnsi="Times New Roman" w:cs="Times New Roman"/>
          <w:b/>
        </w:rPr>
      </w:pPr>
    </w:p>
    <w:p w14:paraId="1ABFFF49" w14:textId="77777777" w:rsidR="000773F0" w:rsidRDefault="000773F0" w:rsidP="000773F0">
      <w:pPr>
        <w:spacing w:after="0"/>
        <w:rPr>
          <w:rFonts w:ascii="Times New Roman" w:eastAsiaTheme="minorHAnsi" w:hAnsi="Times New Roman" w:cs="Times New Roman"/>
          <w:b/>
        </w:rPr>
      </w:pPr>
    </w:p>
    <w:p w14:paraId="52B15D2C" w14:textId="77777777" w:rsidR="000773F0" w:rsidRDefault="000773F0" w:rsidP="000773F0">
      <w:pPr>
        <w:spacing w:after="0"/>
        <w:rPr>
          <w:rFonts w:ascii="Times New Roman" w:eastAsiaTheme="minorHAnsi" w:hAnsi="Times New Roman" w:cs="Times New Roman"/>
          <w:b/>
        </w:rPr>
      </w:pPr>
    </w:p>
    <w:p w14:paraId="79505006" w14:textId="77777777" w:rsidR="000773F0" w:rsidRDefault="000773F0" w:rsidP="000773F0">
      <w:pPr>
        <w:spacing w:after="0"/>
        <w:rPr>
          <w:rFonts w:ascii="Times New Roman" w:eastAsiaTheme="minorHAnsi" w:hAnsi="Times New Roman" w:cs="Times New Roman"/>
          <w:b/>
        </w:rPr>
      </w:pPr>
    </w:p>
    <w:p w14:paraId="191AFDBA" w14:textId="77777777" w:rsidR="000773F0" w:rsidRDefault="000773F0" w:rsidP="000773F0">
      <w:pPr>
        <w:spacing w:after="0"/>
        <w:rPr>
          <w:rFonts w:ascii="Times New Roman" w:eastAsiaTheme="minorHAnsi" w:hAnsi="Times New Roman" w:cs="Times New Roman"/>
          <w:b/>
        </w:rPr>
      </w:pPr>
    </w:p>
    <w:p w14:paraId="3B8492AD" w14:textId="77777777" w:rsidR="000773F0" w:rsidRDefault="000773F0" w:rsidP="000773F0">
      <w:pPr>
        <w:spacing w:after="0"/>
        <w:rPr>
          <w:rFonts w:ascii="Times New Roman" w:eastAsiaTheme="minorHAnsi" w:hAnsi="Times New Roman" w:cs="Times New Roman"/>
          <w:b/>
        </w:rPr>
      </w:pPr>
    </w:p>
    <w:p w14:paraId="67FBC2F9" w14:textId="77777777" w:rsidR="000773F0" w:rsidRDefault="000773F0" w:rsidP="000773F0">
      <w:pPr>
        <w:spacing w:after="0"/>
        <w:rPr>
          <w:rFonts w:ascii="Times New Roman" w:eastAsiaTheme="minorHAnsi" w:hAnsi="Times New Roman" w:cs="Times New Roman"/>
          <w:b/>
        </w:rPr>
      </w:pPr>
    </w:p>
    <w:p w14:paraId="4073B947" w14:textId="77777777" w:rsidR="000773F0" w:rsidRDefault="000773F0" w:rsidP="000773F0">
      <w:pPr>
        <w:spacing w:after="0"/>
        <w:rPr>
          <w:rFonts w:ascii="Times New Roman" w:eastAsiaTheme="minorHAnsi" w:hAnsi="Times New Roman" w:cs="Times New Roman"/>
          <w:b/>
        </w:rPr>
      </w:pPr>
    </w:p>
    <w:p w14:paraId="3297A512" w14:textId="77777777" w:rsidR="000773F0" w:rsidRDefault="000773F0" w:rsidP="000773F0">
      <w:pPr>
        <w:spacing w:after="0"/>
        <w:rPr>
          <w:rFonts w:ascii="Times New Roman" w:eastAsiaTheme="minorHAnsi" w:hAnsi="Times New Roman" w:cs="Times New Roman"/>
          <w:b/>
        </w:rPr>
      </w:pPr>
    </w:p>
    <w:p w14:paraId="7EA479EE" w14:textId="77777777" w:rsidR="000773F0" w:rsidRDefault="000773F0" w:rsidP="000773F0">
      <w:pPr>
        <w:spacing w:after="0"/>
        <w:rPr>
          <w:rFonts w:ascii="Times New Roman" w:eastAsiaTheme="minorHAnsi" w:hAnsi="Times New Roman" w:cs="Times New Roman"/>
          <w:b/>
        </w:rPr>
      </w:pPr>
    </w:p>
    <w:p w14:paraId="06E689DD" w14:textId="77777777" w:rsidR="000773F0" w:rsidRDefault="000773F0" w:rsidP="000773F0">
      <w:pPr>
        <w:spacing w:after="0"/>
        <w:rPr>
          <w:rFonts w:ascii="Times New Roman" w:eastAsiaTheme="minorHAnsi" w:hAnsi="Times New Roman" w:cs="Times New Roman"/>
          <w:b/>
        </w:rPr>
      </w:pPr>
    </w:p>
    <w:p w14:paraId="55439410" w14:textId="77777777" w:rsidR="000773F0" w:rsidRDefault="000773F0" w:rsidP="000773F0">
      <w:pPr>
        <w:spacing w:after="0"/>
        <w:rPr>
          <w:rFonts w:ascii="Times New Roman" w:eastAsiaTheme="minorHAnsi" w:hAnsi="Times New Roman" w:cs="Times New Roman"/>
          <w:b/>
        </w:rPr>
      </w:pPr>
    </w:p>
    <w:p w14:paraId="1C940D2B" w14:textId="77777777" w:rsidR="000773F0" w:rsidRDefault="000773F0" w:rsidP="000773F0">
      <w:pPr>
        <w:spacing w:after="0"/>
        <w:rPr>
          <w:rFonts w:ascii="Times New Roman" w:eastAsiaTheme="minorHAnsi" w:hAnsi="Times New Roman" w:cs="Times New Roman"/>
          <w:b/>
        </w:rPr>
      </w:pPr>
    </w:p>
    <w:p w14:paraId="76C9FEEA" w14:textId="77777777" w:rsidR="000773F0" w:rsidRDefault="000773F0" w:rsidP="000773F0">
      <w:pPr>
        <w:spacing w:after="0"/>
        <w:rPr>
          <w:rFonts w:ascii="Times New Roman" w:eastAsiaTheme="minorHAnsi" w:hAnsi="Times New Roman" w:cs="Times New Roman"/>
          <w:b/>
        </w:rPr>
      </w:pPr>
    </w:p>
    <w:p w14:paraId="3E453E1C" w14:textId="77777777" w:rsidR="000773F0" w:rsidRDefault="000773F0" w:rsidP="000773F0">
      <w:pPr>
        <w:spacing w:after="0"/>
        <w:rPr>
          <w:rFonts w:ascii="Times New Roman" w:eastAsiaTheme="minorHAnsi" w:hAnsi="Times New Roman" w:cs="Times New Roman"/>
          <w:b/>
        </w:rPr>
      </w:pPr>
    </w:p>
    <w:p w14:paraId="016C8F9E" w14:textId="77777777" w:rsidR="000773F0" w:rsidRDefault="000773F0" w:rsidP="000773F0">
      <w:pPr>
        <w:spacing w:after="0"/>
        <w:rPr>
          <w:rFonts w:ascii="Times New Roman" w:eastAsiaTheme="minorHAnsi" w:hAnsi="Times New Roman" w:cs="Times New Roman"/>
          <w:b/>
        </w:rPr>
      </w:pPr>
    </w:p>
    <w:p w14:paraId="3CCE52E7"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524F2BBA" w14:textId="2B7FF520" w:rsidR="004A569E" w:rsidRPr="001269C7" w:rsidRDefault="001F5A43" w:rsidP="004A569E">
      <w:pPr>
        <w:spacing w:after="0"/>
        <w:rPr>
          <w:rFonts w:ascii="Times New Roman" w:eastAsiaTheme="minorHAnsi" w:hAnsi="Times New Roman" w:cs="Times New Roman"/>
          <w:b/>
        </w:rPr>
      </w:pPr>
      <w:bookmarkStart w:id="15" w:name="IChronicles"/>
      <w:bookmarkEnd w:id="15"/>
      <w:r>
        <w:rPr>
          <w:rFonts w:ascii="Times New Roman" w:eastAsiaTheme="minorHAnsi" w:hAnsi="Times New Roman" w:cs="Times New Roman"/>
          <w:b/>
          <w:sz w:val="44"/>
          <w:szCs w:val="44"/>
        </w:rPr>
        <w:t>I Thessalonians</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i/>
        </w:rPr>
        <w:t xml:space="preserve">From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548952706"/>
          <w:placeholder>
            <w:docPart w:val="541E4F02F34A49ACAFF3880C2388F411"/>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424D72A2"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383103450"/>
          <w:placeholder>
            <w:docPart w:val="DDD4A6E0C9E844048FD054FFC4496181"/>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3033988E" w14:textId="7589C100"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I Thessalonians</w:t>
      </w:r>
      <w:r w:rsidRPr="001269C7">
        <w:rPr>
          <w:rFonts w:ascii="Times New Roman" w:eastAsiaTheme="minorHAnsi" w:hAnsi="Times New Roman" w:cs="Times New Roman"/>
          <w:b/>
        </w:rPr>
        <w:t xml:space="preserve"> and answer the following in your own words: </w:t>
      </w:r>
    </w:p>
    <w:p w14:paraId="4670420C" w14:textId="56429EC8"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I Thessalonians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298957881"/>
          <w:placeholder>
            <w:docPart w:val="A4AADCC321C240E387ABF4D1AEECFEAD"/>
          </w:placeholder>
          <w:showingPlcHdr/>
          <w:text/>
        </w:sdtPr>
        <w:sdtContent>
          <w:r w:rsidRPr="00135B77">
            <w:rPr>
              <w:rStyle w:val="PlaceholderText"/>
            </w:rPr>
            <w:t>Click here to enter text.</w:t>
          </w:r>
        </w:sdtContent>
      </w:sdt>
    </w:p>
    <w:p w14:paraId="5BA2A49E" w14:textId="1F6F5614"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I Thessalonians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613592154"/>
          <w:placeholder>
            <w:docPart w:val="DE5B2D84166E4452B783CFB47E1E6298"/>
          </w:placeholder>
          <w:showingPlcHdr/>
          <w:text/>
        </w:sdtPr>
        <w:sdtContent>
          <w:r w:rsidRPr="00135B77">
            <w:rPr>
              <w:rStyle w:val="PlaceholderText"/>
            </w:rPr>
            <w:t>Click here to enter text.</w:t>
          </w:r>
        </w:sdtContent>
      </w:sdt>
    </w:p>
    <w:p w14:paraId="09922E93" w14:textId="52423763"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I Thessalonians</w:t>
      </w:r>
      <w:r w:rsidRPr="001269C7">
        <w:rPr>
          <w:rFonts w:ascii="Times New Roman" w:eastAsiaTheme="minorHAnsi" w:hAnsi="Times New Roman" w:cs="Times New Roman"/>
          <w:b/>
        </w:rPr>
        <w:t>?</w:t>
      </w:r>
    </w:p>
    <w:sdt>
      <w:sdtPr>
        <w:rPr>
          <w:rFonts w:ascii="Times New Roman" w:eastAsiaTheme="minorHAnsi" w:hAnsi="Times New Roman" w:cs="Times New Roman"/>
          <w:b/>
        </w:rPr>
        <w:id w:val="567998443"/>
        <w:placeholder>
          <w:docPart w:val="5F143990DE60424D8A26756669CD7374"/>
        </w:placeholder>
        <w:showingPlcHdr/>
        <w:text/>
      </w:sdtPr>
      <w:sdtContent>
        <w:p w14:paraId="48116377"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5E21B08F"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362396318"/>
        <w:placeholder>
          <w:docPart w:val="F39266A5CA0949B696ACC7DA1C43566F"/>
        </w:placeholder>
        <w:showingPlcHdr/>
        <w:text/>
      </w:sdtPr>
      <w:sdtContent>
        <w:p w14:paraId="4D7F401B"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25CB23B4" w14:textId="159AE6AB"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I Thessalonians</w:t>
      </w:r>
      <w:r w:rsidRPr="001269C7">
        <w:rPr>
          <w:rFonts w:ascii="Times New Roman" w:eastAsiaTheme="minorHAnsi" w:hAnsi="Times New Roman" w:cs="Times New Roman"/>
          <w:b/>
        </w:rPr>
        <w:t>?</w:t>
      </w:r>
    </w:p>
    <w:sdt>
      <w:sdtPr>
        <w:rPr>
          <w:rFonts w:ascii="Times New Roman" w:eastAsiaTheme="minorHAnsi" w:hAnsi="Times New Roman" w:cs="Times New Roman"/>
          <w:b/>
        </w:rPr>
        <w:id w:val="289562747"/>
        <w:placeholder>
          <w:docPart w:val="F7EAED04EC6D41B386810A53054CB8E3"/>
        </w:placeholder>
        <w:showingPlcHdr/>
        <w:text/>
      </w:sdtPr>
      <w:sdtContent>
        <w:p w14:paraId="7D256656"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1ED3E90E" w14:textId="1818B65D"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I Thessalonians</w:t>
      </w:r>
      <w:r w:rsidRPr="001269C7">
        <w:rPr>
          <w:rFonts w:ascii="Times New Roman" w:eastAsiaTheme="minorHAnsi" w:hAnsi="Times New Roman" w:cs="Times New Roman"/>
          <w:b/>
        </w:rPr>
        <w:t>?</w:t>
      </w:r>
    </w:p>
    <w:sdt>
      <w:sdtPr>
        <w:id w:val="-1574194712"/>
        <w:placeholder>
          <w:docPart w:val="56EE2172612C4F29A993E3FD167465E2"/>
        </w:placeholder>
        <w:showingPlcHdr/>
        <w:text/>
      </w:sdtPr>
      <w:sdtContent>
        <w:p w14:paraId="42A082A5" w14:textId="77777777" w:rsidR="004A569E" w:rsidRPr="001269C7" w:rsidRDefault="004A569E" w:rsidP="004A569E">
          <w:r w:rsidRPr="00135B77">
            <w:rPr>
              <w:rStyle w:val="PlaceholderText"/>
            </w:rPr>
            <w:t>Click here to enter text.</w:t>
          </w:r>
        </w:p>
      </w:sdtContent>
    </w:sdt>
    <w:p w14:paraId="22C0D580" w14:textId="77777777" w:rsidR="004A569E" w:rsidRDefault="004A569E" w:rsidP="001269C7"/>
    <w:p w14:paraId="5ACB5602" w14:textId="77777777" w:rsidR="004A569E" w:rsidRDefault="004A569E" w:rsidP="001269C7"/>
    <w:p w14:paraId="45AF61A5" w14:textId="77777777" w:rsidR="004A569E" w:rsidRDefault="004A569E" w:rsidP="001269C7"/>
    <w:p w14:paraId="7441C563" w14:textId="77777777" w:rsidR="004A569E" w:rsidRDefault="004A569E" w:rsidP="001269C7"/>
    <w:p w14:paraId="1A3E6DFD" w14:textId="77777777" w:rsidR="004A569E" w:rsidRDefault="004A569E" w:rsidP="001269C7"/>
    <w:p w14:paraId="680E42AC" w14:textId="77777777" w:rsidR="004A569E" w:rsidRDefault="004A569E" w:rsidP="001269C7"/>
    <w:p w14:paraId="0620B06E" w14:textId="77777777" w:rsidR="004A569E" w:rsidRDefault="004A569E" w:rsidP="001269C7"/>
    <w:p w14:paraId="2F1D2DAD" w14:textId="77777777" w:rsidR="004A569E" w:rsidRDefault="004A569E" w:rsidP="001269C7"/>
    <w:p w14:paraId="0D6E04CA" w14:textId="77777777" w:rsidR="004A569E" w:rsidRDefault="004A569E" w:rsidP="001269C7"/>
    <w:p w14:paraId="50BA8309" w14:textId="77777777" w:rsidR="004A569E" w:rsidRDefault="004A569E" w:rsidP="001269C7"/>
    <w:p w14:paraId="1E41DF51" w14:textId="77777777" w:rsidR="004A569E" w:rsidRDefault="00DE4289" w:rsidP="001269C7">
      <w:hyperlink w:anchor="_top" w:history="1">
        <w:r w:rsidR="00FC18EE" w:rsidRPr="00FC18EE">
          <w:rPr>
            <w:rStyle w:val="Hyperlink"/>
          </w:rPr>
          <w:t>Top of the Document</w:t>
        </w:r>
      </w:hyperlink>
    </w:p>
    <w:p w14:paraId="686DF7EA" w14:textId="678CF49D"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I THESSALONIANS</w:t>
      </w:r>
      <w:r w:rsidRPr="009D6A68">
        <w:rPr>
          <w:rFonts w:ascii="Times New Roman" w:eastAsiaTheme="minorHAnsi" w:hAnsi="Times New Roman" w:cs="Times New Roman"/>
          <w:b/>
          <w:i/>
        </w:rPr>
        <w:t xml:space="preserve"> </w:t>
      </w:r>
    </w:p>
    <w:p w14:paraId="5DCCB787"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474839236"/>
          <w:placeholder>
            <w:docPart w:val="DFDF65CF1F704CF5AAEC3238F94ECFDB"/>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11A9A8FC"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1913352160"/>
          <w:placeholder>
            <w:docPart w:val="3EC0718C8865462BA1D2AB71BEFCD6FB"/>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34C49773" w14:textId="77777777" w:rsidR="000773F0" w:rsidRDefault="000773F0" w:rsidP="000773F0">
      <w:pPr>
        <w:spacing w:after="0"/>
        <w:rPr>
          <w:rFonts w:ascii="Times New Roman" w:eastAsiaTheme="minorHAnsi" w:hAnsi="Times New Roman" w:cs="Times New Roman"/>
          <w:b/>
        </w:rPr>
      </w:pPr>
    </w:p>
    <w:p w14:paraId="74F2F0B0"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27088EF1" w14:textId="77777777" w:rsidR="000773F0" w:rsidRDefault="000773F0" w:rsidP="000773F0">
      <w:pPr>
        <w:spacing w:after="0"/>
        <w:rPr>
          <w:rFonts w:ascii="Times New Roman" w:eastAsiaTheme="minorHAnsi" w:hAnsi="Times New Roman" w:cs="Times New Roman"/>
          <w:b/>
        </w:rPr>
      </w:pPr>
    </w:p>
    <w:sdt>
      <w:sdtPr>
        <w:id w:val="1016650102"/>
        <w:placeholder>
          <w:docPart w:val="412897E8BE2F4AC9AFFF18E3B41815D4"/>
        </w:placeholder>
        <w:showingPlcHdr/>
        <w:text/>
      </w:sdtPr>
      <w:sdtContent>
        <w:p w14:paraId="0E6088E6" w14:textId="77777777" w:rsidR="000773F0" w:rsidRDefault="000773F0" w:rsidP="000773F0">
          <w:r w:rsidRPr="00135B77">
            <w:rPr>
              <w:rStyle w:val="PlaceholderText"/>
            </w:rPr>
            <w:t>Click here to enter text.</w:t>
          </w:r>
        </w:p>
      </w:sdtContent>
    </w:sdt>
    <w:p w14:paraId="28708EC3" w14:textId="77777777" w:rsidR="000773F0" w:rsidRDefault="000773F0" w:rsidP="000773F0">
      <w:pPr>
        <w:spacing w:after="0"/>
        <w:rPr>
          <w:rFonts w:ascii="Times New Roman" w:eastAsiaTheme="minorHAnsi" w:hAnsi="Times New Roman" w:cs="Times New Roman"/>
          <w:b/>
        </w:rPr>
      </w:pPr>
    </w:p>
    <w:p w14:paraId="012192F4" w14:textId="77777777" w:rsidR="000773F0" w:rsidRDefault="000773F0" w:rsidP="000773F0">
      <w:pPr>
        <w:spacing w:after="0"/>
        <w:rPr>
          <w:rFonts w:ascii="Times New Roman" w:eastAsiaTheme="minorHAnsi" w:hAnsi="Times New Roman" w:cs="Times New Roman"/>
          <w:b/>
        </w:rPr>
      </w:pPr>
    </w:p>
    <w:p w14:paraId="000F5264" w14:textId="77777777" w:rsidR="000773F0" w:rsidRDefault="000773F0" w:rsidP="000773F0">
      <w:pPr>
        <w:spacing w:after="0"/>
        <w:rPr>
          <w:rFonts w:ascii="Times New Roman" w:eastAsiaTheme="minorHAnsi" w:hAnsi="Times New Roman" w:cs="Times New Roman"/>
          <w:b/>
        </w:rPr>
      </w:pPr>
    </w:p>
    <w:p w14:paraId="66D87F33" w14:textId="77777777" w:rsidR="000773F0" w:rsidRDefault="000773F0" w:rsidP="000773F0">
      <w:pPr>
        <w:spacing w:after="0"/>
        <w:rPr>
          <w:rFonts w:ascii="Times New Roman" w:eastAsiaTheme="minorHAnsi" w:hAnsi="Times New Roman" w:cs="Times New Roman"/>
          <w:b/>
        </w:rPr>
      </w:pPr>
    </w:p>
    <w:p w14:paraId="1A94A7B3" w14:textId="77777777" w:rsidR="000773F0" w:rsidRDefault="000773F0" w:rsidP="000773F0">
      <w:pPr>
        <w:spacing w:after="0"/>
        <w:rPr>
          <w:rFonts w:ascii="Times New Roman" w:eastAsiaTheme="minorHAnsi" w:hAnsi="Times New Roman" w:cs="Times New Roman"/>
          <w:b/>
        </w:rPr>
      </w:pPr>
    </w:p>
    <w:p w14:paraId="53F23506" w14:textId="77777777" w:rsidR="000773F0" w:rsidRDefault="000773F0" w:rsidP="000773F0">
      <w:pPr>
        <w:spacing w:after="0"/>
        <w:rPr>
          <w:rFonts w:ascii="Times New Roman" w:eastAsiaTheme="minorHAnsi" w:hAnsi="Times New Roman" w:cs="Times New Roman"/>
          <w:b/>
        </w:rPr>
      </w:pPr>
    </w:p>
    <w:p w14:paraId="0DE90D76" w14:textId="77777777" w:rsidR="000773F0" w:rsidRDefault="000773F0" w:rsidP="000773F0">
      <w:pPr>
        <w:spacing w:after="0"/>
        <w:rPr>
          <w:rFonts w:ascii="Times New Roman" w:eastAsiaTheme="minorHAnsi" w:hAnsi="Times New Roman" w:cs="Times New Roman"/>
          <w:b/>
        </w:rPr>
      </w:pPr>
    </w:p>
    <w:p w14:paraId="40B61905" w14:textId="77777777" w:rsidR="000773F0" w:rsidRDefault="000773F0" w:rsidP="000773F0">
      <w:pPr>
        <w:spacing w:after="0"/>
        <w:rPr>
          <w:rFonts w:ascii="Times New Roman" w:eastAsiaTheme="minorHAnsi" w:hAnsi="Times New Roman" w:cs="Times New Roman"/>
          <w:b/>
        </w:rPr>
      </w:pPr>
    </w:p>
    <w:p w14:paraId="24EAB4A7" w14:textId="77777777" w:rsidR="000773F0" w:rsidRDefault="000773F0" w:rsidP="000773F0">
      <w:pPr>
        <w:spacing w:after="0"/>
        <w:rPr>
          <w:rFonts w:ascii="Times New Roman" w:eastAsiaTheme="minorHAnsi" w:hAnsi="Times New Roman" w:cs="Times New Roman"/>
          <w:b/>
        </w:rPr>
      </w:pPr>
    </w:p>
    <w:p w14:paraId="5B212A5B" w14:textId="77777777" w:rsidR="000773F0" w:rsidRDefault="000773F0" w:rsidP="000773F0">
      <w:pPr>
        <w:spacing w:after="0"/>
        <w:rPr>
          <w:rFonts w:ascii="Times New Roman" w:eastAsiaTheme="minorHAnsi" w:hAnsi="Times New Roman" w:cs="Times New Roman"/>
          <w:b/>
        </w:rPr>
      </w:pPr>
    </w:p>
    <w:p w14:paraId="2262CE09" w14:textId="77777777" w:rsidR="000773F0" w:rsidRDefault="000773F0" w:rsidP="000773F0">
      <w:pPr>
        <w:spacing w:after="0"/>
        <w:rPr>
          <w:rFonts w:ascii="Times New Roman" w:eastAsiaTheme="minorHAnsi" w:hAnsi="Times New Roman" w:cs="Times New Roman"/>
          <w:b/>
        </w:rPr>
      </w:pPr>
    </w:p>
    <w:p w14:paraId="4386F51A" w14:textId="77777777" w:rsidR="000773F0" w:rsidRDefault="000773F0" w:rsidP="000773F0">
      <w:pPr>
        <w:spacing w:after="0"/>
        <w:rPr>
          <w:rFonts w:ascii="Times New Roman" w:eastAsiaTheme="minorHAnsi" w:hAnsi="Times New Roman" w:cs="Times New Roman"/>
          <w:b/>
        </w:rPr>
      </w:pPr>
    </w:p>
    <w:p w14:paraId="2B75CB60" w14:textId="77777777" w:rsidR="000773F0" w:rsidRDefault="000773F0" w:rsidP="000773F0">
      <w:pPr>
        <w:spacing w:after="0"/>
        <w:rPr>
          <w:rFonts w:ascii="Times New Roman" w:eastAsiaTheme="minorHAnsi" w:hAnsi="Times New Roman" w:cs="Times New Roman"/>
          <w:b/>
        </w:rPr>
      </w:pPr>
    </w:p>
    <w:p w14:paraId="6107EF0D" w14:textId="77777777" w:rsidR="000773F0" w:rsidRDefault="000773F0" w:rsidP="000773F0">
      <w:pPr>
        <w:spacing w:after="0"/>
        <w:rPr>
          <w:rFonts w:ascii="Times New Roman" w:eastAsiaTheme="minorHAnsi" w:hAnsi="Times New Roman" w:cs="Times New Roman"/>
          <w:b/>
        </w:rPr>
      </w:pPr>
    </w:p>
    <w:p w14:paraId="086AA303" w14:textId="77777777" w:rsidR="000773F0" w:rsidRDefault="000773F0" w:rsidP="000773F0">
      <w:pPr>
        <w:spacing w:after="0"/>
        <w:rPr>
          <w:rFonts w:ascii="Times New Roman" w:eastAsiaTheme="minorHAnsi" w:hAnsi="Times New Roman" w:cs="Times New Roman"/>
          <w:b/>
        </w:rPr>
      </w:pPr>
    </w:p>
    <w:p w14:paraId="7DFC6308" w14:textId="77777777" w:rsidR="000773F0" w:rsidRDefault="000773F0" w:rsidP="000773F0">
      <w:pPr>
        <w:spacing w:after="0"/>
        <w:rPr>
          <w:rFonts w:ascii="Times New Roman" w:eastAsiaTheme="minorHAnsi" w:hAnsi="Times New Roman" w:cs="Times New Roman"/>
          <w:b/>
        </w:rPr>
      </w:pPr>
    </w:p>
    <w:p w14:paraId="56702BE8" w14:textId="77777777" w:rsidR="000773F0" w:rsidRDefault="000773F0" w:rsidP="000773F0">
      <w:pPr>
        <w:spacing w:after="0"/>
        <w:rPr>
          <w:rFonts w:ascii="Times New Roman" w:eastAsiaTheme="minorHAnsi" w:hAnsi="Times New Roman" w:cs="Times New Roman"/>
          <w:b/>
        </w:rPr>
      </w:pPr>
    </w:p>
    <w:p w14:paraId="285142D1" w14:textId="77777777" w:rsidR="000773F0" w:rsidRDefault="000773F0" w:rsidP="000773F0">
      <w:pPr>
        <w:spacing w:after="0"/>
        <w:rPr>
          <w:rFonts w:ascii="Times New Roman" w:eastAsiaTheme="minorHAnsi" w:hAnsi="Times New Roman" w:cs="Times New Roman"/>
          <w:b/>
        </w:rPr>
      </w:pPr>
    </w:p>
    <w:p w14:paraId="507D161B" w14:textId="77777777" w:rsidR="000773F0" w:rsidRDefault="000773F0" w:rsidP="000773F0">
      <w:pPr>
        <w:spacing w:after="0"/>
        <w:rPr>
          <w:rFonts w:ascii="Times New Roman" w:eastAsiaTheme="minorHAnsi" w:hAnsi="Times New Roman" w:cs="Times New Roman"/>
          <w:b/>
        </w:rPr>
      </w:pPr>
    </w:p>
    <w:p w14:paraId="69C5DCE7" w14:textId="77777777" w:rsidR="000773F0" w:rsidRDefault="000773F0" w:rsidP="000773F0">
      <w:pPr>
        <w:spacing w:after="0"/>
        <w:rPr>
          <w:rFonts w:ascii="Times New Roman" w:eastAsiaTheme="minorHAnsi" w:hAnsi="Times New Roman" w:cs="Times New Roman"/>
          <w:b/>
        </w:rPr>
      </w:pPr>
    </w:p>
    <w:p w14:paraId="66B8749D" w14:textId="77777777" w:rsidR="000773F0" w:rsidRDefault="000773F0" w:rsidP="000773F0">
      <w:pPr>
        <w:spacing w:after="0"/>
        <w:rPr>
          <w:rFonts w:ascii="Times New Roman" w:eastAsiaTheme="minorHAnsi" w:hAnsi="Times New Roman" w:cs="Times New Roman"/>
          <w:b/>
        </w:rPr>
      </w:pPr>
    </w:p>
    <w:p w14:paraId="4D5E9E0D" w14:textId="77777777" w:rsidR="000773F0" w:rsidRDefault="000773F0" w:rsidP="000773F0">
      <w:pPr>
        <w:spacing w:after="0"/>
        <w:rPr>
          <w:rFonts w:ascii="Times New Roman" w:eastAsiaTheme="minorHAnsi" w:hAnsi="Times New Roman" w:cs="Times New Roman"/>
          <w:b/>
        </w:rPr>
      </w:pPr>
    </w:p>
    <w:p w14:paraId="41E22B98" w14:textId="77777777" w:rsidR="000773F0" w:rsidRDefault="000773F0" w:rsidP="000773F0">
      <w:pPr>
        <w:spacing w:after="0"/>
        <w:rPr>
          <w:rFonts w:ascii="Times New Roman" w:eastAsiaTheme="minorHAnsi" w:hAnsi="Times New Roman" w:cs="Times New Roman"/>
          <w:b/>
        </w:rPr>
      </w:pPr>
    </w:p>
    <w:p w14:paraId="1CAF3C04" w14:textId="77777777" w:rsidR="000773F0" w:rsidRDefault="000773F0" w:rsidP="000773F0">
      <w:pPr>
        <w:spacing w:after="0"/>
        <w:rPr>
          <w:rFonts w:ascii="Times New Roman" w:eastAsiaTheme="minorHAnsi" w:hAnsi="Times New Roman" w:cs="Times New Roman"/>
          <w:b/>
        </w:rPr>
      </w:pPr>
    </w:p>
    <w:p w14:paraId="099E181C" w14:textId="77777777" w:rsidR="000773F0" w:rsidRDefault="000773F0" w:rsidP="000773F0">
      <w:pPr>
        <w:spacing w:after="0"/>
        <w:rPr>
          <w:rFonts w:ascii="Times New Roman" w:eastAsiaTheme="minorHAnsi" w:hAnsi="Times New Roman" w:cs="Times New Roman"/>
          <w:b/>
        </w:rPr>
      </w:pPr>
    </w:p>
    <w:p w14:paraId="110F958F" w14:textId="77777777" w:rsidR="000773F0" w:rsidRDefault="000773F0" w:rsidP="000773F0">
      <w:pPr>
        <w:spacing w:after="0"/>
        <w:rPr>
          <w:rFonts w:ascii="Times New Roman" w:eastAsiaTheme="minorHAnsi" w:hAnsi="Times New Roman" w:cs="Times New Roman"/>
          <w:b/>
        </w:rPr>
      </w:pPr>
    </w:p>
    <w:p w14:paraId="1DE948F2" w14:textId="77777777" w:rsidR="000773F0" w:rsidRDefault="000773F0" w:rsidP="000773F0">
      <w:pPr>
        <w:spacing w:after="0"/>
        <w:rPr>
          <w:rFonts w:ascii="Times New Roman" w:eastAsiaTheme="minorHAnsi" w:hAnsi="Times New Roman" w:cs="Times New Roman"/>
          <w:b/>
        </w:rPr>
      </w:pPr>
    </w:p>
    <w:p w14:paraId="19A03605" w14:textId="77777777" w:rsidR="000773F0" w:rsidRDefault="000773F0" w:rsidP="000773F0">
      <w:pPr>
        <w:spacing w:after="0"/>
        <w:rPr>
          <w:rFonts w:ascii="Times New Roman" w:eastAsiaTheme="minorHAnsi" w:hAnsi="Times New Roman" w:cs="Times New Roman"/>
          <w:b/>
        </w:rPr>
      </w:pPr>
    </w:p>
    <w:p w14:paraId="324529F2" w14:textId="77777777" w:rsidR="000773F0" w:rsidRDefault="000773F0" w:rsidP="000773F0">
      <w:pPr>
        <w:spacing w:after="0"/>
        <w:rPr>
          <w:rFonts w:ascii="Times New Roman" w:eastAsiaTheme="minorHAnsi" w:hAnsi="Times New Roman" w:cs="Times New Roman"/>
          <w:b/>
        </w:rPr>
      </w:pPr>
    </w:p>
    <w:p w14:paraId="2266F15F" w14:textId="77777777" w:rsidR="000773F0" w:rsidRDefault="000773F0" w:rsidP="000773F0">
      <w:pPr>
        <w:spacing w:after="0"/>
        <w:rPr>
          <w:rFonts w:ascii="Times New Roman" w:eastAsiaTheme="minorHAnsi" w:hAnsi="Times New Roman" w:cs="Times New Roman"/>
          <w:b/>
        </w:rPr>
      </w:pPr>
    </w:p>
    <w:p w14:paraId="624695C9" w14:textId="77777777" w:rsidR="000773F0" w:rsidRDefault="000773F0" w:rsidP="000773F0">
      <w:pPr>
        <w:spacing w:after="0"/>
        <w:rPr>
          <w:rFonts w:ascii="Times New Roman" w:eastAsiaTheme="minorHAnsi" w:hAnsi="Times New Roman" w:cs="Times New Roman"/>
          <w:b/>
        </w:rPr>
      </w:pPr>
    </w:p>
    <w:p w14:paraId="48ED3CC6" w14:textId="77777777" w:rsidR="000773F0" w:rsidRDefault="000773F0" w:rsidP="000773F0">
      <w:pPr>
        <w:spacing w:after="0"/>
        <w:rPr>
          <w:rFonts w:ascii="Times New Roman" w:eastAsiaTheme="minorHAnsi" w:hAnsi="Times New Roman" w:cs="Times New Roman"/>
          <w:b/>
        </w:rPr>
      </w:pPr>
    </w:p>
    <w:p w14:paraId="50416254"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776607A7" w14:textId="490A24D0" w:rsidR="004A569E" w:rsidRPr="001269C7" w:rsidRDefault="001F5A43" w:rsidP="004A569E">
      <w:pPr>
        <w:spacing w:after="0"/>
        <w:rPr>
          <w:rFonts w:ascii="Times New Roman" w:eastAsiaTheme="minorHAnsi" w:hAnsi="Times New Roman" w:cs="Times New Roman"/>
          <w:b/>
        </w:rPr>
      </w:pPr>
      <w:bookmarkStart w:id="16" w:name="IIChronicles"/>
      <w:bookmarkEnd w:id="16"/>
      <w:r>
        <w:rPr>
          <w:rFonts w:ascii="Times New Roman" w:eastAsiaTheme="minorHAnsi" w:hAnsi="Times New Roman" w:cs="Times New Roman"/>
          <w:b/>
          <w:sz w:val="44"/>
          <w:szCs w:val="44"/>
        </w:rPr>
        <w:t>II Thessalonians</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i/>
        </w:rPr>
        <w:t xml:space="preserve">From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379600751"/>
          <w:placeholder>
            <w:docPart w:val="DEF4274EEE1B4C5DB0AD4A42A6878A59"/>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20409B63"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824554474"/>
          <w:placeholder>
            <w:docPart w:val="960C3583FE494EB3A29FDA13E5FE6B8B"/>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6995F968" w14:textId="33798091"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II Thessalonians</w:t>
      </w:r>
      <w:r w:rsidRPr="001269C7">
        <w:rPr>
          <w:rFonts w:ascii="Times New Roman" w:eastAsiaTheme="minorHAnsi" w:hAnsi="Times New Roman" w:cs="Times New Roman"/>
          <w:b/>
        </w:rPr>
        <w:t xml:space="preserve"> and answer the following in your own words: </w:t>
      </w:r>
    </w:p>
    <w:p w14:paraId="398DFFD2" w14:textId="34C4D230"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II Thessalonians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2038501440"/>
          <w:placeholder>
            <w:docPart w:val="8E1C223B582A45A59A6FEE46DEAAF178"/>
          </w:placeholder>
          <w:showingPlcHdr/>
          <w:text/>
        </w:sdtPr>
        <w:sdtContent>
          <w:r w:rsidRPr="00135B77">
            <w:rPr>
              <w:rStyle w:val="PlaceholderText"/>
            </w:rPr>
            <w:t>Click here to enter text.</w:t>
          </w:r>
        </w:sdtContent>
      </w:sdt>
    </w:p>
    <w:p w14:paraId="179BEA7E" w14:textId="56F8F1F0"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II Thessalonians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89261269"/>
          <w:placeholder>
            <w:docPart w:val="163140869B15496AA3F71DE33A902737"/>
          </w:placeholder>
          <w:showingPlcHdr/>
          <w:text/>
        </w:sdtPr>
        <w:sdtContent>
          <w:r w:rsidRPr="00135B77">
            <w:rPr>
              <w:rStyle w:val="PlaceholderText"/>
            </w:rPr>
            <w:t>Click here to enter text.</w:t>
          </w:r>
        </w:sdtContent>
      </w:sdt>
    </w:p>
    <w:p w14:paraId="537F9706" w14:textId="1E8534F5"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II Thessalonians</w:t>
      </w:r>
      <w:r w:rsidRPr="001269C7">
        <w:rPr>
          <w:rFonts w:ascii="Times New Roman" w:eastAsiaTheme="minorHAnsi" w:hAnsi="Times New Roman" w:cs="Times New Roman"/>
          <w:b/>
        </w:rPr>
        <w:t>?</w:t>
      </w:r>
    </w:p>
    <w:sdt>
      <w:sdtPr>
        <w:rPr>
          <w:rFonts w:ascii="Times New Roman" w:eastAsiaTheme="minorHAnsi" w:hAnsi="Times New Roman" w:cs="Times New Roman"/>
          <w:b/>
        </w:rPr>
        <w:id w:val="2009397413"/>
        <w:placeholder>
          <w:docPart w:val="6C86409C99694B728FA358B9A9161CC7"/>
        </w:placeholder>
        <w:showingPlcHdr/>
        <w:text/>
      </w:sdtPr>
      <w:sdtContent>
        <w:p w14:paraId="60D1A44F"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65995073"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802050428"/>
        <w:placeholder>
          <w:docPart w:val="1B2A25881C5047EBA2921C4783B82A6F"/>
        </w:placeholder>
        <w:showingPlcHdr/>
        <w:text/>
      </w:sdtPr>
      <w:sdtContent>
        <w:p w14:paraId="45B03F3E"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157703D8" w14:textId="6D9481A9"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II Thessalonians</w:t>
      </w:r>
      <w:r w:rsidRPr="001269C7">
        <w:rPr>
          <w:rFonts w:ascii="Times New Roman" w:eastAsiaTheme="minorHAnsi" w:hAnsi="Times New Roman" w:cs="Times New Roman"/>
          <w:b/>
        </w:rPr>
        <w:t>?</w:t>
      </w:r>
    </w:p>
    <w:sdt>
      <w:sdtPr>
        <w:rPr>
          <w:rFonts w:ascii="Times New Roman" w:eastAsiaTheme="minorHAnsi" w:hAnsi="Times New Roman" w:cs="Times New Roman"/>
          <w:b/>
        </w:rPr>
        <w:id w:val="1393384563"/>
        <w:placeholder>
          <w:docPart w:val="5A6DEBE562964C1DA40FB93F7CB378CC"/>
        </w:placeholder>
        <w:showingPlcHdr/>
        <w:text/>
      </w:sdtPr>
      <w:sdtContent>
        <w:p w14:paraId="11DB328A"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212E8D09" w14:textId="1318BC44"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II Thessalonians</w:t>
      </w:r>
      <w:r w:rsidRPr="001269C7">
        <w:rPr>
          <w:rFonts w:ascii="Times New Roman" w:eastAsiaTheme="minorHAnsi" w:hAnsi="Times New Roman" w:cs="Times New Roman"/>
          <w:b/>
        </w:rPr>
        <w:t>?</w:t>
      </w:r>
    </w:p>
    <w:sdt>
      <w:sdtPr>
        <w:id w:val="56910145"/>
        <w:placeholder>
          <w:docPart w:val="F99744555B1D461CA7E16EB157E53C60"/>
        </w:placeholder>
        <w:showingPlcHdr/>
        <w:text/>
      </w:sdtPr>
      <w:sdtContent>
        <w:p w14:paraId="11E54EE4" w14:textId="77777777" w:rsidR="004A569E" w:rsidRPr="001269C7" w:rsidRDefault="004A569E" w:rsidP="004A569E">
          <w:r w:rsidRPr="00135B77">
            <w:rPr>
              <w:rStyle w:val="PlaceholderText"/>
            </w:rPr>
            <w:t>Click here to enter text.</w:t>
          </w:r>
        </w:p>
      </w:sdtContent>
    </w:sdt>
    <w:p w14:paraId="25103248" w14:textId="77777777" w:rsidR="004A569E" w:rsidRDefault="004A569E" w:rsidP="001269C7"/>
    <w:p w14:paraId="7965C97F" w14:textId="77777777" w:rsidR="004A569E" w:rsidRDefault="004A569E" w:rsidP="001269C7"/>
    <w:p w14:paraId="50F00911" w14:textId="77777777" w:rsidR="004A569E" w:rsidRDefault="004A569E" w:rsidP="001269C7"/>
    <w:p w14:paraId="2398BBCD" w14:textId="77777777" w:rsidR="004A569E" w:rsidRDefault="004A569E" w:rsidP="001269C7"/>
    <w:p w14:paraId="35696D28" w14:textId="77777777" w:rsidR="004A569E" w:rsidRDefault="004A569E" w:rsidP="001269C7"/>
    <w:p w14:paraId="288D6E86" w14:textId="77777777" w:rsidR="004A569E" w:rsidRDefault="004A569E" w:rsidP="001269C7"/>
    <w:p w14:paraId="54D5E019" w14:textId="77777777" w:rsidR="004A569E" w:rsidRDefault="004A569E" w:rsidP="001269C7"/>
    <w:p w14:paraId="2C02FB9F" w14:textId="77777777" w:rsidR="004A569E" w:rsidRDefault="004A569E" w:rsidP="001269C7"/>
    <w:p w14:paraId="097BC2C1" w14:textId="77777777" w:rsidR="004A569E" w:rsidRDefault="004A569E" w:rsidP="001269C7"/>
    <w:p w14:paraId="6BEB1E3B" w14:textId="77777777" w:rsidR="004A569E" w:rsidRDefault="004A569E" w:rsidP="001269C7"/>
    <w:p w14:paraId="35F3BF83" w14:textId="77777777" w:rsidR="004A569E" w:rsidRDefault="00DE4289" w:rsidP="001269C7">
      <w:hyperlink w:anchor="_top" w:history="1">
        <w:r w:rsidR="00FC18EE" w:rsidRPr="00FC18EE">
          <w:rPr>
            <w:rStyle w:val="Hyperlink"/>
          </w:rPr>
          <w:t>Top of the Document</w:t>
        </w:r>
      </w:hyperlink>
    </w:p>
    <w:p w14:paraId="15B32020" w14:textId="73855393"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II THESSALONIANS</w:t>
      </w:r>
      <w:r w:rsidRPr="009D6A68">
        <w:rPr>
          <w:rFonts w:ascii="Times New Roman" w:eastAsiaTheme="minorHAnsi" w:hAnsi="Times New Roman" w:cs="Times New Roman"/>
          <w:b/>
          <w:i/>
        </w:rPr>
        <w:t xml:space="preserve"> </w:t>
      </w:r>
    </w:p>
    <w:p w14:paraId="13E41CDB"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765340224"/>
          <w:placeholder>
            <w:docPart w:val="D3976B98999244508C88B53DCA1F7E88"/>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3133BE00"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1505662065"/>
          <w:placeholder>
            <w:docPart w:val="3EEECC8A64244971B130720E954870C5"/>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290CC192" w14:textId="77777777" w:rsidR="000773F0" w:rsidRDefault="000773F0" w:rsidP="000773F0">
      <w:pPr>
        <w:spacing w:after="0"/>
        <w:rPr>
          <w:rFonts w:ascii="Times New Roman" w:eastAsiaTheme="minorHAnsi" w:hAnsi="Times New Roman" w:cs="Times New Roman"/>
          <w:b/>
        </w:rPr>
      </w:pPr>
    </w:p>
    <w:p w14:paraId="696AC106"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3F7BEBDB" w14:textId="77777777" w:rsidR="000773F0" w:rsidRDefault="000773F0" w:rsidP="000773F0">
      <w:pPr>
        <w:spacing w:after="0"/>
        <w:rPr>
          <w:rFonts w:ascii="Times New Roman" w:eastAsiaTheme="minorHAnsi" w:hAnsi="Times New Roman" w:cs="Times New Roman"/>
          <w:b/>
        </w:rPr>
      </w:pPr>
    </w:p>
    <w:sdt>
      <w:sdtPr>
        <w:id w:val="-1652756986"/>
        <w:placeholder>
          <w:docPart w:val="7326E174659B4F6DB71FC5A776222F5B"/>
        </w:placeholder>
        <w:showingPlcHdr/>
        <w:text/>
      </w:sdtPr>
      <w:sdtContent>
        <w:p w14:paraId="101400E3" w14:textId="77777777" w:rsidR="000773F0" w:rsidRDefault="000773F0" w:rsidP="000773F0">
          <w:r w:rsidRPr="00135B77">
            <w:rPr>
              <w:rStyle w:val="PlaceholderText"/>
            </w:rPr>
            <w:t>Click here to enter text.</w:t>
          </w:r>
        </w:p>
      </w:sdtContent>
    </w:sdt>
    <w:p w14:paraId="6A72AD26" w14:textId="77777777" w:rsidR="000773F0" w:rsidRDefault="000773F0" w:rsidP="000773F0">
      <w:pPr>
        <w:spacing w:after="0"/>
        <w:rPr>
          <w:rFonts w:ascii="Times New Roman" w:eastAsiaTheme="minorHAnsi" w:hAnsi="Times New Roman" w:cs="Times New Roman"/>
          <w:b/>
        </w:rPr>
      </w:pPr>
    </w:p>
    <w:p w14:paraId="4C697CD8" w14:textId="77777777" w:rsidR="000773F0" w:rsidRDefault="000773F0" w:rsidP="000773F0">
      <w:pPr>
        <w:spacing w:after="0"/>
        <w:rPr>
          <w:rFonts w:ascii="Times New Roman" w:eastAsiaTheme="minorHAnsi" w:hAnsi="Times New Roman" w:cs="Times New Roman"/>
          <w:b/>
        </w:rPr>
      </w:pPr>
    </w:p>
    <w:p w14:paraId="05E755D8" w14:textId="77777777" w:rsidR="000773F0" w:rsidRDefault="000773F0" w:rsidP="000773F0">
      <w:pPr>
        <w:spacing w:after="0"/>
        <w:rPr>
          <w:rFonts w:ascii="Times New Roman" w:eastAsiaTheme="minorHAnsi" w:hAnsi="Times New Roman" w:cs="Times New Roman"/>
          <w:b/>
        </w:rPr>
      </w:pPr>
    </w:p>
    <w:p w14:paraId="16D4FE1D" w14:textId="77777777" w:rsidR="000773F0" w:rsidRDefault="000773F0" w:rsidP="000773F0">
      <w:pPr>
        <w:spacing w:after="0"/>
        <w:rPr>
          <w:rFonts w:ascii="Times New Roman" w:eastAsiaTheme="minorHAnsi" w:hAnsi="Times New Roman" w:cs="Times New Roman"/>
          <w:b/>
        </w:rPr>
      </w:pPr>
    </w:p>
    <w:p w14:paraId="04254C52" w14:textId="77777777" w:rsidR="000773F0" w:rsidRDefault="000773F0" w:rsidP="000773F0">
      <w:pPr>
        <w:spacing w:after="0"/>
        <w:rPr>
          <w:rFonts w:ascii="Times New Roman" w:eastAsiaTheme="minorHAnsi" w:hAnsi="Times New Roman" w:cs="Times New Roman"/>
          <w:b/>
        </w:rPr>
      </w:pPr>
    </w:p>
    <w:p w14:paraId="25ED9898" w14:textId="77777777" w:rsidR="000773F0" w:rsidRDefault="000773F0" w:rsidP="000773F0">
      <w:pPr>
        <w:spacing w:after="0"/>
        <w:rPr>
          <w:rFonts w:ascii="Times New Roman" w:eastAsiaTheme="minorHAnsi" w:hAnsi="Times New Roman" w:cs="Times New Roman"/>
          <w:b/>
        </w:rPr>
      </w:pPr>
    </w:p>
    <w:p w14:paraId="2703B88A" w14:textId="77777777" w:rsidR="000773F0" w:rsidRDefault="000773F0" w:rsidP="000773F0">
      <w:pPr>
        <w:spacing w:after="0"/>
        <w:rPr>
          <w:rFonts w:ascii="Times New Roman" w:eastAsiaTheme="minorHAnsi" w:hAnsi="Times New Roman" w:cs="Times New Roman"/>
          <w:b/>
        </w:rPr>
      </w:pPr>
    </w:p>
    <w:p w14:paraId="54CB5E3F" w14:textId="77777777" w:rsidR="000773F0" w:rsidRDefault="000773F0" w:rsidP="000773F0">
      <w:pPr>
        <w:spacing w:after="0"/>
        <w:rPr>
          <w:rFonts w:ascii="Times New Roman" w:eastAsiaTheme="minorHAnsi" w:hAnsi="Times New Roman" w:cs="Times New Roman"/>
          <w:b/>
        </w:rPr>
      </w:pPr>
    </w:p>
    <w:p w14:paraId="18EB881B" w14:textId="77777777" w:rsidR="000773F0" w:rsidRDefault="000773F0" w:rsidP="000773F0">
      <w:pPr>
        <w:spacing w:after="0"/>
        <w:rPr>
          <w:rFonts w:ascii="Times New Roman" w:eastAsiaTheme="minorHAnsi" w:hAnsi="Times New Roman" w:cs="Times New Roman"/>
          <w:b/>
        </w:rPr>
      </w:pPr>
    </w:p>
    <w:p w14:paraId="1ED138E5" w14:textId="77777777" w:rsidR="000773F0" w:rsidRDefault="000773F0" w:rsidP="000773F0">
      <w:pPr>
        <w:spacing w:after="0"/>
        <w:rPr>
          <w:rFonts w:ascii="Times New Roman" w:eastAsiaTheme="minorHAnsi" w:hAnsi="Times New Roman" w:cs="Times New Roman"/>
          <w:b/>
        </w:rPr>
      </w:pPr>
    </w:p>
    <w:p w14:paraId="5B806ECC" w14:textId="77777777" w:rsidR="000773F0" w:rsidRDefault="000773F0" w:rsidP="000773F0">
      <w:pPr>
        <w:spacing w:after="0"/>
        <w:rPr>
          <w:rFonts w:ascii="Times New Roman" w:eastAsiaTheme="minorHAnsi" w:hAnsi="Times New Roman" w:cs="Times New Roman"/>
          <w:b/>
        </w:rPr>
      </w:pPr>
    </w:p>
    <w:p w14:paraId="69277E7E" w14:textId="77777777" w:rsidR="000773F0" w:rsidRDefault="000773F0" w:rsidP="000773F0">
      <w:pPr>
        <w:spacing w:after="0"/>
        <w:rPr>
          <w:rFonts w:ascii="Times New Roman" w:eastAsiaTheme="minorHAnsi" w:hAnsi="Times New Roman" w:cs="Times New Roman"/>
          <w:b/>
        </w:rPr>
      </w:pPr>
    </w:p>
    <w:p w14:paraId="2B2CA7AD" w14:textId="77777777" w:rsidR="000773F0" w:rsidRDefault="000773F0" w:rsidP="000773F0">
      <w:pPr>
        <w:spacing w:after="0"/>
        <w:rPr>
          <w:rFonts w:ascii="Times New Roman" w:eastAsiaTheme="minorHAnsi" w:hAnsi="Times New Roman" w:cs="Times New Roman"/>
          <w:b/>
        </w:rPr>
      </w:pPr>
    </w:p>
    <w:p w14:paraId="6B297402" w14:textId="77777777" w:rsidR="000773F0" w:rsidRDefault="000773F0" w:rsidP="000773F0">
      <w:pPr>
        <w:spacing w:after="0"/>
        <w:rPr>
          <w:rFonts w:ascii="Times New Roman" w:eastAsiaTheme="minorHAnsi" w:hAnsi="Times New Roman" w:cs="Times New Roman"/>
          <w:b/>
        </w:rPr>
      </w:pPr>
    </w:p>
    <w:p w14:paraId="30545A9A" w14:textId="77777777" w:rsidR="000773F0" w:rsidRDefault="000773F0" w:rsidP="000773F0">
      <w:pPr>
        <w:spacing w:after="0"/>
        <w:rPr>
          <w:rFonts w:ascii="Times New Roman" w:eastAsiaTheme="minorHAnsi" w:hAnsi="Times New Roman" w:cs="Times New Roman"/>
          <w:b/>
        </w:rPr>
      </w:pPr>
    </w:p>
    <w:p w14:paraId="2F2492C0" w14:textId="77777777" w:rsidR="000773F0" w:rsidRDefault="000773F0" w:rsidP="000773F0">
      <w:pPr>
        <w:spacing w:after="0"/>
        <w:rPr>
          <w:rFonts w:ascii="Times New Roman" w:eastAsiaTheme="minorHAnsi" w:hAnsi="Times New Roman" w:cs="Times New Roman"/>
          <w:b/>
        </w:rPr>
      </w:pPr>
    </w:p>
    <w:p w14:paraId="291E8A32" w14:textId="77777777" w:rsidR="000773F0" w:rsidRDefault="000773F0" w:rsidP="000773F0">
      <w:pPr>
        <w:spacing w:after="0"/>
        <w:rPr>
          <w:rFonts w:ascii="Times New Roman" w:eastAsiaTheme="minorHAnsi" w:hAnsi="Times New Roman" w:cs="Times New Roman"/>
          <w:b/>
        </w:rPr>
      </w:pPr>
    </w:p>
    <w:p w14:paraId="13A86DB8" w14:textId="77777777" w:rsidR="000773F0" w:rsidRDefault="000773F0" w:rsidP="000773F0">
      <w:pPr>
        <w:spacing w:after="0"/>
        <w:rPr>
          <w:rFonts w:ascii="Times New Roman" w:eastAsiaTheme="minorHAnsi" w:hAnsi="Times New Roman" w:cs="Times New Roman"/>
          <w:b/>
        </w:rPr>
      </w:pPr>
    </w:p>
    <w:p w14:paraId="3F85DF3F" w14:textId="77777777" w:rsidR="000773F0" w:rsidRDefault="000773F0" w:rsidP="000773F0">
      <w:pPr>
        <w:spacing w:after="0"/>
        <w:rPr>
          <w:rFonts w:ascii="Times New Roman" w:eastAsiaTheme="minorHAnsi" w:hAnsi="Times New Roman" w:cs="Times New Roman"/>
          <w:b/>
        </w:rPr>
      </w:pPr>
    </w:p>
    <w:p w14:paraId="0DD23E98" w14:textId="77777777" w:rsidR="000773F0" w:rsidRDefault="000773F0" w:rsidP="000773F0">
      <w:pPr>
        <w:spacing w:after="0"/>
        <w:rPr>
          <w:rFonts w:ascii="Times New Roman" w:eastAsiaTheme="minorHAnsi" w:hAnsi="Times New Roman" w:cs="Times New Roman"/>
          <w:b/>
        </w:rPr>
      </w:pPr>
    </w:p>
    <w:p w14:paraId="55B8045D" w14:textId="77777777" w:rsidR="000773F0" w:rsidRDefault="000773F0" w:rsidP="000773F0">
      <w:pPr>
        <w:spacing w:after="0"/>
        <w:rPr>
          <w:rFonts w:ascii="Times New Roman" w:eastAsiaTheme="minorHAnsi" w:hAnsi="Times New Roman" w:cs="Times New Roman"/>
          <w:b/>
        </w:rPr>
      </w:pPr>
    </w:p>
    <w:p w14:paraId="0F8C5801" w14:textId="77777777" w:rsidR="000773F0" w:rsidRDefault="000773F0" w:rsidP="000773F0">
      <w:pPr>
        <w:spacing w:after="0"/>
        <w:rPr>
          <w:rFonts w:ascii="Times New Roman" w:eastAsiaTheme="minorHAnsi" w:hAnsi="Times New Roman" w:cs="Times New Roman"/>
          <w:b/>
        </w:rPr>
      </w:pPr>
    </w:p>
    <w:p w14:paraId="1618C747" w14:textId="77777777" w:rsidR="000773F0" w:rsidRDefault="000773F0" w:rsidP="000773F0">
      <w:pPr>
        <w:spacing w:after="0"/>
        <w:rPr>
          <w:rFonts w:ascii="Times New Roman" w:eastAsiaTheme="minorHAnsi" w:hAnsi="Times New Roman" w:cs="Times New Roman"/>
          <w:b/>
        </w:rPr>
      </w:pPr>
    </w:p>
    <w:p w14:paraId="4FA1A903" w14:textId="77777777" w:rsidR="000773F0" w:rsidRDefault="000773F0" w:rsidP="000773F0">
      <w:pPr>
        <w:spacing w:after="0"/>
        <w:rPr>
          <w:rFonts w:ascii="Times New Roman" w:eastAsiaTheme="minorHAnsi" w:hAnsi="Times New Roman" w:cs="Times New Roman"/>
          <w:b/>
        </w:rPr>
      </w:pPr>
    </w:p>
    <w:p w14:paraId="07DDB71A" w14:textId="77777777" w:rsidR="000773F0" w:rsidRDefault="000773F0" w:rsidP="000773F0">
      <w:pPr>
        <w:spacing w:after="0"/>
        <w:rPr>
          <w:rFonts w:ascii="Times New Roman" w:eastAsiaTheme="minorHAnsi" w:hAnsi="Times New Roman" w:cs="Times New Roman"/>
          <w:b/>
        </w:rPr>
      </w:pPr>
    </w:p>
    <w:p w14:paraId="5FC62035" w14:textId="77777777" w:rsidR="000773F0" w:rsidRDefault="000773F0" w:rsidP="000773F0">
      <w:pPr>
        <w:spacing w:after="0"/>
        <w:rPr>
          <w:rFonts w:ascii="Times New Roman" w:eastAsiaTheme="minorHAnsi" w:hAnsi="Times New Roman" w:cs="Times New Roman"/>
          <w:b/>
        </w:rPr>
      </w:pPr>
    </w:p>
    <w:p w14:paraId="4ECE8132" w14:textId="77777777" w:rsidR="000773F0" w:rsidRDefault="000773F0" w:rsidP="000773F0">
      <w:pPr>
        <w:spacing w:after="0"/>
        <w:rPr>
          <w:rFonts w:ascii="Times New Roman" w:eastAsiaTheme="minorHAnsi" w:hAnsi="Times New Roman" w:cs="Times New Roman"/>
          <w:b/>
        </w:rPr>
      </w:pPr>
    </w:p>
    <w:p w14:paraId="633F433D" w14:textId="77777777" w:rsidR="000773F0" w:rsidRDefault="000773F0" w:rsidP="000773F0">
      <w:pPr>
        <w:spacing w:after="0"/>
        <w:rPr>
          <w:rFonts w:ascii="Times New Roman" w:eastAsiaTheme="minorHAnsi" w:hAnsi="Times New Roman" w:cs="Times New Roman"/>
          <w:b/>
        </w:rPr>
      </w:pPr>
    </w:p>
    <w:p w14:paraId="0D036077" w14:textId="77777777" w:rsidR="000773F0" w:rsidRDefault="000773F0" w:rsidP="000773F0">
      <w:pPr>
        <w:spacing w:after="0"/>
        <w:rPr>
          <w:rFonts w:ascii="Times New Roman" w:eastAsiaTheme="minorHAnsi" w:hAnsi="Times New Roman" w:cs="Times New Roman"/>
          <w:b/>
        </w:rPr>
      </w:pPr>
    </w:p>
    <w:p w14:paraId="55987EE2" w14:textId="77777777" w:rsidR="000773F0" w:rsidRDefault="000773F0" w:rsidP="000773F0">
      <w:pPr>
        <w:spacing w:after="0"/>
        <w:rPr>
          <w:rFonts w:ascii="Times New Roman" w:eastAsiaTheme="minorHAnsi" w:hAnsi="Times New Roman" w:cs="Times New Roman"/>
          <w:b/>
        </w:rPr>
      </w:pPr>
    </w:p>
    <w:p w14:paraId="56489325" w14:textId="77777777" w:rsidR="000773F0" w:rsidRDefault="000773F0" w:rsidP="000773F0">
      <w:pPr>
        <w:spacing w:after="0"/>
        <w:rPr>
          <w:rFonts w:ascii="Times New Roman" w:eastAsiaTheme="minorHAnsi" w:hAnsi="Times New Roman" w:cs="Times New Roman"/>
          <w:b/>
        </w:rPr>
      </w:pPr>
    </w:p>
    <w:p w14:paraId="3941D3A0" w14:textId="77777777" w:rsidR="000773F0" w:rsidRDefault="000773F0" w:rsidP="000773F0">
      <w:pPr>
        <w:spacing w:after="0"/>
        <w:rPr>
          <w:rFonts w:ascii="Times New Roman" w:eastAsiaTheme="minorHAnsi" w:hAnsi="Times New Roman" w:cs="Times New Roman"/>
          <w:b/>
        </w:rPr>
      </w:pPr>
    </w:p>
    <w:p w14:paraId="2D606B28"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66FBA2B0" w14:textId="36F9D7C8" w:rsidR="004A569E" w:rsidRPr="001269C7" w:rsidRDefault="001F5A43" w:rsidP="004A569E">
      <w:pPr>
        <w:spacing w:after="0"/>
        <w:rPr>
          <w:rFonts w:ascii="Times New Roman" w:eastAsiaTheme="minorHAnsi" w:hAnsi="Times New Roman" w:cs="Times New Roman"/>
          <w:b/>
        </w:rPr>
      </w:pPr>
      <w:bookmarkStart w:id="17" w:name="Ezra"/>
      <w:bookmarkEnd w:id="17"/>
      <w:r>
        <w:rPr>
          <w:rFonts w:ascii="Times New Roman" w:eastAsiaTheme="minorHAnsi" w:hAnsi="Times New Roman" w:cs="Times New Roman"/>
          <w:b/>
          <w:sz w:val="44"/>
          <w:szCs w:val="44"/>
        </w:rPr>
        <w:t>I Timothy</w:t>
      </w:r>
      <w:r w:rsidR="004A569E" w:rsidRPr="001269C7">
        <w:rPr>
          <w:rFonts w:ascii="Times New Roman" w:eastAsiaTheme="minorHAnsi" w:hAnsi="Times New Roman" w:cs="Times New Roman"/>
          <w:b/>
          <w:sz w:val="44"/>
          <w:szCs w:val="44"/>
        </w:rPr>
        <w:tab/>
      </w:r>
      <w:proofErr w:type="gramStart"/>
      <w:r w:rsidR="004A569E" w:rsidRPr="001269C7">
        <w:rPr>
          <w:rFonts w:ascii="Times New Roman" w:eastAsiaTheme="minorHAnsi" w:hAnsi="Times New Roman" w:cs="Times New Roman"/>
          <w:b/>
          <w:i/>
        </w:rPr>
        <w:t>From</w:t>
      </w:r>
      <w:proofErr w:type="gramEnd"/>
      <w:r w:rsidR="004A569E" w:rsidRPr="001269C7">
        <w:rPr>
          <w:rFonts w:ascii="Times New Roman" w:eastAsiaTheme="minorHAnsi" w:hAnsi="Times New Roman" w:cs="Times New Roman"/>
          <w:b/>
          <w:i/>
        </w:rPr>
        <w:t xml:space="preserve">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264608631"/>
          <w:placeholder>
            <w:docPart w:val="0E943AD8CC1546D1970FFF75D7E74A21"/>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5E9D2CE0"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508759239"/>
          <w:placeholder>
            <w:docPart w:val="E5627B612FC74F3F96A2C61794FE9D76"/>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4ECF7FA4" w14:textId="5CFE0474"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I Timothy</w:t>
      </w:r>
      <w:r w:rsidRPr="001269C7">
        <w:rPr>
          <w:rFonts w:ascii="Times New Roman" w:eastAsiaTheme="minorHAnsi" w:hAnsi="Times New Roman" w:cs="Times New Roman"/>
          <w:b/>
        </w:rPr>
        <w:t xml:space="preserve"> and answer the following in your own words: </w:t>
      </w:r>
    </w:p>
    <w:p w14:paraId="0960907F" w14:textId="7AB3DD96"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I Timothy</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882837188"/>
          <w:placeholder>
            <w:docPart w:val="103FAEF515704532A9668E71FE1335B8"/>
          </w:placeholder>
          <w:showingPlcHdr/>
          <w:text/>
        </w:sdtPr>
        <w:sdtContent>
          <w:r w:rsidRPr="00135B77">
            <w:rPr>
              <w:rStyle w:val="PlaceholderText"/>
            </w:rPr>
            <w:t>Click here to enter text.</w:t>
          </w:r>
        </w:sdtContent>
      </w:sdt>
    </w:p>
    <w:p w14:paraId="58940A6A" w14:textId="3C551A58"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I Timothy</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382784699"/>
          <w:placeholder>
            <w:docPart w:val="081D56A8C90C47ECB4CFB29E8D510E5C"/>
          </w:placeholder>
          <w:showingPlcHdr/>
          <w:text/>
        </w:sdtPr>
        <w:sdtContent>
          <w:r w:rsidRPr="00135B77">
            <w:rPr>
              <w:rStyle w:val="PlaceholderText"/>
            </w:rPr>
            <w:t>Click here to enter text.</w:t>
          </w:r>
        </w:sdtContent>
      </w:sdt>
    </w:p>
    <w:p w14:paraId="426059C7" w14:textId="69C9A811"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I Timothy</w:t>
      </w:r>
      <w:r w:rsidRPr="001269C7">
        <w:rPr>
          <w:rFonts w:ascii="Times New Roman" w:eastAsiaTheme="minorHAnsi" w:hAnsi="Times New Roman" w:cs="Times New Roman"/>
          <w:b/>
        </w:rPr>
        <w:t>?</w:t>
      </w:r>
    </w:p>
    <w:sdt>
      <w:sdtPr>
        <w:rPr>
          <w:rFonts w:ascii="Times New Roman" w:eastAsiaTheme="minorHAnsi" w:hAnsi="Times New Roman" w:cs="Times New Roman"/>
          <w:b/>
        </w:rPr>
        <w:id w:val="1314073989"/>
        <w:placeholder>
          <w:docPart w:val="26BEEB0F2E68477A843BE2574A8D37A8"/>
        </w:placeholder>
        <w:showingPlcHdr/>
        <w:text/>
      </w:sdtPr>
      <w:sdtContent>
        <w:p w14:paraId="0560F5E6"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73C61A6B"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607651910"/>
        <w:placeholder>
          <w:docPart w:val="97AB49BA04CF4FE7B8B7EE901E21DB73"/>
        </w:placeholder>
        <w:showingPlcHdr/>
        <w:text/>
      </w:sdtPr>
      <w:sdtContent>
        <w:p w14:paraId="11F07EF9"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5243D2EC" w14:textId="05D50B33"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I Timothy</w:t>
      </w:r>
      <w:r w:rsidRPr="001269C7">
        <w:rPr>
          <w:rFonts w:ascii="Times New Roman" w:eastAsiaTheme="minorHAnsi" w:hAnsi="Times New Roman" w:cs="Times New Roman"/>
          <w:b/>
        </w:rPr>
        <w:t>?</w:t>
      </w:r>
    </w:p>
    <w:sdt>
      <w:sdtPr>
        <w:rPr>
          <w:rFonts w:ascii="Times New Roman" w:eastAsiaTheme="minorHAnsi" w:hAnsi="Times New Roman" w:cs="Times New Roman"/>
          <w:b/>
        </w:rPr>
        <w:id w:val="-1999187531"/>
        <w:placeholder>
          <w:docPart w:val="9153BF0F95574DA38747BEE3FD2BFB9E"/>
        </w:placeholder>
        <w:showingPlcHdr/>
        <w:text/>
      </w:sdtPr>
      <w:sdtContent>
        <w:p w14:paraId="0EFF97FB"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7E762F67" w14:textId="0A05061B"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I Timothy</w:t>
      </w:r>
      <w:r w:rsidRPr="001269C7">
        <w:rPr>
          <w:rFonts w:ascii="Times New Roman" w:eastAsiaTheme="minorHAnsi" w:hAnsi="Times New Roman" w:cs="Times New Roman"/>
          <w:b/>
        </w:rPr>
        <w:t>?</w:t>
      </w:r>
    </w:p>
    <w:sdt>
      <w:sdtPr>
        <w:id w:val="1755862567"/>
        <w:placeholder>
          <w:docPart w:val="E35BC7A239104E5E8F042BE14A16FCA8"/>
        </w:placeholder>
        <w:showingPlcHdr/>
        <w:text/>
      </w:sdtPr>
      <w:sdtContent>
        <w:p w14:paraId="17057D9A" w14:textId="77777777" w:rsidR="004A569E" w:rsidRPr="001269C7" w:rsidRDefault="004A569E" w:rsidP="004A569E">
          <w:r w:rsidRPr="00135B77">
            <w:rPr>
              <w:rStyle w:val="PlaceholderText"/>
            </w:rPr>
            <w:t>Click here to enter text.</w:t>
          </w:r>
        </w:p>
      </w:sdtContent>
    </w:sdt>
    <w:p w14:paraId="48B04819" w14:textId="77777777" w:rsidR="004A569E" w:rsidRDefault="004A569E" w:rsidP="001269C7"/>
    <w:p w14:paraId="2DCAC80A" w14:textId="77777777" w:rsidR="004A569E" w:rsidRDefault="004A569E" w:rsidP="001269C7"/>
    <w:p w14:paraId="5769031F" w14:textId="77777777" w:rsidR="004A569E" w:rsidRDefault="004A569E" w:rsidP="001269C7"/>
    <w:p w14:paraId="72A98DC8" w14:textId="77777777" w:rsidR="004A569E" w:rsidRDefault="004A569E" w:rsidP="001269C7"/>
    <w:p w14:paraId="6DB12378" w14:textId="77777777" w:rsidR="004A569E" w:rsidRDefault="004A569E" w:rsidP="001269C7"/>
    <w:p w14:paraId="3FAAAF80" w14:textId="77777777" w:rsidR="004A569E" w:rsidRDefault="004A569E" w:rsidP="001269C7"/>
    <w:p w14:paraId="121B938D" w14:textId="77777777" w:rsidR="004A569E" w:rsidRDefault="004A569E" w:rsidP="001269C7"/>
    <w:p w14:paraId="46F837BA" w14:textId="77777777" w:rsidR="004A569E" w:rsidRDefault="004A569E" w:rsidP="001269C7"/>
    <w:p w14:paraId="3B7EBA8E" w14:textId="77777777" w:rsidR="004A569E" w:rsidRDefault="004A569E" w:rsidP="001269C7"/>
    <w:p w14:paraId="07C7A737" w14:textId="77777777" w:rsidR="004A569E" w:rsidRDefault="004A569E" w:rsidP="001269C7"/>
    <w:p w14:paraId="1166A35A" w14:textId="77777777" w:rsidR="004A569E" w:rsidRDefault="00DE4289" w:rsidP="001269C7">
      <w:hyperlink w:anchor="_top" w:history="1">
        <w:r w:rsidR="00FC18EE" w:rsidRPr="00FC18EE">
          <w:rPr>
            <w:rStyle w:val="Hyperlink"/>
          </w:rPr>
          <w:t>Top of the Document</w:t>
        </w:r>
      </w:hyperlink>
    </w:p>
    <w:p w14:paraId="29957A48" w14:textId="77777777" w:rsidR="003209B0" w:rsidRDefault="003209B0" w:rsidP="001269C7">
      <w:r>
        <w:br w:type="page"/>
      </w:r>
    </w:p>
    <w:p w14:paraId="6680D3AD" w14:textId="7B510AE5"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I TIMOTHY</w:t>
      </w:r>
      <w:r w:rsidRPr="009D6A68">
        <w:rPr>
          <w:rFonts w:ascii="Times New Roman" w:eastAsiaTheme="minorHAnsi" w:hAnsi="Times New Roman" w:cs="Times New Roman"/>
          <w:b/>
          <w:i/>
        </w:rPr>
        <w:t xml:space="preserve"> </w:t>
      </w:r>
    </w:p>
    <w:p w14:paraId="77458489"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451705649"/>
          <w:placeholder>
            <w:docPart w:val="3BDAD08CE63B4E66B564C5F25B26281C"/>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40FA832A"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1586801937"/>
          <w:placeholder>
            <w:docPart w:val="89B86868AAD2462BA0B03892E45F02D3"/>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6586C4C9" w14:textId="77777777" w:rsidR="000773F0" w:rsidRDefault="000773F0" w:rsidP="000773F0">
      <w:pPr>
        <w:spacing w:after="0"/>
        <w:rPr>
          <w:rFonts w:ascii="Times New Roman" w:eastAsiaTheme="minorHAnsi" w:hAnsi="Times New Roman" w:cs="Times New Roman"/>
          <w:b/>
        </w:rPr>
      </w:pPr>
    </w:p>
    <w:p w14:paraId="7E384DC0"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510BACD2" w14:textId="77777777" w:rsidR="000773F0" w:rsidRDefault="000773F0" w:rsidP="000773F0">
      <w:pPr>
        <w:spacing w:after="0"/>
        <w:rPr>
          <w:rFonts w:ascii="Times New Roman" w:eastAsiaTheme="minorHAnsi" w:hAnsi="Times New Roman" w:cs="Times New Roman"/>
          <w:b/>
        </w:rPr>
      </w:pPr>
    </w:p>
    <w:sdt>
      <w:sdtPr>
        <w:id w:val="-775559865"/>
        <w:placeholder>
          <w:docPart w:val="C545A9FB9BAA4B79915601D5C256DFA7"/>
        </w:placeholder>
        <w:showingPlcHdr/>
        <w:text/>
      </w:sdtPr>
      <w:sdtContent>
        <w:p w14:paraId="47F1C7AF" w14:textId="77777777" w:rsidR="000773F0" w:rsidRDefault="000773F0" w:rsidP="000773F0">
          <w:r w:rsidRPr="00135B77">
            <w:rPr>
              <w:rStyle w:val="PlaceholderText"/>
            </w:rPr>
            <w:t>Click here to enter text.</w:t>
          </w:r>
        </w:p>
      </w:sdtContent>
    </w:sdt>
    <w:p w14:paraId="218664C9" w14:textId="77777777" w:rsidR="000773F0" w:rsidRDefault="000773F0" w:rsidP="000773F0">
      <w:pPr>
        <w:spacing w:after="0"/>
        <w:rPr>
          <w:rFonts w:ascii="Times New Roman" w:eastAsiaTheme="minorHAnsi" w:hAnsi="Times New Roman" w:cs="Times New Roman"/>
          <w:b/>
        </w:rPr>
      </w:pPr>
    </w:p>
    <w:p w14:paraId="3BD52F30" w14:textId="77777777" w:rsidR="000773F0" w:rsidRDefault="000773F0" w:rsidP="000773F0">
      <w:pPr>
        <w:spacing w:after="0"/>
        <w:rPr>
          <w:rFonts w:ascii="Times New Roman" w:eastAsiaTheme="minorHAnsi" w:hAnsi="Times New Roman" w:cs="Times New Roman"/>
          <w:b/>
        </w:rPr>
      </w:pPr>
    </w:p>
    <w:p w14:paraId="7C8018CE" w14:textId="77777777" w:rsidR="000773F0" w:rsidRDefault="000773F0" w:rsidP="000773F0">
      <w:pPr>
        <w:spacing w:after="0"/>
        <w:rPr>
          <w:rFonts w:ascii="Times New Roman" w:eastAsiaTheme="minorHAnsi" w:hAnsi="Times New Roman" w:cs="Times New Roman"/>
          <w:b/>
        </w:rPr>
      </w:pPr>
    </w:p>
    <w:p w14:paraId="594484E8" w14:textId="77777777" w:rsidR="000773F0" w:rsidRDefault="000773F0" w:rsidP="000773F0">
      <w:pPr>
        <w:spacing w:after="0"/>
        <w:rPr>
          <w:rFonts w:ascii="Times New Roman" w:eastAsiaTheme="minorHAnsi" w:hAnsi="Times New Roman" w:cs="Times New Roman"/>
          <w:b/>
        </w:rPr>
      </w:pPr>
    </w:p>
    <w:p w14:paraId="34AB8BAD" w14:textId="77777777" w:rsidR="000773F0" w:rsidRDefault="000773F0" w:rsidP="000773F0">
      <w:pPr>
        <w:spacing w:after="0"/>
        <w:rPr>
          <w:rFonts w:ascii="Times New Roman" w:eastAsiaTheme="minorHAnsi" w:hAnsi="Times New Roman" w:cs="Times New Roman"/>
          <w:b/>
        </w:rPr>
      </w:pPr>
    </w:p>
    <w:p w14:paraId="341A4C0E" w14:textId="77777777" w:rsidR="000773F0" w:rsidRDefault="000773F0" w:rsidP="000773F0">
      <w:pPr>
        <w:spacing w:after="0"/>
        <w:rPr>
          <w:rFonts w:ascii="Times New Roman" w:eastAsiaTheme="minorHAnsi" w:hAnsi="Times New Roman" w:cs="Times New Roman"/>
          <w:b/>
        </w:rPr>
      </w:pPr>
    </w:p>
    <w:p w14:paraId="6FE4979D" w14:textId="77777777" w:rsidR="000773F0" w:rsidRDefault="000773F0" w:rsidP="000773F0">
      <w:pPr>
        <w:spacing w:after="0"/>
        <w:rPr>
          <w:rFonts w:ascii="Times New Roman" w:eastAsiaTheme="minorHAnsi" w:hAnsi="Times New Roman" w:cs="Times New Roman"/>
          <w:b/>
        </w:rPr>
      </w:pPr>
    </w:p>
    <w:p w14:paraId="2F995CC5" w14:textId="77777777" w:rsidR="000773F0" w:rsidRDefault="000773F0" w:rsidP="000773F0">
      <w:pPr>
        <w:spacing w:after="0"/>
        <w:rPr>
          <w:rFonts w:ascii="Times New Roman" w:eastAsiaTheme="minorHAnsi" w:hAnsi="Times New Roman" w:cs="Times New Roman"/>
          <w:b/>
        </w:rPr>
      </w:pPr>
    </w:p>
    <w:p w14:paraId="2988B96D" w14:textId="77777777" w:rsidR="000773F0" w:rsidRDefault="000773F0" w:rsidP="000773F0">
      <w:pPr>
        <w:spacing w:after="0"/>
        <w:rPr>
          <w:rFonts w:ascii="Times New Roman" w:eastAsiaTheme="minorHAnsi" w:hAnsi="Times New Roman" w:cs="Times New Roman"/>
          <w:b/>
        </w:rPr>
      </w:pPr>
    </w:p>
    <w:p w14:paraId="7D3E457D" w14:textId="77777777" w:rsidR="000773F0" w:rsidRDefault="000773F0" w:rsidP="000773F0">
      <w:pPr>
        <w:spacing w:after="0"/>
        <w:rPr>
          <w:rFonts w:ascii="Times New Roman" w:eastAsiaTheme="minorHAnsi" w:hAnsi="Times New Roman" w:cs="Times New Roman"/>
          <w:b/>
        </w:rPr>
      </w:pPr>
    </w:p>
    <w:p w14:paraId="58FCC3C5" w14:textId="77777777" w:rsidR="000773F0" w:rsidRDefault="000773F0" w:rsidP="000773F0">
      <w:pPr>
        <w:spacing w:after="0"/>
        <w:rPr>
          <w:rFonts w:ascii="Times New Roman" w:eastAsiaTheme="minorHAnsi" w:hAnsi="Times New Roman" w:cs="Times New Roman"/>
          <w:b/>
        </w:rPr>
      </w:pPr>
    </w:p>
    <w:p w14:paraId="73EF440A" w14:textId="77777777" w:rsidR="000773F0" w:rsidRDefault="000773F0" w:rsidP="000773F0">
      <w:pPr>
        <w:spacing w:after="0"/>
        <w:rPr>
          <w:rFonts w:ascii="Times New Roman" w:eastAsiaTheme="minorHAnsi" w:hAnsi="Times New Roman" w:cs="Times New Roman"/>
          <w:b/>
        </w:rPr>
      </w:pPr>
    </w:p>
    <w:p w14:paraId="3D122DEB" w14:textId="77777777" w:rsidR="000773F0" w:rsidRDefault="000773F0" w:rsidP="000773F0">
      <w:pPr>
        <w:spacing w:after="0"/>
        <w:rPr>
          <w:rFonts w:ascii="Times New Roman" w:eastAsiaTheme="minorHAnsi" w:hAnsi="Times New Roman" w:cs="Times New Roman"/>
          <w:b/>
        </w:rPr>
      </w:pPr>
    </w:p>
    <w:p w14:paraId="7D7854A1" w14:textId="77777777" w:rsidR="000773F0" w:rsidRDefault="000773F0" w:rsidP="000773F0">
      <w:pPr>
        <w:spacing w:after="0"/>
        <w:rPr>
          <w:rFonts w:ascii="Times New Roman" w:eastAsiaTheme="minorHAnsi" w:hAnsi="Times New Roman" w:cs="Times New Roman"/>
          <w:b/>
        </w:rPr>
      </w:pPr>
    </w:p>
    <w:p w14:paraId="0C53908A" w14:textId="77777777" w:rsidR="000773F0" w:rsidRDefault="000773F0" w:rsidP="000773F0">
      <w:pPr>
        <w:spacing w:after="0"/>
        <w:rPr>
          <w:rFonts w:ascii="Times New Roman" w:eastAsiaTheme="minorHAnsi" w:hAnsi="Times New Roman" w:cs="Times New Roman"/>
          <w:b/>
        </w:rPr>
      </w:pPr>
    </w:p>
    <w:p w14:paraId="7CDCAEE8" w14:textId="77777777" w:rsidR="000773F0" w:rsidRDefault="000773F0" w:rsidP="000773F0">
      <w:pPr>
        <w:spacing w:after="0"/>
        <w:rPr>
          <w:rFonts w:ascii="Times New Roman" w:eastAsiaTheme="minorHAnsi" w:hAnsi="Times New Roman" w:cs="Times New Roman"/>
          <w:b/>
        </w:rPr>
      </w:pPr>
    </w:p>
    <w:p w14:paraId="392F0400" w14:textId="77777777" w:rsidR="000773F0" w:rsidRDefault="000773F0" w:rsidP="000773F0">
      <w:pPr>
        <w:spacing w:after="0"/>
        <w:rPr>
          <w:rFonts w:ascii="Times New Roman" w:eastAsiaTheme="minorHAnsi" w:hAnsi="Times New Roman" w:cs="Times New Roman"/>
          <w:b/>
        </w:rPr>
      </w:pPr>
    </w:p>
    <w:p w14:paraId="5BB94871" w14:textId="77777777" w:rsidR="000773F0" w:rsidRDefault="000773F0" w:rsidP="000773F0">
      <w:pPr>
        <w:spacing w:after="0"/>
        <w:rPr>
          <w:rFonts w:ascii="Times New Roman" w:eastAsiaTheme="minorHAnsi" w:hAnsi="Times New Roman" w:cs="Times New Roman"/>
          <w:b/>
        </w:rPr>
      </w:pPr>
    </w:p>
    <w:p w14:paraId="6E1D0C16" w14:textId="77777777" w:rsidR="000773F0" w:rsidRDefault="000773F0" w:rsidP="000773F0">
      <w:pPr>
        <w:spacing w:after="0"/>
        <w:rPr>
          <w:rFonts w:ascii="Times New Roman" w:eastAsiaTheme="minorHAnsi" w:hAnsi="Times New Roman" w:cs="Times New Roman"/>
          <w:b/>
        </w:rPr>
      </w:pPr>
    </w:p>
    <w:p w14:paraId="6B659D8D" w14:textId="77777777" w:rsidR="000773F0" w:rsidRDefault="000773F0" w:rsidP="000773F0">
      <w:pPr>
        <w:spacing w:after="0"/>
        <w:rPr>
          <w:rFonts w:ascii="Times New Roman" w:eastAsiaTheme="minorHAnsi" w:hAnsi="Times New Roman" w:cs="Times New Roman"/>
          <w:b/>
        </w:rPr>
      </w:pPr>
    </w:p>
    <w:p w14:paraId="345A2A47" w14:textId="77777777" w:rsidR="000773F0" w:rsidRDefault="000773F0" w:rsidP="000773F0">
      <w:pPr>
        <w:spacing w:after="0"/>
        <w:rPr>
          <w:rFonts w:ascii="Times New Roman" w:eastAsiaTheme="minorHAnsi" w:hAnsi="Times New Roman" w:cs="Times New Roman"/>
          <w:b/>
        </w:rPr>
      </w:pPr>
    </w:p>
    <w:p w14:paraId="0214A99B" w14:textId="77777777" w:rsidR="000773F0" w:rsidRDefault="000773F0" w:rsidP="000773F0">
      <w:pPr>
        <w:spacing w:after="0"/>
        <w:rPr>
          <w:rFonts w:ascii="Times New Roman" w:eastAsiaTheme="minorHAnsi" w:hAnsi="Times New Roman" w:cs="Times New Roman"/>
          <w:b/>
        </w:rPr>
      </w:pPr>
    </w:p>
    <w:p w14:paraId="6DBB618B" w14:textId="77777777" w:rsidR="000773F0" w:rsidRDefault="000773F0" w:rsidP="000773F0">
      <w:pPr>
        <w:spacing w:after="0"/>
        <w:rPr>
          <w:rFonts w:ascii="Times New Roman" w:eastAsiaTheme="minorHAnsi" w:hAnsi="Times New Roman" w:cs="Times New Roman"/>
          <w:b/>
        </w:rPr>
      </w:pPr>
    </w:p>
    <w:p w14:paraId="489A0137" w14:textId="77777777" w:rsidR="000773F0" w:rsidRDefault="000773F0" w:rsidP="000773F0">
      <w:pPr>
        <w:spacing w:after="0"/>
        <w:rPr>
          <w:rFonts w:ascii="Times New Roman" w:eastAsiaTheme="minorHAnsi" w:hAnsi="Times New Roman" w:cs="Times New Roman"/>
          <w:b/>
        </w:rPr>
      </w:pPr>
    </w:p>
    <w:p w14:paraId="572D8527" w14:textId="77777777" w:rsidR="000773F0" w:rsidRDefault="000773F0" w:rsidP="000773F0">
      <w:pPr>
        <w:spacing w:after="0"/>
        <w:rPr>
          <w:rFonts w:ascii="Times New Roman" w:eastAsiaTheme="minorHAnsi" w:hAnsi="Times New Roman" w:cs="Times New Roman"/>
          <w:b/>
        </w:rPr>
      </w:pPr>
    </w:p>
    <w:p w14:paraId="085A11C6" w14:textId="77777777" w:rsidR="000773F0" w:rsidRDefault="000773F0" w:rsidP="000773F0">
      <w:pPr>
        <w:spacing w:after="0"/>
        <w:rPr>
          <w:rFonts w:ascii="Times New Roman" w:eastAsiaTheme="minorHAnsi" w:hAnsi="Times New Roman" w:cs="Times New Roman"/>
          <w:b/>
        </w:rPr>
      </w:pPr>
    </w:p>
    <w:p w14:paraId="02687BED" w14:textId="77777777" w:rsidR="000773F0" w:rsidRDefault="000773F0" w:rsidP="000773F0">
      <w:pPr>
        <w:spacing w:after="0"/>
        <w:rPr>
          <w:rFonts w:ascii="Times New Roman" w:eastAsiaTheme="minorHAnsi" w:hAnsi="Times New Roman" w:cs="Times New Roman"/>
          <w:b/>
        </w:rPr>
      </w:pPr>
    </w:p>
    <w:p w14:paraId="7D66DFE7" w14:textId="77777777" w:rsidR="000773F0" w:rsidRDefault="000773F0" w:rsidP="000773F0">
      <w:pPr>
        <w:spacing w:after="0"/>
        <w:rPr>
          <w:rFonts w:ascii="Times New Roman" w:eastAsiaTheme="minorHAnsi" w:hAnsi="Times New Roman" w:cs="Times New Roman"/>
          <w:b/>
        </w:rPr>
      </w:pPr>
    </w:p>
    <w:p w14:paraId="6EA89296" w14:textId="77777777" w:rsidR="000773F0" w:rsidRDefault="000773F0" w:rsidP="000773F0">
      <w:pPr>
        <w:spacing w:after="0"/>
        <w:rPr>
          <w:rFonts w:ascii="Times New Roman" w:eastAsiaTheme="minorHAnsi" w:hAnsi="Times New Roman" w:cs="Times New Roman"/>
          <w:b/>
        </w:rPr>
      </w:pPr>
    </w:p>
    <w:p w14:paraId="540C6406" w14:textId="77777777" w:rsidR="000773F0" w:rsidRDefault="000773F0" w:rsidP="000773F0">
      <w:pPr>
        <w:spacing w:after="0"/>
        <w:rPr>
          <w:rFonts w:ascii="Times New Roman" w:eastAsiaTheme="minorHAnsi" w:hAnsi="Times New Roman" w:cs="Times New Roman"/>
          <w:b/>
        </w:rPr>
      </w:pPr>
    </w:p>
    <w:p w14:paraId="7A662ACB" w14:textId="77777777" w:rsidR="000773F0" w:rsidRDefault="000773F0" w:rsidP="000773F0">
      <w:pPr>
        <w:spacing w:after="0"/>
        <w:rPr>
          <w:rFonts w:ascii="Times New Roman" w:eastAsiaTheme="minorHAnsi" w:hAnsi="Times New Roman" w:cs="Times New Roman"/>
          <w:b/>
        </w:rPr>
      </w:pPr>
    </w:p>
    <w:p w14:paraId="3C84AE2C" w14:textId="77777777" w:rsidR="000773F0" w:rsidRDefault="000773F0" w:rsidP="000773F0">
      <w:pPr>
        <w:spacing w:after="0"/>
        <w:rPr>
          <w:rFonts w:ascii="Times New Roman" w:eastAsiaTheme="minorHAnsi" w:hAnsi="Times New Roman" w:cs="Times New Roman"/>
          <w:b/>
        </w:rPr>
      </w:pPr>
    </w:p>
    <w:p w14:paraId="491AB4B6"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20938515" w14:textId="1B305FA7" w:rsidR="004A569E" w:rsidRPr="001269C7" w:rsidRDefault="001F5A43" w:rsidP="004A569E">
      <w:pPr>
        <w:spacing w:after="0"/>
        <w:rPr>
          <w:rFonts w:ascii="Times New Roman" w:eastAsiaTheme="minorHAnsi" w:hAnsi="Times New Roman" w:cs="Times New Roman"/>
          <w:b/>
        </w:rPr>
      </w:pPr>
      <w:bookmarkStart w:id="18" w:name="Nehemiah"/>
      <w:bookmarkEnd w:id="18"/>
      <w:r>
        <w:rPr>
          <w:rFonts w:ascii="Times New Roman" w:eastAsiaTheme="minorHAnsi" w:hAnsi="Times New Roman" w:cs="Times New Roman"/>
          <w:b/>
          <w:sz w:val="44"/>
          <w:szCs w:val="44"/>
        </w:rPr>
        <w:t>II Timothy</w:t>
      </w:r>
      <w:r w:rsidR="004A569E" w:rsidRPr="001269C7">
        <w:rPr>
          <w:rFonts w:ascii="Times New Roman" w:eastAsiaTheme="minorHAnsi" w:hAnsi="Times New Roman" w:cs="Times New Roman"/>
          <w:b/>
          <w:sz w:val="44"/>
          <w:szCs w:val="44"/>
        </w:rPr>
        <w:tab/>
      </w:r>
      <w:proofErr w:type="gramStart"/>
      <w:r w:rsidR="004A569E" w:rsidRPr="001269C7">
        <w:rPr>
          <w:rFonts w:ascii="Times New Roman" w:eastAsiaTheme="minorHAnsi" w:hAnsi="Times New Roman" w:cs="Times New Roman"/>
          <w:b/>
          <w:i/>
        </w:rPr>
        <w:t>From</w:t>
      </w:r>
      <w:proofErr w:type="gramEnd"/>
      <w:r w:rsidR="004A569E" w:rsidRPr="001269C7">
        <w:rPr>
          <w:rFonts w:ascii="Times New Roman" w:eastAsiaTheme="minorHAnsi" w:hAnsi="Times New Roman" w:cs="Times New Roman"/>
          <w:b/>
          <w:i/>
        </w:rPr>
        <w:t xml:space="preserve">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377706891"/>
          <w:placeholder>
            <w:docPart w:val="816DF1BBC01C4C8780971A2B553535C6"/>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56653DBC"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1181010724"/>
          <w:placeholder>
            <w:docPart w:val="1E43A6A00BCE435CB304E18036070814"/>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04FE3D9A" w14:textId="02F07590"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II Timothy</w:t>
      </w:r>
      <w:r w:rsidRPr="001269C7">
        <w:rPr>
          <w:rFonts w:ascii="Times New Roman" w:eastAsiaTheme="minorHAnsi" w:hAnsi="Times New Roman" w:cs="Times New Roman"/>
          <w:b/>
        </w:rPr>
        <w:t xml:space="preserve"> and answer the following in your own words: </w:t>
      </w:r>
    </w:p>
    <w:p w14:paraId="288DEA6E" w14:textId="2EB46F48"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II Timothy</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716728210"/>
          <w:placeholder>
            <w:docPart w:val="99231641792844739ADDB9DDDE8D4179"/>
          </w:placeholder>
          <w:showingPlcHdr/>
          <w:text/>
        </w:sdtPr>
        <w:sdtContent>
          <w:r w:rsidRPr="00135B77">
            <w:rPr>
              <w:rStyle w:val="PlaceholderText"/>
            </w:rPr>
            <w:t>Click here to enter text.</w:t>
          </w:r>
        </w:sdtContent>
      </w:sdt>
    </w:p>
    <w:p w14:paraId="67673B40" w14:textId="249FA895"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II Timothy</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943690371"/>
          <w:placeholder>
            <w:docPart w:val="5ECDA6A65013498F93BA0BDED88C9D95"/>
          </w:placeholder>
          <w:showingPlcHdr/>
          <w:text/>
        </w:sdtPr>
        <w:sdtContent>
          <w:r w:rsidRPr="00135B77">
            <w:rPr>
              <w:rStyle w:val="PlaceholderText"/>
            </w:rPr>
            <w:t>Click here to enter text.</w:t>
          </w:r>
        </w:sdtContent>
      </w:sdt>
    </w:p>
    <w:p w14:paraId="7E58F66A" w14:textId="24E840D9"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II Timothy</w:t>
      </w:r>
      <w:r w:rsidRPr="001269C7">
        <w:rPr>
          <w:rFonts w:ascii="Times New Roman" w:eastAsiaTheme="minorHAnsi" w:hAnsi="Times New Roman" w:cs="Times New Roman"/>
          <w:b/>
        </w:rPr>
        <w:t>?</w:t>
      </w:r>
    </w:p>
    <w:sdt>
      <w:sdtPr>
        <w:rPr>
          <w:rFonts w:ascii="Times New Roman" w:eastAsiaTheme="minorHAnsi" w:hAnsi="Times New Roman" w:cs="Times New Roman"/>
          <w:b/>
        </w:rPr>
        <w:id w:val="-1417855621"/>
        <w:placeholder>
          <w:docPart w:val="6C1A523598914F3195DDCCDF35CC5C94"/>
        </w:placeholder>
        <w:showingPlcHdr/>
        <w:text/>
      </w:sdtPr>
      <w:sdtContent>
        <w:p w14:paraId="35F23D7D"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292DBD5A"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295450353"/>
        <w:placeholder>
          <w:docPart w:val="B62EF96AB245489D93C03B5190248092"/>
        </w:placeholder>
        <w:showingPlcHdr/>
        <w:text/>
      </w:sdtPr>
      <w:sdtContent>
        <w:p w14:paraId="5AC5F079"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76A7366F" w14:textId="67F3A0DF"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II Timothy</w:t>
      </w:r>
      <w:r w:rsidRPr="001269C7">
        <w:rPr>
          <w:rFonts w:ascii="Times New Roman" w:eastAsiaTheme="minorHAnsi" w:hAnsi="Times New Roman" w:cs="Times New Roman"/>
          <w:b/>
        </w:rPr>
        <w:t>?</w:t>
      </w:r>
    </w:p>
    <w:sdt>
      <w:sdtPr>
        <w:rPr>
          <w:rFonts w:ascii="Times New Roman" w:eastAsiaTheme="minorHAnsi" w:hAnsi="Times New Roman" w:cs="Times New Roman"/>
          <w:b/>
        </w:rPr>
        <w:id w:val="-1675949607"/>
        <w:placeholder>
          <w:docPart w:val="9AA2749081B04F30848AC7859FAC220B"/>
        </w:placeholder>
        <w:showingPlcHdr/>
        <w:text/>
      </w:sdtPr>
      <w:sdtContent>
        <w:p w14:paraId="07E0306C"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3EAE4885" w14:textId="35E70093"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II Timothy</w:t>
      </w:r>
      <w:r w:rsidRPr="001269C7">
        <w:rPr>
          <w:rFonts w:ascii="Times New Roman" w:eastAsiaTheme="minorHAnsi" w:hAnsi="Times New Roman" w:cs="Times New Roman"/>
          <w:b/>
        </w:rPr>
        <w:t>?</w:t>
      </w:r>
    </w:p>
    <w:sdt>
      <w:sdtPr>
        <w:id w:val="429406408"/>
        <w:placeholder>
          <w:docPart w:val="2A44235B26DC44E2B4EC11E0F653CFBC"/>
        </w:placeholder>
        <w:showingPlcHdr/>
        <w:text/>
      </w:sdtPr>
      <w:sdtContent>
        <w:p w14:paraId="3F20F361" w14:textId="77777777" w:rsidR="004A569E" w:rsidRPr="001269C7" w:rsidRDefault="004A569E" w:rsidP="004A569E">
          <w:r w:rsidRPr="00135B77">
            <w:rPr>
              <w:rStyle w:val="PlaceholderText"/>
            </w:rPr>
            <w:t>Click here to enter text.</w:t>
          </w:r>
        </w:p>
      </w:sdtContent>
    </w:sdt>
    <w:p w14:paraId="6E259AA4" w14:textId="77777777" w:rsidR="004A569E" w:rsidRDefault="004A569E" w:rsidP="001269C7"/>
    <w:p w14:paraId="33AA6D94" w14:textId="77777777" w:rsidR="004A569E" w:rsidRDefault="004A569E" w:rsidP="001269C7"/>
    <w:p w14:paraId="2C3AA51A" w14:textId="77777777" w:rsidR="004A569E" w:rsidRDefault="004A569E" w:rsidP="001269C7"/>
    <w:p w14:paraId="60DCA438" w14:textId="77777777" w:rsidR="004A569E" w:rsidRDefault="004A569E" w:rsidP="001269C7"/>
    <w:p w14:paraId="0B94E704" w14:textId="77777777" w:rsidR="004A569E" w:rsidRDefault="004A569E" w:rsidP="001269C7"/>
    <w:p w14:paraId="6A6F42CB" w14:textId="77777777" w:rsidR="004A569E" w:rsidRDefault="004A569E" w:rsidP="001269C7"/>
    <w:p w14:paraId="49624461" w14:textId="77777777" w:rsidR="004A569E" w:rsidRDefault="004A569E" w:rsidP="001269C7"/>
    <w:p w14:paraId="59E626E3" w14:textId="77777777" w:rsidR="004A569E" w:rsidRDefault="004A569E" w:rsidP="001269C7"/>
    <w:p w14:paraId="6D6EB0A6" w14:textId="77777777" w:rsidR="004A569E" w:rsidRDefault="004A569E" w:rsidP="001269C7"/>
    <w:p w14:paraId="4A7BB682" w14:textId="77777777" w:rsidR="004A569E" w:rsidRDefault="004A569E" w:rsidP="001269C7"/>
    <w:p w14:paraId="071569C7" w14:textId="77777777" w:rsidR="004A569E" w:rsidRDefault="00DE4289" w:rsidP="001269C7">
      <w:hyperlink w:anchor="_top" w:history="1">
        <w:r w:rsidR="00FC18EE" w:rsidRPr="00FC18EE">
          <w:rPr>
            <w:rStyle w:val="Hyperlink"/>
          </w:rPr>
          <w:t>Top of the Document</w:t>
        </w:r>
      </w:hyperlink>
    </w:p>
    <w:p w14:paraId="5B87B4E2" w14:textId="77777777" w:rsidR="003209B0" w:rsidRDefault="003209B0" w:rsidP="001269C7">
      <w:r>
        <w:br w:type="page"/>
      </w:r>
    </w:p>
    <w:p w14:paraId="003327C9" w14:textId="7E61FD67"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II TIMOTHY</w:t>
      </w:r>
      <w:r w:rsidRPr="009D6A68">
        <w:rPr>
          <w:rFonts w:ascii="Times New Roman" w:eastAsiaTheme="minorHAnsi" w:hAnsi="Times New Roman" w:cs="Times New Roman"/>
          <w:b/>
          <w:i/>
        </w:rPr>
        <w:t xml:space="preserve"> </w:t>
      </w:r>
    </w:p>
    <w:p w14:paraId="4589E9CA"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847142891"/>
          <w:placeholder>
            <w:docPart w:val="1CECD4413AE94DBAB23F60996B770E09"/>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56DAC4D2"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550275983"/>
          <w:placeholder>
            <w:docPart w:val="00CF17CD00F04345B866EAACACD69A5B"/>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21BD9DBC" w14:textId="77777777" w:rsidR="000773F0" w:rsidRDefault="000773F0" w:rsidP="000773F0">
      <w:pPr>
        <w:spacing w:after="0"/>
        <w:rPr>
          <w:rFonts w:ascii="Times New Roman" w:eastAsiaTheme="minorHAnsi" w:hAnsi="Times New Roman" w:cs="Times New Roman"/>
          <w:b/>
        </w:rPr>
      </w:pPr>
    </w:p>
    <w:p w14:paraId="0258E8ED"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27EC8558" w14:textId="77777777" w:rsidR="000773F0" w:rsidRDefault="000773F0" w:rsidP="000773F0">
      <w:pPr>
        <w:spacing w:after="0"/>
        <w:rPr>
          <w:rFonts w:ascii="Times New Roman" w:eastAsiaTheme="minorHAnsi" w:hAnsi="Times New Roman" w:cs="Times New Roman"/>
          <w:b/>
        </w:rPr>
      </w:pPr>
    </w:p>
    <w:sdt>
      <w:sdtPr>
        <w:id w:val="1294250721"/>
        <w:placeholder>
          <w:docPart w:val="375BB1D2FD72439BAF16A5D944F288DD"/>
        </w:placeholder>
        <w:showingPlcHdr/>
        <w:text/>
      </w:sdtPr>
      <w:sdtContent>
        <w:p w14:paraId="37C4521F" w14:textId="77777777" w:rsidR="000773F0" w:rsidRDefault="000773F0" w:rsidP="000773F0">
          <w:r w:rsidRPr="00135B77">
            <w:rPr>
              <w:rStyle w:val="PlaceholderText"/>
            </w:rPr>
            <w:t>Click here to enter text.</w:t>
          </w:r>
        </w:p>
      </w:sdtContent>
    </w:sdt>
    <w:p w14:paraId="018F2EE1" w14:textId="77777777" w:rsidR="000773F0" w:rsidRDefault="000773F0" w:rsidP="000773F0">
      <w:pPr>
        <w:spacing w:after="0"/>
        <w:rPr>
          <w:rFonts w:ascii="Times New Roman" w:eastAsiaTheme="minorHAnsi" w:hAnsi="Times New Roman" w:cs="Times New Roman"/>
          <w:b/>
        </w:rPr>
      </w:pPr>
    </w:p>
    <w:p w14:paraId="6D062961" w14:textId="77777777" w:rsidR="000773F0" w:rsidRDefault="000773F0" w:rsidP="000773F0">
      <w:pPr>
        <w:spacing w:after="0"/>
        <w:rPr>
          <w:rFonts w:ascii="Times New Roman" w:eastAsiaTheme="minorHAnsi" w:hAnsi="Times New Roman" w:cs="Times New Roman"/>
          <w:b/>
        </w:rPr>
      </w:pPr>
    </w:p>
    <w:p w14:paraId="206E5E8F" w14:textId="77777777" w:rsidR="000773F0" w:rsidRDefault="000773F0" w:rsidP="000773F0">
      <w:pPr>
        <w:spacing w:after="0"/>
        <w:rPr>
          <w:rFonts w:ascii="Times New Roman" w:eastAsiaTheme="minorHAnsi" w:hAnsi="Times New Roman" w:cs="Times New Roman"/>
          <w:b/>
        </w:rPr>
      </w:pPr>
    </w:p>
    <w:p w14:paraId="452E5DC1" w14:textId="77777777" w:rsidR="000773F0" w:rsidRDefault="000773F0" w:rsidP="000773F0">
      <w:pPr>
        <w:spacing w:after="0"/>
        <w:rPr>
          <w:rFonts w:ascii="Times New Roman" w:eastAsiaTheme="minorHAnsi" w:hAnsi="Times New Roman" w:cs="Times New Roman"/>
          <w:b/>
        </w:rPr>
      </w:pPr>
    </w:p>
    <w:p w14:paraId="1ECF8BBC" w14:textId="77777777" w:rsidR="000773F0" w:rsidRDefault="000773F0" w:rsidP="000773F0">
      <w:pPr>
        <w:spacing w:after="0"/>
        <w:rPr>
          <w:rFonts w:ascii="Times New Roman" w:eastAsiaTheme="minorHAnsi" w:hAnsi="Times New Roman" w:cs="Times New Roman"/>
          <w:b/>
        </w:rPr>
      </w:pPr>
    </w:p>
    <w:p w14:paraId="1B305DE0" w14:textId="77777777" w:rsidR="000773F0" w:rsidRDefault="000773F0" w:rsidP="000773F0">
      <w:pPr>
        <w:spacing w:after="0"/>
        <w:rPr>
          <w:rFonts w:ascii="Times New Roman" w:eastAsiaTheme="minorHAnsi" w:hAnsi="Times New Roman" w:cs="Times New Roman"/>
          <w:b/>
        </w:rPr>
      </w:pPr>
    </w:p>
    <w:p w14:paraId="298E2528" w14:textId="77777777" w:rsidR="000773F0" w:rsidRDefault="000773F0" w:rsidP="000773F0">
      <w:pPr>
        <w:spacing w:after="0"/>
        <w:rPr>
          <w:rFonts w:ascii="Times New Roman" w:eastAsiaTheme="minorHAnsi" w:hAnsi="Times New Roman" w:cs="Times New Roman"/>
          <w:b/>
        </w:rPr>
      </w:pPr>
    </w:p>
    <w:p w14:paraId="4D342DA5" w14:textId="77777777" w:rsidR="000773F0" w:rsidRDefault="000773F0" w:rsidP="000773F0">
      <w:pPr>
        <w:spacing w:after="0"/>
        <w:rPr>
          <w:rFonts w:ascii="Times New Roman" w:eastAsiaTheme="minorHAnsi" w:hAnsi="Times New Roman" w:cs="Times New Roman"/>
          <w:b/>
        </w:rPr>
      </w:pPr>
    </w:p>
    <w:p w14:paraId="65C80308" w14:textId="77777777" w:rsidR="000773F0" w:rsidRDefault="000773F0" w:rsidP="000773F0">
      <w:pPr>
        <w:spacing w:after="0"/>
        <w:rPr>
          <w:rFonts w:ascii="Times New Roman" w:eastAsiaTheme="minorHAnsi" w:hAnsi="Times New Roman" w:cs="Times New Roman"/>
          <w:b/>
        </w:rPr>
      </w:pPr>
    </w:p>
    <w:p w14:paraId="45293FEB" w14:textId="77777777" w:rsidR="000773F0" w:rsidRDefault="000773F0" w:rsidP="000773F0">
      <w:pPr>
        <w:spacing w:after="0"/>
        <w:rPr>
          <w:rFonts w:ascii="Times New Roman" w:eastAsiaTheme="minorHAnsi" w:hAnsi="Times New Roman" w:cs="Times New Roman"/>
          <w:b/>
        </w:rPr>
      </w:pPr>
    </w:p>
    <w:p w14:paraId="5A85F76E" w14:textId="77777777" w:rsidR="000773F0" w:rsidRDefault="000773F0" w:rsidP="000773F0">
      <w:pPr>
        <w:spacing w:after="0"/>
        <w:rPr>
          <w:rFonts w:ascii="Times New Roman" w:eastAsiaTheme="minorHAnsi" w:hAnsi="Times New Roman" w:cs="Times New Roman"/>
          <w:b/>
        </w:rPr>
      </w:pPr>
    </w:p>
    <w:p w14:paraId="607227BA" w14:textId="77777777" w:rsidR="000773F0" w:rsidRDefault="000773F0" w:rsidP="000773F0">
      <w:pPr>
        <w:spacing w:after="0"/>
        <w:rPr>
          <w:rFonts w:ascii="Times New Roman" w:eastAsiaTheme="minorHAnsi" w:hAnsi="Times New Roman" w:cs="Times New Roman"/>
          <w:b/>
        </w:rPr>
      </w:pPr>
    </w:p>
    <w:p w14:paraId="166AF293" w14:textId="77777777" w:rsidR="000773F0" w:rsidRDefault="000773F0" w:rsidP="000773F0">
      <w:pPr>
        <w:spacing w:after="0"/>
        <w:rPr>
          <w:rFonts w:ascii="Times New Roman" w:eastAsiaTheme="minorHAnsi" w:hAnsi="Times New Roman" w:cs="Times New Roman"/>
          <w:b/>
        </w:rPr>
      </w:pPr>
    </w:p>
    <w:p w14:paraId="1FE8A960" w14:textId="77777777" w:rsidR="000773F0" w:rsidRDefault="000773F0" w:rsidP="000773F0">
      <w:pPr>
        <w:spacing w:after="0"/>
        <w:rPr>
          <w:rFonts w:ascii="Times New Roman" w:eastAsiaTheme="minorHAnsi" w:hAnsi="Times New Roman" w:cs="Times New Roman"/>
          <w:b/>
        </w:rPr>
      </w:pPr>
    </w:p>
    <w:p w14:paraId="3BB695A7" w14:textId="77777777" w:rsidR="000773F0" w:rsidRDefault="000773F0" w:rsidP="000773F0">
      <w:pPr>
        <w:spacing w:after="0"/>
        <w:rPr>
          <w:rFonts w:ascii="Times New Roman" w:eastAsiaTheme="minorHAnsi" w:hAnsi="Times New Roman" w:cs="Times New Roman"/>
          <w:b/>
        </w:rPr>
      </w:pPr>
    </w:p>
    <w:p w14:paraId="6697EFF9" w14:textId="77777777" w:rsidR="000773F0" w:rsidRDefault="000773F0" w:rsidP="000773F0">
      <w:pPr>
        <w:spacing w:after="0"/>
        <w:rPr>
          <w:rFonts w:ascii="Times New Roman" w:eastAsiaTheme="minorHAnsi" w:hAnsi="Times New Roman" w:cs="Times New Roman"/>
          <w:b/>
        </w:rPr>
      </w:pPr>
    </w:p>
    <w:p w14:paraId="6DDE0828" w14:textId="77777777" w:rsidR="000773F0" w:rsidRDefault="000773F0" w:rsidP="000773F0">
      <w:pPr>
        <w:spacing w:after="0"/>
        <w:rPr>
          <w:rFonts w:ascii="Times New Roman" w:eastAsiaTheme="minorHAnsi" w:hAnsi="Times New Roman" w:cs="Times New Roman"/>
          <w:b/>
        </w:rPr>
      </w:pPr>
    </w:p>
    <w:p w14:paraId="79EBEB87" w14:textId="77777777" w:rsidR="000773F0" w:rsidRDefault="000773F0" w:rsidP="000773F0">
      <w:pPr>
        <w:spacing w:after="0"/>
        <w:rPr>
          <w:rFonts w:ascii="Times New Roman" w:eastAsiaTheme="minorHAnsi" w:hAnsi="Times New Roman" w:cs="Times New Roman"/>
          <w:b/>
        </w:rPr>
      </w:pPr>
    </w:p>
    <w:p w14:paraId="6AB783C4" w14:textId="77777777" w:rsidR="000773F0" w:rsidRDefault="000773F0" w:rsidP="000773F0">
      <w:pPr>
        <w:spacing w:after="0"/>
        <w:rPr>
          <w:rFonts w:ascii="Times New Roman" w:eastAsiaTheme="minorHAnsi" w:hAnsi="Times New Roman" w:cs="Times New Roman"/>
          <w:b/>
        </w:rPr>
      </w:pPr>
    </w:p>
    <w:p w14:paraId="1D46DB6F" w14:textId="77777777" w:rsidR="000773F0" w:rsidRDefault="000773F0" w:rsidP="000773F0">
      <w:pPr>
        <w:spacing w:after="0"/>
        <w:rPr>
          <w:rFonts w:ascii="Times New Roman" w:eastAsiaTheme="minorHAnsi" w:hAnsi="Times New Roman" w:cs="Times New Roman"/>
          <w:b/>
        </w:rPr>
      </w:pPr>
    </w:p>
    <w:p w14:paraId="425CF403" w14:textId="77777777" w:rsidR="000773F0" w:rsidRDefault="000773F0" w:rsidP="000773F0">
      <w:pPr>
        <w:spacing w:after="0"/>
        <w:rPr>
          <w:rFonts w:ascii="Times New Roman" w:eastAsiaTheme="minorHAnsi" w:hAnsi="Times New Roman" w:cs="Times New Roman"/>
          <w:b/>
        </w:rPr>
      </w:pPr>
    </w:p>
    <w:p w14:paraId="0309E3E5" w14:textId="77777777" w:rsidR="000773F0" w:rsidRDefault="000773F0" w:rsidP="000773F0">
      <w:pPr>
        <w:spacing w:after="0"/>
        <w:rPr>
          <w:rFonts w:ascii="Times New Roman" w:eastAsiaTheme="minorHAnsi" w:hAnsi="Times New Roman" w:cs="Times New Roman"/>
          <w:b/>
        </w:rPr>
      </w:pPr>
    </w:p>
    <w:p w14:paraId="2D7882A3" w14:textId="77777777" w:rsidR="000773F0" w:rsidRDefault="000773F0" w:rsidP="000773F0">
      <w:pPr>
        <w:spacing w:after="0"/>
        <w:rPr>
          <w:rFonts w:ascii="Times New Roman" w:eastAsiaTheme="minorHAnsi" w:hAnsi="Times New Roman" w:cs="Times New Roman"/>
          <w:b/>
        </w:rPr>
      </w:pPr>
    </w:p>
    <w:p w14:paraId="033874C6" w14:textId="77777777" w:rsidR="000773F0" w:rsidRDefault="000773F0" w:rsidP="000773F0">
      <w:pPr>
        <w:spacing w:after="0"/>
        <w:rPr>
          <w:rFonts w:ascii="Times New Roman" w:eastAsiaTheme="minorHAnsi" w:hAnsi="Times New Roman" w:cs="Times New Roman"/>
          <w:b/>
        </w:rPr>
      </w:pPr>
    </w:p>
    <w:p w14:paraId="27E473F9" w14:textId="77777777" w:rsidR="000773F0" w:rsidRDefault="000773F0" w:rsidP="000773F0">
      <w:pPr>
        <w:spacing w:after="0"/>
        <w:rPr>
          <w:rFonts w:ascii="Times New Roman" w:eastAsiaTheme="minorHAnsi" w:hAnsi="Times New Roman" w:cs="Times New Roman"/>
          <w:b/>
        </w:rPr>
      </w:pPr>
    </w:p>
    <w:p w14:paraId="0241D91A" w14:textId="77777777" w:rsidR="000773F0" w:rsidRDefault="000773F0" w:rsidP="000773F0">
      <w:pPr>
        <w:spacing w:after="0"/>
        <w:rPr>
          <w:rFonts w:ascii="Times New Roman" w:eastAsiaTheme="minorHAnsi" w:hAnsi="Times New Roman" w:cs="Times New Roman"/>
          <w:b/>
        </w:rPr>
      </w:pPr>
    </w:p>
    <w:p w14:paraId="3332630F" w14:textId="77777777" w:rsidR="000773F0" w:rsidRDefault="000773F0" w:rsidP="000773F0">
      <w:pPr>
        <w:spacing w:after="0"/>
        <w:rPr>
          <w:rFonts w:ascii="Times New Roman" w:eastAsiaTheme="minorHAnsi" w:hAnsi="Times New Roman" w:cs="Times New Roman"/>
          <w:b/>
        </w:rPr>
      </w:pPr>
    </w:p>
    <w:p w14:paraId="2F0EFB2A" w14:textId="77777777" w:rsidR="000773F0" w:rsidRDefault="000773F0" w:rsidP="000773F0">
      <w:pPr>
        <w:spacing w:after="0"/>
        <w:rPr>
          <w:rFonts w:ascii="Times New Roman" w:eastAsiaTheme="minorHAnsi" w:hAnsi="Times New Roman" w:cs="Times New Roman"/>
          <w:b/>
        </w:rPr>
      </w:pPr>
    </w:p>
    <w:p w14:paraId="6CC63406" w14:textId="77777777" w:rsidR="000773F0" w:rsidRDefault="000773F0" w:rsidP="000773F0">
      <w:pPr>
        <w:spacing w:after="0"/>
        <w:rPr>
          <w:rFonts w:ascii="Times New Roman" w:eastAsiaTheme="minorHAnsi" w:hAnsi="Times New Roman" w:cs="Times New Roman"/>
          <w:b/>
        </w:rPr>
      </w:pPr>
    </w:p>
    <w:p w14:paraId="0AC6CC1C" w14:textId="77777777" w:rsidR="000773F0" w:rsidRDefault="000773F0" w:rsidP="000773F0">
      <w:pPr>
        <w:spacing w:after="0"/>
        <w:rPr>
          <w:rFonts w:ascii="Times New Roman" w:eastAsiaTheme="minorHAnsi" w:hAnsi="Times New Roman" w:cs="Times New Roman"/>
          <w:b/>
        </w:rPr>
      </w:pPr>
    </w:p>
    <w:p w14:paraId="07910074" w14:textId="77777777" w:rsidR="000773F0" w:rsidRDefault="000773F0" w:rsidP="000773F0">
      <w:pPr>
        <w:spacing w:after="0"/>
        <w:rPr>
          <w:rFonts w:ascii="Times New Roman" w:eastAsiaTheme="minorHAnsi" w:hAnsi="Times New Roman" w:cs="Times New Roman"/>
          <w:b/>
        </w:rPr>
      </w:pPr>
    </w:p>
    <w:p w14:paraId="60CB110B" w14:textId="77777777" w:rsidR="000773F0" w:rsidRDefault="000773F0" w:rsidP="000773F0">
      <w:pPr>
        <w:spacing w:after="0"/>
        <w:rPr>
          <w:rFonts w:ascii="Times New Roman" w:eastAsiaTheme="minorHAnsi" w:hAnsi="Times New Roman" w:cs="Times New Roman"/>
          <w:b/>
        </w:rPr>
      </w:pPr>
    </w:p>
    <w:p w14:paraId="6959C7F5" w14:textId="77777777" w:rsidR="004A569E" w:rsidRPr="001269C7" w:rsidRDefault="004A569E" w:rsidP="004A569E">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3458F099" w14:textId="031318DB" w:rsidR="004A569E" w:rsidRPr="001269C7" w:rsidRDefault="001F5A43" w:rsidP="004A569E">
      <w:pPr>
        <w:spacing w:after="0"/>
        <w:rPr>
          <w:rFonts w:ascii="Times New Roman" w:eastAsiaTheme="minorHAnsi" w:hAnsi="Times New Roman" w:cs="Times New Roman"/>
          <w:b/>
        </w:rPr>
      </w:pPr>
      <w:bookmarkStart w:id="19" w:name="Esther"/>
      <w:bookmarkEnd w:id="19"/>
      <w:r>
        <w:rPr>
          <w:rFonts w:ascii="Times New Roman" w:eastAsiaTheme="minorHAnsi" w:hAnsi="Times New Roman" w:cs="Times New Roman"/>
          <w:b/>
          <w:sz w:val="44"/>
          <w:szCs w:val="44"/>
        </w:rPr>
        <w:t>Titus</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i/>
        </w:rPr>
        <w:t xml:space="preserve">From the </w:t>
      </w:r>
      <w:r w:rsidR="004A569E" w:rsidRPr="001269C7">
        <w:rPr>
          <w:rFonts w:ascii="Times New Roman" w:eastAsiaTheme="minorHAnsi" w:hAnsi="Times New Roman" w:cs="Times New Roman"/>
          <w:b/>
        </w:rPr>
        <w:t>Spirit Filled Study Bible</w:t>
      </w:r>
      <w:r w:rsidR="004A569E" w:rsidRPr="001269C7">
        <w:rPr>
          <w:rFonts w:ascii="Times New Roman" w:eastAsiaTheme="minorHAnsi" w:hAnsi="Times New Roman" w:cs="Times New Roman"/>
          <w:b/>
          <w:sz w:val="44"/>
          <w:szCs w:val="44"/>
        </w:rPr>
        <w:tab/>
      </w:r>
      <w:r w:rsidR="004A569E"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541286116"/>
          <w:placeholder>
            <w:docPart w:val="983BE2A87A1F4B00BBF9F602B01E3150"/>
          </w:placeholder>
          <w:showingPlcHdr/>
        </w:sdtPr>
        <w:sdtEndPr>
          <w:rPr>
            <w:sz w:val="22"/>
            <w:szCs w:val="22"/>
          </w:rPr>
        </w:sdtEndPr>
        <w:sdtContent>
          <w:r w:rsidR="004A569E" w:rsidRPr="00135B77">
            <w:rPr>
              <w:rStyle w:val="PlaceholderText"/>
            </w:rPr>
            <w:t xml:space="preserve">Click here to enter </w:t>
          </w:r>
          <w:r w:rsidR="004A569E">
            <w:rPr>
              <w:rStyle w:val="PlaceholderText"/>
            </w:rPr>
            <w:t>your name</w:t>
          </w:r>
          <w:r w:rsidR="004A569E" w:rsidRPr="00135B77">
            <w:rPr>
              <w:rStyle w:val="PlaceholderText"/>
            </w:rPr>
            <w:t>.</w:t>
          </w:r>
        </w:sdtContent>
      </w:sdt>
    </w:p>
    <w:p w14:paraId="5312FB51" w14:textId="77777777" w:rsidR="004A569E" w:rsidRPr="001269C7" w:rsidRDefault="00DE4289" w:rsidP="004A569E">
      <w:pPr>
        <w:rPr>
          <w:rFonts w:ascii="Times New Roman" w:eastAsiaTheme="minorHAnsi" w:hAnsi="Times New Roman" w:cs="Times New Roman"/>
          <w:b/>
        </w:rPr>
      </w:pPr>
      <w:sdt>
        <w:sdtPr>
          <w:rPr>
            <w:rFonts w:ascii="Times New Roman" w:eastAsiaTheme="minorHAnsi" w:hAnsi="Times New Roman" w:cs="Times New Roman"/>
            <w:b/>
          </w:rPr>
          <w:id w:val="260732006"/>
          <w:placeholder>
            <w:docPart w:val="D010730D7BF14B9797EDA6ADC6195699"/>
          </w:placeholder>
          <w:showingPlcHdr/>
          <w:date>
            <w:dateFormat w:val="M/d/yyyy"/>
            <w:lid w:val="en-US"/>
            <w:storeMappedDataAs w:val="dateTime"/>
            <w:calendar w:val="gregorian"/>
          </w:date>
        </w:sdtPr>
        <w:sdtContent>
          <w:r w:rsidR="004A569E" w:rsidRPr="00135B77">
            <w:rPr>
              <w:rStyle w:val="PlaceholderText"/>
            </w:rPr>
            <w:t xml:space="preserve">Click here to enter </w:t>
          </w:r>
          <w:r w:rsidR="004A569E">
            <w:rPr>
              <w:rStyle w:val="PlaceholderText"/>
            </w:rPr>
            <w:t>today’s</w:t>
          </w:r>
          <w:r w:rsidR="004A569E" w:rsidRPr="00135B77">
            <w:rPr>
              <w:rStyle w:val="PlaceholderText"/>
            </w:rPr>
            <w:t xml:space="preserve"> date.</w:t>
          </w:r>
        </w:sdtContent>
      </w:sdt>
    </w:p>
    <w:p w14:paraId="1A40352F" w14:textId="28C8DFE6"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Titus</w:t>
      </w:r>
      <w:r w:rsidRPr="001269C7">
        <w:rPr>
          <w:rFonts w:ascii="Times New Roman" w:eastAsiaTheme="minorHAnsi" w:hAnsi="Times New Roman" w:cs="Times New Roman"/>
          <w:b/>
        </w:rPr>
        <w:t xml:space="preserve"> and answer the following in your own words: </w:t>
      </w:r>
    </w:p>
    <w:p w14:paraId="2C450EFD" w14:textId="34507C81"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Titus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143041207"/>
          <w:placeholder>
            <w:docPart w:val="21AD83820859488BBC6FE59481D40FB2"/>
          </w:placeholder>
          <w:showingPlcHdr/>
          <w:text/>
        </w:sdtPr>
        <w:sdtContent>
          <w:r w:rsidRPr="00135B77">
            <w:rPr>
              <w:rStyle w:val="PlaceholderText"/>
            </w:rPr>
            <w:t>Click here to enter text.</w:t>
          </w:r>
        </w:sdtContent>
      </w:sdt>
    </w:p>
    <w:p w14:paraId="705CBB40" w14:textId="3C1CC316"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Titus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139879921"/>
          <w:placeholder>
            <w:docPart w:val="C3F43670628B40AC8648979AC6D7F3E5"/>
          </w:placeholder>
          <w:showingPlcHdr/>
          <w:text/>
        </w:sdtPr>
        <w:sdtContent>
          <w:r w:rsidRPr="00135B77">
            <w:rPr>
              <w:rStyle w:val="PlaceholderText"/>
            </w:rPr>
            <w:t>Click here to enter text.</w:t>
          </w:r>
        </w:sdtContent>
      </w:sdt>
    </w:p>
    <w:p w14:paraId="3088810F" w14:textId="3E9BE581"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Titus</w:t>
      </w:r>
      <w:r w:rsidRPr="001269C7">
        <w:rPr>
          <w:rFonts w:ascii="Times New Roman" w:eastAsiaTheme="minorHAnsi" w:hAnsi="Times New Roman" w:cs="Times New Roman"/>
          <w:b/>
        </w:rPr>
        <w:t>?</w:t>
      </w:r>
    </w:p>
    <w:sdt>
      <w:sdtPr>
        <w:rPr>
          <w:rFonts w:ascii="Times New Roman" w:eastAsiaTheme="minorHAnsi" w:hAnsi="Times New Roman" w:cs="Times New Roman"/>
          <w:b/>
        </w:rPr>
        <w:id w:val="698512730"/>
        <w:placeholder>
          <w:docPart w:val="B1BB4E565329496DA03CD170193111EF"/>
        </w:placeholder>
        <w:showingPlcHdr/>
        <w:text/>
      </w:sdtPr>
      <w:sdtContent>
        <w:p w14:paraId="7FCBEB32" w14:textId="77777777" w:rsidR="004A569E" w:rsidRPr="001269C7" w:rsidRDefault="004A569E" w:rsidP="004A569E">
          <w:pPr>
            <w:rPr>
              <w:rFonts w:ascii="Times New Roman" w:eastAsiaTheme="minorHAnsi" w:hAnsi="Times New Roman" w:cs="Times New Roman"/>
              <w:b/>
            </w:rPr>
          </w:pPr>
          <w:r w:rsidRPr="00135B77">
            <w:rPr>
              <w:rStyle w:val="PlaceholderText"/>
            </w:rPr>
            <w:t>Click here to enter text.</w:t>
          </w:r>
        </w:p>
      </w:sdtContent>
    </w:sdt>
    <w:p w14:paraId="4D0AD9B2" w14:textId="7777777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405876362"/>
        <w:placeholder>
          <w:docPart w:val="54F97D7E017F465E844CCD9B374EDE7B"/>
        </w:placeholder>
        <w:showingPlcHdr/>
        <w:text/>
      </w:sdtPr>
      <w:sdtContent>
        <w:p w14:paraId="344E574F"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3C783CC7" w14:textId="55F6A72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Titus</w:t>
      </w:r>
      <w:r w:rsidRPr="001269C7">
        <w:rPr>
          <w:rFonts w:ascii="Times New Roman" w:eastAsiaTheme="minorHAnsi" w:hAnsi="Times New Roman" w:cs="Times New Roman"/>
          <w:b/>
        </w:rPr>
        <w:t>?</w:t>
      </w:r>
    </w:p>
    <w:sdt>
      <w:sdtPr>
        <w:rPr>
          <w:rFonts w:ascii="Times New Roman" w:eastAsiaTheme="minorHAnsi" w:hAnsi="Times New Roman" w:cs="Times New Roman"/>
          <w:b/>
        </w:rPr>
        <w:id w:val="871500860"/>
        <w:placeholder>
          <w:docPart w:val="23B20FFEEF47413EA8219FA6B2B6F585"/>
        </w:placeholder>
        <w:showingPlcHdr/>
        <w:text/>
      </w:sdtPr>
      <w:sdtContent>
        <w:p w14:paraId="6BC07848" w14:textId="77777777" w:rsidR="004A569E" w:rsidRDefault="004A569E" w:rsidP="004A569E">
          <w:pPr>
            <w:rPr>
              <w:rFonts w:ascii="Times New Roman" w:eastAsiaTheme="minorHAnsi" w:hAnsi="Times New Roman" w:cs="Times New Roman"/>
              <w:b/>
            </w:rPr>
          </w:pPr>
          <w:r w:rsidRPr="00135B77">
            <w:rPr>
              <w:rStyle w:val="PlaceholderText"/>
            </w:rPr>
            <w:t>Click here to enter text.</w:t>
          </w:r>
        </w:p>
      </w:sdtContent>
    </w:sdt>
    <w:p w14:paraId="51D341C4" w14:textId="673AF2C7" w:rsidR="004A569E" w:rsidRPr="001269C7" w:rsidRDefault="004A569E" w:rsidP="004A569E">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Titus</w:t>
      </w:r>
      <w:r w:rsidRPr="001269C7">
        <w:rPr>
          <w:rFonts w:ascii="Times New Roman" w:eastAsiaTheme="minorHAnsi" w:hAnsi="Times New Roman" w:cs="Times New Roman"/>
          <w:b/>
        </w:rPr>
        <w:t>?</w:t>
      </w:r>
    </w:p>
    <w:sdt>
      <w:sdtPr>
        <w:id w:val="-1831659097"/>
        <w:placeholder>
          <w:docPart w:val="02EE1F38764C42038E501A1CCCBB0A97"/>
        </w:placeholder>
        <w:showingPlcHdr/>
        <w:text/>
      </w:sdtPr>
      <w:sdtContent>
        <w:p w14:paraId="308ECD5A" w14:textId="77777777" w:rsidR="004A569E" w:rsidRPr="001269C7" w:rsidRDefault="004A569E" w:rsidP="004A569E">
          <w:r w:rsidRPr="00135B77">
            <w:rPr>
              <w:rStyle w:val="PlaceholderText"/>
            </w:rPr>
            <w:t>Click here to enter text.</w:t>
          </w:r>
        </w:p>
      </w:sdtContent>
    </w:sdt>
    <w:p w14:paraId="7168C4AB" w14:textId="77777777" w:rsidR="004A569E" w:rsidRDefault="004A569E" w:rsidP="001269C7"/>
    <w:p w14:paraId="5B4DBF31" w14:textId="77777777" w:rsidR="00543345" w:rsidRDefault="00543345" w:rsidP="001269C7"/>
    <w:p w14:paraId="50ACAA5E" w14:textId="77777777" w:rsidR="00543345" w:rsidRDefault="00543345" w:rsidP="001269C7"/>
    <w:p w14:paraId="0B10C3C0" w14:textId="77777777" w:rsidR="00543345" w:rsidRDefault="00543345" w:rsidP="001269C7"/>
    <w:p w14:paraId="1D3249EF" w14:textId="77777777" w:rsidR="00543345" w:rsidRDefault="00543345" w:rsidP="001269C7"/>
    <w:p w14:paraId="2D4B1D9B" w14:textId="77777777" w:rsidR="00543345" w:rsidRDefault="00543345" w:rsidP="001269C7"/>
    <w:p w14:paraId="35BB9D99" w14:textId="77777777" w:rsidR="00543345" w:rsidRDefault="00543345" w:rsidP="001269C7"/>
    <w:p w14:paraId="7999CBB3" w14:textId="77777777" w:rsidR="00543345" w:rsidRDefault="00543345" w:rsidP="001269C7"/>
    <w:p w14:paraId="1C28790E" w14:textId="77777777" w:rsidR="00543345" w:rsidRDefault="00543345" w:rsidP="001269C7"/>
    <w:p w14:paraId="57B8DEA2" w14:textId="77777777" w:rsidR="00543345" w:rsidRDefault="00543345" w:rsidP="001269C7"/>
    <w:p w14:paraId="6A41D0CE" w14:textId="77777777" w:rsidR="00543345" w:rsidRDefault="00DE4289" w:rsidP="001269C7">
      <w:hyperlink w:anchor="_top" w:history="1">
        <w:r w:rsidR="00FC18EE" w:rsidRPr="00FC18EE">
          <w:rPr>
            <w:rStyle w:val="Hyperlink"/>
          </w:rPr>
          <w:t>Top of the Document</w:t>
        </w:r>
      </w:hyperlink>
    </w:p>
    <w:p w14:paraId="79F45483" w14:textId="77777777" w:rsidR="003209B0" w:rsidRDefault="003209B0" w:rsidP="001269C7">
      <w:r>
        <w:br w:type="page"/>
      </w:r>
    </w:p>
    <w:p w14:paraId="2D5B1216" w14:textId="719BCA89"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TITUS</w:t>
      </w:r>
      <w:r w:rsidRPr="009D6A68">
        <w:rPr>
          <w:rFonts w:ascii="Times New Roman" w:eastAsiaTheme="minorHAnsi" w:hAnsi="Times New Roman" w:cs="Times New Roman"/>
          <w:b/>
          <w:i/>
        </w:rPr>
        <w:t xml:space="preserve"> </w:t>
      </w:r>
    </w:p>
    <w:p w14:paraId="19D1B06F"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415825312"/>
          <w:placeholder>
            <w:docPart w:val="006B88066095422792AE681BA44DB42B"/>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1C6A4F05"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1301647956"/>
          <w:placeholder>
            <w:docPart w:val="10960445FEC841DE941E476A3EC39797"/>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35662B3D" w14:textId="77777777" w:rsidR="000773F0" w:rsidRDefault="000773F0" w:rsidP="000773F0">
      <w:pPr>
        <w:spacing w:after="0"/>
        <w:rPr>
          <w:rFonts w:ascii="Times New Roman" w:eastAsiaTheme="minorHAnsi" w:hAnsi="Times New Roman" w:cs="Times New Roman"/>
          <w:b/>
        </w:rPr>
      </w:pPr>
    </w:p>
    <w:p w14:paraId="2B959462"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246A498C" w14:textId="77777777" w:rsidR="000773F0" w:rsidRDefault="000773F0" w:rsidP="000773F0">
      <w:pPr>
        <w:spacing w:after="0"/>
        <w:rPr>
          <w:rFonts w:ascii="Times New Roman" w:eastAsiaTheme="minorHAnsi" w:hAnsi="Times New Roman" w:cs="Times New Roman"/>
          <w:b/>
        </w:rPr>
      </w:pPr>
    </w:p>
    <w:sdt>
      <w:sdtPr>
        <w:id w:val="-191606536"/>
        <w:placeholder>
          <w:docPart w:val="AECE3FB7DFBC43AEA6F9CC3E1494672A"/>
        </w:placeholder>
        <w:showingPlcHdr/>
        <w:text/>
      </w:sdtPr>
      <w:sdtContent>
        <w:p w14:paraId="1C944073" w14:textId="77777777" w:rsidR="000773F0" w:rsidRDefault="000773F0" w:rsidP="000773F0">
          <w:r w:rsidRPr="00135B77">
            <w:rPr>
              <w:rStyle w:val="PlaceholderText"/>
            </w:rPr>
            <w:t>Click here to enter text.</w:t>
          </w:r>
        </w:p>
      </w:sdtContent>
    </w:sdt>
    <w:p w14:paraId="7E794547" w14:textId="77777777" w:rsidR="000773F0" w:rsidRDefault="000773F0" w:rsidP="000773F0">
      <w:pPr>
        <w:spacing w:after="0"/>
        <w:rPr>
          <w:rFonts w:ascii="Times New Roman" w:eastAsiaTheme="minorHAnsi" w:hAnsi="Times New Roman" w:cs="Times New Roman"/>
          <w:b/>
        </w:rPr>
      </w:pPr>
    </w:p>
    <w:p w14:paraId="0D63BC44" w14:textId="77777777" w:rsidR="000773F0" w:rsidRDefault="000773F0" w:rsidP="000773F0">
      <w:pPr>
        <w:spacing w:after="0"/>
        <w:rPr>
          <w:rFonts w:ascii="Times New Roman" w:eastAsiaTheme="minorHAnsi" w:hAnsi="Times New Roman" w:cs="Times New Roman"/>
          <w:b/>
        </w:rPr>
      </w:pPr>
    </w:p>
    <w:p w14:paraId="463A3FC4" w14:textId="77777777" w:rsidR="000773F0" w:rsidRDefault="000773F0" w:rsidP="000773F0">
      <w:pPr>
        <w:spacing w:after="0"/>
        <w:rPr>
          <w:rFonts w:ascii="Times New Roman" w:eastAsiaTheme="minorHAnsi" w:hAnsi="Times New Roman" w:cs="Times New Roman"/>
          <w:b/>
        </w:rPr>
      </w:pPr>
    </w:p>
    <w:p w14:paraId="43AD0B7C" w14:textId="77777777" w:rsidR="000773F0" w:rsidRDefault="000773F0" w:rsidP="000773F0">
      <w:pPr>
        <w:spacing w:after="0"/>
        <w:rPr>
          <w:rFonts w:ascii="Times New Roman" w:eastAsiaTheme="minorHAnsi" w:hAnsi="Times New Roman" w:cs="Times New Roman"/>
          <w:b/>
        </w:rPr>
      </w:pPr>
    </w:p>
    <w:p w14:paraId="609E603F" w14:textId="77777777" w:rsidR="000773F0" w:rsidRDefault="000773F0" w:rsidP="000773F0">
      <w:pPr>
        <w:spacing w:after="0"/>
        <w:rPr>
          <w:rFonts w:ascii="Times New Roman" w:eastAsiaTheme="minorHAnsi" w:hAnsi="Times New Roman" w:cs="Times New Roman"/>
          <w:b/>
        </w:rPr>
      </w:pPr>
    </w:p>
    <w:p w14:paraId="36DF46AD" w14:textId="77777777" w:rsidR="000773F0" w:rsidRDefault="000773F0" w:rsidP="000773F0">
      <w:pPr>
        <w:spacing w:after="0"/>
        <w:rPr>
          <w:rFonts w:ascii="Times New Roman" w:eastAsiaTheme="minorHAnsi" w:hAnsi="Times New Roman" w:cs="Times New Roman"/>
          <w:b/>
        </w:rPr>
      </w:pPr>
    </w:p>
    <w:p w14:paraId="2EA72301" w14:textId="77777777" w:rsidR="000773F0" w:rsidRDefault="000773F0" w:rsidP="000773F0">
      <w:pPr>
        <w:spacing w:after="0"/>
        <w:rPr>
          <w:rFonts w:ascii="Times New Roman" w:eastAsiaTheme="minorHAnsi" w:hAnsi="Times New Roman" w:cs="Times New Roman"/>
          <w:b/>
        </w:rPr>
      </w:pPr>
    </w:p>
    <w:p w14:paraId="5CF6B421" w14:textId="77777777" w:rsidR="000773F0" w:rsidRDefault="000773F0" w:rsidP="000773F0">
      <w:pPr>
        <w:spacing w:after="0"/>
        <w:rPr>
          <w:rFonts w:ascii="Times New Roman" w:eastAsiaTheme="minorHAnsi" w:hAnsi="Times New Roman" w:cs="Times New Roman"/>
          <w:b/>
        </w:rPr>
      </w:pPr>
    </w:p>
    <w:p w14:paraId="7F693CDC" w14:textId="77777777" w:rsidR="000773F0" w:rsidRDefault="000773F0" w:rsidP="000773F0">
      <w:pPr>
        <w:spacing w:after="0"/>
        <w:rPr>
          <w:rFonts w:ascii="Times New Roman" w:eastAsiaTheme="minorHAnsi" w:hAnsi="Times New Roman" w:cs="Times New Roman"/>
          <w:b/>
        </w:rPr>
      </w:pPr>
    </w:p>
    <w:p w14:paraId="0350D330" w14:textId="77777777" w:rsidR="000773F0" w:rsidRDefault="000773F0" w:rsidP="000773F0">
      <w:pPr>
        <w:spacing w:after="0"/>
        <w:rPr>
          <w:rFonts w:ascii="Times New Roman" w:eastAsiaTheme="minorHAnsi" w:hAnsi="Times New Roman" w:cs="Times New Roman"/>
          <w:b/>
        </w:rPr>
      </w:pPr>
    </w:p>
    <w:p w14:paraId="4EC2974D" w14:textId="77777777" w:rsidR="000773F0" w:rsidRDefault="000773F0" w:rsidP="000773F0">
      <w:pPr>
        <w:spacing w:after="0"/>
        <w:rPr>
          <w:rFonts w:ascii="Times New Roman" w:eastAsiaTheme="minorHAnsi" w:hAnsi="Times New Roman" w:cs="Times New Roman"/>
          <w:b/>
        </w:rPr>
      </w:pPr>
    </w:p>
    <w:p w14:paraId="1A334E07" w14:textId="77777777" w:rsidR="000773F0" w:rsidRDefault="000773F0" w:rsidP="000773F0">
      <w:pPr>
        <w:spacing w:after="0"/>
        <w:rPr>
          <w:rFonts w:ascii="Times New Roman" w:eastAsiaTheme="minorHAnsi" w:hAnsi="Times New Roman" w:cs="Times New Roman"/>
          <w:b/>
        </w:rPr>
      </w:pPr>
    </w:p>
    <w:p w14:paraId="3D451FFC" w14:textId="77777777" w:rsidR="000773F0" w:rsidRDefault="000773F0" w:rsidP="000773F0">
      <w:pPr>
        <w:spacing w:after="0"/>
        <w:rPr>
          <w:rFonts w:ascii="Times New Roman" w:eastAsiaTheme="minorHAnsi" w:hAnsi="Times New Roman" w:cs="Times New Roman"/>
          <w:b/>
        </w:rPr>
      </w:pPr>
    </w:p>
    <w:p w14:paraId="1FE8DE4A" w14:textId="77777777" w:rsidR="000773F0" w:rsidRDefault="000773F0" w:rsidP="000773F0">
      <w:pPr>
        <w:spacing w:after="0"/>
        <w:rPr>
          <w:rFonts w:ascii="Times New Roman" w:eastAsiaTheme="minorHAnsi" w:hAnsi="Times New Roman" w:cs="Times New Roman"/>
          <w:b/>
        </w:rPr>
      </w:pPr>
    </w:p>
    <w:p w14:paraId="43A48B42" w14:textId="77777777" w:rsidR="000773F0" w:rsidRDefault="000773F0" w:rsidP="000773F0">
      <w:pPr>
        <w:spacing w:after="0"/>
        <w:rPr>
          <w:rFonts w:ascii="Times New Roman" w:eastAsiaTheme="minorHAnsi" w:hAnsi="Times New Roman" w:cs="Times New Roman"/>
          <w:b/>
        </w:rPr>
      </w:pPr>
    </w:p>
    <w:p w14:paraId="1A7F3CAB" w14:textId="77777777" w:rsidR="000773F0" w:rsidRDefault="000773F0" w:rsidP="000773F0">
      <w:pPr>
        <w:spacing w:after="0"/>
        <w:rPr>
          <w:rFonts w:ascii="Times New Roman" w:eastAsiaTheme="minorHAnsi" w:hAnsi="Times New Roman" w:cs="Times New Roman"/>
          <w:b/>
        </w:rPr>
      </w:pPr>
    </w:p>
    <w:p w14:paraId="1E472FDC" w14:textId="77777777" w:rsidR="000773F0" w:rsidRDefault="000773F0" w:rsidP="000773F0">
      <w:pPr>
        <w:spacing w:after="0"/>
        <w:rPr>
          <w:rFonts w:ascii="Times New Roman" w:eastAsiaTheme="minorHAnsi" w:hAnsi="Times New Roman" w:cs="Times New Roman"/>
          <w:b/>
        </w:rPr>
      </w:pPr>
    </w:p>
    <w:p w14:paraId="2C03C631" w14:textId="77777777" w:rsidR="000773F0" w:rsidRDefault="000773F0" w:rsidP="000773F0">
      <w:pPr>
        <w:spacing w:after="0"/>
        <w:rPr>
          <w:rFonts w:ascii="Times New Roman" w:eastAsiaTheme="minorHAnsi" w:hAnsi="Times New Roman" w:cs="Times New Roman"/>
          <w:b/>
        </w:rPr>
      </w:pPr>
    </w:p>
    <w:p w14:paraId="27D71347" w14:textId="77777777" w:rsidR="000773F0" w:rsidRDefault="000773F0" w:rsidP="000773F0">
      <w:pPr>
        <w:spacing w:after="0"/>
        <w:rPr>
          <w:rFonts w:ascii="Times New Roman" w:eastAsiaTheme="minorHAnsi" w:hAnsi="Times New Roman" w:cs="Times New Roman"/>
          <w:b/>
        </w:rPr>
      </w:pPr>
    </w:p>
    <w:p w14:paraId="010B5D98" w14:textId="77777777" w:rsidR="000773F0" w:rsidRDefault="000773F0" w:rsidP="000773F0">
      <w:pPr>
        <w:spacing w:after="0"/>
        <w:rPr>
          <w:rFonts w:ascii="Times New Roman" w:eastAsiaTheme="minorHAnsi" w:hAnsi="Times New Roman" w:cs="Times New Roman"/>
          <w:b/>
        </w:rPr>
      </w:pPr>
    </w:p>
    <w:p w14:paraId="2C1238AE" w14:textId="77777777" w:rsidR="000773F0" w:rsidRDefault="000773F0" w:rsidP="000773F0">
      <w:pPr>
        <w:spacing w:after="0"/>
        <w:rPr>
          <w:rFonts w:ascii="Times New Roman" w:eastAsiaTheme="minorHAnsi" w:hAnsi="Times New Roman" w:cs="Times New Roman"/>
          <w:b/>
        </w:rPr>
      </w:pPr>
    </w:p>
    <w:p w14:paraId="52154859" w14:textId="77777777" w:rsidR="000773F0" w:rsidRDefault="000773F0" w:rsidP="000773F0">
      <w:pPr>
        <w:spacing w:after="0"/>
        <w:rPr>
          <w:rFonts w:ascii="Times New Roman" w:eastAsiaTheme="minorHAnsi" w:hAnsi="Times New Roman" w:cs="Times New Roman"/>
          <w:b/>
        </w:rPr>
      </w:pPr>
    </w:p>
    <w:p w14:paraId="15855B35" w14:textId="77777777" w:rsidR="000773F0" w:rsidRDefault="000773F0" w:rsidP="000773F0">
      <w:pPr>
        <w:spacing w:after="0"/>
        <w:rPr>
          <w:rFonts w:ascii="Times New Roman" w:eastAsiaTheme="minorHAnsi" w:hAnsi="Times New Roman" w:cs="Times New Roman"/>
          <w:b/>
        </w:rPr>
      </w:pPr>
    </w:p>
    <w:p w14:paraId="3808CC62" w14:textId="77777777" w:rsidR="000773F0" w:rsidRDefault="000773F0" w:rsidP="000773F0">
      <w:pPr>
        <w:spacing w:after="0"/>
        <w:rPr>
          <w:rFonts w:ascii="Times New Roman" w:eastAsiaTheme="minorHAnsi" w:hAnsi="Times New Roman" w:cs="Times New Roman"/>
          <w:b/>
        </w:rPr>
      </w:pPr>
    </w:p>
    <w:p w14:paraId="4495940F" w14:textId="77777777" w:rsidR="000773F0" w:rsidRDefault="000773F0" w:rsidP="000773F0">
      <w:pPr>
        <w:spacing w:after="0"/>
        <w:rPr>
          <w:rFonts w:ascii="Times New Roman" w:eastAsiaTheme="minorHAnsi" w:hAnsi="Times New Roman" w:cs="Times New Roman"/>
          <w:b/>
        </w:rPr>
      </w:pPr>
    </w:p>
    <w:p w14:paraId="395DCFBA" w14:textId="77777777" w:rsidR="000773F0" w:rsidRDefault="000773F0" w:rsidP="000773F0">
      <w:pPr>
        <w:spacing w:after="0"/>
        <w:rPr>
          <w:rFonts w:ascii="Times New Roman" w:eastAsiaTheme="minorHAnsi" w:hAnsi="Times New Roman" w:cs="Times New Roman"/>
          <w:b/>
        </w:rPr>
      </w:pPr>
    </w:p>
    <w:p w14:paraId="5EF6E8F6" w14:textId="77777777" w:rsidR="000773F0" w:rsidRDefault="000773F0" w:rsidP="000773F0">
      <w:pPr>
        <w:spacing w:after="0"/>
        <w:rPr>
          <w:rFonts w:ascii="Times New Roman" w:eastAsiaTheme="minorHAnsi" w:hAnsi="Times New Roman" w:cs="Times New Roman"/>
          <w:b/>
        </w:rPr>
      </w:pPr>
    </w:p>
    <w:p w14:paraId="41540FC4" w14:textId="77777777" w:rsidR="000773F0" w:rsidRDefault="000773F0" w:rsidP="000773F0">
      <w:pPr>
        <w:spacing w:after="0"/>
        <w:rPr>
          <w:rFonts w:ascii="Times New Roman" w:eastAsiaTheme="minorHAnsi" w:hAnsi="Times New Roman" w:cs="Times New Roman"/>
          <w:b/>
        </w:rPr>
      </w:pPr>
    </w:p>
    <w:p w14:paraId="50EDA958" w14:textId="77777777" w:rsidR="000773F0" w:rsidRDefault="000773F0" w:rsidP="000773F0">
      <w:pPr>
        <w:spacing w:after="0"/>
        <w:rPr>
          <w:rFonts w:ascii="Times New Roman" w:eastAsiaTheme="minorHAnsi" w:hAnsi="Times New Roman" w:cs="Times New Roman"/>
          <w:b/>
        </w:rPr>
      </w:pPr>
    </w:p>
    <w:p w14:paraId="48867853" w14:textId="77777777" w:rsidR="000773F0" w:rsidRDefault="000773F0" w:rsidP="000773F0">
      <w:pPr>
        <w:spacing w:after="0"/>
        <w:rPr>
          <w:rFonts w:ascii="Times New Roman" w:eastAsiaTheme="minorHAnsi" w:hAnsi="Times New Roman" w:cs="Times New Roman"/>
          <w:b/>
        </w:rPr>
      </w:pPr>
    </w:p>
    <w:p w14:paraId="69C2DC72" w14:textId="77777777" w:rsidR="000773F0" w:rsidRDefault="000773F0" w:rsidP="000773F0">
      <w:pPr>
        <w:spacing w:after="0"/>
        <w:rPr>
          <w:rFonts w:ascii="Times New Roman" w:eastAsiaTheme="minorHAnsi" w:hAnsi="Times New Roman" w:cs="Times New Roman"/>
          <w:b/>
        </w:rPr>
      </w:pPr>
    </w:p>
    <w:p w14:paraId="738FE883" w14:textId="77777777" w:rsidR="000773F0" w:rsidRDefault="000773F0" w:rsidP="000773F0">
      <w:pPr>
        <w:spacing w:after="0"/>
        <w:rPr>
          <w:rFonts w:ascii="Times New Roman" w:eastAsiaTheme="minorHAnsi" w:hAnsi="Times New Roman" w:cs="Times New Roman"/>
          <w:b/>
        </w:rPr>
      </w:pPr>
    </w:p>
    <w:p w14:paraId="72D7E764"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5FD4E6A1" w14:textId="5AF82892" w:rsidR="00543345" w:rsidRPr="001269C7" w:rsidRDefault="001F5A43" w:rsidP="00543345">
      <w:pPr>
        <w:spacing w:after="0"/>
        <w:rPr>
          <w:rFonts w:ascii="Times New Roman" w:eastAsiaTheme="minorHAnsi" w:hAnsi="Times New Roman" w:cs="Times New Roman"/>
          <w:b/>
        </w:rPr>
      </w:pPr>
      <w:bookmarkStart w:id="20" w:name="Job"/>
      <w:bookmarkEnd w:id="20"/>
      <w:r>
        <w:rPr>
          <w:rFonts w:ascii="Times New Roman" w:eastAsiaTheme="minorHAnsi" w:hAnsi="Times New Roman" w:cs="Times New Roman"/>
          <w:b/>
          <w:sz w:val="44"/>
          <w:szCs w:val="44"/>
        </w:rPr>
        <w:t>Philemon</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i/>
        </w:rPr>
        <w:t xml:space="preserve">From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708516050"/>
          <w:placeholder>
            <w:docPart w:val="A601C5A4E4D24785B414903BEED82BA6"/>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05A09FB5"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295914003"/>
          <w:placeholder>
            <w:docPart w:val="D345EC520CCA498AA0AE1AD2F11B2AAA"/>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7E1BA7D6" w14:textId="181DF682"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Philemon</w:t>
      </w:r>
      <w:r w:rsidRPr="001269C7">
        <w:rPr>
          <w:rFonts w:ascii="Times New Roman" w:eastAsiaTheme="minorHAnsi" w:hAnsi="Times New Roman" w:cs="Times New Roman"/>
          <w:b/>
        </w:rPr>
        <w:t xml:space="preserve"> and answer the following in your own words: </w:t>
      </w:r>
    </w:p>
    <w:p w14:paraId="0602A8B8" w14:textId="557D1F4D"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Philemon</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645727579"/>
          <w:placeholder>
            <w:docPart w:val="7086FCA47CD14D3A98274BC2866C8056"/>
          </w:placeholder>
          <w:showingPlcHdr/>
          <w:text/>
        </w:sdtPr>
        <w:sdtContent>
          <w:r w:rsidRPr="00135B77">
            <w:rPr>
              <w:rStyle w:val="PlaceholderText"/>
            </w:rPr>
            <w:t>Click here to enter text.</w:t>
          </w:r>
        </w:sdtContent>
      </w:sdt>
    </w:p>
    <w:p w14:paraId="2F0F4495" w14:textId="34F96748"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Philemon</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2075311327"/>
          <w:placeholder>
            <w:docPart w:val="A9CCD528BB5349198AC787BC668EC60A"/>
          </w:placeholder>
          <w:showingPlcHdr/>
          <w:text/>
        </w:sdtPr>
        <w:sdtContent>
          <w:r w:rsidRPr="00135B77">
            <w:rPr>
              <w:rStyle w:val="PlaceholderText"/>
            </w:rPr>
            <w:t>Click here to enter text.</w:t>
          </w:r>
        </w:sdtContent>
      </w:sdt>
    </w:p>
    <w:p w14:paraId="77C6C245" w14:textId="07901609"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Philemon</w:t>
      </w:r>
      <w:r w:rsidRPr="001269C7">
        <w:rPr>
          <w:rFonts w:ascii="Times New Roman" w:eastAsiaTheme="minorHAnsi" w:hAnsi="Times New Roman" w:cs="Times New Roman"/>
          <w:b/>
        </w:rPr>
        <w:t>?</w:t>
      </w:r>
    </w:p>
    <w:sdt>
      <w:sdtPr>
        <w:rPr>
          <w:rFonts w:ascii="Times New Roman" w:eastAsiaTheme="minorHAnsi" w:hAnsi="Times New Roman" w:cs="Times New Roman"/>
          <w:b/>
        </w:rPr>
        <w:id w:val="626213121"/>
        <w:placeholder>
          <w:docPart w:val="BA718A6ED8444E6B859F58345812D827"/>
        </w:placeholder>
        <w:showingPlcHdr/>
        <w:text/>
      </w:sdtPr>
      <w:sdtContent>
        <w:p w14:paraId="1F17CF79"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6F7F18EA"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67233301"/>
        <w:placeholder>
          <w:docPart w:val="7363329FC6B641C0BE6CA0C736D92220"/>
        </w:placeholder>
        <w:showingPlcHdr/>
        <w:text/>
      </w:sdtPr>
      <w:sdtContent>
        <w:p w14:paraId="79EBBF8B"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64201F1F" w14:textId="4011CB8F"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Philemon</w:t>
      </w:r>
      <w:r w:rsidRPr="001269C7">
        <w:rPr>
          <w:rFonts w:ascii="Times New Roman" w:eastAsiaTheme="minorHAnsi" w:hAnsi="Times New Roman" w:cs="Times New Roman"/>
          <w:b/>
        </w:rPr>
        <w:t>?</w:t>
      </w:r>
    </w:p>
    <w:sdt>
      <w:sdtPr>
        <w:rPr>
          <w:rFonts w:ascii="Times New Roman" w:eastAsiaTheme="minorHAnsi" w:hAnsi="Times New Roman" w:cs="Times New Roman"/>
          <w:b/>
        </w:rPr>
        <w:id w:val="281387314"/>
        <w:placeholder>
          <w:docPart w:val="13BCB39B398B48B8BA8562FD6ADC7ADE"/>
        </w:placeholder>
        <w:showingPlcHdr/>
        <w:text/>
      </w:sdtPr>
      <w:sdtContent>
        <w:p w14:paraId="3F56CA32"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7F97A325" w14:textId="719BD51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Philemon</w:t>
      </w:r>
      <w:r w:rsidRPr="001269C7">
        <w:rPr>
          <w:rFonts w:ascii="Times New Roman" w:eastAsiaTheme="minorHAnsi" w:hAnsi="Times New Roman" w:cs="Times New Roman"/>
          <w:b/>
        </w:rPr>
        <w:t>?</w:t>
      </w:r>
    </w:p>
    <w:sdt>
      <w:sdtPr>
        <w:id w:val="1366947725"/>
        <w:placeholder>
          <w:docPart w:val="F9822B68469D432EB6757264CB2C3065"/>
        </w:placeholder>
        <w:showingPlcHdr/>
        <w:text/>
      </w:sdtPr>
      <w:sdtContent>
        <w:p w14:paraId="775AD17A" w14:textId="77777777" w:rsidR="00543345" w:rsidRPr="001269C7" w:rsidRDefault="00543345" w:rsidP="00543345">
          <w:r w:rsidRPr="00135B77">
            <w:rPr>
              <w:rStyle w:val="PlaceholderText"/>
            </w:rPr>
            <w:t>Click here to enter text.</w:t>
          </w:r>
        </w:p>
      </w:sdtContent>
    </w:sdt>
    <w:p w14:paraId="72232C14" w14:textId="77777777" w:rsidR="00543345" w:rsidRDefault="00543345" w:rsidP="001269C7"/>
    <w:p w14:paraId="4A5EF7B9" w14:textId="77777777" w:rsidR="00543345" w:rsidRDefault="00543345" w:rsidP="001269C7"/>
    <w:p w14:paraId="385242CF" w14:textId="77777777" w:rsidR="00543345" w:rsidRDefault="00543345" w:rsidP="001269C7"/>
    <w:p w14:paraId="46D9C76E" w14:textId="77777777" w:rsidR="00543345" w:rsidRDefault="00543345" w:rsidP="001269C7"/>
    <w:p w14:paraId="2BC4A4B3" w14:textId="77777777" w:rsidR="00543345" w:rsidRDefault="00543345" w:rsidP="001269C7"/>
    <w:p w14:paraId="31EF236C" w14:textId="77777777" w:rsidR="00543345" w:rsidRDefault="00543345" w:rsidP="001269C7"/>
    <w:p w14:paraId="3E2EA925" w14:textId="77777777" w:rsidR="00543345" w:rsidRDefault="00543345" w:rsidP="001269C7"/>
    <w:p w14:paraId="1F1BD226" w14:textId="77777777" w:rsidR="00543345" w:rsidRDefault="00543345" w:rsidP="001269C7"/>
    <w:p w14:paraId="0959D041" w14:textId="77777777" w:rsidR="00543345" w:rsidRDefault="00543345" w:rsidP="001269C7"/>
    <w:p w14:paraId="5596F5EC" w14:textId="77777777" w:rsidR="00543345" w:rsidRDefault="00543345" w:rsidP="001269C7"/>
    <w:p w14:paraId="1B65544D" w14:textId="77777777" w:rsidR="00543345" w:rsidRDefault="00DE4289" w:rsidP="001269C7">
      <w:hyperlink w:anchor="_top" w:history="1">
        <w:r w:rsidR="00FC18EE" w:rsidRPr="00FC18EE">
          <w:rPr>
            <w:rStyle w:val="Hyperlink"/>
          </w:rPr>
          <w:t>Top of the Document</w:t>
        </w:r>
      </w:hyperlink>
    </w:p>
    <w:p w14:paraId="195FC13A" w14:textId="77777777" w:rsidR="003209B0" w:rsidRDefault="003209B0" w:rsidP="001269C7">
      <w:r>
        <w:br w:type="page"/>
      </w:r>
    </w:p>
    <w:p w14:paraId="09848AD7" w14:textId="07A9547B"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PHILEMON</w:t>
      </w:r>
      <w:r w:rsidRPr="009D6A68">
        <w:rPr>
          <w:rFonts w:ascii="Times New Roman" w:eastAsiaTheme="minorHAnsi" w:hAnsi="Times New Roman" w:cs="Times New Roman"/>
          <w:b/>
          <w:i/>
        </w:rPr>
        <w:t xml:space="preserve"> </w:t>
      </w:r>
    </w:p>
    <w:p w14:paraId="3CCF197F"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291127129"/>
          <w:placeholder>
            <w:docPart w:val="CB15F815D1054E0292FD402D8323F722"/>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7011EA3C"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1017230294"/>
          <w:placeholder>
            <w:docPart w:val="D4109F9E6E2F451094EA2715571E9C52"/>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7A53FC79" w14:textId="77777777" w:rsidR="000773F0" w:rsidRDefault="000773F0" w:rsidP="000773F0">
      <w:pPr>
        <w:spacing w:after="0"/>
        <w:rPr>
          <w:rFonts w:ascii="Times New Roman" w:eastAsiaTheme="minorHAnsi" w:hAnsi="Times New Roman" w:cs="Times New Roman"/>
          <w:b/>
        </w:rPr>
      </w:pPr>
    </w:p>
    <w:p w14:paraId="0309B7C1"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26DB1C17" w14:textId="77777777" w:rsidR="000773F0" w:rsidRDefault="000773F0" w:rsidP="000773F0">
      <w:pPr>
        <w:spacing w:after="0"/>
        <w:rPr>
          <w:rFonts w:ascii="Times New Roman" w:eastAsiaTheme="minorHAnsi" w:hAnsi="Times New Roman" w:cs="Times New Roman"/>
          <w:b/>
        </w:rPr>
      </w:pPr>
    </w:p>
    <w:sdt>
      <w:sdtPr>
        <w:id w:val="728655084"/>
        <w:placeholder>
          <w:docPart w:val="FE2D4387305E40CBBDADC316FEE5AD7A"/>
        </w:placeholder>
        <w:showingPlcHdr/>
        <w:text/>
      </w:sdtPr>
      <w:sdtContent>
        <w:p w14:paraId="3ED161F2" w14:textId="77777777" w:rsidR="000773F0" w:rsidRDefault="000773F0" w:rsidP="000773F0">
          <w:r w:rsidRPr="00135B77">
            <w:rPr>
              <w:rStyle w:val="PlaceholderText"/>
            </w:rPr>
            <w:t>Click here to enter text.</w:t>
          </w:r>
        </w:p>
      </w:sdtContent>
    </w:sdt>
    <w:p w14:paraId="01A74541" w14:textId="77777777" w:rsidR="000773F0" w:rsidRDefault="000773F0" w:rsidP="000773F0">
      <w:pPr>
        <w:spacing w:after="0"/>
        <w:rPr>
          <w:rFonts w:ascii="Times New Roman" w:eastAsiaTheme="minorHAnsi" w:hAnsi="Times New Roman" w:cs="Times New Roman"/>
          <w:b/>
        </w:rPr>
      </w:pPr>
    </w:p>
    <w:p w14:paraId="091874E8" w14:textId="77777777" w:rsidR="000773F0" w:rsidRDefault="000773F0" w:rsidP="000773F0">
      <w:pPr>
        <w:spacing w:after="0"/>
        <w:rPr>
          <w:rFonts w:ascii="Times New Roman" w:eastAsiaTheme="minorHAnsi" w:hAnsi="Times New Roman" w:cs="Times New Roman"/>
          <w:b/>
        </w:rPr>
      </w:pPr>
    </w:p>
    <w:p w14:paraId="0A4994CB" w14:textId="77777777" w:rsidR="000773F0" w:rsidRDefault="000773F0" w:rsidP="000773F0">
      <w:pPr>
        <w:spacing w:after="0"/>
        <w:rPr>
          <w:rFonts w:ascii="Times New Roman" w:eastAsiaTheme="minorHAnsi" w:hAnsi="Times New Roman" w:cs="Times New Roman"/>
          <w:b/>
        </w:rPr>
      </w:pPr>
    </w:p>
    <w:p w14:paraId="43DDEAAD" w14:textId="77777777" w:rsidR="000773F0" w:rsidRDefault="000773F0" w:rsidP="000773F0">
      <w:pPr>
        <w:spacing w:after="0"/>
        <w:rPr>
          <w:rFonts w:ascii="Times New Roman" w:eastAsiaTheme="minorHAnsi" w:hAnsi="Times New Roman" w:cs="Times New Roman"/>
          <w:b/>
        </w:rPr>
      </w:pPr>
    </w:p>
    <w:p w14:paraId="3380D683" w14:textId="77777777" w:rsidR="000773F0" w:rsidRDefault="000773F0" w:rsidP="000773F0">
      <w:pPr>
        <w:spacing w:after="0"/>
        <w:rPr>
          <w:rFonts w:ascii="Times New Roman" w:eastAsiaTheme="minorHAnsi" w:hAnsi="Times New Roman" w:cs="Times New Roman"/>
          <w:b/>
        </w:rPr>
      </w:pPr>
    </w:p>
    <w:p w14:paraId="70B231B5" w14:textId="77777777" w:rsidR="000773F0" w:rsidRDefault="000773F0" w:rsidP="000773F0">
      <w:pPr>
        <w:spacing w:after="0"/>
        <w:rPr>
          <w:rFonts w:ascii="Times New Roman" w:eastAsiaTheme="minorHAnsi" w:hAnsi="Times New Roman" w:cs="Times New Roman"/>
          <w:b/>
        </w:rPr>
      </w:pPr>
    </w:p>
    <w:p w14:paraId="7F29EFF3" w14:textId="77777777" w:rsidR="000773F0" w:rsidRDefault="000773F0" w:rsidP="000773F0">
      <w:pPr>
        <w:spacing w:after="0"/>
        <w:rPr>
          <w:rFonts w:ascii="Times New Roman" w:eastAsiaTheme="minorHAnsi" w:hAnsi="Times New Roman" w:cs="Times New Roman"/>
          <w:b/>
        </w:rPr>
      </w:pPr>
    </w:p>
    <w:p w14:paraId="06E73F95" w14:textId="77777777" w:rsidR="000773F0" w:rsidRDefault="000773F0" w:rsidP="000773F0">
      <w:pPr>
        <w:spacing w:after="0"/>
        <w:rPr>
          <w:rFonts w:ascii="Times New Roman" w:eastAsiaTheme="minorHAnsi" w:hAnsi="Times New Roman" w:cs="Times New Roman"/>
          <w:b/>
        </w:rPr>
      </w:pPr>
    </w:p>
    <w:p w14:paraId="707EE5CE" w14:textId="77777777" w:rsidR="000773F0" w:rsidRDefault="000773F0" w:rsidP="000773F0">
      <w:pPr>
        <w:spacing w:after="0"/>
        <w:rPr>
          <w:rFonts w:ascii="Times New Roman" w:eastAsiaTheme="minorHAnsi" w:hAnsi="Times New Roman" w:cs="Times New Roman"/>
          <w:b/>
        </w:rPr>
      </w:pPr>
    </w:p>
    <w:p w14:paraId="4F431642" w14:textId="77777777" w:rsidR="000773F0" w:rsidRDefault="000773F0" w:rsidP="000773F0">
      <w:pPr>
        <w:spacing w:after="0"/>
        <w:rPr>
          <w:rFonts w:ascii="Times New Roman" w:eastAsiaTheme="minorHAnsi" w:hAnsi="Times New Roman" w:cs="Times New Roman"/>
          <w:b/>
        </w:rPr>
      </w:pPr>
    </w:p>
    <w:p w14:paraId="5BB9B6B8" w14:textId="77777777" w:rsidR="000773F0" w:rsidRDefault="000773F0" w:rsidP="000773F0">
      <w:pPr>
        <w:spacing w:after="0"/>
        <w:rPr>
          <w:rFonts w:ascii="Times New Roman" w:eastAsiaTheme="minorHAnsi" w:hAnsi="Times New Roman" w:cs="Times New Roman"/>
          <w:b/>
        </w:rPr>
      </w:pPr>
    </w:p>
    <w:p w14:paraId="7EA39B63" w14:textId="77777777" w:rsidR="000773F0" w:rsidRDefault="000773F0" w:rsidP="000773F0">
      <w:pPr>
        <w:spacing w:after="0"/>
        <w:rPr>
          <w:rFonts w:ascii="Times New Roman" w:eastAsiaTheme="minorHAnsi" w:hAnsi="Times New Roman" w:cs="Times New Roman"/>
          <w:b/>
        </w:rPr>
      </w:pPr>
    </w:p>
    <w:p w14:paraId="658D3068" w14:textId="77777777" w:rsidR="000773F0" w:rsidRDefault="000773F0" w:rsidP="000773F0">
      <w:pPr>
        <w:spacing w:after="0"/>
        <w:rPr>
          <w:rFonts w:ascii="Times New Roman" w:eastAsiaTheme="minorHAnsi" w:hAnsi="Times New Roman" w:cs="Times New Roman"/>
          <w:b/>
        </w:rPr>
      </w:pPr>
    </w:p>
    <w:p w14:paraId="7486E0F7" w14:textId="77777777" w:rsidR="000773F0" w:rsidRDefault="000773F0" w:rsidP="000773F0">
      <w:pPr>
        <w:spacing w:after="0"/>
        <w:rPr>
          <w:rFonts w:ascii="Times New Roman" w:eastAsiaTheme="minorHAnsi" w:hAnsi="Times New Roman" w:cs="Times New Roman"/>
          <w:b/>
        </w:rPr>
      </w:pPr>
    </w:p>
    <w:p w14:paraId="7571661A" w14:textId="77777777" w:rsidR="000773F0" w:rsidRDefault="000773F0" w:rsidP="000773F0">
      <w:pPr>
        <w:spacing w:after="0"/>
        <w:rPr>
          <w:rFonts w:ascii="Times New Roman" w:eastAsiaTheme="minorHAnsi" w:hAnsi="Times New Roman" w:cs="Times New Roman"/>
          <w:b/>
        </w:rPr>
      </w:pPr>
    </w:p>
    <w:p w14:paraId="1A66F5C0" w14:textId="77777777" w:rsidR="000773F0" w:rsidRDefault="000773F0" w:rsidP="000773F0">
      <w:pPr>
        <w:spacing w:after="0"/>
        <w:rPr>
          <w:rFonts w:ascii="Times New Roman" w:eastAsiaTheme="minorHAnsi" w:hAnsi="Times New Roman" w:cs="Times New Roman"/>
          <w:b/>
        </w:rPr>
      </w:pPr>
    </w:p>
    <w:p w14:paraId="7AEE756D" w14:textId="77777777" w:rsidR="000773F0" w:rsidRDefault="000773F0" w:rsidP="000773F0">
      <w:pPr>
        <w:spacing w:after="0"/>
        <w:rPr>
          <w:rFonts w:ascii="Times New Roman" w:eastAsiaTheme="minorHAnsi" w:hAnsi="Times New Roman" w:cs="Times New Roman"/>
          <w:b/>
        </w:rPr>
      </w:pPr>
    </w:p>
    <w:p w14:paraId="291BDD05" w14:textId="77777777" w:rsidR="000773F0" w:rsidRDefault="000773F0" w:rsidP="000773F0">
      <w:pPr>
        <w:spacing w:after="0"/>
        <w:rPr>
          <w:rFonts w:ascii="Times New Roman" w:eastAsiaTheme="minorHAnsi" w:hAnsi="Times New Roman" w:cs="Times New Roman"/>
          <w:b/>
        </w:rPr>
      </w:pPr>
    </w:p>
    <w:p w14:paraId="2CFADD90" w14:textId="77777777" w:rsidR="000773F0" w:rsidRDefault="000773F0" w:rsidP="000773F0">
      <w:pPr>
        <w:spacing w:after="0"/>
        <w:rPr>
          <w:rFonts w:ascii="Times New Roman" w:eastAsiaTheme="minorHAnsi" w:hAnsi="Times New Roman" w:cs="Times New Roman"/>
          <w:b/>
        </w:rPr>
      </w:pPr>
    </w:p>
    <w:p w14:paraId="2F12A180" w14:textId="77777777" w:rsidR="000773F0" w:rsidRDefault="000773F0" w:rsidP="000773F0">
      <w:pPr>
        <w:spacing w:after="0"/>
        <w:rPr>
          <w:rFonts w:ascii="Times New Roman" w:eastAsiaTheme="minorHAnsi" w:hAnsi="Times New Roman" w:cs="Times New Roman"/>
          <w:b/>
        </w:rPr>
      </w:pPr>
    </w:p>
    <w:p w14:paraId="78CA6A36" w14:textId="77777777" w:rsidR="000773F0" w:rsidRDefault="000773F0" w:rsidP="000773F0">
      <w:pPr>
        <w:spacing w:after="0"/>
        <w:rPr>
          <w:rFonts w:ascii="Times New Roman" w:eastAsiaTheme="minorHAnsi" w:hAnsi="Times New Roman" w:cs="Times New Roman"/>
          <w:b/>
        </w:rPr>
      </w:pPr>
    </w:p>
    <w:p w14:paraId="08599B19" w14:textId="77777777" w:rsidR="000773F0" w:rsidRDefault="000773F0" w:rsidP="000773F0">
      <w:pPr>
        <w:spacing w:after="0"/>
        <w:rPr>
          <w:rFonts w:ascii="Times New Roman" w:eastAsiaTheme="minorHAnsi" w:hAnsi="Times New Roman" w:cs="Times New Roman"/>
          <w:b/>
        </w:rPr>
      </w:pPr>
    </w:p>
    <w:p w14:paraId="709FBCC2" w14:textId="77777777" w:rsidR="000773F0" w:rsidRDefault="000773F0" w:rsidP="000773F0">
      <w:pPr>
        <w:spacing w:after="0"/>
        <w:rPr>
          <w:rFonts w:ascii="Times New Roman" w:eastAsiaTheme="minorHAnsi" w:hAnsi="Times New Roman" w:cs="Times New Roman"/>
          <w:b/>
        </w:rPr>
      </w:pPr>
    </w:p>
    <w:p w14:paraId="3B1964E6" w14:textId="77777777" w:rsidR="000773F0" w:rsidRDefault="000773F0" w:rsidP="000773F0">
      <w:pPr>
        <w:spacing w:after="0"/>
        <w:rPr>
          <w:rFonts w:ascii="Times New Roman" w:eastAsiaTheme="minorHAnsi" w:hAnsi="Times New Roman" w:cs="Times New Roman"/>
          <w:b/>
        </w:rPr>
      </w:pPr>
    </w:p>
    <w:p w14:paraId="5840A04C" w14:textId="77777777" w:rsidR="000773F0" w:rsidRDefault="000773F0" w:rsidP="000773F0">
      <w:pPr>
        <w:spacing w:after="0"/>
        <w:rPr>
          <w:rFonts w:ascii="Times New Roman" w:eastAsiaTheme="minorHAnsi" w:hAnsi="Times New Roman" w:cs="Times New Roman"/>
          <w:b/>
        </w:rPr>
      </w:pPr>
    </w:p>
    <w:p w14:paraId="42526E28" w14:textId="77777777" w:rsidR="000773F0" w:rsidRDefault="000773F0" w:rsidP="000773F0">
      <w:pPr>
        <w:spacing w:after="0"/>
        <w:rPr>
          <w:rFonts w:ascii="Times New Roman" w:eastAsiaTheme="minorHAnsi" w:hAnsi="Times New Roman" w:cs="Times New Roman"/>
          <w:b/>
        </w:rPr>
      </w:pPr>
    </w:p>
    <w:p w14:paraId="6F58D99B" w14:textId="77777777" w:rsidR="000773F0" w:rsidRDefault="000773F0" w:rsidP="000773F0">
      <w:pPr>
        <w:spacing w:after="0"/>
        <w:rPr>
          <w:rFonts w:ascii="Times New Roman" w:eastAsiaTheme="minorHAnsi" w:hAnsi="Times New Roman" w:cs="Times New Roman"/>
          <w:b/>
        </w:rPr>
      </w:pPr>
    </w:p>
    <w:p w14:paraId="3EA110C9" w14:textId="77777777" w:rsidR="000773F0" w:rsidRDefault="000773F0" w:rsidP="000773F0">
      <w:pPr>
        <w:spacing w:after="0"/>
        <w:rPr>
          <w:rFonts w:ascii="Times New Roman" w:eastAsiaTheme="minorHAnsi" w:hAnsi="Times New Roman" w:cs="Times New Roman"/>
          <w:b/>
        </w:rPr>
      </w:pPr>
    </w:p>
    <w:p w14:paraId="440DC410" w14:textId="77777777" w:rsidR="000773F0" w:rsidRDefault="000773F0" w:rsidP="000773F0">
      <w:pPr>
        <w:spacing w:after="0"/>
        <w:rPr>
          <w:rFonts w:ascii="Times New Roman" w:eastAsiaTheme="minorHAnsi" w:hAnsi="Times New Roman" w:cs="Times New Roman"/>
          <w:b/>
        </w:rPr>
      </w:pPr>
    </w:p>
    <w:p w14:paraId="5F2779DE" w14:textId="77777777" w:rsidR="000773F0" w:rsidRDefault="000773F0" w:rsidP="000773F0">
      <w:pPr>
        <w:spacing w:after="0"/>
        <w:rPr>
          <w:rFonts w:ascii="Times New Roman" w:eastAsiaTheme="minorHAnsi" w:hAnsi="Times New Roman" w:cs="Times New Roman"/>
          <w:b/>
        </w:rPr>
      </w:pPr>
    </w:p>
    <w:p w14:paraId="087B349C" w14:textId="77777777" w:rsidR="000773F0" w:rsidRDefault="000773F0" w:rsidP="000773F0">
      <w:pPr>
        <w:spacing w:after="0"/>
        <w:rPr>
          <w:rFonts w:ascii="Times New Roman" w:eastAsiaTheme="minorHAnsi" w:hAnsi="Times New Roman" w:cs="Times New Roman"/>
          <w:b/>
        </w:rPr>
      </w:pPr>
    </w:p>
    <w:p w14:paraId="799DFAEB" w14:textId="77777777" w:rsidR="000773F0" w:rsidRDefault="000773F0" w:rsidP="000773F0">
      <w:pPr>
        <w:spacing w:after="0"/>
        <w:rPr>
          <w:rFonts w:ascii="Times New Roman" w:eastAsiaTheme="minorHAnsi" w:hAnsi="Times New Roman" w:cs="Times New Roman"/>
          <w:b/>
        </w:rPr>
      </w:pPr>
    </w:p>
    <w:p w14:paraId="3CAFF6B1"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4597BEBD" w14:textId="4887AE7F" w:rsidR="00543345" w:rsidRPr="001269C7" w:rsidRDefault="001F5A43" w:rsidP="00543345">
      <w:pPr>
        <w:spacing w:after="0"/>
        <w:rPr>
          <w:rFonts w:ascii="Times New Roman" w:eastAsiaTheme="minorHAnsi" w:hAnsi="Times New Roman" w:cs="Times New Roman"/>
          <w:b/>
        </w:rPr>
      </w:pPr>
      <w:bookmarkStart w:id="21" w:name="Psalms"/>
      <w:bookmarkEnd w:id="21"/>
      <w:r>
        <w:rPr>
          <w:rFonts w:ascii="Times New Roman" w:eastAsiaTheme="minorHAnsi" w:hAnsi="Times New Roman" w:cs="Times New Roman"/>
          <w:b/>
          <w:sz w:val="44"/>
          <w:szCs w:val="44"/>
        </w:rPr>
        <w:t>Hebrews</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i/>
        </w:rPr>
        <w:t xml:space="preserve">From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872801176"/>
          <w:placeholder>
            <w:docPart w:val="AA565CF77DC74A9698F88ACCD9359A46"/>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697D3BB7"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267894659"/>
          <w:placeholder>
            <w:docPart w:val="7915DFB63D34453BBF40CD3B36C73CFD"/>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0468BA45" w14:textId="2411561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Hebrews</w:t>
      </w:r>
      <w:r w:rsidRPr="001269C7">
        <w:rPr>
          <w:rFonts w:ascii="Times New Roman" w:eastAsiaTheme="minorHAnsi" w:hAnsi="Times New Roman" w:cs="Times New Roman"/>
          <w:b/>
        </w:rPr>
        <w:t xml:space="preserve"> and answer the following in your own words: </w:t>
      </w:r>
    </w:p>
    <w:p w14:paraId="40BE93ED" w14:textId="1F1B431D"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Hebrews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706985861"/>
          <w:placeholder>
            <w:docPart w:val="325486157D184E7EBC2A2992A5A5D3BD"/>
          </w:placeholder>
          <w:showingPlcHdr/>
          <w:text/>
        </w:sdtPr>
        <w:sdtContent>
          <w:r w:rsidRPr="00135B77">
            <w:rPr>
              <w:rStyle w:val="PlaceholderText"/>
            </w:rPr>
            <w:t>Click here to enter text.</w:t>
          </w:r>
        </w:sdtContent>
      </w:sdt>
    </w:p>
    <w:p w14:paraId="6A3DC10A" w14:textId="0169A154"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Hebrews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212548731"/>
          <w:placeholder>
            <w:docPart w:val="A14817867D38482A8AEE881F9FD56F28"/>
          </w:placeholder>
          <w:showingPlcHdr/>
          <w:text/>
        </w:sdtPr>
        <w:sdtContent>
          <w:r w:rsidRPr="00135B77">
            <w:rPr>
              <w:rStyle w:val="PlaceholderText"/>
            </w:rPr>
            <w:t>Click here to enter text.</w:t>
          </w:r>
        </w:sdtContent>
      </w:sdt>
    </w:p>
    <w:p w14:paraId="5E238395" w14:textId="68C5E9CF"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Hebrews</w:t>
      </w:r>
      <w:r w:rsidRPr="001269C7">
        <w:rPr>
          <w:rFonts w:ascii="Times New Roman" w:eastAsiaTheme="minorHAnsi" w:hAnsi="Times New Roman" w:cs="Times New Roman"/>
          <w:b/>
        </w:rPr>
        <w:t>?</w:t>
      </w:r>
    </w:p>
    <w:sdt>
      <w:sdtPr>
        <w:rPr>
          <w:rFonts w:ascii="Times New Roman" w:eastAsiaTheme="minorHAnsi" w:hAnsi="Times New Roman" w:cs="Times New Roman"/>
          <w:b/>
        </w:rPr>
        <w:id w:val="-1995715073"/>
        <w:placeholder>
          <w:docPart w:val="2E6E870BB0094B0C90723B1342CB72CB"/>
        </w:placeholder>
        <w:showingPlcHdr/>
        <w:text/>
      </w:sdtPr>
      <w:sdtContent>
        <w:p w14:paraId="137BDB00"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118D49BF"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540641108"/>
        <w:placeholder>
          <w:docPart w:val="795150234D944F72A2A37A6356E722F5"/>
        </w:placeholder>
        <w:showingPlcHdr/>
        <w:text/>
      </w:sdtPr>
      <w:sdtContent>
        <w:p w14:paraId="7452E772"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2B85F00F" w14:textId="38F0B239"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Hebrews</w:t>
      </w:r>
      <w:r w:rsidRPr="001269C7">
        <w:rPr>
          <w:rFonts w:ascii="Times New Roman" w:eastAsiaTheme="minorHAnsi" w:hAnsi="Times New Roman" w:cs="Times New Roman"/>
          <w:b/>
        </w:rPr>
        <w:t>?</w:t>
      </w:r>
    </w:p>
    <w:sdt>
      <w:sdtPr>
        <w:rPr>
          <w:rFonts w:ascii="Times New Roman" w:eastAsiaTheme="minorHAnsi" w:hAnsi="Times New Roman" w:cs="Times New Roman"/>
          <w:b/>
        </w:rPr>
        <w:id w:val="56675196"/>
        <w:placeholder>
          <w:docPart w:val="146F2A2AD6574C5680EE392E02CFFED1"/>
        </w:placeholder>
        <w:showingPlcHdr/>
        <w:text/>
      </w:sdtPr>
      <w:sdtContent>
        <w:p w14:paraId="4C573BCD"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499E04D5" w14:textId="52985FE3"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Hebrews</w:t>
      </w:r>
      <w:r w:rsidRPr="001269C7">
        <w:rPr>
          <w:rFonts w:ascii="Times New Roman" w:eastAsiaTheme="minorHAnsi" w:hAnsi="Times New Roman" w:cs="Times New Roman"/>
          <w:b/>
        </w:rPr>
        <w:t>?</w:t>
      </w:r>
    </w:p>
    <w:sdt>
      <w:sdtPr>
        <w:id w:val="-1244492250"/>
        <w:placeholder>
          <w:docPart w:val="7FE9AC8176BE49C6B494E6323ADC47E3"/>
        </w:placeholder>
        <w:showingPlcHdr/>
        <w:text/>
      </w:sdtPr>
      <w:sdtContent>
        <w:p w14:paraId="4E2C45A8" w14:textId="77777777" w:rsidR="00543345" w:rsidRPr="001269C7" w:rsidRDefault="00543345" w:rsidP="00543345">
          <w:r w:rsidRPr="00135B77">
            <w:rPr>
              <w:rStyle w:val="PlaceholderText"/>
            </w:rPr>
            <w:t>Click here to enter text.</w:t>
          </w:r>
        </w:p>
      </w:sdtContent>
    </w:sdt>
    <w:p w14:paraId="1379158D" w14:textId="77777777" w:rsidR="00543345" w:rsidRDefault="00543345" w:rsidP="001269C7"/>
    <w:p w14:paraId="273C7BB2" w14:textId="77777777" w:rsidR="00543345" w:rsidRDefault="00543345" w:rsidP="001269C7"/>
    <w:p w14:paraId="56621B5A" w14:textId="77777777" w:rsidR="00543345" w:rsidRDefault="00543345" w:rsidP="001269C7"/>
    <w:p w14:paraId="0CC034AC" w14:textId="77777777" w:rsidR="00543345" w:rsidRDefault="00543345" w:rsidP="001269C7"/>
    <w:p w14:paraId="44B17051" w14:textId="77777777" w:rsidR="00543345" w:rsidRDefault="00543345" w:rsidP="001269C7"/>
    <w:p w14:paraId="662EB85A" w14:textId="77777777" w:rsidR="00543345" w:rsidRDefault="00543345" w:rsidP="001269C7"/>
    <w:p w14:paraId="2963483D" w14:textId="77777777" w:rsidR="00543345" w:rsidRDefault="00543345" w:rsidP="001269C7"/>
    <w:p w14:paraId="60D70315" w14:textId="77777777" w:rsidR="00543345" w:rsidRDefault="00543345" w:rsidP="001269C7"/>
    <w:p w14:paraId="339E1BF0" w14:textId="77777777" w:rsidR="00543345" w:rsidRDefault="00543345" w:rsidP="001269C7"/>
    <w:p w14:paraId="53A2A1D3" w14:textId="77777777" w:rsidR="00543345" w:rsidRDefault="00543345" w:rsidP="001269C7"/>
    <w:p w14:paraId="2126FB1D" w14:textId="77777777" w:rsidR="00543345" w:rsidRDefault="00DE4289" w:rsidP="001269C7">
      <w:hyperlink w:anchor="_top" w:history="1">
        <w:r w:rsidR="00FC18EE" w:rsidRPr="00FC18EE">
          <w:rPr>
            <w:rStyle w:val="Hyperlink"/>
          </w:rPr>
          <w:t>Top of the Document</w:t>
        </w:r>
      </w:hyperlink>
    </w:p>
    <w:p w14:paraId="6F7C4ABE" w14:textId="77777777" w:rsidR="003209B0" w:rsidRDefault="003209B0" w:rsidP="001269C7">
      <w:r>
        <w:br w:type="page"/>
      </w:r>
    </w:p>
    <w:p w14:paraId="0E4C589B" w14:textId="2AFDC64F"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HEBREWS</w:t>
      </w:r>
      <w:r w:rsidRPr="009D6A68">
        <w:rPr>
          <w:rFonts w:ascii="Times New Roman" w:eastAsiaTheme="minorHAnsi" w:hAnsi="Times New Roman" w:cs="Times New Roman"/>
          <w:b/>
          <w:i/>
        </w:rPr>
        <w:t xml:space="preserve"> </w:t>
      </w:r>
    </w:p>
    <w:p w14:paraId="21EFF645"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273100046"/>
          <w:placeholder>
            <w:docPart w:val="39A6221022A442DA89E7D420F6002DB6"/>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0DC7853E"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319888296"/>
          <w:placeholder>
            <w:docPart w:val="2B05D196C14540AF9AEA870E5C0055FC"/>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3A4F5CA3" w14:textId="77777777" w:rsidR="000773F0" w:rsidRDefault="000773F0" w:rsidP="000773F0">
      <w:pPr>
        <w:spacing w:after="0"/>
        <w:rPr>
          <w:rFonts w:ascii="Times New Roman" w:eastAsiaTheme="minorHAnsi" w:hAnsi="Times New Roman" w:cs="Times New Roman"/>
          <w:b/>
        </w:rPr>
      </w:pPr>
    </w:p>
    <w:p w14:paraId="11A1AD23"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027BDBFB" w14:textId="77777777" w:rsidR="000773F0" w:rsidRDefault="000773F0" w:rsidP="000773F0">
      <w:pPr>
        <w:spacing w:after="0"/>
        <w:rPr>
          <w:rFonts w:ascii="Times New Roman" w:eastAsiaTheme="minorHAnsi" w:hAnsi="Times New Roman" w:cs="Times New Roman"/>
          <w:b/>
        </w:rPr>
      </w:pPr>
    </w:p>
    <w:sdt>
      <w:sdtPr>
        <w:id w:val="1888909536"/>
        <w:placeholder>
          <w:docPart w:val="2D79571B509A49639212C79471ABE304"/>
        </w:placeholder>
        <w:showingPlcHdr/>
        <w:text/>
      </w:sdtPr>
      <w:sdtContent>
        <w:p w14:paraId="64B2CB80" w14:textId="77777777" w:rsidR="000773F0" w:rsidRDefault="000773F0" w:rsidP="000773F0">
          <w:r w:rsidRPr="00135B77">
            <w:rPr>
              <w:rStyle w:val="PlaceholderText"/>
            </w:rPr>
            <w:t>Click here to enter text.</w:t>
          </w:r>
        </w:p>
      </w:sdtContent>
    </w:sdt>
    <w:p w14:paraId="3A35EADC" w14:textId="77777777" w:rsidR="000773F0" w:rsidRDefault="000773F0" w:rsidP="000773F0">
      <w:pPr>
        <w:spacing w:after="0"/>
        <w:rPr>
          <w:rFonts w:ascii="Times New Roman" w:eastAsiaTheme="minorHAnsi" w:hAnsi="Times New Roman" w:cs="Times New Roman"/>
          <w:b/>
        </w:rPr>
      </w:pPr>
    </w:p>
    <w:p w14:paraId="417FBFFB" w14:textId="77777777" w:rsidR="000773F0" w:rsidRDefault="000773F0" w:rsidP="000773F0">
      <w:pPr>
        <w:spacing w:after="0"/>
        <w:rPr>
          <w:rFonts w:ascii="Times New Roman" w:eastAsiaTheme="minorHAnsi" w:hAnsi="Times New Roman" w:cs="Times New Roman"/>
          <w:b/>
        </w:rPr>
      </w:pPr>
    </w:p>
    <w:p w14:paraId="5CF4D3A7" w14:textId="77777777" w:rsidR="000773F0" w:rsidRDefault="000773F0" w:rsidP="000773F0">
      <w:pPr>
        <w:spacing w:after="0"/>
        <w:rPr>
          <w:rFonts w:ascii="Times New Roman" w:eastAsiaTheme="minorHAnsi" w:hAnsi="Times New Roman" w:cs="Times New Roman"/>
          <w:b/>
        </w:rPr>
      </w:pPr>
    </w:p>
    <w:p w14:paraId="376894D8" w14:textId="77777777" w:rsidR="000773F0" w:rsidRDefault="000773F0" w:rsidP="000773F0">
      <w:pPr>
        <w:spacing w:after="0"/>
        <w:rPr>
          <w:rFonts w:ascii="Times New Roman" w:eastAsiaTheme="minorHAnsi" w:hAnsi="Times New Roman" w:cs="Times New Roman"/>
          <w:b/>
        </w:rPr>
      </w:pPr>
    </w:p>
    <w:p w14:paraId="422300E1" w14:textId="77777777" w:rsidR="000773F0" w:rsidRDefault="000773F0" w:rsidP="000773F0">
      <w:pPr>
        <w:spacing w:after="0"/>
        <w:rPr>
          <w:rFonts w:ascii="Times New Roman" w:eastAsiaTheme="minorHAnsi" w:hAnsi="Times New Roman" w:cs="Times New Roman"/>
          <w:b/>
        </w:rPr>
      </w:pPr>
    </w:p>
    <w:p w14:paraId="53E58C7B" w14:textId="77777777" w:rsidR="000773F0" w:rsidRDefault="000773F0" w:rsidP="000773F0">
      <w:pPr>
        <w:spacing w:after="0"/>
        <w:rPr>
          <w:rFonts w:ascii="Times New Roman" w:eastAsiaTheme="minorHAnsi" w:hAnsi="Times New Roman" w:cs="Times New Roman"/>
          <w:b/>
        </w:rPr>
      </w:pPr>
    </w:p>
    <w:p w14:paraId="284B353C" w14:textId="77777777" w:rsidR="000773F0" w:rsidRDefault="000773F0" w:rsidP="000773F0">
      <w:pPr>
        <w:spacing w:after="0"/>
        <w:rPr>
          <w:rFonts w:ascii="Times New Roman" w:eastAsiaTheme="minorHAnsi" w:hAnsi="Times New Roman" w:cs="Times New Roman"/>
          <w:b/>
        </w:rPr>
      </w:pPr>
    </w:p>
    <w:p w14:paraId="6845FD82" w14:textId="77777777" w:rsidR="000773F0" w:rsidRDefault="000773F0" w:rsidP="000773F0">
      <w:pPr>
        <w:spacing w:after="0"/>
        <w:rPr>
          <w:rFonts w:ascii="Times New Roman" w:eastAsiaTheme="minorHAnsi" w:hAnsi="Times New Roman" w:cs="Times New Roman"/>
          <w:b/>
        </w:rPr>
      </w:pPr>
    </w:p>
    <w:p w14:paraId="601B65B3" w14:textId="77777777" w:rsidR="000773F0" w:rsidRDefault="000773F0" w:rsidP="000773F0">
      <w:pPr>
        <w:spacing w:after="0"/>
        <w:rPr>
          <w:rFonts w:ascii="Times New Roman" w:eastAsiaTheme="minorHAnsi" w:hAnsi="Times New Roman" w:cs="Times New Roman"/>
          <w:b/>
        </w:rPr>
      </w:pPr>
    </w:p>
    <w:p w14:paraId="16197F70" w14:textId="77777777" w:rsidR="000773F0" w:rsidRDefault="000773F0" w:rsidP="000773F0">
      <w:pPr>
        <w:spacing w:after="0"/>
        <w:rPr>
          <w:rFonts w:ascii="Times New Roman" w:eastAsiaTheme="minorHAnsi" w:hAnsi="Times New Roman" w:cs="Times New Roman"/>
          <w:b/>
        </w:rPr>
      </w:pPr>
    </w:p>
    <w:p w14:paraId="6B3AA561" w14:textId="77777777" w:rsidR="000773F0" w:rsidRDefault="000773F0" w:rsidP="000773F0">
      <w:pPr>
        <w:spacing w:after="0"/>
        <w:rPr>
          <w:rFonts w:ascii="Times New Roman" w:eastAsiaTheme="minorHAnsi" w:hAnsi="Times New Roman" w:cs="Times New Roman"/>
          <w:b/>
        </w:rPr>
      </w:pPr>
    </w:p>
    <w:p w14:paraId="43E77532" w14:textId="77777777" w:rsidR="000773F0" w:rsidRDefault="000773F0" w:rsidP="000773F0">
      <w:pPr>
        <w:spacing w:after="0"/>
        <w:rPr>
          <w:rFonts w:ascii="Times New Roman" w:eastAsiaTheme="minorHAnsi" w:hAnsi="Times New Roman" w:cs="Times New Roman"/>
          <w:b/>
        </w:rPr>
      </w:pPr>
    </w:p>
    <w:p w14:paraId="2187DBDA" w14:textId="77777777" w:rsidR="000773F0" w:rsidRDefault="000773F0" w:rsidP="000773F0">
      <w:pPr>
        <w:spacing w:after="0"/>
        <w:rPr>
          <w:rFonts w:ascii="Times New Roman" w:eastAsiaTheme="minorHAnsi" w:hAnsi="Times New Roman" w:cs="Times New Roman"/>
          <w:b/>
        </w:rPr>
      </w:pPr>
    </w:p>
    <w:p w14:paraId="740A081E" w14:textId="77777777" w:rsidR="000773F0" w:rsidRDefault="000773F0" w:rsidP="000773F0">
      <w:pPr>
        <w:spacing w:after="0"/>
        <w:rPr>
          <w:rFonts w:ascii="Times New Roman" w:eastAsiaTheme="minorHAnsi" w:hAnsi="Times New Roman" w:cs="Times New Roman"/>
          <w:b/>
        </w:rPr>
      </w:pPr>
    </w:p>
    <w:p w14:paraId="3FE66381" w14:textId="77777777" w:rsidR="000773F0" w:rsidRDefault="000773F0" w:rsidP="000773F0">
      <w:pPr>
        <w:spacing w:after="0"/>
        <w:rPr>
          <w:rFonts w:ascii="Times New Roman" w:eastAsiaTheme="minorHAnsi" w:hAnsi="Times New Roman" w:cs="Times New Roman"/>
          <w:b/>
        </w:rPr>
      </w:pPr>
    </w:p>
    <w:p w14:paraId="04842867" w14:textId="77777777" w:rsidR="000773F0" w:rsidRDefault="000773F0" w:rsidP="000773F0">
      <w:pPr>
        <w:spacing w:after="0"/>
        <w:rPr>
          <w:rFonts w:ascii="Times New Roman" w:eastAsiaTheme="minorHAnsi" w:hAnsi="Times New Roman" w:cs="Times New Roman"/>
          <w:b/>
        </w:rPr>
      </w:pPr>
    </w:p>
    <w:p w14:paraId="5D0EB768" w14:textId="77777777" w:rsidR="000773F0" w:rsidRDefault="000773F0" w:rsidP="000773F0">
      <w:pPr>
        <w:spacing w:after="0"/>
        <w:rPr>
          <w:rFonts w:ascii="Times New Roman" w:eastAsiaTheme="minorHAnsi" w:hAnsi="Times New Roman" w:cs="Times New Roman"/>
          <w:b/>
        </w:rPr>
      </w:pPr>
    </w:p>
    <w:p w14:paraId="189EEF45" w14:textId="77777777" w:rsidR="000773F0" w:rsidRDefault="000773F0" w:rsidP="000773F0">
      <w:pPr>
        <w:spacing w:after="0"/>
        <w:rPr>
          <w:rFonts w:ascii="Times New Roman" w:eastAsiaTheme="minorHAnsi" w:hAnsi="Times New Roman" w:cs="Times New Roman"/>
          <w:b/>
        </w:rPr>
      </w:pPr>
    </w:p>
    <w:p w14:paraId="244DDF6B" w14:textId="77777777" w:rsidR="000773F0" w:rsidRDefault="000773F0" w:rsidP="000773F0">
      <w:pPr>
        <w:spacing w:after="0"/>
        <w:rPr>
          <w:rFonts w:ascii="Times New Roman" w:eastAsiaTheme="minorHAnsi" w:hAnsi="Times New Roman" w:cs="Times New Roman"/>
          <w:b/>
        </w:rPr>
      </w:pPr>
    </w:p>
    <w:p w14:paraId="5A80CBEF" w14:textId="77777777" w:rsidR="000773F0" w:rsidRDefault="000773F0" w:rsidP="000773F0">
      <w:pPr>
        <w:spacing w:after="0"/>
        <w:rPr>
          <w:rFonts w:ascii="Times New Roman" w:eastAsiaTheme="minorHAnsi" w:hAnsi="Times New Roman" w:cs="Times New Roman"/>
          <w:b/>
        </w:rPr>
      </w:pPr>
    </w:p>
    <w:p w14:paraId="1A1C7548" w14:textId="77777777" w:rsidR="000773F0" w:rsidRDefault="000773F0" w:rsidP="000773F0">
      <w:pPr>
        <w:spacing w:after="0"/>
        <w:rPr>
          <w:rFonts w:ascii="Times New Roman" w:eastAsiaTheme="minorHAnsi" w:hAnsi="Times New Roman" w:cs="Times New Roman"/>
          <w:b/>
        </w:rPr>
      </w:pPr>
    </w:p>
    <w:p w14:paraId="50CBFC62" w14:textId="77777777" w:rsidR="000773F0" w:rsidRDefault="000773F0" w:rsidP="000773F0">
      <w:pPr>
        <w:spacing w:after="0"/>
        <w:rPr>
          <w:rFonts w:ascii="Times New Roman" w:eastAsiaTheme="minorHAnsi" w:hAnsi="Times New Roman" w:cs="Times New Roman"/>
          <w:b/>
        </w:rPr>
      </w:pPr>
    </w:p>
    <w:p w14:paraId="3C9E2267" w14:textId="77777777" w:rsidR="000773F0" w:rsidRDefault="000773F0" w:rsidP="000773F0">
      <w:pPr>
        <w:spacing w:after="0"/>
        <w:rPr>
          <w:rFonts w:ascii="Times New Roman" w:eastAsiaTheme="minorHAnsi" w:hAnsi="Times New Roman" w:cs="Times New Roman"/>
          <w:b/>
        </w:rPr>
      </w:pPr>
    </w:p>
    <w:p w14:paraId="199AAB5A" w14:textId="77777777" w:rsidR="000773F0" w:rsidRDefault="000773F0" w:rsidP="000773F0">
      <w:pPr>
        <w:spacing w:after="0"/>
        <w:rPr>
          <w:rFonts w:ascii="Times New Roman" w:eastAsiaTheme="minorHAnsi" w:hAnsi="Times New Roman" w:cs="Times New Roman"/>
          <w:b/>
        </w:rPr>
      </w:pPr>
    </w:p>
    <w:p w14:paraId="5DAC5EAE" w14:textId="77777777" w:rsidR="000773F0" w:rsidRDefault="000773F0" w:rsidP="000773F0">
      <w:pPr>
        <w:spacing w:after="0"/>
        <w:rPr>
          <w:rFonts w:ascii="Times New Roman" w:eastAsiaTheme="minorHAnsi" w:hAnsi="Times New Roman" w:cs="Times New Roman"/>
          <w:b/>
        </w:rPr>
      </w:pPr>
    </w:p>
    <w:p w14:paraId="38B921E3" w14:textId="77777777" w:rsidR="000773F0" w:rsidRDefault="000773F0" w:rsidP="000773F0">
      <w:pPr>
        <w:spacing w:after="0"/>
        <w:rPr>
          <w:rFonts w:ascii="Times New Roman" w:eastAsiaTheme="minorHAnsi" w:hAnsi="Times New Roman" w:cs="Times New Roman"/>
          <w:b/>
        </w:rPr>
      </w:pPr>
    </w:p>
    <w:p w14:paraId="3155D1CA" w14:textId="77777777" w:rsidR="000773F0" w:rsidRDefault="000773F0" w:rsidP="000773F0">
      <w:pPr>
        <w:spacing w:after="0"/>
        <w:rPr>
          <w:rFonts w:ascii="Times New Roman" w:eastAsiaTheme="minorHAnsi" w:hAnsi="Times New Roman" w:cs="Times New Roman"/>
          <w:b/>
        </w:rPr>
      </w:pPr>
    </w:p>
    <w:p w14:paraId="445E016F" w14:textId="77777777" w:rsidR="000773F0" w:rsidRDefault="000773F0" w:rsidP="000773F0">
      <w:pPr>
        <w:spacing w:after="0"/>
        <w:rPr>
          <w:rFonts w:ascii="Times New Roman" w:eastAsiaTheme="minorHAnsi" w:hAnsi="Times New Roman" w:cs="Times New Roman"/>
          <w:b/>
        </w:rPr>
      </w:pPr>
    </w:p>
    <w:p w14:paraId="6569CB00" w14:textId="77777777" w:rsidR="000773F0" w:rsidRDefault="000773F0" w:rsidP="000773F0">
      <w:pPr>
        <w:spacing w:after="0"/>
        <w:rPr>
          <w:rFonts w:ascii="Times New Roman" w:eastAsiaTheme="minorHAnsi" w:hAnsi="Times New Roman" w:cs="Times New Roman"/>
          <w:b/>
        </w:rPr>
      </w:pPr>
    </w:p>
    <w:p w14:paraId="269DAA60" w14:textId="77777777" w:rsidR="000773F0" w:rsidRDefault="000773F0" w:rsidP="000773F0">
      <w:pPr>
        <w:spacing w:after="0"/>
        <w:rPr>
          <w:rFonts w:ascii="Times New Roman" w:eastAsiaTheme="minorHAnsi" w:hAnsi="Times New Roman" w:cs="Times New Roman"/>
          <w:b/>
        </w:rPr>
      </w:pPr>
    </w:p>
    <w:p w14:paraId="099DE385" w14:textId="77777777" w:rsidR="000773F0" w:rsidRDefault="000773F0" w:rsidP="000773F0">
      <w:pPr>
        <w:spacing w:after="0"/>
        <w:rPr>
          <w:rFonts w:ascii="Times New Roman" w:eastAsiaTheme="minorHAnsi" w:hAnsi="Times New Roman" w:cs="Times New Roman"/>
          <w:b/>
        </w:rPr>
      </w:pPr>
    </w:p>
    <w:p w14:paraId="092E131A" w14:textId="77777777" w:rsidR="000773F0" w:rsidRDefault="000773F0" w:rsidP="000773F0">
      <w:pPr>
        <w:spacing w:after="0"/>
        <w:rPr>
          <w:rFonts w:ascii="Times New Roman" w:eastAsiaTheme="minorHAnsi" w:hAnsi="Times New Roman" w:cs="Times New Roman"/>
          <w:b/>
        </w:rPr>
      </w:pPr>
    </w:p>
    <w:p w14:paraId="479F7F3F"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4CE17392" w14:textId="709CE8D9" w:rsidR="00543345" w:rsidRPr="001269C7" w:rsidRDefault="001F5A43" w:rsidP="00543345">
      <w:pPr>
        <w:spacing w:after="0"/>
        <w:rPr>
          <w:rFonts w:ascii="Times New Roman" w:eastAsiaTheme="minorHAnsi" w:hAnsi="Times New Roman" w:cs="Times New Roman"/>
          <w:b/>
        </w:rPr>
      </w:pPr>
      <w:bookmarkStart w:id="22" w:name="Proverbs"/>
      <w:bookmarkEnd w:id="22"/>
      <w:r>
        <w:rPr>
          <w:rFonts w:ascii="Times New Roman" w:eastAsiaTheme="minorHAnsi" w:hAnsi="Times New Roman" w:cs="Times New Roman"/>
          <w:b/>
          <w:sz w:val="44"/>
          <w:szCs w:val="44"/>
        </w:rPr>
        <w:t>James</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i/>
        </w:rPr>
        <w:t xml:space="preserve">From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520744227"/>
          <w:placeholder>
            <w:docPart w:val="6959490493524B9DB6CBBDBBD3C9E081"/>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001B8029"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1062020837"/>
          <w:placeholder>
            <w:docPart w:val="DB04C64CF6F8420A9F94F39BABA01DDE"/>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3A104963" w14:textId="17623D80"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James</w:t>
      </w:r>
      <w:r w:rsidRPr="001269C7">
        <w:rPr>
          <w:rFonts w:ascii="Times New Roman" w:eastAsiaTheme="minorHAnsi" w:hAnsi="Times New Roman" w:cs="Times New Roman"/>
          <w:b/>
        </w:rPr>
        <w:t xml:space="preserve"> and answer the following in your own words: </w:t>
      </w:r>
    </w:p>
    <w:p w14:paraId="1DDC200D" w14:textId="169D12E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James</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991361978"/>
          <w:placeholder>
            <w:docPart w:val="D1C83B388FB8421A963D369CBDBEEF88"/>
          </w:placeholder>
          <w:showingPlcHdr/>
          <w:text/>
        </w:sdtPr>
        <w:sdtContent>
          <w:r w:rsidRPr="00135B77">
            <w:rPr>
              <w:rStyle w:val="PlaceholderText"/>
            </w:rPr>
            <w:t>Click here to enter text.</w:t>
          </w:r>
        </w:sdtContent>
      </w:sdt>
    </w:p>
    <w:p w14:paraId="20C666B8" w14:textId="26C4654E"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James</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2141634195"/>
          <w:placeholder>
            <w:docPart w:val="9919E5A1DFF14C34B4F32D1A6B670E67"/>
          </w:placeholder>
          <w:showingPlcHdr/>
          <w:text/>
        </w:sdtPr>
        <w:sdtContent>
          <w:r w:rsidRPr="00135B77">
            <w:rPr>
              <w:rStyle w:val="PlaceholderText"/>
            </w:rPr>
            <w:t>Click here to enter text.</w:t>
          </w:r>
        </w:sdtContent>
      </w:sdt>
    </w:p>
    <w:p w14:paraId="765F6C12" w14:textId="5EF0B988"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James</w:t>
      </w:r>
      <w:r w:rsidRPr="001269C7">
        <w:rPr>
          <w:rFonts w:ascii="Times New Roman" w:eastAsiaTheme="minorHAnsi" w:hAnsi="Times New Roman" w:cs="Times New Roman"/>
          <w:b/>
        </w:rPr>
        <w:t>?</w:t>
      </w:r>
    </w:p>
    <w:sdt>
      <w:sdtPr>
        <w:rPr>
          <w:rFonts w:ascii="Times New Roman" w:eastAsiaTheme="minorHAnsi" w:hAnsi="Times New Roman" w:cs="Times New Roman"/>
          <w:b/>
        </w:rPr>
        <w:id w:val="1366478138"/>
        <w:placeholder>
          <w:docPart w:val="40B2C9B0429843F79504EAAD1F36BF12"/>
        </w:placeholder>
        <w:showingPlcHdr/>
        <w:text/>
      </w:sdtPr>
      <w:sdtContent>
        <w:p w14:paraId="45C1D677"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384D6AAC"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596008537"/>
        <w:placeholder>
          <w:docPart w:val="0EC68450892A4D17A0B788884ED3D901"/>
        </w:placeholder>
        <w:showingPlcHdr/>
        <w:text/>
      </w:sdtPr>
      <w:sdtContent>
        <w:p w14:paraId="0D02215A"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25C63D82" w14:textId="2F8F51EA"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James</w:t>
      </w:r>
      <w:r w:rsidRPr="001269C7">
        <w:rPr>
          <w:rFonts w:ascii="Times New Roman" w:eastAsiaTheme="minorHAnsi" w:hAnsi="Times New Roman" w:cs="Times New Roman"/>
          <w:b/>
        </w:rPr>
        <w:t>?</w:t>
      </w:r>
    </w:p>
    <w:sdt>
      <w:sdtPr>
        <w:rPr>
          <w:rFonts w:ascii="Times New Roman" w:eastAsiaTheme="minorHAnsi" w:hAnsi="Times New Roman" w:cs="Times New Roman"/>
          <w:b/>
        </w:rPr>
        <w:id w:val="-1985072082"/>
        <w:placeholder>
          <w:docPart w:val="B99F1D261CB545B79CF8B4CC6106E6CD"/>
        </w:placeholder>
        <w:showingPlcHdr/>
        <w:text/>
      </w:sdtPr>
      <w:sdtContent>
        <w:p w14:paraId="41326677"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4591AC96" w14:textId="2A7D35D9"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James</w:t>
      </w:r>
      <w:r w:rsidRPr="001269C7">
        <w:rPr>
          <w:rFonts w:ascii="Times New Roman" w:eastAsiaTheme="minorHAnsi" w:hAnsi="Times New Roman" w:cs="Times New Roman"/>
          <w:b/>
        </w:rPr>
        <w:t>?</w:t>
      </w:r>
    </w:p>
    <w:sdt>
      <w:sdtPr>
        <w:id w:val="450592769"/>
        <w:placeholder>
          <w:docPart w:val="2AD3C26CA6424AD48194F71435378103"/>
        </w:placeholder>
        <w:showingPlcHdr/>
        <w:text/>
      </w:sdtPr>
      <w:sdtContent>
        <w:p w14:paraId="0096C9AB" w14:textId="77777777" w:rsidR="00543345" w:rsidRPr="001269C7" w:rsidRDefault="00543345" w:rsidP="00543345">
          <w:r w:rsidRPr="00135B77">
            <w:rPr>
              <w:rStyle w:val="PlaceholderText"/>
            </w:rPr>
            <w:t>Click here to enter text.</w:t>
          </w:r>
        </w:p>
      </w:sdtContent>
    </w:sdt>
    <w:p w14:paraId="33C34A10" w14:textId="77777777" w:rsidR="00543345" w:rsidRDefault="00543345" w:rsidP="001269C7"/>
    <w:p w14:paraId="65FD1058" w14:textId="77777777" w:rsidR="00543345" w:rsidRDefault="00543345" w:rsidP="001269C7"/>
    <w:p w14:paraId="3868DEB7" w14:textId="77777777" w:rsidR="00543345" w:rsidRDefault="00543345" w:rsidP="001269C7"/>
    <w:p w14:paraId="2A34F370" w14:textId="77777777" w:rsidR="00543345" w:rsidRDefault="00543345" w:rsidP="001269C7"/>
    <w:p w14:paraId="4C6BEB2D" w14:textId="77777777" w:rsidR="00543345" w:rsidRDefault="00543345" w:rsidP="001269C7"/>
    <w:p w14:paraId="6329EEDE" w14:textId="77777777" w:rsidR="00543345" w:rsidRDefault="00543345" w:rsidP="001269C7"/>
    <w:p w14:paraId="5ABDAC77" w14:textId="77777777" w:rsidR="00543345" w:rsidRDefault="00543345" w:rsidP="001269C7"/>
    <w:p w14:paraId="398E27B3" w14:textId="77777777" w:rsidR="00543345" w:rsidRDefault="00543345" w:rsidP="001269C7"/>
    <w:p w14:paraId="1D95C908" w14:textId="77777777" w:rsidR="00543345" w:rsidRDefault="00543345" w:rsidP="001269C7"/>
    <w:p w14:paraId="164E0AEE" w14:textId="77777777" w:rsidR="00543345" w:rsidRDefault="00543345" w:rsidP="001269C7"/>
    <w:p w14:paraId="4B0609D4" w14:textId="77777777" w:rsidR="00543345" w:rsidRDefault="00DE4289" w:rsidP="001269C7">
      <w:hyperlink w:anchor="_top" w:history="1">
        <w:r w:rsidR="00FC18EE" w:rsidRPr="00FC18EE">
          <w:rPr>
            <w:rStyle w:val="Hyperlink"/>
          </w:rPr>
          <w:t>Top of the Document</w:t>
        </w:r>
      </w:hyperlink>
    </w:p>
    <w:p w14:paraId="41B3DACA" w14:textId="77777777" w:rsidR="003209B0" w:rsidRDefault="003209B0" w:rsidP="001269C7">
      <w:r>
        <w:br w:type="page"/>
      </w:r>
    </w:p>
    <w:p w14:paraId="2BDD49E1" w14:textId="094571DD"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JAMES</w:t>
      </w:r>
      <w:r w:rsidRPr="009D6A68">
        <w:rPr>
          <w:rFonts w:ascii="Times New Roman" w:eastAsiaTheme="minorHAnsi" w:hAnsi="Times New Roman" w:cs="Times New Roman"/>
          <w:b/>
          <w:i/>
        </w:rPr>
        <w:t xml:space="preserve"> </w:t>
      </w:r>
    </w:p>
    <w:p w14:paraId="6368160D"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417404824"/>
          <w:placeholder>
            <w:docPart w:val="A433711748F648318D5E7276849F34AF"/>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2B22DE58"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992761447"/>
          <w:placeholder>
            <w:docPart w:val="751059583A7849FDA3C14B453D178C11"/>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73B8A5D7" w14:textId="77777777" w:rsidR="000773F0" w:rsidRDefault="000773F0" w:rsidP="000773F0">
      <w:pPr>
        <w:spacing w:after="0"/>
        <w:rPr>
          <w:rFonts w:ascii="Times New Roman" w:eastAsiaTheme="minorHAnsi" w:hAnsi="Times New Roman" w:cs="Times New Roman"/>
          <w:b/>
        </w:rPr>
      </w:pPr>
    </w:p>
    <w:p w14:paraId="0DBF1B13"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777E6604" w14:textId="77777777" w:rsidR="000773F0" w:rsidRDefault="000773F0" w:rsidP="000773F0">
      <w:pPr>
        <w:spacing w:after="0"/>
        <w:rPr>
          <w:rFonts w:ascii="Times New Roman" w:eastAsiaTheme="minorHAnsi" w:hAnsi="Times New Roman" w:cs="Times New Roman"/>
          <w:b/>
        </w:rPr>
      </w:pPr>
    </w:p>
    <w:sdt>
      <w:sdtPr>
        <w:id w:val="182717855"/>
        <w:placeholder>
          <w:docPart w:val="0FD457428ADE48D9846F27749447287D"/>
        </w:placeholder>
        <w:showingPlcHdr/>
        <w:text/>
      </w:sdtPr>
      <w:sdtContent>
        <w:p w14:paraId="471C978C" w14:textId="77777777" w:rsidR="000773F0" w:rsidRDefault="000773F0" w:rsidP="000773F0">
          <w:r w:rsidRPr="00135B77">
            <w:rPr>
              <w:rStyle w:val="PlaceholderText"/>
            </w:rPr>
            <w:t>Click here to enter text.</w:t>
          </w:r>
        </w:p>
      </w:sdtContent>
    </w:sdt>
    <w:p w14:paraId="2EEEA582" w14:textId="77777777" w:rsidR="000773F0" w:rsidRDefault="000773F0" w:rsidP="000773F0">
      <w:pPr>
        <w:spacing w:after="0"/>
        <w:rPr>
          <w:rFonts w:ascii="Times New Roman" w:eastAsiaTheme="minorHAnsi" w:hAnsi="Times New Roman" w:cs="Times New Roman"/>
          <w:b/>
        </w:rPr>
      </w:pPr>
    </w:p>
    <w:p w14:paraId="1450494A" w14:textId="77777777" w:rsidR="000773F0" w:rsidRDefault="000773F0" w:rsidP="000773F0">
      <w:pPr>
        <w:spacing w:after="0"/>
        <w:rPr>
          <w:rFonts w:ascii="Times New Roman" w:eastAsiaTheme="minorHAnsi" w:hAnsi="Times New Roman" w:cs="Times New Roman"/>
          <w:b/>
        </w:rPr>
      </w:pPr>
    </w:p>
    <w:p w14:paraId="67186649" w14:textId="77777777" w:rsidR="000773F0" w:rsidRDefault="000773F0" w:rsidP="000773F0">
      <w:pPr>
        <w:spacing w:after="0"/>
        <w:rPr>
          <w:rFonts w:ascii="Times New Roman" w:eastAsiaTheme="minorHAnsi" w:hAnsi="Times New Roman" w:cs="Times New Roman"/>
          <w:b/>
        </w:rPr>
      </w:pPr>
    </w:p>
    <w:p w14:paraId="2E18E685" w14:textId="77777777" w:rsidR="000773F0" w:rsidRDefault="000773F0" w:rsidP="000773F0">
      <w:pPr>
        <w:spacing w:after="0"/>
        <w:rPr>
          <w:rFonts w:ascii="Times New Roman" w:eastAsiaTheme="minorHAnsi" w:hAnsi="Times New Roman" w:cs="Times New Roman"/>
          <w:b/>
        </w:rPr>
      </w:pPr>
    </w:p>
    <w:p w14:paraId="0C505AA8" w14:textId="77777777" w:rsidR="000773F0" w:rsidRDefault="000773F0" w:rsidP="000773F0">
      <w:pPr>
        <w:spacing w:after="0"/>
        <w:rPr>
          <w:rFonts w:ascii="Times New Roman" w:eastAsiaTheme="minorHAnsi" w:hAnsi="Times New Roman" w:cs="Times New Roman"/>
          <w:b/>
        </w:rPr>
      </w:pPr>
    </w:p>
    <w:p w14:paraId="01B28673" w14:textId="77777777" w:rsidR="000773F0" w:rsidRDefault="000773F0" w:rsidP="000773F0">
      <w:pPr>
        <w:spacing w:after="0"/>
        <w:rPr>
          <w:rFonts w:ascii="Times New Roman" w:eastAsiaTheme="minorHAnsi" w:hAnsi="Times New Roman" w:cs="Times New Roman"/>
          <w:b/>
        </w:rPr>
      </w:pPr>
    </w:p>
    <w:p w14:paraId="38DC8BB8" w14:textId="77777777" w:rsidR="000773F0" w:rsidRDefault="000773F0" w:rsidP="000773F0">
      <w:pPr>
        <w:spacing w:after="0"/>
        <w:rPr>
          <w:rFonts w:ascii="Times New Roman" w:eastAsiaTheme="minorHAnsi" w:hAnsi="Times New Roman" w:cs="Times New Roman"/>
          <w:b/>
        </w:rPr>
      </w:pPr>
    </w:p>
    <w:p w14:paraId="7FE8F68C" w14:textId="77777777" w:rsidR="000773F0" w:rsidRDefault="000773F0" w:rsidP="000773F0">
      <w:pPr>
        <w:spacing w:after="0"/>
        <w:rPr>
          <w:rFonts w:ascii="Times New Roman" w:eastAsiaTheme="minorHAnsi" w:hAnsi="Times New Roman" w:cs="Times New Roman"/>
          <w:b/>
        </w:rPr>
      </w:pPr>
    </w:p>
    <w:p w14:paraId="27474E80" w14:textId="77777777" w:rsidR="000773F0" w:rsidRDefault="000773F0" w:rsidP="000773F0">
      <w:pPr>
        <w:spacing w:after="0"/>
        <w:rPr>
          <w:rFonts w:ascii="Times New Roman" w:eastAsiaTheme="minorHAnsi" w:hAnsi="Times New Roman" w:cs="Times New Roman"/>
          <w:b/>
        </w:rPr>
      </w:pPr>
    </w:p>
    <w:p w14:paraId="759B3EDE" w14:textId="77777777" w:rsidR="000773F0" w:rsidRDefault="000773F0" w:rsidP="000773F0">
      <w:pPr>
        <w:spacing w:after="0"/>
        <w:rPr>
          <w:rFonts w:ascii="Times New Roman" w:eastAsiaTheme="minorHAnsi" w:hAnsi="Times New Roman" w:cs="Times New Roman"/>
          <w:b/>
        </w:rPr>
      </w:pPr>
    </w:p>
    <w:p w14:paraId="5FC7B798" w14:textId="77777777" w:rsidR="000773F0" w:rsidRDefault="000773F0" w:rsidP="000773F0">
      <w:pPr>
        <w:spacing w:after="0"/>
        <w:rPr>
          <w:rFonts w:ascii="Times New Roman" w:eastAsiaTheme="minorHAnsi" w:hAnsi="Times New Roman" w:cs="Times New Roman"/>
          <w:b/>
        </w:rPr>
      </w:pPr>
    </w:p>
    <w:p w14:paraId="0BDB2042" w14:textId="77777777" w:rsidR="000773F0" w:rsidRDefault="000773F0" w:rsidP="000773F0">
      <w:pPr>
        <w:spacing w:after="0"/>
        <w:rPr>
          <w:rFonts w:ascii="Times New Roman" w:eastAsiaTheme="minorHAnsi" w:hAnsi="Times New Roman" w:cs="Times New Roman"/>
          <w:b/>
        </w:rPr>
      </w:pPr>
    </w:p>
    <w:p w14:paraId="707135E0" w14:textId="77777777" w:rsidR="000773F0" w:rsidRDefault="000773F0" w:rsidP="000773F0">
      <w:pPr>
        <w:spacing w:after="0"/>
        <w:rPr>
          <w:rFonts w:ascii="Times New Roman" w:eastAsiaTheme="minorHAnsi" w:hAnsi="Times New Roman" w:cs="Times New Roman"/>
          <w:b/>
        </w:rPr>
      </w:pPr>
    </w:p>
    <w:p w14:paraId="422CD187" w14:textId="77777777" w:rsidR="000773F0" w:rsidRDefault="000773F0" w:rsidP="000773F0">
      <w:pPr>
        <w:spacing w:after="0"/>
        <w:rPr>
          <w:rFonts w:ascii="Times New Roman" w:eastAsiaTheme="minorHAnsi" w:hAnsi="Times New Roman" w:cs="Times New Roman"/>
          <w:b/>
        </w:rPr>
      </w:pPr>
    </w:p>
    <w:p w14:paraId="4C6F0B53" w14:textId="77777777" w:rsidR="000773F0" w:rsidRDefault="000773F0" w:rsidP="000773F0">
      <w:pPr>
        <w:spacing w:after="0"/>
        <w:rPr>
          <w:rFonts w:ascii="Times New Roman" w:eastAsiaTheme="minorHAnsi" w:hAnsi="Times New Roman" w:cs="Times New Roman"/>
          <w:b/>
        </w:rPr>
      </w:pPr>
    </w:p>
    <w:p w14:paraId="5B123C7A" w14:textId="77777777" w:rsidR="000773F0" w:rsidRDefault="000773F0" w:rsidP="000773F0">
      <w:pPr>
        <w:spacing w:after="0"/>
        <w:rPr>
          <w:rFonts w:ascii="Times New Roman" w:eastAsiaTheme="minorHAnsi" w:hAnsi="Times New Roman" w:cs="Times New Roman"/>
          <w:b/>
        </w:rPr>
      </w:pPr>
    </w:p>
    <w:p w14:paraId="65A6FF8A" w14:textId="77777777" w:rsidR="000773F0" w:rsidRDefault="000773F0" w:rsidP="000773F0">
      <w:pPr>
        <w:spacing w:after="0"/>
        <w:rPr>
          <w:rFonts w:ascii="Times New Roman" w:eastAsiaTheme="minorHAnsi" w:hAnsi="Times New Roman" w:cs="Times New Roman"/>
          <w:b/>
        </w:rPr>
      </w:pPr>
    </w:p>
    <w:p w14:paraId="52A64E90" w14:textId="77777777" w:rsidR="000773F0" w:rsidRDefault="000773F0" w:rsidP="000773F0">
      <w:pPr>
        <w:spacing w:after="0"/>
        <w:rPr>
          <w:rFonts w:ascii="Times New Roman" w:eastAsiaTheme="minorHAnsi" w:hAnsi="Times New Roman" w:cs="Times New Roman"/>
          <w:b/>
        </w:rPr>
      </w:pPr>
    </w:p>
    <w:p w14:paraId="5120C6B3" w14:textId="77777777" w:rsidR="000773F0" w:rsidRDefault="000773F0" w:rsidP="000773F0">
      <w:pPr>
        <w:spacing w:after="0"/>
        <w:rPr>
          <w:rFonts w:ascii="Times New Roman" w:eastAsiaTheme="minorHAnsi" w:hAnsi="Times New Roman" w:cs="Times New Roman"/>
          <w:b/>
        </w:rPr>
      </w:pPr>
    </w:p>
    <w:p w14:paraId="71739971" w14:textId="77777777" w:rsidR="000773F0" w:rsidRDefault="000773F0" w:rsidP="000773F0">
      <w:pPr>
        <w:spacing w:after="0"/>
        <w:rPr>
          <w:rFonts w:ascii="Times New Roman" w:eastAsiaTheme="minorHAnsi" w:hAnsi="Times New Roman" w:cs="Times New Roman"/>
          <w:b/>
        </w:rPr>
      </w:pPr>
    </w:p>
    <w:p w14:paraId="7AD26AC6" w14:textId="77777777" w:rsidR="000773F0" w:rsidRDefault="000773F0" w:rsidP="000773F0">
      <w:pPr>
        <w:spacing w:after="0"/>
        <w:rPr>
          <w:rFonts w:ascii="Times New Roman" w:eastAsiaTheme="minorHAnsi" w:hAnsi="Times New Roman" w:cs="Times New Roman"/>
          <w:b/>
        </w:rPr>
      </w:pPr>
    </w:p>
    <w:p w14:paraId="75572F54" w14:textId="77777777" w:rsidR="000773F0" w:rsidRDefault="000773F0" w:rsidP="000773F0">
      <w:pPr>
        <w:spacing w:after="0"/>
        <w:rPr>
          <w:rFonts w:ascii="Times New Roman" w:eastAsiaTheme="minorHAnsi" w:hAnsi="Times New Roman" w:cs="Times New Roman"/>
          <w:b/>
        </w:rPr>
      </w:pPr>
    </w:p>
    <w:p w14:paraId="2CBF9E08" w14:textId="77777777" w:rsidR="000773F0" w:rsidRDefault="000773F0" w:rsidP="000773F0">
      <w:pPr>
        <w:spacing w:after="0"/>
        <w:rPr>
          <w:rFonts w:ascii="Times New Roman" w:eastAsiaTheme="minorHAnsi" w:hAnsi="Times New Roman" w:cs="Times New Roman"/>
          <w:b/>
        </w:rPr>
      </w:pPr>
    </w:p>
    <w:p w14:paraId="4E1E5DC4" w14:textId="77777777" w:rsidR="000773F0" w:rsidRDefault="000773F0" w:rsidP="000773F0">
      <w:pPr>
        <w:spacing w:after="0"/>
        <w:rPr>
          <w:rFonts w:ascii="Times New Roman" w:eastAsiaTheme="minorHAnsi" w:hAnsi="Times New Roman" w:cs="Times New Roman"/>
          <w:b/>
        </w:rPr>
      </w:pPr>
    </w:p>
    <w:p w14:paraId="7DFFFF44" w14:textId="77777777" w:rsidR="000773F0" w:rsidRDefault="000773F0" w:rsidP="000773F0">
      <w:pPr>
        <w:spacing w:after="0"/>
        <w:rPr>
          <w:rFonts w:ascii="Times New Roman" w:eastAsiaTheme="minorHAnsi" w:hAnsi="Times New Roman" w:cs="Times New Roman"/>
          <w:b/>
        </w:rPr>
      </w:pPr>
    </w:p>
    <w:p w14:paraId="60F0D674" w14:textId="77777777" w:rsidR="000773F0" w:rsidRDefault="000773F0" w:rsidP="000773F0">
      <w:pPr>
        <w:spacing w:after="0"/>
        <w:rPr>
          <w:rFonts w:ascii="Times New Roman" w:eastAsiaTheme="minorHAnsi" w:hAnsi="Times New Roman" w:cs="Times New Roman"/>
          <w:b/>
        </w:rPr>
      </w:pPr>
    </w:p>
    <w:p w14:paraId="125FF8A2" w14:textId="77777777" w:rsidR="000773F0" w:rsidRDefault="000773F0" w:rsidP="000773F0">
      <w:pPr>
        <w:spacing w:after="0"/>
        <w:rPr>
          <w:rFonts w:ascii="Times New Roman" w:eastAsiaTheme="minorHAnsi" w:hAnsi="Times New Roman" w:cs="Times New Roman"/>
          <w:b/>
        </w:rPr>
      </w:pPr>
    </w:p>
    <w:p w14:paraId="06D22630" w14:textId="77777777" w:rsidR="000773F0" w:rsidRDefault="000773F0" w:rsidP="000773F0">
      <w:pPr>
        <w:spacing w:after="0"/>
        <w:rPr>
          <w:rFonts w:ascii="Times New Roman" w:eastAsiaTheme="minorHAnsi" w:hAnsi="Times New Roman" w:cs="Times New Roman"/>
          <w:b/>
        </w:rPr>
      </w:pPr>
    </w:p>
    <w:p w14:paraId="470FAFEA" w14:textId="77777777" w:rsidR="000773F0" w:rsidRDefault="000773F0" w:rsidP="000773F0">
      <w:pPr>
        <w:spacing w:after="0"/>
        <w:rPr>
          <w:rFonts w:ascii="Times New Roman" w:eastAsiaTheme="minorHAnsi" w:hAnsi="Times New Roman" w:cs="Times New Roman"/>
          <w:b/>
        </w:rPr>
      </w:pPr>
    </w:p>
    <w:p w14:paraId="3FDC91DA" w14:textId="77777777" w:rsidR="000773F0" w:rsidRDefault="000773F0" w:rsidP="000773F0">
      <w:pPr>
        <w:spacing w:after="0"/>
        <w:rPr>
          <w:rFonts w:ascii="Times New Roman" w:eastAsiaTheme="minorHAnsi" w:hAnsi="Times New Roman" w:cs="Times New Roman"/>
          <w:b/>
        </w:rPr>
      </w:pPr>
    </w:p>
    <w:p w14:paraId="0BD43CFA" w14:textId="77777777" w:rsidR="000773F0" w:rsidRDefault="000773F0" w:rsidP="000773F0">
      <w:pPr>
        <w:spacing w:after="0"/>
        <w:rPr>
          <w:rFonts w:ascii="Times New Roman" w:eastAsiaTheme="minorHAnsi" w:hAnsi="Times New Roman" w:cs="Times New Roman"/>
          <w:b/>
        </w:rPr>
      </w:pPr>
    </w:p>
    <w:p w14:paraId="6834020F" w14:textId="77777777" w:rsidR="000773F0" w:rsidRDefault="000773F0" w:rsidP="000773F0">
      <w:pPr>
        <w:spacing w:after="0"/>
        <w:rPr>
          <w:rFonts w:ascii="Times New Roman" w:eastAsiaTheme="minorHAnsi" w:hAnsi="Times New Roman" w:cs="Times New Roman"/>
          <w:b/>
        </w:rPr>
      </w:pPr>
    </w:p>
    <w:p w14:paraId="2E3FDEFA"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6359FB61" w14:textId="253D3431" w:rsidR="00543345" w:rsidRPr="001269C7" w:rsidRDefault="001F5A43" w:rsidP="00543345">
      <w:pPr>
        <w:spacing w:after="0"/>
        <w:rPr>
          <w:rFonts w:ascii="Times New Roman" w:eastAsiaTheme="minorHAnsi" w:hAnsi="Times New Roman" w:cs="Times New Roman"/>
          <w:b/>
        </w:rPr>
      </w:pPr>
      <w:bookmarkStart w:id="23" w:name="Ecclesiastes"/>
      <w:bookmarkEnd w:id="23"/>
      <w:r>
        <w:rPr>
          <w:rFonts w:ascii="Times New Roman" w:eastAsiaTheme="minorHAnsi" w:hAnsi="Times New Roman" w:cs="Times New Roman"/>
          <w:b/>
          <w:sz w:val="44"/>
          <w:szCs w:val="44"/>
        </w:rPr>
        <w:t>I Peter</w:t>
      </w:r>
      <w:r w:rsidR="00543345" w:rsidRPr="001269C7">
        <w:rPr>
          <w:rFonts w:ascii="Times New Roman" w:eastAsiaTheme="minorHAnsi" w:hAnsi="Times New Roman" w:cs="Times New Roman"/>
          <w:b/>
          <w:sz w:val="44"/>
          <w:szCs w:val="44"/>
        </w:rPr>
        <w:tab/>
      </w:r>
      <w:proofErr w:type="gramStart"/>
      <w:r w:rsidR="00543345" w:rsidRPr="001269C7">
        <w:rPr>
          <w:rFonts w:ascii="Times New Roman" w:eastAsiaTheme="minorHAnsi" w:hAnsi="Times New Roman" w:cs="Times New Roman"/>
          <w:b/>
          <w:i/>
        </w:rPr>
        <w:t>From</w:t>
      </w:r>
      <w:proofErr w:type="gramEnd"/>
      <w:r w:rsidR="00543345" w:rsidRPr="001269C7">
        <w:rPr>
          <w:rFonts w:ascii="Times New Roman" w:eastAsiaTheme="minorHAnsi" w:hAnsi="Times New Roman" w:cs="Times New Roman"/>
          <w:b/>
          <w:i/>
        </w:rPr>
        <w:t xml:space="preserve">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667746058"/>
          <w:placeholder>
            <w:docPart w:val="7368597C4A2045F1912D1E3882B1E794"/>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0E0D9AEC"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1601485638"/>
          <w:placeholder>
            <w:docPart w:val="9E7EED84CA5243279F91170B7F22D163"/>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3AFD0BAD" w14:textId="261C89D1"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I Peter</w:t>
      </w:r>
      <w:r w:rsidRPr="001269C7">
        <w:rPr>
          <w:rFonts w:ascii="Times New Roman" w:eastAsiaTheme="minorHAnsi" w:hAnsi="Times New Roman" w:cs="Times New Roman"/>
          <w:b/>
        </w:rPr>
        <w:t xml:space="preserve"> and answer the following in your own words: </w:t>
      </w:r>
    </w:p>
    <w:p w14:paraId="18B5D1AE" w14:textId="3A6FA00B"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I Peter</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699474688"/>
          <w:placeholder>
            <w:docPart w:val="B5FFB70F37F2406B98D17D3722588B39"/>
          </w:placeholder>
          <w:showingPlcHdr/>
          <w:text/>
        </w:sdtPr>
        <w:sdtContent>
          <w:r w:rsidRPr="00135B77">
            <w:rPr>
              <w:rStyle w:val="PlaceholderText"/>
            </w:rPr>
            <w:t>Click here to enter text.</w:t>
          </w:r>
        </w:sdtContent>
      </w:sdt>
    </w:p>
    <w:p w14:paraId="1239ADEC" w14:textId="405A8E90"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I Peter</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479136341"/>
          <w:placeholder>
            <w:docPart w:val="0D7ADAEF201641CDB19B3779EC8886B1"/>
          </w:placeholder>
          <w:showingPlcHdr/>
          <w:text/>
        </w:sdtPr>
        <w:sdtContent>
          <w:r w:rsidRPr="00135B77">
            <w:rPr>
              <w:rStyle w:val="PlaceholderText"/>
            </w:rPr>
            <w:t>Click here to enter text.</w:t>
          </w:r>
        </w:sdtContent>
      </w:sdt>
    </w:p>
    <w:p w14:paraId="49D1E291" w14:textId="6570CE01"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I Peter</w:t>
      </w:r>
      <w:r w:rsidRPr="001269C7">
        <w:rPr>
          <w:rFonts w:ascii="Times New Roman" w:eastAsiaTheme="minorHAnsi" w:hAnsi="Times New Roman" w:cs="Times New Roman"/>
          <w:b/>
        </w:rPr>
        <w:t>?</w:t>
      </w:r>
    </w:p>
    <w:sdt>
      <w:sdtPr>
        <w:rPr>
          <w:rFonts w:ascii="Times New Roman" w:eastAsiaTheme="minorHAnsi" w:hAnsi="Times New Roman" w:cs="Times New Roman"/>
          <w:b/>
        </w:rPr>
        <w:id w:val="-2012594844"/>
        <w:placeholder>
          <w:docPart w:val="176450C7E1BB4C52A23F3FF9095A7929"/>
        </w:placeholder>
        <w:showingPlcHdr/>
        <w:text/>
      </w:sdtPr>
      <w:sdtContent>
        <w:p w14:paraId="13EDB87C"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21CB1E6D"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811978496"/>
        <w:placeholder>
          <w:docPart w:val="00D7671E792640208F16D8F6E6438B7A"/>
        </w:placeholder>
        <w:showingPlcHdr/>
        <w:text/>
      </w:sdtPr>
      <w:sdtContent>
        <w:p w14:paraId="085B09FA"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279A6F26" w14:textId="7EDC7EE2"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I Peter</w:t>
      </w:r>
      <w:r w:rsidRPr="001269C7">
        <w:rPr>
          <w:rFonts w:ascii="Times New Roman" w:eastAsiaTheme="minorHAnsi" w:hAnsi="Times New Roman" w:cs="Times New Roman"/>
          <w:b/>
        </w:rPr>
        <w:t>?</w:t>
      </w:r>
    </w:p>
    <w:sdt>
      <w:sdtPr>
        <w:rPr>
          <w:rFonts w:ascii="Times New Roman" w:eastAsiaTheme="minorHAnsi" w:hAnsi="Times New Roman" w:cs="Times New Roman"/>
          <w:b/>
        </w:rPr>
        <w:id w:val="-209571889"/>
        <w:placeholder>
          <w:docPart w:val="7E8B6EF35E824D4FA7D255E16EBDAB01"/>
        </w:placeholder>
        <w:showingPlcHdr/>
        <w:text/>
      </w:sdtPr>
      <w:sdtContent>
        <w:p w14:paraId="6AA6C88A"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1B6837C4" w14:textId="56381615"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I Peter</w:t>
      </w:r>
      <w:r w:rsidRPr="001269C7">
        <w:rPr>
          <w:rFonts w:ascii="Times New Roman" w:eastAsiaTheme="minorHAnsi" w:hAnsi="Times New Roman" w:cs="Times New Roman"/>
          <w:b/>
        </w:rPr>
        <w:t>?</w:t>
      </w:r>
    </w:p>
    <w:sdt>
      <w:sdtPr>
        <w:id w:val="1818290821"/>
        <w:placeholder>
          <w:docPart w:val="56F289EA5D6849F9AD03C25E6AEC49C7"/>
        </w:placeholder>
        <w:showingPlcHdr/>
        <w:text/>
      </w:sdtPr>
      <w:sdtContent>
        <w:p w14:paraId="083027AF" w14:textId="77777777" w:rsidR="00543345" w:rsidRPr="001269C7" w:rsidRDefault="00543345" w:rsidP="00543345">
          <w:r w:rsidRPr="00135B77">
            <w:rPr>
              <w:rStyle w:val="PlaceholderText"/>
            </w:rPr>
            <w:t>Click here to enter text.</w:t>
          </w:r>
        </w:p>
      </w:sdtContent>
    </w:sdt>
    <w:p w14:paraId="3A6F1102" w14:textId="77777777" w:rsidR="00543345" w:rsidRDefault="00543345" w:rsidP="001269C7"/>
    <w:p w14:paraId="51EC488D" w14:textId="77777777" w:rsidR="00543345" w:rsidRDefault="00543345" w:rsidP="001269C7"/>
    <w:p w14:paraId="70A8265B" w14:textId="77777777" w:rsidR="00543345" w:rsidRDefault="00543345" w:rsidP="001269C7"/>
    <w:p w14:paraId="7DD468CA" w14:textId="77777777" w:rsidR="00543345" w:rsidRDefault="00543345" w:rsidP="001269C7"/>
    <w:p w14:paraId="58C517C6" w14:textId="77777777" w:rsidR="00543345" w:rsidRDefault="00543345" w:rsidP="001269C7"/>
    <w:p w14:paraId="1C2DF3A7" w14:textId="77777777" w:rsidR="00543345" w:rsidRDefault="00543345" w:rsidP="001269C7"/>
    <w:p w14:paraId="29E916A6" w14:textId="77777777" w:rsidR="00543345" w:rsidRDefault="00543345" w:rsidP="001269C7"/>
    <w:p w14:paraId="6E16B4FF" w14:textId="77777777" w:rsidR="00543345" w:rsidRDefault="00543345" w:rsidP="001269C7"/>
    <w:p w14:paraId="782A7A8B" w14:textId="77777777" w:rsidR="00543345" w:rsidRDefault="00543345" w:rsidP="001269C7"/>
    <w:p w14:paraId="10AC1385" w14:textId="77777777" w:rsidR="00543345" w:rsidRDefault="00543345" w:rsidP="001269C7"/>
    <w:p w14:paraId="347593E2" w14:textId="77777777" w:rsidR="00543345" w:rsidRDefault="00DE4289" w:rsidP="001269C7">
      <w:hyperlink w:anchor="_top" w:history="1">
        <w:r w:rsidR="00FC18EE" w:rsidRPr="00FC18EE">
          <w:rPr>
            <w:rStyle w:val="Hyperlink"/>
          </w:rPr>
          <w:t>Top of the Document</w:t>
        </w:r>
      </w:hyperlink>
    </w:p>
    <w:p w14:paraId="1DB71248" w14:textId="77777777" w:rsidR="003209B0" w:rsidRDefault="003209B0" w:rsidP="001269C7">
      <w:r>
        <w:br w:type="page"/>
      </w:r>
    </w:p>
    <w:p w14:paraId="13450B15" w14:textId="550CAAE2"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I PETER</w:t>
      </w:r>
      <w:r w:rsidRPr="009D6A68">
        <w:rPr>
          <w:rFonts w:ascii="Times New Roman" w:eastAsiaTheme="minorHAnsi" w:hAnsi="Times New Roman" w:cs="Times New Roman"/>
          <w:b/>
          <w:i/>
        </w:rPr>
        <w:t xml:space="preserve"> </w:t>
      </w:r>
    </w:p>
    <w:p w14:paraId="5AC6DD93"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337919113"/>
          <w:placeholder>
            <w:docPart w:val="2A7D6B7BDC9B40CF96F967C3480F8602"/>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1A2F2C0B"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968272069"/>
          <w:placeholder>
            <w:docPart w:val="19C92117E4364B2E9CC23BF1455A431A"/>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1EB95B18" w14:textId="77777777" w:rsidR="000773F0" w:rsidRDefault="000773F0" w:rsidP="000773F0">
      <w:pPr>
        <w:spacing w:after="0"/>
        <w:rPr>
          <w:rFonts w:ascii="Times New Roman" w:eastAsiaTheme="minorHAnsi" w:hAnsi="Times New Roman" w:cs="Times New Roman"/>
          <w:b/>
        </w:rPr>
      </w:pPr>
    </w:p>
    <w:p w14:paraId="47E86AEE"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3A5B03AE" w14:textId="77777777" w:rsidR="000773F0" w:rsidRDefault="000773F0" w:rsidP="000773F0">
      <w:pPr>
        <w:spacing w:after="0"/>
        <w:rPr>
          <w:rFonts w:ascii="Times New Roman" w:eastAsiaTheme="minorHAnsi" w:hAnsi="Times New Roman" w:cs="Times New Roman"/>
          <w:b/>
        </w:rPr>
      </w:pPr>
    </w:p>
    <w:sdt>
      <w:sdtPr>
        <w:id w:val="-1238324847"/>
        <w:placeholder>
          <w:docPart w:val="0046A98BF57042F79CA97B0FD12F7896"/>
        </w:placeholder>
        <w:showingPlcHdr/>
        <w:text/>
      </w:sdtPr>
      <w:sdtContent>
        <w:p w14:paraId="50A8EE2C" w14:textId="77777777" w:rsidR="000773F0" w:rsidRDefault="000773F0" w:rsidP="000773F0">
          <w:r w:rsidRPr="00135B77">
            <w:rPr>
              <w:rStyle w:val="PlaceholderText"/>
            </w:rPr>
            <w:t>Click here to enter text.</w:t>
          </w:r>
        </w:p>
      </w:sdtContent>
    </w:sdt>
    <w:p w14:paraId="7BC5DE28" w14:textId="77777777" w:rsidR="000773F0" w:rsidRDefault="000773F0" w:rsidP="000773F0">
      <w:pPr>
        <w:spacing w:after="0"/>
        <w:rPr>
          <w:rFonts w:ascii="Times New Roman" w:eastAsiaTheme="minorHAnsi" w:hAnsi="Times New Roman" w:cs="Times New Roman"/>
          <w:b/>
        </w:rPr>
      </w:pPr>
    </w:p>
    <w:p w14:paraId="70E88C01" w14:textId="77777777" w:rsidR="000773F0" w:rsidRDefault="000773F0" w:rsidP="000773F0">
      <w:pPr>
        <w:spacing w:after="0"/>
        <w:rPr>
          <w:rFonts w:ascii="Times New Roman" w:eastAsiaTheme="minorHAnsi" w:hAnsi="Times New Roman" w:cs="Times New Roman"/>
          <w:b/>
        </w:rPr>
      </w:pPr>
    </w:p>
    <w:p w14:paraId="244FFCB9" w14:textId="77777777" w:rsidR="000773F0" w:rsidRDefault="000773F0" w:rsidP="000773F0">
      <w:pPr>
        <w:spacing w:after="0"/>
        <w:rPr>
          <w:rFonts w:ascii="Times New Roman" w:eastAsiaTheme="minorHAnsi" w:hAnsi="Times New Roman" w:cs="Times New Roman"/>
          <w:b/>
        </w:rPr>
      </w:pPr>
    </w:p>
    <w:p w14:paraId="2B9F1083" w14:textId="77777777" w:rsidR="000773F0" w:rsidRDefault="000773F0" w:rsidP="000773F0">
      <w:pPr>
        <w:spacing w:after="0"/>
        <w:rPr>
          <w:rFonts w:ascii="Times New Roman" w:eastAsiaTheme="minorHAnsi" w:hAnsi="Times New Roman" w:cs="Times New Roman"/>
          <w:b/>
        </w:rPr>
      </w:pPr>
    </w:p>
    <w:p w14:paraId="10493A20" w14:textId="77777777" w:rsidR="000773F0" w:rsidRDefault="000773F0" w:rsidP="000773F0">
      <w:pPr>
        <w:spacing w:after="0"/>
        <w:rPr>
          <w:rFonts w:ascii="Times New Roman" w:eastAsiaTheme="minorHAnsi" w:hAnsi="Times New Roman" w:cs="Times New Roman"/>
          <w:b/>
        </w:rPr>
      </w:pPr>
    </w:p>
    <w:p w14:paraId="64478A81" w14:textId="77777777" w:rsidR="000773F0" w:rsidRDefault="000773F0" w:rsidP="000773F0">
      <w:pPr>
        <w:spacing w:after="0"/>
        <w:rPr>
          <w:rFonts w:ascii="Times New Roman" w:eastAsiaTheme="minorHAnsi" w:hAnsi="Times New Roman" w:cs="Times New Roman"/>
          <w:b/>
        </w:rPr>
      </w:pPr>
    </w:p>
    <w:p w14:paraId="27996F80" w14:textId="77777777" w:rsidR="000773F0" w:rsidRDefault="000773F0" w:rsidP="000773F0">
      <w:pPr>
        <w:spacing w:after="0"/>
        <w:rPr>
          <w:rFonts w:ascii="Times New Roman" w:eastAsiaTheme="minorHAnsi" w:hAnsi="Times New Roman" w:cs="Times New Roman"/>
          <w:b/>
        </w:rPr>
      </w:pPr>
    </w:p>
    <w:p w14:paraId="445745E9" w14:textId="77777777" w:rsidR="000773F0" w:rsidRDefault="000773F0" w:rsidP="000773F0">
      <w:pPr>
        <w:spacing w:after="0"/>
        <w:rPr>
          <w:rFonts w:ascii="Times New Roman" w:eastAsiaTheme="minorHAnsi" w:hAnsi="Times New Roman" w:cs="Times New Roman"/>
          <w:b/>
        </w:rPr>
      </w:pPr>
    </w:p>
    <w:p w14:paraId="6321CF43" w14:textId="77777777" w:rsidR="000773F0" w:rsidRDefault="000773F0" w:rsidP="000773F0">
      <w:pPr>
        <w:spacing w:after="0"/>
        <w:rPr>
          <w:rFonts w:ascii="Times New Roman" w:eastAsiaTheme="minorHAnsi" w:hAnsi="Times New Roman" w:cs="Times New Roman"/>
          <w:b/>
        </w:rPr>
      </w:pPr>
    </w:p>
    <w:p w14:paraId="23193274" w14:textId="77777777" w:rsidR="000773F0" w:rsidRDefault="000773F0" w:rsidP="000773F0">
      <w:pPr>
        <w:spacing w:after="0"/>
        <w:rPr>
          <w:rFonts w:ascii="Times New Roman" w:eastAsiaTheme="minorHAnsi" w:hAnsi="Times New Roman" w:cs="Times New Roman"/>
          <w:b/>
        </w:rPr>
      </w:pPr>
    </w:p>
    <w:p w14:paraId="18B16250" w14:textId="77777777" w:rsidR="000773F0" w:rsidRDefault="000773F0" w:rsidP="000773F0">
      <w:pPr>
        <w:spacing w:after="0"/>
        <w:rPr>
          <w:rFonts w:ascii="Times New Roman" w:eastAsiaTheme="minorHAnsi" w:hAnsi="Times New Roman" w:cs="Times New Roman"/>
          <w:b/>
        </w:rPr>
      </w:pPr>
    </w:p>
    <w:p w14:paraId="68154631" w14:textId="77777777" w:rsidR="000773F0" w:rsidRDefault="000773F0" w:rsidP="000773F0">
      <w:pPr>
        <w:spacing w:after="0"/>
        <w:rPr>
          <w:rFonts w:ascii="Times New Roman" w:eastAsiaTheme="minorHAnsi" w:hAnsi="Times New Roman" w:cs="Times New Roman"/>
          <w:b/>
        </w:rPr>
      </w:pPr>
    </w:p>
    <w:p w14:paraId="1332A94F" w14:textId="77777777" w:rsidR="000773F0" w:rsidRDefault="000773F0" w:rsidP="000773F0">
      <w:pPr>
        <w:spacing w:after="0"/>
        <w:rPr>
          <w:rFonts w:ascii="Times New Roman" w:eastAsiaTheme="minorHAnsi" w:hAnsi="Times New Roman" w:cs="Times New Roman"/>
          <w:b/>
        </w:rPr>
      </w:pPr>
    </w:p>
    <w:p w14:paraId="1995F792" w14:textId="77777777" w:rsidR="000773F0" w:rsidRDefault="000773F0" w:rsidP="000773F0">
      <w:pPr>
        <w:spacing w:after="0"/>
        <w:rPr>
          <w:rFonts w:ascii="Times New Roman" w:eastAsiaTheme="minorHAnsi" w:hAnsi="Times New Roman" w:cs="Times New Roman"/>
          <w:b/>
        </w:rPr>
      </w:pPr>
    </w:p>
    <w:p w14:paraId="29475489" w14:textId="77777777" w:rsidR="000773F0" w:rsidRDefault="000773F0" w:rsidP="000773F0">
      <w:pPr>
        <w:spacing w:after="0"/>
        <w:rPr>
          <w:rFonts w:ascii="Times New Roman" w:eastAsiaTheme="minorHAnsi" w:hAnsi="Times New Roman" w:cs="Times New Roman"/>
          <w:b/>
        </w:rPr>
      </w:pPr>
    </w:p>
    <w:p w14:paraId="3082E3F6" w14:textId="77777777" w:rsidR="000773F0" w:rsidRDefault="000773F0" w:rsidP="000773F0">
      <w:pPr>
        <w:spacing w:after="0"/>
        <w:rPr>
          <w:rFonts w:ascii="Times New Roman" w:eastAsiaTheme="minorHAnsi" w:hAnsi="Times New Roman" w:cs="Times New Roman"/>
          <w:b/>
        </w:rPr>
      </w:pPr>
    </w:p>
    <w:p w14:paraId="28702631" w14:textId="77777777" w:rsidR="000773F0" w:rsidRDefault="000773F0" w:rsidP="000773F0">
      <w:pPr>
        <w:spacing w:after="0"/>
        <w:rPr>
          <w:rFonts w:ascii="Times New Roman" w:eastAsiaTheme="minorHAnsi" w:hAnsi="Times New Roman" w:cs="Times New Roman"/>
          <w:b/>
        </w:rPr>
      </w:pPr>
    </w:p>
    <w:p w14:paraId="7175E6C3" w14:textId="77777777" w:rsidR="000773F0" w:rsidRDefault="000773F0" w:rsidP="000773F0">
      <w:pPr>
        <w:spacing w:after="0"/>
        <w:rPr>
          <w:rFonts w:ascii="Times New Roman" w:eastAsiaTheme="minorHAnsi" w:hAnsi="Times New Roman" w:cs="Times New Roman"/>
          <w:b/>
        </w:rPr>
      </w:pPr>
    </w:p>
    <w:p w14:paraId="5322B32F" w14:textId="77777777" w:rsidR="000773F0" w:rsidRDefault="000773F0" w:rsidP="000773F0">
      <w:pPr>
        <w:spacing w:after="0"/>
        <w:rPr>
          <w:rFonts w:ascii="Times New Roman" w:eastAsiaTheme="minorHAnsi" w:hAnsi="Times New Roman" w:cs="Times New Roman"/>
          <w:b/>
        </w:rPr>
      </w:pPr>
    </w:p>
    <w:p w14:paraId="75410516" w14:textId="77777777" w:rsidR="000773F0" w:rsidRDefault="000773F0" w:rsidP="000773F0">
      <w:pPr>
        <w:spacing w:after="0"/>
        <w:rPr>
          <w:rFonts w:ascii="Times New Roman" w:eastAsiaTheme="minorHAnsi" w:hAnsi="Times New Roman" w:cs="Times New Roman"/>
          <w:b/>
        </w:rPr>
      </w:pPr>
    </w:p>
    <w:p w14:paraId="5A6D163A" w14:textId="77777777" w:rsidR="000773F0" w:rsidRDefault="000773F0" w:rsidP="000773F0">
      <w:pPr>
        <w:spacing w:after="0"/>
        <w:rPr>
          <w:rFonts w:ascii="Times New Roman" w:eastAsiaTheme="minorHAnsi" w:hAnsi="Times New Roman" w:cs="Times New Roman"/>
          <w:b/>
        </w:rPr>
      </w:pPr>
    </w:p>
    <w:p w14:paraId="25FA8504" w14:textId="77777777" w:rsidR="000773F0" w:rsidRDefault="000773F0" w:rsidP="000773F0">
      <w:pPr>
        <w:spacing w:after="0"/>
        <w:rPr>
          <w:rFonts w:ascii="Times New Roman" w:eastAsiaTheme="minorHAnsi" w:hAnsi="Times New Roman" w:cs="Times New Roman"/>
          <w:b/>
        </w:rPr>
      </w:pPr>
    </w:p>
    <w:p w14:paraId="16CDAB0B" w14:textId="77777777" w:rsidR="000773F0" w:rsidRDefault="000773F0" w:rsidP="000773F0">
      <w:pPr>
        <w:spacing w:after="0"/>
        <w:rPr>
          <w:rFonts w:ascii="Times New Roman" w:eastAsiaTheme="minorHAnsi" w:hAnsi="Times New Roman" w:cs="Times New Roman"/>
          <w:b/>
        </w:rPr>
      </w:pPr>
    </w:p>
    <w:p w14:paraId="6B278E80" w14:textId="77777777" w:rsidR="000773F0" w:rsidRDefault="000773F0" w:rsidP="000773F0">
      <w:pPr>
        <w:spacing w:after="0"/>
        <w:rPr>
          <w:rFonts w:ascii="Times New Roman" w:eastAsiaTheme="minorHAnsi" w:hAnsi="Times New Roman" w:cs="Times New Roman"/>
          <w:b/>
        </w:rPr>
      </w:pPr>
    </w:p>
    <w:p w14:paraId="6792A59B" w14:textId="77777777" w:rsidR="000773F0" w:rsidRDefault="000773F0" w:rsidP="000773F0">
      <w:pPr>
        <w:spacing w:after="0"/>
        <w:rPr>
          <w:rFonts w:ascii="Times New Roman" w:eastAsiaTheme="minorHAnsi" w:hAnsi="Times New Roman" w:cs="Times New Roman"/>
          <w:b/>
        </w:rPr>
      </w:pPr>
    </w:p>
    <w:p w14:paraId="7FE814BB" w14:textId="77777777" w:rsidR="000773F0" w:rsidRDefault="000773F0" w:rsidP="000773F0">
      <w:pPr>
        <w:spacing w:after="0"/>
        <w:rPr>
          <w:rFonts w:ascii="Times New Roman" w:eastAsiaTheme="minorHAnsi" w:hAnsi="Times New Roman" w:cs="Times New Roman"/>
          <w:b/>
        </w:rPr>
      </w:pPr>
    </w:p>
    <w:p w14:paraId="05703995" w14:textId="77777777" w:rsidR="000773F0" w:rsidRDefault="000773F0" w:rsidP="000773F0">
      <w:pPr>
        <w:spacing w:after="0"/>
        <w:rPr>
          <w:rFonts w:ascii="Times New Roman" w:eastAsiaTheme="minorHAnsi" w:hAnsi="Times New Roman" w:cs="Times New Roman"/>
          <w:b/>
        </w:rPr>
      </w:pPr>
    </w:p>
    <w:p w14:paraId="3D5DAF1E" w14:textId="77777777" w:rsidR="000773F0" w:rsidRDefault="000773F0" w:rsidP="000773F0">
      <w:pPr>
        <w:spacing w:after="0"/>
        <w:rPr>
          <w:rFonts w:ascii="Times New Roman" w:eastAsiaTheme="minorHAnsi" w:hAnsi="Times New Roman" w:cs="Times New Roman"/>
          <w:b/>
        </w:rPr>
      </w:pPr>
    </w:p>
    <w:p w14:paraId="4E13EF42" w14:textId="77777777" w:rsidR="000773F0" w:rsidRDefault="000773F0" w:rsidP="000773F0">
      <w:pPr>
        <w:spacing w:after="0"/>
        <w:rPr>
          <w:rFonts w:ascii="Times New Roman" w:eastAsiaTheme="minorHAnsi" w:hAnsi="Times New Roman" w:cs="Times New Roman"/>
          <w:b/>
        </w:rPr>
      </w:pPr>
    </w:p>
    <w:p w14:paraId="6DCE9D40" w14:textId="77777777" w:rsidR="000773F0" w:rsidRDefault="000773F0" w:rsidP="000773F0">
      <w:pPr>
        <w:spacing w:after="0"/>
        <w:rPr>
          <w:rFonts w:ascii="Times New Roman" w:eastAsiaTheme="minorHAnsi" w:hAnsi="Times New Roman" w:cs="Times New Roman"/>
          <w:b/>
        </w:rPr>
      </w:pPr>
    </w:p>
    <w:p w14:paraId="2A739E22" w14:textId="77777777" w:rsidR="000773F0" w:rsidRDefault="000773F0" w:rsidP="000773F0">
      <w:pPr>
        <w:spacing w:after="0"/>
        <w:rPr>
          <w:rFonts w:ascii="Times New Roman" w:eastAsiaTheme="minorHAnsi" w:hAnsi="Times New Roman" w:cs="Times New Roman"/>
          <w:b/>
        </w:rPr>
      </w:pPr>
    </w:p>
    <w:p w14:paraId="308637D3" w14:textId="77777777" w:rsidR="000773F0" w:rsidRDefault="000773F0" w:rsidP="000773F0">
      <w:pPr>
        <w:spacing w:after="0"/>
        <w:rPr>
          <w:rFonts w:ascii="Times New Roman" w:eastAsiaTheme="minorHAnsi" w:hAnsi="Times New Roman" w:cs="Times New Roman"/>
          <w:b/>
        </w:rPr>
      </w:pPr>
    </w:p>
    <w:p w14:paraId="28185958"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49284794" w14:textId="63DA80C9" w:rsidR="00543345" w:rsidRPr="001269C7" w:rsidRDefault="001F5A43" w:rsidP="00543345">
      <w:pPr>
        <w:spacing w:after="0"/>
        <w:rPr>
          <w:rFonts w:ascii="Times New Roman" w:eastAsiaTheme="minorHAnsi" w:hAnsi="Times New Roman" w:cs="Times New Roman"/>
          <w:b/>
        </w:rPr>
      </w:pPr>
      <w:bookmarkStart w:id="24" w:name="Song"/>
      <w:bookmarkEnd w:id="24"/>
      <w:r>
        <w:rPr>
          <w:rFonts w:ascii="Times New Roman" w:eastAsiaTheme="minorHAnsi" w:hAnsi="Times New Roman" w:cs="Times New Roman"/>
          <w:b/>
          <w:sz w:val="44"/>
          <w:szCs w:val="44"/>
        </w:rPr>
        <w:t>II Peter</w:t>
      </w:r>
      <w:r w:rsidR="00543345" w:rsidRPr="001269C7">
        <w:rPr>
          <w:rFonts w:ascii="Times New Roman" w:eastAsiaTheme="minorHAnsi" w:hAnsi="Times New Roman" w:cs="Times New Roman"/>
          <w:b/>
          <w:sz w:val="44"/>
          <w:szCs w:val="44"/>
        </w:rPr>
        <w:tab/>
      </w:r>
      <w:proofErr w:type="gramStart"/>
      <w:r w:rsidR="00543345" w:rsidRPr="001269C7">
        <w:rPr>
          <w:rFonts w:ascii="Times New Roman" w:eastAsiaTheme="minorHAnsi" w:hAnsi="Times New Roman" w:cs="Times New Roman"/>
          <w:b/>
          <w:i/>
        </w:rPr>
        <w:t>From</w:t>
      </w:r>
      <w:proofErr w:type="gramEnd"/>
      <w:r w:rsidR="00543345" w:rsidRPr="001269C7">
        <w:rPr>
          <w:rFonts w:ascii="Times New Roman" w:eastAsiaTheme="minorHAnsi" w:hAnsi="Times New Roman" w:cs="Times New Roman"/>
          <w:b/>
          <w:i/>
        </w:rPr>
        <w:t xml:space="preserve">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25544860"/>
          <w:placeholder>
            <w:docPart w:val="A26BE1C13CB64ABE9BB599163947DC63"/>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294EE4F7"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1973664591"/>
          <w:placeholder>
            <w:docPart w:val="873FBEC95CC24D12AAF87186856A7AC8"/>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52B2964B" w14:textId="14D8BCDE"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II Peter</w:t>
      </w:r>
      <w:r w:rsidRPr="001269C7">
        <w:rPr>
          <w:rFonts w:ascii="Times New Roman" w:eastAsiaTheme="minorHAnsi" w:hAnsi="Times New Roman" w:cs="Times New Roman"/>
          <w:b/>
        </w:rPr>
        <w:t xml:space="preserve"> and answer the following in your own words: </w:t>
      </w:r>
    </w:p>
    <w:p w14:paraId="283CAECA" w14:textId="754F717B"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II Peter</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2096075658"/>
          <w:placeholder>
            <w:docPart w:val="6668B804FA2043D095F0FCB0D8FEE1B5"/>
          </w:placeholder>
          <w:showingPlcHdr/>
          <w:text/>
        </w:sdtPr>
        <w:sdtContent>
          <w:r w:rsidRPr="00135B77">
            <w:rPr>
              <w:rStyle w:val="PlaceholderText"/>
            </w:rPr>
            <w:t>Click here to enter text.</w:t>
          </w:r>
        </w:sdtContent>
      </w:sdt>
    </w:p>
    <w:p w14:paraId="3B0A324E" w14:textId="2E36A22F"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II Peter</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233353457"/>
          <w:placeholder>
            <w:docPart w:val="2F0999B610D64DBFA0103B72E1767B62"/>
          </w:placeholder>
          <w:showingPlcHdr/>
          <w:text/>
        </w:sdtPr>
        <w:sdtContent>
          <w:r w:rsidRPr="00135B77">
            <w:rPr>
              <w:rStyle w:val="PlaceholderText"/>
            </w:rPr>
            <w:t>Click here to enter text.</w:t>
          </w:r>
        </w:sdtContent>
      </w:sdt>
    </w:p>
    <w:p w14:paraId="1138B9A6" w14:textId="5D573B81"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II Peter</w:t>
      </w:r>
      <w:r w:rsidRPr="001269C7">
        <w:rPr>
          <w:rFonts w:ascii="Times New Roman" w:eastAsiaTheme="minorHAnsi" w:hAnsi="Times New Roman" w:cs="Times New Roman"/>
          <w:b/>
        </w:rPr>
        <w:t>?</w:t>
      </w:r>
    </w:p>
    <w:sdt>
      <w:sdtPr>
        <w:rPr>
          <w:rFonts w:ascii="Times New Roman" w:eastAsiaTheme="minorHAnsi" w:hAnsi="Times New Roman" w:cs="Times New Roman"/>
          <w:b/>
        </w:rPr>
        <w:id w:val="-1027101962"/>
        <w:placeholder>
          <w:docPart w:val="6EBD25254E014C238B7AB1AE46939155"/>
        </w:placeholder>
        <w:showingPlcHdr/>
        <w:text/>
      </w:sdtPr>
      <w:sdtContent>
        <w:p w14:paraId="4836CA94"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79066F39"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47529161"/>
        <w:placeholder>
          <w:docPart w:val="3E835DD461524F7481FAA75052A1B0EB"/>
        </w:placeholder>
        <w:showingPlcHdr/>
        <w:text/>
      </w:sdtPr>
      <w:sdtContent>
        <w:p w14:paraId="06E5C749"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381AEC73" w14:textId="72E6B1F2"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II Peter</w:t>
      </w:r>
      <w:r w:rsidRPr="001269C7">
        <w:rPr>
          <w:rFonts w:ascii="Times New Roman" w:eastAsiaTheme="minorHAnsi" w:hAnsi="Times New Roman" w:cs="Times New Roman"/>
          <w:b/>
        </w:rPr>
        <w:t>?</w:t>
      </w:r>
    </w:p>
    <w:sdt>
      <w:sdtPr>
        <w:rPr>
          <w:rFonts w:ascii="Times New Roman" w:eastAsiaTheme="minorHAnsi" w:hAnsi="Times New Roman" w:cs="Times New Roman"/>
          <w:b/>
        </w:rPr>
        <w:id w:val="-746181920"/>
        <w:placeholder>
          <w:docPart w:val="E580CC21406D42CDB771630946E0F962"/>
        </w:placeholder>
        <w:showingPlcHdr/>
        <w:text/>
      </w:sdtPr>
      <w:sdtContent>
        <w:p w14:paraId="7BEDC2B4"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6B5365CE" w14:textId="5FFD1EC0"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II Peter</w:t>
      </w:r>
      <w:r w:rsidRPr="001269C7">
        <w:rPr>
          <w:rFonts w:ascii="Times New Roman" w:eastAsiaTheme="minorHAnsi" w:hAnsi="Times New Roman" w:cs="Times New Roman"/>
          <w:b/>
        </w:rPr>
        <w:t>?</w:t>
      </w:r>
    </w:p>
    <w:sdt>
      <w:sdtPr>
        <w:id w:val="570160565"/>
        <w:placeholder>
          <w:docPart w:val="839153C84BEE4869B52A71A48C608012"/>
        </w:placeholder>
        <w:showingPlcHdr/>
        <w:text/>
      </w:sdtPr>
      <w:sdtContent>
        <w:p w14:paraId="797577C2" w14:textId="77777777" w:rsidR="00543345" w:rsidRPr="001269C7" w:rsidRDefault="00543345" w:rsidP="00543345">
          <w:r w:rsidRPr="00135B77">
            <w:rPr>
              <w:rStyle w:val="PlaceholderText"/>
            </w:rPr>
            <w:t>Click here to enter text.</w:t>
          </w:r>
        </w:p>
      </w:sdtContent>
    </w:sdt>
    <w:p w14:paraId="2A804B48" w14:textId="77777777" w:rsidR="00543345" w:rsidRDefault="00543345" w:rsidP="001269C7"/>
    <w:p w14:paraId="16D4E219" w14:textId="77777777" w:rsidR="00543345" w:rsidRDefault="00543345" w:rsidP="001269C7"/>
    <w:p w14:paraId="7FF2A3DB" w14:textId="77777777" w:rsidR="00543345" w:rsidRDefault="00543345" w:rsidP="001269C7"/>
    <w:p w14:paraId="1A851367" w14:textId="77777777" w:rsidR="00543345" w:rsidRDefault="00543345" w:rsidP="001269C7"/>
    <w:p w14:paraId="7E462038" w14:textId="77777777" w:rsidR="00543345" w:rsidRDefault="00543345" w:rsidP="001269C7"/>
    <w:p w14:paraId="634F0153" w14:textId="77777777" w:rsidR="00543345" w:rsidRDefault="00543345" w:rsidP="001269C7"/>
    <w:p w14:paraId="68F2A617" w14:textId="77777777" w:rsidR="00543345" w:rsidRDefault="00543345" w:rsidP="001269C7"/>
    <w:p w14:paraId="3FDAB17F" w14:textId="77777777" w:rsidR="00543345" w:rsidRDefault="00543345" w:rsidP="001269C7"/>
    <w:p w14:paraId="43D8399E" w14:textId="77777777" w:rsidR="00543345" w:rsidRDefault="00543345" w:rsidP="001269C7"/>
    <w:p w14:paraId="59272C20" w14:textId="77777777" w:rsidR="00543345" w:rsidRDefault="00DE4289" w:rsidP="001269C7">
      <w:hyperlink w:anchor="_top" w:history="1">
        <w:r w:rsidR="00FC18EE" w:rsidRPr="00FC18EE">
          <w:rPr>
            <w:rStyle w:val="Hyperlink"/>
          </w:rPr>
          <w:t>Top of the Document</w:t>
        </w:r>
      </w:hyperlink>
    </w:p>
    <w:p w14:paraId="4ED4BDA3" w14:textId="77777777" w:rsidR="003209B0" w:rsidRDefault="003209B0" w:rsidP="001269C7">
      <w:r>
        <w:br w:type="page"/>
      </w:r>
    </w:p>
    <w:p w14:paraId="527BF346" w14:textId="4998B72B"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II PETER</w:t>
      </w:r>
      <w:r w:rsidRPr="009D6A68">
        <w:rPr>
          <w:rFonts w:ascii="Times New Roman" w:eastAsiaTheme="minorHAnsi" w:hAnsi="Times New Roman" w:cs="Times New Roman"/>
          <w:b/>
          <w:i/>
        </w:rPr>
        <w:t xml:space="preserve"> </w:t>
      </w:r>
    </w:p>
    <w:p w14:paraId="7830B532"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329183698"/>
          <w:placeholder>
            <w:docPart w:val="7B9EDAEC41634C558CC8ECEC85AE09CE"/>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7FA42729"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1881052251"/>
          <w:placeholder>
            <w:docPart w:val="10A83EF43A994349A11054520ACFA534"/>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577F5497" w14:textId="77777777" w:rsidR="000773F0" w:rsidRDefault="000773F0" w:rsidP="000773F0">
      <w:pPr>
        <w:spacing w:after="0"/>
        <w:rPr>
          <w:rFonts w:ascii="Times New Roman" w:eastAsiaTheme="minorHAnsi" w:hAnsi="Times New Roman" w:cs="Times New Roman"/>
          <w:b/>
        </w:rPr>
      </w:pPr>
    </w:p>
    <w:p w14:paraId="4ADD1912"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1F1796D1" w14:textId="77777777" w:rsidR="000773F0" w:rsidRDefault="000773F0" w:rsidP="000773F0">
      <w:pPr>
        <w:spacing w:after="0"/>
        <w:rPr>
          <w:rFonts w:ascii="Times New Roman" w:eastAsiaTheme="minorHAnsi" w:hAnsi="Times New Roman" w:cs="Times New Roman"/>
          <w:b/>
        </w:rPr>
      </w:pPr>
    </w:p>
    <w:sdt>
      <w:sdtPr>
        <w:id w:val="-943373622"/>
        <w:placeholder>
          <w:docPart w:val="D5E5F36167F34A1EA536D220610AB12C"/>
        </w:placeholder>
        <w:showingPlcHdr/>
        <w:text/>
      </w:sdtPr>
      <w:sdtContent>
        <w:p w14:paraId="67018A25" w14:textId="77777777" w:rsidR="000773F0" w:rsidRDefault="000773F0" w:rsidP="000773F0">
          <w:r w:rsidRPr="00135B77">
            <w:rPr>
              <w:rStyle w:val="PlaceholderText"/>
            </w:rPr>
            <w:t>Click here to enter text.</w:t>
          </w:r>
        </w:p>
      </w:sdtContent>
    </w:sdt>
    <w:p w14:paraId="411D8C73" w14:textId="77777777" w:rsidR="000773F0" w:rsidRDefault="000773F0" w:rsidP="000773F0">
      <w:pPr>
        <w:spacing w:after="0"/>
        <w:rPr>
          <w:rFonts w:ascii="Times New Roman" w:eastAsiaTheme="minorHAnsi" w:hAnsi="Times New Roman" w:cs="Times New Roman"/>
          <w:b/>
        </w:rPr>
      </w:pPr>
    </w:p>
    <w:p w14:paraId="25A1FDE8" w14:textId="77777777" w:rsidR="000773F0" w:rsidRDefault="000773F0" w:rsidP="000773F0">
      <w:pPr>
        <w:spacing w:after="0"/>
        <w:rPr>
          <w:rFonts w:ascii="Times New Roman" w:eastAsiaTheme="minorHAnsi" w:hAnsi="Times New Roman" w:cs="Times New Roman"/>
          <w:b/>
        </w:rPr>
      </w:pPr>
    </w:p>
    <w:p w14:paraId="529676DC" w14:textId="77777777" w:rsidR="000773F0" w:rsidRDefault="000773F0" w:rsidP="000773F0">
      <w:pPr>
        <w:spacing w:after="0"/>
        <w:rPr>
          <w:rFonts w:ascii="Times New Roman" w:eastAsiaTheme="minorHAnsi" w:hAnsi="Times New Roman" w:cs="Times New Roman"/>
          <w:b/>
        </w:rPr>
      </w:pPr>
    </w:p>
    <w:p w14:paraId="715ABDFF" w14:textId="77777777" w:rsidR="000773F0" w:rsidRDefault="000773F0" w:rsidP="000773F0">
      <w:pPr>
        <w:spacing w:after="0"/>
        <w:rPr>
          <w:rFonts w:ascii="Times New Roman" w:eastAsiaTheme="minorHAnsi" w:hAnsi="Times New Roman" w:cs="Times New Roman"/>
          <w:b/>
        </w:rPr>
      </w:pPr>
    </w:p>
    <w:p w14:paraId="4137C4F1" w14:textId="77777777" w:rsidR="000773F0" w:rsidRDefault="000773F0" w:rsidP="000773F0">
      <w:pPr>
        <w:spacing w:after="0"/>
        <w:rPr>
          <w:rFonts w:ascii="Times New Roman" w:eastAsiaTheme="minorHAnsi" w:hAnsi="Times New Roman" w:cs="Times New Roman"/>
          <w:b/>
        </w:rPr>
      </w:pPr>
    </w:p>
    <w:p w14:paraId="138B1B35" w14:textId="77777777" w:rsidR="000773F0" w:rsidRDefault="000773F0" w:rsidP="000773F0">
      <w:pPr>
        <w:spacing w:after="0"/>
        <w:rPr>
          <w:rFonts w:ascii="Times New Roman" w:eastAsiaTheme="minorHAnsi" w:hAnsi="Times New Roman" w:cs="Times New Roman"/>
          <w:b/>
        </w:rPr>
      </w:pPr>
    </w:p>
    <w:p w14:paraId="5A9F88EF" w14:textId="77777777" w:rsidR="000773F0" w:rsidRDefault="000773F0" w:rsidP="000773F0">
      <w:pPr>
        <w:spacing w:after="0"/>
        <w:rPr>
          <w:rFonts w:ascii="Times New Roman" w:eastAsiaTheme="minorHAnsi" w:hAnsi="Times New Roman" w:cs="Times New Roman"/>
          <w:b/>
        </w:rPr>
      </w:pPr>
    </w:p>
    <w:p w14:paraId="35551A02" w14:textId="77777777" w:rsidR="000773F0" w:rsidRDefault="000773F0" w:rsidP="000773F0">
      <w:pPr>
        <w:spacing w:after="0"/>
        <w:rPr>
          <w:rFonts w:ascii="Times New Roman" w:eastAsiaTheme="minorHAnsi" w:hAnsi="Times New Roman" w:cs="Times New Roman"/>
          <w:b/>
        </w:rPr>
      </w:pPr>
    </w:p>
    <w:p w14:paraId="1CD388C2" w14:textId="77777777" w:rsidR="000773F0" w:rsidRDefault="000773F0" w:rsidP="000773F0">
      <w:pPr>
        <w:spacing w:after="0"/>
        <w:rPr>
          <w:rFonts w:ascii="Times New Roman" w:eastAsiaTheme="minorHAnsi" w:hAnsi="Times New Roman" w:cs="Times New Roman"/>
          <w:b/>
        </w:rPr>
      </w:pPr>
    </w:p>
    <w:p w14:paraId="7A323FA2" w14:textId="77777777" w:rsidR="000773F0" w:rsidRDefault="000773F0" w:rsidP="000773F0">
      <w:pPr>
        <w:spacing w:after="0"/>
        <w:rPr>
          <w:rFonts w:ascii="Times New Roman" w:eastAsiaTheme="minorHAnsi" w:hAnsi="Times New Roman" w:cs="Times New Roman"/>
          <w:b/>
        </w:rPr>
      </w:pPr>
    </w:p>
    <w:p w14:paraId="74C01CCA" w14:textId="77777777" w:rsidR="000773F0" w:rsidRDefault="000773F0" w:rsidP="000773F0">
      <w:pPr>
        <w:spacing w:after="0"/>
        <w:rPr>
          <w:rFonts w:ascii="Times New Roman" w:eastAsiaTheme="minorHAnsi" w:hAnsi="Times New Roman" w:cs="Times New Roman"/>
          <w:b/>
        </w:rPr>
      </w:pPr>
    </w:p>
    <w:p w14:paraId="091D63CD" w14:textId="77777777" w:rsidR="000773F0" w:rsidRDefault="000773F0" w:rsidP="000773F0">
      <w:pPr>
        <w:spacing w:after="0"/>
        <w:rPr>
          <w:rFonts w:ascii="Times New Roman" w:eastAsiaTheme="minorHAnsi" w:hAnsi="Times New Roman" w:cs="Times New Roman"/>
          <w:b/>
        </w:rPr>
      </w:pPr>
    </w:p>
    <w:p w14:paraId="478A7109" w14:textId="77777777" w:rsidR="000773F0" w:rsidRDefault="000773F0" w:rsidP="000773F0">
      <w:pPr>
        <w:spacing w:after="0"/>
        <w:rPr>
          <w:rFonts w:ascii="Times New Roman" w:eastAsiaTheme="minorHAnsi" w:hAnsi="Times New Roman" w:cs="Times New Roman"/>
          <w:b/>
        </w:rPr>
      </w:pPr>
    </w:p>
    <w:p w14:paraId="251F3DA3" w14:textId="77777777" w:rsidR="000773F0" w:rsidRDefault="000773F0" w:rsidP="000773F0">
      <w:pPr>
        <w:spacing w:after="0"/>
        <w:rPr>
          <w:rFonts w:ascii="Times New Roman" w:eastAsiaTheme="minorHAnsi" w:hAnsi="Times New Roman" w:cs="Times New Roman"/>
          <w:b/>
        </w:rPr>
      </w:pPr>
    </w:p>
    <w:p w14:paraId="3A8C681D" w14:textId="77777777" w:rsidR="000773F0" w:rsidRDefault="000773F0" w:rsidP="000773F0">
      <w:pPr>
        <w:spacing w:after="0"/>
        <w:rPr>
          <w:rFonts w:ascii="Times New Roman" w:eastAsiaTheme="minorHAnsi" w:hAnsi="Times New Roman" w:cs="Times New Roman"/>
          <w:b/>
        </w:rPr>
      </w:pPr>
    </w:p>
    <w:p w14:paraId="3782E878" w14:textId="77777777" w:rsidR="000773F0" w:rsidRDefault="000773F0" w:rsidP="000773F0">
      <w:pPr>
        <w:spacing w:after="0"/>
        <w:rPr>
          <w:rFonts w:ascii="Times New Roman" w:eastAsiaTheme="minorHAnsi" w:hAnsi="Times New Roman" w:cs="Times New Roman"/>
          <w:b/>
        </w:rPr>
      </w:pPr>
    </w:p>
    <w:p w14:paraId="341D0575" w14:textId="77777777" w:rsidR="000773F0" w:rsidRDefault="000773F0" w:rsidP="000773F0">
      <w:pPr>
        <w:spacing w:after="0"/>
        <w:rPr>
          <w:rFonts w:ascii="Times New Roman" w:eastAsiaTheme="minorHAnsi" w:hAnsi="Times New Roman" w:cs="Times New Roman"/>
          <w:b/>
        </w:rPr>
      </w:pPr>
    </w:p>
    <w:p w14:paraId="58672661" w14:textId="77777777" w:rsidR="000773F0" w:rsidRDefault="000773F0" w:rsidP="000773F0">
      <w:pPr>
        <w:spacing w:after="0"/>
        <w:rPr>
          <w:rFonts w:ascii="Times New Roman" w:eastAsiaTheme="minorHAnsi" w:hAnsi="Times New Roman" w:cs="Times New Roman"/>
          <w:b/>
        </w:rPr>
      </w:pPr>
    </w:p>
    <w:p w14:paraId="08383F05" w14:textId="77777777" w:rsidR="000773F0" w:rsidRDefault="000773F0" w:rsidP="000773F0">
      <w:pPr>
        <w:spacing w:after="0"/>
        <w:rPr>
          <w:rFonts w:ascii="Times New Roman" w:eastAsiaTheme="minorHAnsi" w:hAnsi="Times New Roman" w:cs="Times New Roman"/>
          <w:b/>
        </w:rPr>
      </w:pPr>
    </w:p>
    <w:p w14:paraId="70D645E1" w14:textId="77777777" w:rsidR="000773F0" w:rsidRDefault="000773F0" w:rsidP="000773F0">
      <w:pPr>
        <w:spacing w:after="0"/>
        <w:rPr>
          <w:rFonts w:ascii="Times New Roman" w:eastAsiaTheme="minorHAnsi" w:hAnsi="Times New Roman" w:cs="Times New Roman"/>
          <w:b/>
        </w:rPr>
      </w:pPr>
    </w:p>
    <w:p w14:paraId="6743C93D" w14:textId="77777777" w:rsidR="000773F0" w:rsidRDefault="000773F0" w:rsidP="000773F0">
      <w:pPr>
        <w:spacing w:after="0"/>
        <w:rPr>
          <w:rFonts w:ascii="Times New Roman" w:eastAsiaTheme="minorHAnsi" w:hAnsi="Times New Roman" w:cs="Times New Roman"/>
          <w:b/>
        </w:rPr>
      </w:pPr>
    </w:p>
    <w:p w14:paraId="2E8C16C8" w14:textId="77777777" w:rsidR="000773F0" w:rsidRDefault="000773F0" w:rsidP="000773F0">
      <w:pPr>
        <w:spacing w:after="0"/>
        <w:rPr>
          <w:rFonts w:ascii="Times New Roman" w:eastAsiaTheme="minorHAnsi" w:hAnsi="Times New Roman" w:cs="Times New Roman"/>
          <w:b/>
        </w:rPr>
      </w:pPr>
    </w:p>
    <w:p w14:paraId="4F52C687" w14:textId="77777777" w:rsidR="000773F0" w:rsidRDefault="000773F0" w:rsidP="000773F0">
      <w:pPr>
        <w:spacing w:after="0"/>
        <w:rPr>
          <w:rFonts w:ascii="Times New Roman" w:eastAsiaTheme="minorHAnsi" w:hAnsi="Times New Roman" w:cs="Times New Roman"/>
          <w:b/>
        </w:rPr>
      </w:pPr>
    </w:p>
    <w:p w14:paraId="35971B03" w14:textId="77777777" w:rsidR="000773F0" w:rsidRDefault="000773F0" w:rsidP="000773F0">
      <w:pPr>
        <w:spacing w:after="0"/>
        <w:rPr>
          <w:rFonts w:ascii="Times New Roman" w:eastAsiaTheme="minorHAnsi" w:hAnsi="Times New Roman" w:cs="Times New Roman"/>
          <w:b/>
        </w:rPr>
      </w:pPr>
    </w:p>
    <w:p w14:paraId="00F40022" w14:textId="77777777" w:rsidR="000773F0" w:rsidRDefault="000773F0" w:rsidP="000773F0">
      <w:pPr>
        <w:spacing w:after="0"/>
        <w:rPr>
          <w:rFonts w:ascii="Times New Roman" w:eastAsiaTheme="minorHAnsi" w:hAnsi="Times New Roman" w:cs="Times New Roman"/>
          <w:b/>
        </w:rPr>
      </w:pPr>
    </w:p>
    <w:p w14:paraId="2BB5DB1D" w14:textId="77777777" w:rsidR="000773F0" w:rsidRDefault="000773F0" w:rsidP="000773F0">
      <w:pPr>
        <w:spacing w:after="0"/>
        <w:rPr>
          <w:rFonts w:ascii="Times New Roman" w:eastAsiaTheme="minorHAnsi" w:hAnsi="Times New Roman" w:cs="Times New Roman"/>
          <w:b/>
        </w:rPr>
      </w:pPr>
    </w:p>
    <w:p w14:paraId="7AA3BB4E" w14:textId="77777777" w:rsidR="000773F0" w:rsidRDefault="000773F0" w:rsidP="000773F0">
      <w:pPr>
        <w:spacing w:after="0"/>
        <w:rPr>
          <w:rFonts w:ascii="Times New Roman" w:eastAsiaTheme="minorHAnsi" w:hAnsi="Times New Roman" w:cs="Times New Roman"/>
          <w:b/>
        </w:rPr>
      </w:pPr>
    </w:p>
    <w:p w14:paraId="76558785" w14:textId="77777777" w:rsidR="000773F0" w:rsidRDefault="000773F0" w:rsidP="000773F0">
      <w:pPr>
        <w:spacing w:after="0"/>
        <w:rPr>
          <w:rFonts w:ascii="Times New Roman" w:eastAsiaTheme="minorHAnsi" w:hAnsi="Times New Roman" w:cs="Times New Roman"/>
          <w:b/>
        </w:rPr>
      </w:pPr>
    </w:p>
    <w:p w14:paraId="4A3CFC5E" w14:textId="77777777" w:rsidR="000773F0" w:rsidRDefault="000773F0" w:rsidP="000773F0">
      <w:pPr>
        <w:spacing w:after="0"/>
        <w:rPr>
          <w:rFonts w:ascii="Times New Roman" w:eastAsiaTheme="minorHAnsi" w:hAnsi="Times New Roman" w:cs="Times New Roman"/>
          <w:b/>
        </w:rPr>
      </w:pPr>
    </w:p>
    <w:p w14:paraId="20AA7027" w14:textId="77777777" w:rsidR="000773F0" w:rsidRDefault="000773F0" w:rsidP="000773F0">
      <w:pPr>
        <w:spacing w:after="0"/>
        <w:rPr>
          <w:rFonts w:ascii="Times New Roman" w:eastAsiaTheme="minorHAnsi" w:hAnsi="Times New Roman" w:cs="Times New Roman"/>
          <w:b/>
        </w:rPr>
      </w:pPr>
    </w:p>
    <w:p w14:paraId="459D3F04" w14:textId="77777777" w:rsidR="000773F0" w:rsidRDefault="000773F0" w:rsidP="000773F0">
      <w:pPr>
        <w:spacing w:after="0"/>
        <w:rPr>
          <w:rFonts w:ascii="Times New Roman" w:eastAsiaTheme="minorHAnsi" w:hAnsi="Times New Roman" w:cs="Times New Roman"/>
          <w:b/>
        </w:rPr>
      </w:pPr>
    </w:p>
    <w:p w14:paraId="3C8754CB" w14:textId="77777777" w:rsidR="000773F0" w:rsidRDefault="000773F0" w:rsidP="000773F0">
      <w:pPr>
        <w:spacing w:after="0"/>
        <w:rPr>
          <w:rFonts w:ascii="Times New Roman" w:eastAsiaTheme="minorHAnsi" w:hAnsi="Times New Roman" w:cs="Times New Roman"/>
          <w:b/>
        </w:rPr>
      </w:pPr>
    </w:p>
    <w:p w14:paraId="2ECCCF81"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024166F4" w14:textId="60174519" w:rsidR="00543345" w:rsidRPr="001269C7" w:rsidRDefault="001F5A43" w:rsidP="00543345">
      <w:pPr>
        <w:spacing w:after="0"/>
        <w:rPr>
          <w:rFonts w:ascii="Times New Roman" w:eastAsiaTheme="minorHAnsi" w:hAnsi="Times New Roman" w:cs="Times New Roman"/>
          <w:b/>
        </w:rPr>
      </w:pPr>
      <w:bookmarkStart w:id="25" w:name="Isaiah"/>
      <w:bookmarkEnd w:id="25"/>
      <w:r>
        <w:rPr>
          <w:rFonts w:ascii="Times New Roman" w:eastAsiaTheme="minorHAnsi" w:hAnsi="Times New Roman" w:cs="Times New Roman"/>
          <w:b/>
          <w:sz w:val="44"/>
          <w:szCs w:val="44"/>
        </w:rPr>
        <w:t>I John</w:t>
      </w:r>
      <w:r w:rsidR="00543345" w:rsidRPr="001269C7">
        <w:rPr>
          <w:rFonts w:ascii="Times New Roman" w:eastAsiaTheme="minorHAnsi" w:hAnsi="Times New Roman" w:cs="Times New Roman"/>
          <w:b/>
          <w:sz w:val="44"/>
          <w:szCs w:val="44"/>
        </w:rPr>
        <w:tab/>
      </w:r>
      <w:proofErr w:type="gramStart"/>
      <w:r w:rsidR="00543345" w:rsidRPr="001269C7">
        <w:rPr>
          <w:rFonts w:ascii="Times New Roman" w:eastAsiaTheme="minorHAnsi" w:hAnsi="Times New Roman" w:cs="Times New Roman"/>
          <w:b/>
          <w:i/>
        </w:rPr>
        <w:t>From</w:t>
      </w:r>
      <w:proofErr w:type="gramEnd"/>
      <w:r w:rsidR="00543345" w:rsidRPr="001269C7">
        <w:rPr>
          <w:rFonts w:ascii="Times New Roman" w:eastAsiaTheme="minorHAnsi" w:hAnsi="Times New Roman" w:cs="Times New Roman"/>
          <w:b/>
          <w:i/>
        </w:rPr>
        <w:t xml:space="preserve">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963396631"/>
          <w:placeholder>
            <w:docPart w:val="F99FD5BD604E47D78C47C40533010E06"/>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22173F03"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1954152147"/>
          <w:placeholder>
            <w:docPart w:val="E14ABF73743441B7805296297A751019"/>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70D91B8C" w14:textId="02D541B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I John</w:t>
      </w:r>
      <w:r w:rsidRPr="001269C7">
        <w:rPr>
          <w:rFonts w:ascii="Times New Roman" w:eastAsiaTheme="minorHAnsi" w:hAnsi="Times New Roman" w:cs="Times New Roman"/>
          <w:b/>
        </w:rPr>
        <w:t xml:space="preserve"> and answer the following in your own words: </w:t>
      </w:r>
    </w:p>
    <w:p w14:paraId="5402C950" w14:textId="150B68DB"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I John</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988053762"/>
          <w:placeholder>
            <w:docPart w:val="E3D97B60C26940F1B62437ED9D0D1694"/>
          </w:placeholder>
          <w:showingPlcHdr/>
          <w:text/>
        </w:sdtPr>
        <w:sdtContent>
          <w:r w:rsidRPr="00135B77">
            <w:rPr>
              <w:rStyle w:val="PlaceholderText"/>
            </w:rPr>
            <w:t>Click here to enter text.</w:t>
          </w:r>
        </w:sdtContent>
      </w:sdt>
    </w:p>
    <w:p w14:paraId="09F1DADB" w14:textId="480EED0D"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I John</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379014705"/>
          <w:placeholder>
            <w:docPart w:val="7288762AE04149F8A2EC72DF9F518E2F"/>
          </w:placeholder>
          <w:showingPlcHdr/>
          <w:text/>
        </w:sdtPr>
        <w:sdtContent>
          <w:r w:rsidRPr="00135B77">
            <w:rPr>
              <w:rStyle w:val="PlaceholderText"/>
            </w:rPr>
            <w:t>Click here to enter text.</w:t>
          </w:r>
        </w:sdtContent>
      </w:sdt>
    </w:p>
    <w:p w14:paraId="1E65C067" w14:textId="0D59188A"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I John</w:t>
      </w:r>
      <w:r w:rsidRPr="001269C7">
        <w:rPr>
          <w:rFonts w:ascii="Times New Roman" w:eastAsiaTheme="minorHAnsi" w:hAnsi="Times New Roman" w:cs="Times New Roman"/>
          <w:b/>
        </w:rPr>
        <w:t>?</w:t>
      </w:r>
    </w:p>
    <w:sdt>
      <w:sdtPr>
        <w:rPr>
          <w:rFonts w:ascii="Times New Roman" w:eastAsiaTheme="minorHAnsi" w:hAnsi="Times New Roman" w:cs="Times New Roman"/>
          <w:b/>
        </w:rPr>
        <w:id w:val="-1351789002"/>
        <w:placeholder>
          <w:docPart w:val="0C39F4A335E04533B622273CEB04706A"/>
        </w:placeholder>
        <w:showingPlcHdr/>
        <w:text/>
      </w:sdtPr>
      <w:sdtContent>
        <w:p w14:paraId="4092F5C7"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60EB9C45"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205010313"/>
        <w:placeholder>
          <w:docPart w:val="89BD97FE559A45DD8386D008ADE05FFE"/>
        </w:placeholder>
        <w:showingPlcHdr/>
        <w:text/>
      </w:sdtPr>
      <w:sdtContent>
        <w:p w14:paraId="49D7001F"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582C852B" w14:textId="15F434B9"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I John</w:t>
      </w:r>
      <w:r w:rsidRPr="001269C7">
        <w:rPr>
          <w:rFonts w:ascii="Times New Roman" w:eastAsiaTheme="minorHAnsi" w:hAnsi="Times New Roman" w:cs="Times New Roman"/>
          <w:b/>
        </w:rPr>
        <w:t>?</w:t>
      </w:r>
    </w:p>
    <w:sdt>
      <w:sdtPr>
        <w:rPr>
          <w:rFonts w:ascii="Times New Roman" w:eastAsiaTheme="minorHAnsi" w:hAnsi="Times New Roman" w:cs="Times New Roman"/>
          <w:b/>
        </w:rPr>
        <w:id w:val="726106108"/>
        <w:placeholder>
          <w:docPart w:val="3513F17C6E104EAA9967F9C069060E43"/>
        </w:placeholder>
        <w:showingPlcHdr/>
        <w:text/>
      </w:sdtPr>
      <w:sdtContent>
        <w:p w14:paraId="3EFDAFA4"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25480B6F" w14:textId="4EFBB8D8"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I John</w:t>
      </w:r>
      <w:r w:rsidRPr="001269C7">
        <w:rPr>
          <w:rFonts w:ascii="Times New Roman" w:eastAsiaTheme="minorHAnsi" w:hAnsi="Times New Roman" w:cs="Times New Roman"/>
          <w:b/>
        </w:rPr>
        <w:t>?</w:t>
      </w:r>
    </w:p>
    <w:sdt>
      <w:sdtPr>
        <w:id w:val="942112750"/>
        <w:placeholder>
          <w:docPart w:val="65F44E2AED134ED7BC757446107F79A1"/>
        </w:placeholder>
        <w:showingPlcHdr/>
        <w:text/>
      </w:sdtPr>
      <w:sdtContent>
        <w:p w14:paraId="57EB6788" w14:textId="77777777" w:rsidR="00543345" w:rsidRPr="001269C7" w:rsidRDefault="00543345" w:rsidP="00543345">
          <w:r w:rsidRPr="00135B77">
            <w:rPr>
              <w:rStyle w:val="PlaceholderText"/>
            </w:rPr>
            <w:t>Click here to enter text.</w:t>
          </w:r>
        </w:p>
      </w:sdtContent>
    </w:sdt>
    <w:p w14:paraId="7CEFADCF" w14:textId="77777777" w:rsidR="00543345" w:rsidRDefault="00543345" w:rsidP="001269C7"/>
    <w:p w14:paraId="11EBE380" w14:textId="77777777" w:rsidR="00543345" w:rsidRDefault="00543345" w:rsidP="001269C7"/>
    <w:p w14:paraId="21835E5F" w14:textId="77777777" w:rsidR="00543345" w:rsidRDefault="00543345" w:rsidP="001269C7"/>
    <w:p w14:paraId="47C8372E" w14:textId="77777777" w:rsidR="00543345" w:rsidRDefault="00543345" w:rsidP="001269C7"/>
    <w:p w14:paraId="66F9C34A" w14:textId="77777777" w:rsidR="00543345" w:rsidRDefault="00543345" w:rsidP="001269C7"/>
    <w:p w14:paraId="16C5D716" w14:textId="77777777" w:rsidR="00543345" w:rsidRDefault="00543345" w:rsidP="001269C7"/>
    <w:p w14:paraId="3ED91B5E" w14:textId="77777777" w:rsidR="00543345" w:rsidRDefault="00543345" w:rsidP="001269C7"/>
    <w:p w14:paraId="29FBBDB7" w14:textId="77777777" w:rsidR="00543345" w:rsidRDefault="00543345" w:rsidP="001269C7"/>
    <w:p w14:paraId="39A9E3C8" w14:textId="77777777" w:rsidR="00543345" w:rsidRDefault="00543345" w:rsidP="001269C7"/>
    <w:p w14:paraId="45944261" w14:textId="77777777" w:rsidR="00543345" w:rsidRDefault="00543345" w:rsidP="001269C7"/>
    <w:p w14:paraId="63C34B18" w14:textId="77777777" w:rsidR="00543345" w:rsidRDefault="00DE4289" w:rsidP="001269C7">
      <w:hyperlink w:anchor="_top" w:history="1">
        <w:r w:rsidR="00FC18EE" w:rsidRPr="00FC18EE">
          <w:rPr>
            <w:rStyle w:val="Hyperlink"/>
          </w:rPr>
          <w:t>Top of the Document</w:t>
        </w:r>
      </w:hyperlink>
    </w:p>
    <w:p w14:paraId="5624B8FA" w14:textId="77777777" w:rsidR="003209B0" w:rsidRDefault="003209B0" w:rsidP="001269C7">
      <w:r>
        <w:br w:type="page"/>
      </w:r>
    </w:p>
    <w:p w14:paraId="59D91FD1" w14:textId="55B2DCF4"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I JOHN</w:t>
      </w:r>
      <w:r w:rsidRPr="009D6A68">
        <w:rPr>
          <w:rFonts w:ascii="Times New Roman" w:eastAsiaTheme="minorHAnsi" w:hAnsi="Times New Roman" w:cs="Times New Roman"/>
          <w:b/>
          <w:i/>
        </w:rPr>
        <w:t xml:space="preserve"> </w:t>
      </w:r>
    </w:p>
    <w:p w14:paraId="79A67C53"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952544093"/>
          <w:placeholder>
            <w:docPart w:val="29868730A10E4AECABBF69B6E755975F"/>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02FC6F79"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209811710"/>
          <w:placeholder>
            <w:docPart w:val="84CC1CF088BA42039D5F9D8A9C9266E8"/>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294D170D" w14:textId="77777777" w:rsidR="000773F0" w:rsidRDefault="000773F0" w:rsidP="000773F0">
      <w:pPr>
        <w:spacing w:after="0"/>
        <w:rPr>
          <w:rFonts w:ascii="Times New Roman" w:eastAsiaTheme="minorHAnsi" w:hAnsi="Times New Roman" w:cs="Times New Roman"/>
          <w:b/>
        </w:rPr>
      </w:pPr>
    </w:p>
    <w:p w14:paraId="0D7A1A01"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20445F66" w14:textId="77777777" w:rsidR="000773F0" w:rsidRDefault="000773F0" w:rsidP="000773F0">
      <w:pPr>
        <w:spacing w:after="0"/>
        <w:rPr>
          <w:rFonts w:ascii="Times New Roman" w:eastAsiaTheme="minorHAnsi" w:hAnsi="Times New Roman" w:cs="Times New Roman"/>
          <w:b/>
        </w:rPr>
      </w:pPr>
    </w:p>
    <w:sdt>
      <w:sdtPr>
        <w:id w:val="-1156455496"/>
        <w:placeholder>
          <w:docPart w:val="AA0126B5EB4D41F9BE1FC2D1DF4DEFB7"/>
        </w:placeholder>
        <w:showingPlcHdr/>
        <w:text/>
      </w:sdtPr>
      <w:sdtContent>
        <w:p w14:paraId="7A0C8705" w14:textId="77777777" w:rsidR="000773F0" w:rsidRDefault="000773F0" w:rsidP="000773F0">
          <w:r w:rsidRPr="00135B77">
            <w:rPr>
              <w:rStyle w:val="PlaceholderText"/>
            </w:rPr>
            <w:t>Click here to enter text.</w:t>
          </w:r>
        </w:p>
      </w:sdtContent>
    </w:sdt>
    <w:p w14:paraId="4DA4C925" w14:textId="77777777" w:rsidR="000773F0" w:rsidRDefault="000773F0" w:rsidP="000773F0">
      <w:pPr>
        <w:spacing w:after="0"/>
        <w:rPr>
          <w:rFonts w:ascii="Times New Roman" w:eastAsiaTheme="minorHAnsi" w:hAnsi="Times New Roman" w:cs="Times New Roman"/>
          <w:b/>
        </w:rPr>
      </w:pPr>
    </w:p>
    <w:p w14:paraId="45C573DF" w14:textId="77777777" w:rsidR="000773F0" w:rsidRDefault="000773F0" w:rsidP="000773F0">
      <w:pPr>
        <w:spacing w:after="0"/>
        <w:rPr>
          <w:rFonts w:ascii="Times New Roman" w:eastAsiaTheme="minorHAnsi" w:hAnsi="Times New Roman" w:cs="Times New Roman"/>
          <w:b/>
        </w:rPr>
      </w:pPr>
    </w:p>
    <w:p w14:paraId="42FB0D46" w14:textId="77777777" w:rsidR="000773F0" w:rsidRDefault="000773F0" w:rsidP="000773F0">
      <w:pPr>
        <w:spacing w:after="0"/>
        <w:rPr>
          <w:rFonts w:ascii="Times New Roman" w:eastAsiaTheme="minorHAnsi" w:hAnsi="Times New Roman" w:cs="Times New Roman"/>
          <w:b/>
        </w:rPr>
      </w:pPr>
    </w:p>
    <w:p w14:paraId="34391969" w14:textId="77777777" w:rsidR="000773F0" w:rsidRDefault="000773F0" w:rsidP="000773F0">
      <w:pPr>
        <w:spacing w:after="0"/>
        <w:rPr>
          <w:rFonts w:ascii="Times New Roman" w:eastAsiaTheme="minorHAnsi" w:hAnsi="Times New Roman" w:cs="Times New Roman"/>
          <w:b/>
        </w:rPr>
      </w:pPr>
    </w:p>
    <w:p w14:paraId="0D90A8F7" w14:textId="77777777" w:rsidR="000773F0" w:rsidRDefault="000773F0" w:rsidP="000773F0">
      <w:pPr>
        <w:spacing w:after="0"/>
        <w:rPr>
          <w:rFonts w:ascii="Times New Roman" w:eastAsiaTheme="minorHAnsi" w:hAnsi="Times New Roman" w:cs="Times New Roman"/>
          <w:b/>
        </w:rPr>
      </w:pPr>
    </w:p>
    <w:p w14:paraId="01AEBAB7" w14:textId="77777777" w:rsidR="000773F0" w:rsidRDefault="000773F0" w:rsidP="000773F0">
      <w:pPr>
        <w:spacing w:after="0"/>
        <w:rPr>
          <w:rFonts w:ascii="Times New Roman" w:eastAsiaTheme="minorHAnsi" w:hAnsi="Times New Roman" w:cs="Times New Roman"/>
          <w:b/>
        </w:rPr>
      </w:pPr>
    </w:p>
    <w:p w14:paraId="273DADB0" w14:textId="77777777" w:rsidR="000773F0" w:rsidRDefault="000773F0" w:rsidP="000773F0">
      <w:pPr>
        <w:spacing w:after="0"/>
        <w:rPr>
          <w:rFonts w:ascii="Times New Roman" w:eastAsiaTheme="minorHAnsi" w:hAnsi="Times New Roman" w:cs="Times New Roman"/>
          <w:b/>
        </w:rPr>
      </w:pPr>
    </w:p>
    <w:p w14:paraId="043CFD0E" w14:textId="77777777" w:rsidR="000773F0" w:rsidRDefault="000773F0" w:rsidP="000773F0">
      <w:pPr>
        <w:spacing w:after="0"/>
        <w:rPr>
          <w:rFonts w:ascii="Times New Roman" w:eastAsiaTheme="minorHAnsi" w:hAnsi="Times New Roman" w:cs="Times New Roman"/>
          <w:b/>
        </w:rPr>
      </w:pPr>
    </w:p>
    <w:p w14:paraId="32C4AA79" w14:textId="77777777" w:rsidR="000773F0" w:rsidRDefault="000773F0" w:rsidP="000773F0">
      <w:pPr>
        <w:spacing w:after="0"/>
        <w:rPr>
          <w:rFonts w:ascii="Times New Roman" w:eastAsiaTheme="minorHAnsi" w:hAnsi="Times New Roman" w:cs="Times New Roman"/>
          <w:b/>
        </w:rPr>
      </w:pPr>
    </w:p>
    <w:p w14:paraId="3DCCBA20" w14:textId="77777777" w:rsidR="000773F0" w:rsidRDefault="000773F0" w:rsidP="000773F0">
      <w:pPr>
        <w:spacing w:after="0"/>
        <w:rPr>
          <w:rFonts w:ascii="Times New Roman" w:eastAsiaTheme="minorHAnsi" w:hAnsi="Times New Roman" w:cs="Times New Roman"/>
          <w:b/>
        </w:rPr>
      </w:pPr>
    </w:p>
    <w:p w14:paraId="720D331E" w14:textId="77777777" w:rsidR="000773F0" w:rsidRDefault="000773F0" w:rsidP="000773F0">
      <w:pPr>
        <w:spacing w:after="0"/>
        <w:rPr>
          <w:rFonts w:ascii="Times New Roman" w:eastAsiaTheme="minorHAnsi" w:hAnsi="Times New Roman" w:cs="Times New Roman"/>
          <w:b/>
        </w:rPr>
      </w:pPr>
    </w:p>
    <w:p w14:paraId="7F6EE966" w14:textId="77777777" w:rsidR="000773F0" w:rsidRDefault="000773F0" w:rsidP="000773F0">
      <w:pPr>
        <w:spacing w:after="0"/>
        <w:rPr>
          <w:rFonts w:ascii="Times New Roman" w:eastAsiaTheme="minorHAnsi" w:hAnsi="Times New Roman" w:cs="Times New Roman"/>
          <w:b/>
        </w:rPr>
      </w:pPr>
    </w:p>
    <w:p w14:paraId="5CFCF6A6" w14:textId="77777777" w:rsidR="000773F0" w:rsidRDefault="000773F0" w:rsidP="000773F0">
      <w:pPr>
        <w:spacing w:after="0"/>
        <w:rPr>
          <w:rFonts w:ascii="Times New Roman" w:eastAsiaTheme="minorHAnsi" w:hAnsi="Times New Roman" w:cs="Times New Roman"/>
          <w:b/>
        </w:rPr>
      </w:pPr>
    </w:p>
    <w:p w14:paraId="6F8F1D3C" w14:textId="77777777" w:rsidR="000773F0" w:rsidRDefault="000773F0" w:rsidP="000773F0">
      <w:pPr>
        <w:spacing w:after="0"/>
        <w:rPr>
          <w:rFonts w:ascii="Times New Roman" w:eastAsiaTheme="minorHAnsi" w:hAnsi="Times New Roman" w:cs="Times New Roman"/>
          <w:b/>
        </w:rPr>
      </w:pPr>
    </w:p>
    <w:p w14:paraId="60618C51" w14:textId="77777777" w:rsidR="000773F0" w:rsidRDefault="000773F0" w:rsidP="000773F0">
      <w:pPr>
        <w:spacing w:after="0"/>
        <w:rPr>
          <w:rFonts w:ascii="Times New Roman" w:eastAsiaTheme="minorHAnsi" w:hAnsi="Times New Roman" w:cs="Times New Roman"/>
          <w:b/>
        </w:rPr>
      </w:pPr>
    </w:p>
    <w:p w14:paraId="1950F3A4" w14:textId="77777777" w:rsidR="000773F0" w:rsidRDefault="000773F0" w:rsidP="000773F0">
      <w:pPr>
        <w:spacing w:after="0"/>
        <w:rPr>
          <w:rFonts w:ascii="Times New Roman" w:eastAsiaTheme="minorHAnsi" w:hAnsi="Times New Roman" w:cs="Times New Roman"/>
          <w:b/>
        </w:rPr>
      </w:pPr>
    </w:p>
    <w:p w14:paraId="519FA9DA" w14:textId="77777777" w:rsidR="000773F0" w:rsidRDefault="000773F0" w:rsidP="000773F0">
      <w:pPr>
        <w:spacing w:after="0"/>
        <w:rPr>
          <w:rFonts w:ascii="Times New Roman" w:eastAsiaTheme="minorHAnsi" w:hAnsi="Times New Roman" w:cs="Times New Roman"/>
          <w:b/>
        </w:rPr>
      </w:pPr>
    </w:p>
    <w:p w14:paraId="7543F0C6" w14:textId="77777777" w:rsidR="000773F0" w:rsidRDefault="000773F0" w:rsidP="000773F0">
      <w:pPr>
        <w:spacing w:after="0"/>
        <w:rPr>
          <w:rFonts w:ascii="Times New Roman" w:eastAsiaTheme="minorHAnsi" w:hAnsi="Times New Roman" w:cs="Times New Roman"/>
          <w:b/>
        </w:rPr>
      </w:pPr>
    </w:p>
    <w:p w14:paraId="4A78E14D" w14:textId="77777777" w:rsidR="000773F0" w:rsidRDefault="000773F0" w:rsidP="000773F0">
      <w:pPr>
        <w:spacing w:after="0"/>
        <w:rPr>
          <w:rFonts w:ascii="Times New Roman" w:eastAsiaTheme="minorHAnsi" w:hAnsi="Times New Roman" w:cs="Times New Roman"/>
          <w:b/>
        </w:rPr>
      </w:pPr>
    </w:p>
    <w:p w14:paraId="1A682D1A" w14:textId="77777777" w:rsidR="000773F0" w:rsidRDefault="000773F0" w:rsidP="000773F0">
      <w:pPr>
        <w:spacing w:after="0"/>
        <w:rPr>
          <w:rFonts w:ascii="Times New Roman" w:eastAsiaTheme="minorHAnsi" w:hAnsi="Times New Roman" w:cs="Times New Roman"/>
          <w:b/>
        </w:rPr>
      </w:pPr>
    </w:p>
    <w:p w14:paraId="29970807" w14:textId="77777777" w:rsidR="000773F0" w:rsidRDefault="000773F0" w:rsidP="000773F0">
      <w:pPr>
        <w:spacing w:after="0"/>
        <w:rPr>
          <w:rFonts w:ascii="Times New Roman" w:eastAsiaTheme="minorHAnsi" w:hAnsi="Times New Roman" w:cs="Times New Roman"/>
          <w:b/>
        </w:rPr>
      </w:pPr>
    </w:p>
    <w:p w14:paraId="221BB642" w14:textId="77777777" w:rsidR="000773F0" w:rsidRDefault="000773F0" w:rsidP="000773F0">
      <w:pPr>
        <w:spacing w:after="0"/>
        <w:rPr>
          <w:rFonts w:ascii="Times New Roman" w:eastAsiaTheme="minorHAnsi" w:hAnsi="Times New Roman" w:cs="Times New Roman"/>
          <w:b/>
        </w:rPr>
      </w:pPr>
    </w:p>
    <w:p w14:paraId="1C2BC0EB" w14:textId="77777777" w:rsidR="000773F0" w:rsidRDefault="000773F0" w:rsidP="000773F0">
      <w:pPr>
        <w:spacing w:after="0"/>
        <w:rPr>
          <w:rFonts w:ascii="Times New Roman" w:eastAsiaTheme="minorHAnsi" w:hAnsi="Times New Roman" w:cs="Times New Roman"/>
          <w:b/>
        </w:rPr>
      </w:pPr>
    </w:p>
    <w:p w14:paraId="5594C106" w14:textId="77777777" w:rsidR="000773F0" w:rsidRDefault="000773F0" w:rsidP="000773F0">
      <w:pPr>
        <w:spacing w:after="0"/>
        <w:rPr>
          <w:rFonts w:ascii="Times New Roman" w:eastAsiaTheme="minorHAnsi" w:hAnsi="Times New Roman" w:cs="Times New Roman"/>
          <w:b/>
        </w:rPr>
      </w:pPr>
    </w:p>
    <w:p w14:paraId="46BDF239" w14:textId="77777777" w:rsidR="000773F0" w:rsidRDefault="000773F0" w:rsidP="000773F0">
      <w:pPr>
        <w:spacing w:after="0"/>
        <w:rPr>
          <w:rFonts w:ascii="Times New Roman" w:eastAsiaTheme="minorHAnsi" w:hAnsi="Times New Roman" w:cs="Times New Roman"/>
          <w:b/>
        </w:rPr>
      </w:pPr>
    </w:p>
    <w:p w14:paraId="000255E5" w14:textId="77777777" w:rsidR="000773F0" w:rsidRDefault="000773F0" w:rsidP="000773F0">
      <w:pPr>
        <w:spacing w:after="0"/>
        <w:rPr>
          <w:rFonts w:ascii="Times New Roman" w:eastAsiaTheme="minorHAnsi" w:hAnsi="Times New Roman" w:cs="Times New Roman"/>
          <w:b/>
        </w:rPr>
      </w:pPr>
    </w:p>
    <w:p w14:paraId="74A5D5DB" w14:textId="77777777" w:rsidR="000773F0" w:rsidRDefault="000773F0" w:rsidP="000773F0">
      <w:pPr>
        <w:spacing w:after="0"/>
        <w:rPr>
          <w:rFonts w:ascii="Times New Roman" w:eastAsiaTheme="minorHAnsi" w:hAnsi="Times New Roman" w:cs="Times New Roman"/>
          <w:b/>
        </w:rPr>
      </w:pPr>
    </w:p>
    <w:p w14:paraId="190A1E16" w14:textId="77777777" w:rsidR="000773F0" w:rsidRDefault="000773F0" w:rsidP="000773F0">
      <w:pPr>
        <w:spacing w:after="0"/>
        <w:rPr>
          <w:rFonts w:ascii="Times New Roman" w:eastAsiaTheme="minorHAnsi" w:hAnsi="Times New Roman" w:cs="Times New Roman"/>
          <w:b/>
        </w:rPr>
      </w:pPr>
    </w:p>
    <w:p w14:paraId="3430E612" w14:textId="77777777" w:rsidR="000773F0" w:rsidRDefault="000773F0" w:rsidP="000773F0">
      <w:pPr>
        <w:spacing w:after="0"/>
        <w:rPr>
          <w:rFonts w:ascii="Times New Roman" w:eastAsiaTheme="minorHAnsi" w:hAnsi="Times New Roman" w:cs="Times New Roman"/>
          <w:b/>
        </w:rPr>
      </w:pPr>
    </w:p>
    <w:p w14:paraId="52F6FD3B" w14:textId="77777777" w:rsidR="000773F0" w:rsidRDefault="000773F0" w:rsidP="000773F0">
      <w:pPr>
        <w:spacing w:after="0"/>
        <w:rPr>
          <w:rFonts w:ascii="Times New Roman" w:eastAsiaTheme="minorHAnsi" w:hAnsi="Times New Roman" w:cs="Times New Roman"/>
          <w:b/>
        </w:rPr>
      </w:pPr>
    </w:p>
    <w:p w14:paraId="685D9F37" w14:textId="77777777" w:rsidR="000773F0" w:rsidRDefault="000773F0" w:rsidP="000773F0">
      <w:pPr>
        <w:spacing w:after="0"/>
        <w:rPr>
          <w:rFonts w:ascii="Times New Roman" w:eastAsiaTheme="minorHAnsi" w:hAnsi="Times New Roman" w:cs="Times New Roman"/>
          <w:b/>
        </w:rPr>
      </w:pPr>
    </w:p>
    <w:p w14:paraId="6AB1F890" w14:textId="77777777" w:rsidR="000773F0" w:rsidRDefault="000773F0" w:rsidP="000773F0">
      <w:pPr>
        <w:spacing w:after="0"/>
        <w:rPr>
          <w:rFonts w:ascii="Times New Roman" w:eastAsiaTheme="minorHAnsi" w:hAnsi="Times New Roman" w:cs="Times New Roman"/>
          <w:b/>
        </w:rPr>
      </w:pPr>
    </w:p>
    <w:p w14:paraId="4899A89E"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49E69C5A" w14:textId="4CE5B021" w:rsidR="00543345" w:rsidRPr="001269C7" w:rsidRDefault="001F5A43" w:rsidP="00543345">
      <w:pPr>
        <w:spacing w:after="0"/>
        <w:rPr>
          <w:rFonts w:ascii="Times New Roman" w:eastAsiaTheme="minorHAnsi" w:hAnsi="Times New Roman" w:cs="Times New Roman"/>
          <w:b/>
        </w:rPr>
      </w:pPr>
      <w:bookmarkStart w:id="26" w:name="Jeremiah"/>
      <w:bookmarkEnd w:id="26"/>
      <w:r>
        <w:rPr>
          <w:rFonts w:ascii="Times New Roman" w:eastAsiaTheme="minorHAnsi" w:hAnsi="Times New Roman" w:cs="Times New Roman"/>
          <w:b/>
          <w:sz w:val="44"/>
          <w:szCs w:val="44"/>
        </w:rPr>
        <w:t>II John</w:t>
      </w:r>
      <w:r w:rsidR="00543345" w:rsidRPr="001269C7">
        <w:rPr>
          <w:rFonts w:ascii="Times New Roman" w:eastAsiaTheme="minorHAnsi" w:hAnsi="Times New Roman" w:cs="Times New Roman"/>
          <w:b/>
          <w:sz w:val="44"/>
          <w:szCs w:val="44"/>
        </w:rPr>
        <w:tab/>
      </w:r>
      <w:proofErr w:type="gramStart"/>
      <w:r w:rsidR="00543345" w:rsidRPr="001269C7">
        <w:rPr>
          <w:rFonts w:ascii="Times New Roman" w:eastAsiaTheme="minorHAnsi" w:hAnsi="Times New Roman" w:cs="Times New Roman"/>
          <w:b/>
          <w:i/>
        </w:rPr>
        <w:t>From</w:t>
      </w:r>
      <w:proofErr w:type="gramEnd"/>
      <w:r w:rsidR="00543345" w:rsidRPr="001269C7">
        <w:rPr>
          <w:rFonts w:ascii="Times New Roman" w:eastAsiaTheme="minorHAnsi" w:hAnsi="Times New Roman" w:cs="Times New Roman"/>
          <w:b/>
          <w:i/>
        </w:rPr>
        <w:t xml:space="preserve">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40133336"/>
          <w:placeholder>
            <w:docPart w:val="0C3156BEC170474A96DB43E6A3993F09"/>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2F08F234"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1583956253"/>
          <w:placeholder>
            <w:docPart w:val="BC87E7B675424F2ABBABEC6A004457AB"/>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05406FA3" w14:textId="59097A4E"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II John</w:t>
      </w:r>
      <w:r w:rsidRPr="001269C7">
        <w:rPr>
          <w:rFonts w:ascii="Times New Roman" w:eastAsiaTheme="minorHAnsi" w:hAnsi="Times New Roman" w:cs="Times New Roman"/>
          <w:b/>
        </w:rPr>
        <w:t xml:space="preserve"> and answer the following in your own words: </w:t>
      </w:r>
    </w:p>
    <w:p w14:paraId="14078347" w14:textId="0810189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II John</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092743433"/>
          <w:placeholder>
            <w:docPart w:val="E6B3E79EC0B84A2EA98AC25F29202525"/>
          </w:placeholder>
          <w:showingPlcHdr/>
          <w:text/>
        </w:sdtPr>
        <w:sdtContent>
          <w:r w:rsidRPr="00135B77">
            <w:rPr>
              <w:rStyle w:val="PlaceholderText"/>
            </w:rPr>
            <w:t>Click here to enter text.</w:t>
          </w:r>
        </w:sdtContent>
      </w:sdt>
    </w:p>
    <w:p w14:paraId="7F440412" w14:textId="51328809"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II John</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326943045"/>
          <w:placeholder>
            <w:docPart w:val="9FF42F9F88EE49D09463FC8A16D217E0"/>
          </w:placeholder>
          <w:showingPlcHdr/>
          <w:text/>
        </w:sdtPr>
        <w:sdtContent>
          <w:r w:rsidRPr="00135B77">
            <w:rPr>
              <w:rStyle w:val="PlaceholderText"/>
            </w:rPr>
            <w:t>Click here to enter text.</w:t>
          </w:r>
        </w:sdtContent>
      </w:sdt>
    </w:p>
    <w:p w14:paraId="6F5D191A" w14:textId="14A932C6"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II John</w:t>
      </w:r>
      <w:r w:rsidRPr="001269C7">
        <w:rPr>
          <w:rFonts w:ascii="Times New Roman" w:eastAsiaTheme="minorHAnsi" w:hAnsi="Times New Roman" w:cs="Times New Roman"/>
          <w:b/>
        </w:rPr>
        <w:t>?</w:t>
      </w:r>
    </w:p>
    <w:sdt>
      <w:sdtPr>
        <w:rPr>
          <w:rFonts w:ascii="Times New Roman" w:eastAsiaTheme="minorHAnsi" w:hAnsi="Times New Roman" w:cs="Times New Roman"/>
          <w:b/>
        </w:rPr>
        <w:id w:val="688106183"/>
        <w:placeholder>
          <w:docPart w:val="04F2977C28C54C8CAC92FCD6B3E9AC77"/>
        </w:placeholder>
        <w:showingPlcHdr/>
        <w:text/>
      </w:sdtPr>
      <w:sdtContent>
        <w:p w14:paraId="6198F04E"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4347D5E6"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27463658"/>
        <w:placeholder>
          <w:docPart w:val="BD6986EC6E2A477B8748E0EFEC3F5769"/>
        </w:placeholder>
        <w:showingPlcHdr/>
        <w:text/>
      </w:sdtPr>
      <w:sdtContent>
        <w:p w14:paraId="35E5B22B"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47F0FEC0" w14:textId="365CD56F"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II John</w:t>
      </w:r>
      <w:r w:rsidRPr="001269C7">
        <w:rPr>
          <w:rFonts w:ascii="Times New Roman" w:eastAsiaTheme="minorHAnsi" w:hAnsi="Times New Roman" w:cs="Times New Roman"/>
          <w:b/>
        </w:rPr>
        <w:t>?</w:t>
      </w:r>
    </w:p>
    <w:sdt>
      <w:sdtPr>
        <w:rPr>
          <w:rFonts w:ascii="Times New Roman" w:eastAsiaTheme="minorHAnsi" w:hAnsi="Times New Roman" w:cs="Times New Roman"/>
          <w:b/>
        </w:rPr>
        <w:id w:val="-1012838390"/>
        <w:placeholder>
          <w:docPart w:val="B915F1CA276649EA8D09B5BA1836D3D5"/>
        </w:placeholder>
        <w:showingPlcHdr/>
        <w:text/>
      </w:sdtPr>
      <w:sdtContent>
        <w:p w14:paraId="0369F182"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1262AEF8" w14:textId="7791EEB9"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II John</w:t>
      </w:r>
      <w:r w:rsidRPr="001269C7">
        <w:rPr>
          <w:rFonts w:ascii="Times New Roman" w:eastAsiaTheme="minorHAnsi" w:hAnsi="Times New Roman" w:cs="Times New Roman"/>
          <w:b/>
        </w:rPr>
        <w:t>?</w:t>
      </w:r>
    </w:p>
    <w:sdt>
      <w:sdtPr>
        <w:id w:val="-485169905"/>
        <w:placeholder>
          <w:docPart w:val="CEB542FCA7144D328313801D6387835B"/>
        </w:placeholder>
        <w:showingPlcHdr/>
        <w:text/>
      </w:sdtPr>
      <w:sdtContent>
        <w:p w14:paraId="6EDF100C" w14:textId="77777777" w:rsidR="00543345" w:rsidRPr="001269C7" w:rsidRDefault="00543345" w:rsidP="00543345">
          <w:r w:rsidRPr="00135B77">
            <w:rPr>
              <w:rStyle w:val="PlaceholderText"/>
            </w:rPr>
            <w:t>Click here to enter text.</w:t>
          </w:r>
        </w:p>
      </w:sdtContent>
    </w:sdt>
    <w:p w14:paraId="7E777FC9" w14:textId="77777777" w:rsidR="00543345" w:rsidRDefault="00543345" w:rsidP="001269C7"/>
    <w:p w14:paraId="496E43B8" w14:textId="77777777" w:rsidR="00543345" w:rsidRDefault="00543345" w:rsidP="001269C7"/>
    <w:p w14:paraId="2628D3DF" w14:textId="77777777" w:rsidR="00543345" w:rsidRDefault="00543345" w:rsidP="001269C7"/>
    <w:p w14:paraId="0754C651" w14:textId="77777777" w:rsidR="00543345" w:rsidRDefault="00543345" w:rsidP="001269C7"/>
    <w:p w14:paraId="5A48BCA8" w14:textId="77777777" w:rsidR="00543345" w:rsidRDefault="00543345" w:rsidP="001269C7"/>
    <w:p w14:paraId="337A71D1" w14:textId="77777777" w:rsidR="00543345" w:rsidRDefault="00543345" w:rsidP="001269C7"/>
    <w:p w14:paraId="7B6D3145" w14:textId="77777777" w:rsidR="00543345" w:rsidRDefault="00543345" w:rsidP="001269C7"/>
    <w:p w14:paraId="270815CF" w14:textId="77777777" w:rsidR="00543345" w:rsidRDefault="00543345" w:rsidP="001269C7"/>
    <w:p w14:paraId="7C3975D8" w14:textId="77777777" w:rsidR="00543345" w:rsidRDefault="00543345" w:rsidP="001269C7"/>
    <w:p w14:paraId="436AE2E5" w14:textId="77777777" w:rsidR="00543345" w:rsidRDefault="00543345" w:rsidP="001269C7"/>
    <w:p w14:paraId="768F35BE" w14:textId="77777777" w:rsidR="00543345" w:rsidRDefault="00DE4289" w:rsidP="001269C7">
      <w:hyperlink w:anchor="_top" w:history="1">
        <w:r w:rsidR="00FC18EE" w:rsidRPr="00FC18EE">
          <w:rPr>
            <w:rStyle w:val="Hyperlink"/>
          </w:rPr>
          <w:t>Top of the Document</w:t>
        </w:r>
      </w:hyperlink>
    </w:p>
    <w:p w14:paraId="6F0DAFF5" w14:textId="77777777" w:rsidR="003209B0" w:rsidRDefault="003209B0" w:rsidP="001269C7">
      <w:r>
        <w:br w:type="page"/>
      </w:r>
    </w:p>
    <w:p w14:paraId="7B24469B" w14:textId="30970FB5"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II JOHN</w:t>
      </w:r>
      <w:r w:rsidRPr="009D6A68">
        <w:rPr>
          <w:rFonts w:ascii="Times New Roman" w:eastAsiaTheme="minorHAnsi" w:hAnsi="Times New Roman" w:cs="Times New Roman"/>
          <w:b/>
          <w:i/>
        </w:rPr>
        <w:t xml:space="preserve"> </w:t>
      </w:r>
    </w:p>
    <w:p w14:paraId="39B5AB36"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229445850"/>
          <w:placeholder>
            <w:docPart w:val="A44AAF361532460DA3455AD540FA9128"/>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0975F6AF"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2141560605"/>
          <w:placeholder>
            <w:docPart w:val="DF5C49E377E94A21BB6761CEF8DB60AF"/>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0D8556AB" w14:textId="77777777" w:rsidR="000773F0" w:rsidRDefault="000773F0" w:rsidP="000773F0">
      <w:pPr>
        <w:spacing w:after="0"/>
        <w:rPr>
          <w:rFonts w:ascii="Times New Roman" w:eastAsiaTheme="minorHAnsi" w:hAnsi="Times New Roman" w:cs="Times New Roman"/>
          <w:b/>
        </w:rPr>
      </w:pPr>
    </w:p>
    <w:p w14:paraId="4F5A8F59"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603A3022" w14:textId="77777777" w:rsidR="000773F0" w:rsidRDefault="000773F0" w:rsidP="000773F0">
      <w:pPr>
        <w:spacing w:after="0"/>
        <w:rPr>
          <w:rFonts w:ascii="Times New Roman" w:eastAsiaTheme="minorHAnsi" w:hAnsi="Times New Roman" w:cs="Times New Roman"/>
          <w:b/>
        </w:rPr>
      </w:pPr>
    </w:p>
    <w:sdt>
      <w:sdtPr>
        <w:id w:val="961461003"/>
        <w:placeholder>
          <w:docPart w:val="68422F04FAF44C9EB7D9C2F865F604B4"/>
        </w:placeholder>
        <w:showingPlcHdr/>
        <w:text/>
      </w:sdtPr>
      <w:sdtContent>
        <w:p w14:paraId="33556A49" w14:textId="77777777" w:rsidR="000773F0" w:rsidRDefault="000773F0" w:rsidP="000773F0">
          <w:r w:rsidRPr="00135B77">
            <w:rPr>
              <w:rStyle w:val="PlaceholderText"/>
            </w:rPr>
            <w:t>Click here to enter text.</w:t>
          </w:r>
        </w:p>
      </w:sdtContent>
    </w:sdt>
    <w:p w14:paraId="6EDB3581" w14:textId="77777777" w:rsidR="000773F0" w:rsidRDefault="000773F0" w:rsidP="000773F0">
      <w:pPr>
        <w:spacing w:after="0"/>
        <w:rPr>
          <w:rFonts w:ascii="Times New Roman" w:eastAsiaTheme="minorHAnsi" w:hAnsi="Times New Roman" w:cs="Times New Roman"/>
          <w:b/>
        </w:rPr>
      </w:pPr>
    </w:p>
    <w:p w14:paraId="6AA07E89" w14:textId="77777777" w:rsidR="000773F0" w:rsidRDefault="000773F0" w:rsidP="000773F0">
      <w:pPr>
        <w:spacing w:after="0"/>
        <w:rPr>
          <w:rFonts w:ascii="Times New Roman" w:eastAsiaTheme="minorHAnsi" w:hAnsi="Times New Roman" w:cs="Times New Roman"/>
          <w:b/>
        </w:rPr>
      </w:pPr>
    </w:p>
    <w:p w14:paraId="2A234488" w14:textId="77777777" w:rsidR="000773F0" w:rsidRDefault="000773F0" w:rsidP="000773F0">
      <w:pPr>
        <w:spacing w:after="0"/>
        <w:rPr>
          <w:rFonts w:ascii="Times New Roman" w:eastAsiaTheme="minorHAnsi" w:hAnsi="Times New Roman" w:cs="Times New Roman"/>
          <w:b/>
        </w:rPr>
      </w:pPr>
    </w:p>
    <w:p w14:paraId="2608EB6D" w14:textId="77777777" w:rsidR="000773F0" w:rsidRDefault="000773F0" w:rsidP="000773F0">
      <w:pPr>
        <w:spacing w:after="0"/>
        <w:rPr>
          <w:rFonts w:ascii="Times New Roman" w:eastAsiaTheme="minorHAnsi" w:hAnsi="Times New Roman" w:cs="Times New Roman"/>
          <w:b/>
        </w:rPr>
      </w:pPr>
    </w:p>
    <w:p w14:paraId="3F3C7C28" w14:textId="77777777" w:rsidR="000773F0" w:rsidRDefault="000773F0" w:rsidP="000773F0">
      <w:pPr>
        <w:spacing w:after="0"/>
        <w:rPr>
          <w:rFonts w:ascii="Times New Roman" w:eastAsiaTheme="minorHAnsi" w:hAnsi="Times New Roman" w:cs="Times New Roman"/>
          <w:b/>
        </w:rPr>
      </w:pPr>
    </w:p>
    <w:p w14:paraId="0E73CFEB" w14:textId="77777777" w:rsidR="000773F0" w:rsidRDefault="000773F0" w:rsidP="000773F0">
      <w:pPr>
        <w:spacing w:after="0"/>
        <w:rPr>
          <w:rFonts w:ascii="Times New Roman" w:eastAsiaTheme="minorHAnsi" w:hAnsi="Times New Roman" w:cs="Times New Roman"/>
          <w:b/>
        </w:rPr>
      </w:pPr>
    </w:p>
    <w:p w14:paraId="0BFC257E" w14:textId="77777777" w:rsidR="000773F0" w:rsidRDefault="000773F0" w:rsidP="000773F0">
      <w:pPr>
        <w:spacing w:after="0"/>
        <w:rPr>
          <w:rFonts w:ascii="Times New Roman" w:eastAsiaTheme="minorHAnsi" w:hAnsi="Times New Roman" w:cs="Times New Roman"/>
          <w:b/>
        </w:rPr>
      </w:pPr>
    </w:p>
    <w:p w14:paraId="63371250" w14:textId="77777777" w:rsidR="000773F0" w:rsidRDefault="000773F0" w:rsidP="000773F0">
      <w:pPr>
        <w:spacing w:after="0"/>
        <w:rPr>
          <w:rFonts w:ascii="Times New Roman" w:eastAsiaTheme="minorHAnsi" w:hAnsi="Times New Roman" w:cs="Times New Roman"/>
          <w:b/>
        </w:rPr>
      </w:pPr>
    </w:p>
    <w:p w14:paraId="52C66219" w14:textId="77777777" w:rsidR="000773F0" w:rsidRDefault="000773F0" w:rsidP="000773F0">
      <w:pPr>
        <w:spacing w:after="0"/>
        <w:rPr>
          <w:rFonts w:ascii="Times New Roman" w:eastAsiaTheme="minorHAnsi" w:hAnsi="Times New Roman" w:cs="Times New Roman"/>
          <w:b/>
        </w:rPr>
      </w:pPr>
    </w:p>
    <w:p w14:paraId="1FAE4D86" w14:textId="77777777" w:rsidR="000773F0" w:rsidRDefault="000773F0" w:rsidP="000773F0">
      <w:pPr>
        <w:spacing w:after="0"/>
        <w:rPr>
          <w:rFonts w:ascii="Times New Roman" w:eastAsiaTheme="minorHAnsi" w:hAnsi="Times New Roman" w:cs="Times New Roman"/>
          <w:b/>
        </w:rPr>
      </w:pPr>
    </w:p>
    <w:p w14:paraId="7CE0CB7E" w14:textId="77777777" w:rsidR="000773F0" w:rsidRDefault="000773F0" w:rsidP="000773F0">
      <w:pPr>
        <w:spacing w:after="0"/>
        <w:rPr>
          <w:rFonts w:ascii="Times New Roman" w:eastAsiaTheme="minorHAnsi" w:hAnsi="Times New Roman" w:cs="Times New Roman"/>
          <w:b/>
        </w:rPr>
      </w:pPr>
    </w:p>
    <w:p w14:paraId="56EB9B5B" w14:textId="77777777" w:rsidR="000773F0" w:rsidRDefault="000773F0" w:rsidP="000773F0">
      <w:pPr>
        <w:spacing w:after="0"/>
        <w:rPr>
          <w:rFonts w:ascii="Times New Roman" w:eastAsiaTheme="minorHAnsi" w:hAnsi="Times New Roman" w:cs="Times New Roman"/>
          <w:b/>
        </w:rPr>
      </w:pPr>
    </w:p>
    <w:p w14:paraId="27B3D232" w14:textId="77777777" w:rsidR="000773F0" w:rsidRDefault="000773F0" w:rsidP="000773F0">
      <w:pPr>
        <w:spacing w:after="0"/>
        <w:rPr>
          <w:rFonts w:ascii="Times New Roman" w:eastAsiaTheme="minorHAnsi" w:hAnsi="Times New Roman" w:cs="Times New Roman"/>
          <w:b/>
        </w:rPr>
      </w:pPr>
    </w:p>
    <w:p w14:paraId="38937D5D" w14:textId="77777777" w:rsidR="000773F0" w:rsidRDefault="000773F0" w:rsidP="000773F0">
      <w:pPr>
        <w:spacing w:after="0"/>
        <w:rPr>
          <w:rFonts w:ascii="Times New Roman" w:eastAsiaTheme="minorHAnsi" w:hAnsi="Times New Roman" w:cs="Times New Roman"/>
          <w:b/>
        </w:rPr>
      </w:pPr>
    </w:p>
    <w:p w14:paraId="0D3D3147" w14:textId="77777777" w:rsidR="000773F0" w:rsidRDefault="000773F0" w:rsidP="000773F0">
      <w:pPr>
        <w:spacing w:after="0"/>
        <w:rPr>
          <w:rFonts w:ascii="Times New Roman" w:eastAsiaTheme="minorHAnsi" w:hAnsi="Times New Roman" w:cs="Times New Roman"/>
          <w:b/>
        </w:rPr>
      </w:pPr>
    </w:p>
    <w:p w14:paraId="7F98381F" w14:textId="77777777" w:rsidR="000773F0" w:rsidRDefault="000773F0" w:rsidP="000773F0">
      <w:pPr>
        <w:spacing w:after="0"/>
        <w:rPr>
          <w:rFonts w:ascii="Times New Roman" w:eastAsiaTheme="minorHAnsi" w:hAnsi="Times New Roman" w:cs="Times New Roman"/>
          <w:b/>
        </w:rPr>
      </w:pPr>
    </w:p>
    <w:p w14:paraId="0DADFA78" w14:textId="77777777" w:rsidR="000773F0" w:rsidRDefault="000773F0" w:rsidP="000773F0">
      <w:pPr>
        <w:spacing w:after="0"/>
        <w:rPr>
          <w:rFonts w:ascii="Times New Roman" w:eastAsiaTheme="minorHAnsi" w:hAnsi="Times New Roman" w:cs="Times New Roman"/>
          <w:b/>
        </w:rPr>
      </w:pPr>
    </w:p>
    <w:p w14:paraId="666E9526" w14:textId="77777777" w:rsidR="000773F0" w:rsidRDefault="000773F0" w:rsidP="000773F0">
      <w:pPr>
        <w:spacing w:after="0"/>
        <w:rPr>
          <w:rFonts w:ascii="Times New Roman" w:eastAsiaTheme="minorHAnsi" w:hAnsi="Times New Roman" w:cs="Times New Roman"/>
          <w:b/>
        </w:rPr>
      </w:pPr>
    </w:p>
    <w:p w14:paraId="3B5CBE8D" w14:textId="77777777" w:rsidR="000773F0" w:rsidRDefault="000773F0" w:rsidP="000773F0">
      <w:pPr>
        <w:spacing w:after="0"/>
        <w:rPr>
          <w:rFonts w:ascii="Times New Roman" w:eastAsiaTheme="minorHAnsi" w:hAnsi="Times New Roman" w:cs="Times New Roman"/>
          <w:b/>
        </w:rPr>
      </w:pPr>
    </w:p>
    <w:p w14:paraId="700708B4" w14:textId="77777777" w:rsidR="000773F0" w:rsidRDefault="000773F0" w:rsidP="000773F0">
      <w:pPr>
        <w:spacing w:after="0"/>
        <w:rPr>
          <w:rFonts w:ascii="Times New Roman" w:eastAsiaTheme="minorHAnsi" w:hAnsi="Times New Roman" w:cs="Times New Roman"/>
          <w:b/>
        </w:rPr>
      </w:pPr>
    </w:p>
    <w:p w14:paraId="58E5C74B" w14:textId="77777777" w:rsidR="000773F0" w:rsidRDefault="000773F0" w:rsidP="000773F0">
      <w:pPr>
        <w:spacing w:after="0"/>
        <w:rPr>
          <w:rFonts w:ascii="Times New Roman" w:eastAsiaTheme="minorHAnsi" w:hAnsi="Times New Roman" w:cs="Times New Roman"/>
          <w:b/>
        </w:rPr>
      </w:pPr>
    </w:p>
    <w:p w14:paraId="021B634A" w14:textId="77777777" w:rsidR="000773F0" w:rsidRDefault="000773F0" w:rsidP="000773F0">
      <w:pPr>
        <w:spacing w:after="0"/>
        <w:rPr>
          <w:rFonts w:ascii="Times New Roman" w:eastAsiaTheme="minorHAnsi" w:hAnsi="Times New Roman" w:cs="Times New Roman"/>
          <w:b/>
        </w:rPr>
      </w:pPr>
    </w:p>
    <w:p w14:paraId="6FBCB598" w14:textId="77777777" w:rsidR="000773F0" w:rsidRDefault="000773F0" w:rsidP="000773F0">
      <w:pPr>
        <w:spacing w:after="0"/>
        <w:rPr>
          <w:rFonts w:ascii="Times New Roman" w:eastAsiaTheme="minorHAnsi" w:hAnsi="Times New Roman" w:cs="Times New Roman"/>
          <w:b/>
        </w:rPr>
      </w:pPr>
    </w:p>
    <w:p w14:paraId="358F6C67" w14:textId="77777777" w:rsidR="000773F0" w:rsidRDefault="000773F0" w:rsidP="000773F0">
      <w:pPr>
        <w:spacing w:after="0"/>
        <w:rPr>
          <w:rFonts w:ascii="Times New Roman" w:eastAsiaTheme="minorHAnsi" w:hAnsi="Times New Roman" w:cs="Times New Roman"/>
          <w:b/>
        </w:rPr>
      </w:pPr>
    </w:p>
    <w:p w14:paraId="5A3E7047" w14:textId="77777777" w:rsidR="000773F0" w:rsidRDefault="000773F0" w:rsidP="000773F0">
      <w:pPr>
        <w:spacing w:after="0"/>
        <w:rPr>
          <w:rFonts w:ascii="Times New Roman" w:eastAsiaTheme="minorHAnsi" w:hAnsi="Times New Roman" w:cs="Times New Roman"/>
          <w:b/>
        </w:rPr>
      </w:pPr>
    </w:p>
    <w:p w14:paraId="28662ADD" w14:textId="77777777" w:rsidR="000773F0" w:rsidRDefault="000773F0" w:rsidP="000773F0">
      <w:pPr>
        <w:spacing w:after="0"/>
        <w:rPr>
          <w:rFonts w:ascii="Times New Roman" w:eastAsiaTheme="minorHAnsi" w:hAnsi="Times New Roman" w:cs="Times New Roman"/>
          <w:b/>
        </w:rPr>
      </w:pPr>
    </w:p>
    <w:p w14:paraId="7287164E" w14:textId="77777777" w:rsidR="000773F0" w:rsidRDefault="000773F0" w:rsidP="000773F0">
      <w:pPr>
        <w:spacing w:after="0"/>
        <w:rPr>
          <w:rFonts w:ascii="Times New Roman" w:eastAsiaTheme="minorHAnsi" w:hAnsi="Times New Roman" w:cs="Times New Roman"/>
          <w:b/>
        </w:rPr>
      </w:pPr>
    </w:p>
    <w:p w14:paraId="436FAD1D" w14:textId="77777777" w:rsidR="000773F0" w:rsidRDefault="000773F0" w:rsidP="000773F0">
      <w:pPr>
        <w:spacing w:after="0"/>
        <w:rPr>
          <w:rFonts w:ascii="Times New Roman" w:eastAsiaTheme="minorHAnsi" w:hAnsi="Times New Roman" w:cs="Times New Roman"/>
          <w:b/>
        </w:rPr>
      </w:pPr>
    </w:p>
    <w:p w14:paraId="2E511843" w14:textId="77777777" w:rsidR="000773F0" w:rsidRDefault="000773F0" w:rsidP="000773F0">
      <w:pPr>
        <w:spacing w:after="0"/>
        <w:rPr>
          <w:rFonts w:ascii="Times New Roman" w:eastAsiaTheme="minorHAnsi" w:hAnsi="Times New Roman" w:cs="Times New Roman"/>
          <w:b/>
        </w:rPr>
      </w:pPr>
    </w:p>
    <w:p w14:paraId="781C9D4D" w14:textId="77777777" w:rsidR="000773F0" w:rsidRDefault="000773F0" w:rsidP="000773F0">
      <w:pPr>
        <w:spacing w:after="0"/>
        <w:rPr>
          <w:rFonts w:ascii="Times New Roman" w:eastAsiaTheme="minorHAnsi" w:hAnsi="Times New Roman" w:cs="Times New Roman"/>
          <w:b/>
        </w:rPr>
      </w:pPr>
    </w:p>
    <w:p w14:paraId="7CCB8071" w14:textId="77777777" w:rsidR="000773F0" w:rsidRDefault="000773F0" w:rsidP="000773F0">
      <w:pPr>
        <w:spacing w:after="0"/>
        <w:rPr>
          <w:rFonts w:ascii="Times New Roman" w:eastAsiaTheme="minorHAnsi" w:hAnsi="Times New Roman" w:cs="Times New Roman"/>
          <w:b/>
        </w:rPr>
      </w:pPr>
    </w:p>
    <w:p w14:paraId="260B576E" w14:textId="77777777" w:rsidR="000773F0" w:rsidRDefault="000773F0" w:rsidP="000773F0">
      <w:pPr>
        <w:spacing w:after="0"/>
        <w:rPr>
          <w:rFonts w:ascii="Times New Roman" w:eastAsiaTheme="minorHAnsi" w:hAnsi="Times New Roman" w:cs="Times New Roman"/>
          <w:b/>
        </w:rPr>
      </w:pPr>
    </w:p>
    <w:p w14:paraId="1C25CB7D"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70FC3A8C" w14:textId="45A03124" w:rsidR="00543345" w:rsidRPr="001269C7" w:rsidRDefault="001F5A43" w:rsidP="00543345">
      <w:pPr>
        <w:spacing w:after="0"/>
        <w:rPr>
          <w:rFonts w:ascii="Times New Roman" w:eastAsiaTheme="minorHAnsi" w:hAnsi="Times New Roman" w:cs="Times New Roman"/>
          <w:b/>
        </w:rPr>
      </w:pPr>
      <w:bookmarkStart w:id="27" w:name="Lamentations"/>
      <w:bookmarkEnd w:id="27"/>
      <w:r>
        <w:rPr>
          <w:rFonts w:ascii="Times New Roman" w:eastAsiaTheme="minorHAnsi" w:hAnsi="Times New Roman" w:cs="Times New Roman"/>
          <w:b/>
          <w:sz w:val="44"/>
          <w:szCs w:val="44"/>
        </w:rPr>
        <w:t>III John</w:t>
      </w:r>
      <w:r w:rsidR="00543345" w:rsidRPr="001269C7">
        <w:rPr>
          <w:rFonts w:ascii="Times New Roman" w:eastAsiaTheme="minorHAnsi" w:hAnsi="Times New Roman" w:cs="Times New Roman"/>
          <w:b/>
          <w:sz w:val="44"/>
          <w:szCs w:val="44"/>
        </w:rPr>
        <w:tab/>
      </w:r>
      <w:proofErr w:type="gramStart"/>
      <w:r w:rsidR="00543345" w:rsidRPr="001269C7">
        <w:rPr>
          <w:rFonts w:ascii="Times New Roman" w:eastAsiaTheme="minorHAnsi" w:hAnsi="Times New Roman" w:cs="Times New Roman"/>
          <w:b/>
          <w:i/>
        </w:rPr>
        <w:t>From</w:t>
      </w:r>
      <w:proofErr w:type="gramEnd"/>
      <w:r w:rsidR="00543345" w:rsidRPr="001269C7">
        <w:rPr>
          <w:rFonts w:ascii="Times New Roman" w:eastAsiaTheme="minorHAnsi" w:hAnsi="Times New Roman" w:cs="Times New Roman"/>
          <w:b/>
          <w:i/>
        </w:rPr>
        <w:t xml:space="preserve">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783778386"/>
          <w:placeholder>
            <w:docPart w:val="2106C0D739B34A9AB0473819646B4072"/>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175EF949"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400059147"/>
          <w:placeholder>
            <w:docPart w:val="AB38F327C57043519C41D4C71214059A"/>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318E12B4" w14:textId="233D3074"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III John</w:t>
      </w:r>
      <w:r w:rsidRPr="001269C7">
        <w:rPr>
          <w:rFonts w:ascii="Times New Roman" w:eastAsiaTheme="minorHAnsi" w:hAnsi="Times New Roman" w:cs="Times New Roman"/>
          <w:b/>
        </w:rPr>
        <w:t xml:space="preserve"> and answer the following in your own words: </w:t>
      </w:r>
    </w:p>
    <w:p w14:paraId="32704B2C" w14:textId="137FB203"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III John</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395132393"/>
          <w:placeholder>
            <w:docPart w:val="2B0B648210E149FB8D7C0BA7957A9AC7"/>
          </w:placeholder>
          <w:showingPlcHdr/>
          <w:text/>
        </w:sdtPr>
        <w:sdtContent>
          <w:r w:rsidRPr="00135B77">
            <w:rPr>
              <w:rStyle w:val="PlaceholderText"/>
            </w:rPr>
            <w:t>Click here to enter text.</w:t>
          </w:r>
        </w:sdtContent>
      </w:sdt>
    </w:p>
    <w:p w14:paraId="1900B147" w14:textId="49AF7484"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III John</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1192491059"/>
          <w:placeholder>
            <w:docPart w:val="BF0D033AEDE14949BCBACD29FAF71582"/>
          </w:placeholder>
          <w:showingPlcHdr/>
          <w:text/>
        </w:sdtPr>
        <w:sdtContent>
          <w:r w:rsidRPr="00135B77">
            <w:rPr>
              <w:rStyle w:val="PlaceholderText"/>
            </w:rPr>
            <w:t>Click here to enter text.</w:t>
          </w:r>
        </w:sdtContent>
      </w:sdt>
    </w:p>
    <w:p w14:paraId="4A9D9F8C" w14:textId="3CC214E2"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III John</w:t>
      </w:r>
      <w:r w:rsidRPr="001269C7">
        <w:rPr>
          <w:rFonts w:ascii="Times New Roman" w:eastAsiaTheme="minorHAnsi" w:hAnsi="Times New Roman" w:cs="Times New Roman"/>
          <w:b/>
        </w:rPr>
        <w:t>?</w:t>
      </w:r>
    </w:p>
    <w:sdt>
      <w:sdtPr>
        <w:rPr>
          <w:rFonts w:ascii="Times New Roman" w:eastAsiaTheme="minorHAnsi" w:hAnsi="Times New Roman" w:cs="Times New Roman"/>
          <w:b/>
        </w:rPr>
        <w:id w:val="668301348"/>
        <w:placeholder>
          <w:docPart w:val="CDBE93EDE6BC437396A7644F8C3566B5"/>
        </w:placeholder>
        <w:showingPlcHdr/>
        <w:text/>
      </w:sdtPr>
      <w:sdtContent>
        <w:p w14:paraId="1BFEA4E3"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130868F1"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312836592"/>
        <w:placeholder>
          <w:docPart w:val="955609CBFAB5457C904D604F67E70129"/>
        </w:placeholder>
        <w:showingPlcHdr/>
        <w:text/>
      </w:sdtPr>
      <w:sdtContent>
        <w:p w14:paraId="44AE9C2C"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79AA2DC8" w14:textId="558A066D"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III John</w:t>
      </w:r>
      <w:r w:rsidRPr="001269C7">
        <w:rPr>
          <w:rFonts w:ascii="Times New Roman" w:eastAsiaTheme="minorHAnsi" w:hAnsi="Times New Roman" w:cs="Times New Roman"/>
          <w:b/>
        </w:rPr>
        <w:t>?</w:t>
      </w:r>
    </w:p>
    <w:sdt>
      <w:sdtPr>
        <w:rPr>
          <w:rFonts w:ascii="Times New Roman" w:eastAsiaTheme="minorHAnsi" w:hAnsi="Times New Roman" w:cs="Times New Roman"/>
          <w:b/>
        </w:rPr>
        <w:id w:val="-1833282160"/>
        <w:placeholder>
          <w:docPart w:val="3C80464D932844E590D724360C30B051"/>
        </w:placeholder>
        <w:showingPlcHdr/>
        <w:text/>
      </w:sdtPr>
      <w:sdtContent>
        <w:p w14:paraId="10AB3DC8"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146DD955" w14:textId="54CBD45B"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III John</w:t>
      </w:r>
      <w:r w:rsidRPr="001269C7">
        <w:rPr>
          <w:rFonts w:ascii="Times New Roman" w:eastAsiaTheme="minorHAnsi" w:hAnsi="Times New Roman" w:cs="Times New Roman"/>
          <w:b/>
        </w:rPr>
        <w:t>?</w:t>
      </w:r>
    </w:p>
    <w:sdt>
      <w:sdtPr>
        <w:id w:val="-610120162"/>
        <w:placeholder>
          <w:docPart w:val="685127A3FA9C4544AEAF5D7F27D340C1"/>
        </w:placeholder>
        <w:showingPlcHdr/>
        <w:text/>
      </w:sdtPr>
      <w:sdtContent>
        <w:p w14:paraId="553743C8" w14:textId="77777777" w:rsidR="00543345" w:rsidRPr="001269C7" w:rsidRDefault="00543345" w:rsidP="00543345">
          <w:r w:rsidRPr="00135B77">
            <w:rPr>
              <w:rStyle w:val="PlaceholderText"/>
            </w:rPr>
            <w:t>Click here to enter text.</w:t>
          </w:r>
        </w:p>
      </w:sdtContent>
    </w:sdt>
    <w:p w14:paraId="44302872" w14:textId="77777777" w:rsidR="00543345" w:rsidRDefault="00543345" w:rsidP="001269C7"/>
    <w:p w14:paraId="068C809F" w14:textId="77777777" w:rsidR="00543345" w:rsidRDefault="00543345" w:rsidP="001269C7"/>
    <w:p w14:paraId="572F1A1E" w14:textId="77777777" w:rsidR="004A569E" w:rsidRDefault="004A569E" w:rsidP="001269C7"/>
    <w:p w14:paraId="4509E03E" w14:textId="77777777" w:rsidR="00543345" w:rsidRDefault="00543345" w:rsidP="001269C7"/>
    <w:p w14:paraId="26EC8138" w14:textId="77777777" w:rsidR="00543345" w:rsidRDefault="00543345" w:rsidP="001269C7"/>
    <w:p w14:paraId="5A25FAE3" w14:textId="77777777" w:rsidR="00543345" w:rsidRDefault="00543345" w:rsidP="001269C7"/>
    <w:p w14:paraId="7E16C37B" w14:textId="77777777" w:rsidR="00543345" w:rsidRDefault="00543345" w:rsidP="001269C7"/>
    <w:p w14:paraId="4A5650E6" w14:textId="77777777" w:rsidR="00543345" w:rsidRDefault="00543345" w:rsidP="001269C7"/>
    <w:p w14:paraId="6C6A7446" w14:textId="77777777" w:rsidR="00543345" w:rsidRDefault="00543345" w:rsidP="001269C7"/>
    <w:p w14:paraId="4AFB90C6" w14:textId="77777777" w:rsidR="00543345" w:rsidRDefault="00543345" w:rsidP="001269C7"/>
    <w:p w14:paraId="2FEDD2C6" w14:textId="77777777" w:rsidR="00543345" w:rsidRDefault="00DE4289" w:rsidP="001269C7">
      <w:hyperlink w:anchor="_top" w:history="1">
        <w:r w:rsidR="00FC18EE" w:rsidRPr="00FC18EE">
          <w:rPr>
            <w:rStyle w:val="Hyperlink"/>
          </w:rPr>
          <w:t>Top of the Document</w:t>
        </w:r>
      </w:hyperlink>
    </w:p>
    <w:p w14:paraId="51BBBD69" w14:textId="77777777" w:rsidR="003209B0" w:rsidRDefault="003209B0" w:rsidP="001269C7">
      <w:r>
        <w:br w:type="page"/>
      </w:r>
    </w:p>
    <w:p w14:paraId="2A5E49ED" w14:textId="20CBE650"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III JOHN</w:t>
      </w:r>
      <w:r w:rsidRPr="009D6A68">
        <w:rPr>
          <w:rFonts w:ascii="Times New Roman" w:eastAsiaTheme="minorHAnsi" w:hAnsi="Times New Roman" w:cs="Times New Roman"/>
          <w:b/>
          <w:i/>
        </w:rPr>
        <w:t xml:space="preserve"> </w:t>
      </w:r>
    </w:p>
    <w:p w14:paraId="7E46C855"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645462064"/>
          <w:placeholder>
            <w:docPart w:val="1F3E9068971948DFA54075A5119177A4"/>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7C8070C4"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389998544"/>
          <w:placeholder>
            <w:docPart w:val="6F4B26EB91B54180BD51A4BE1A4D355C"/>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66731433" w14:textId="77777777" w:rsidR="000773F0" w:rsidRDefault="000773F0" w:rsidP="000773F0">
      <w:pPr>
        <w:spacing w:after="0"/>
        <w:rPr>
          <w:rFonts w:ascii="Times New Roman" w:eastAsiaTheme="minorHAnsi" w:hAnsi="Times New Roman" w:cs="Times New Roman"/>
          <w:b/>
        </w:rPr>
      </w:pPr>
    </w:p>
    <w:p w14:paraId="67DAD240"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50C0C667" w14:textId="77777777" w:rsidR="000773F0" w:rsidRDefault="000773F0" w:rsidP="000773F0">
      <w:pPr>
        <w:spacing w:after="0"/>
        <w:rPr>
          <w:rFonts w:ascii="Times New Roman" w:eastAsiaTheme="minorHAnsi" w:hAnsi="Times New Roman" w:cs="Times New Roman"/>
          <w:b/>
        </w:rPr>
      </w:pPr>
    </w:p>
    <w:sdt>
      <w:sdtPr>
        <w:id w:val="1893542509"/>
        <w:placeholder>
          <w:docPart w:val="445830C5D0AA44FE8293DECAEE91E859"/>
        </w:placeholder>
        <w:showingPlcHdr/>
        <w:text/>
      </w:sdtPr>
      <w:sdtContent>
        <w:p w14:paraId="0E883F81" w14:textId="77777777" w:rsidR="000773F0" w:rsidRDefault="000773F0" w:rsidP="000773F0">
          <w:r w:rsidRPr="00135B77">
            <w:rPr>
              <w:rStyle w:val="PlaceholderText"/>
            </w:rPr>
            <w:t>Click here to enter text.</w:t>
          </w:r>
        </w:p>
      </w:sdtContent>
    </w:sdt>
    <w:p w14:paraId="1BF8E26D" w14:textId="77777777" w:rsidR="000773F0" w:rsidRDefault="000773F0" w:rsidP="000773F0">
      <w:pPr>
        <w:spacing w:after="0"/>
        <w:rPr>
          <w:rFonts w:ascii="Times New Roman" w:eastAsiaTheme="minorHAnsi" w:hAnsi="Times New Roman" w:cs="Times New Roman"/>
          <w:b/>
        </w:rPr>
      </w:pPr>
    </w:p>
    <w:p w14:paraId="361329AB" w14:textId="77777777" w:rsidR="000773F0" w:rsidRDefault="000773F0" w:rsidP="000773F0">
      <w:pPr>
        <w:spacing w:after="0"/>
        <w:rPr>
          <w:rFonts w:ascii="Times New Roman" w:eastAsiaTheme="minorHAnsi" w:hAnsi="Times New Roman" w:cs="Times New Roman"/>
          <w:b/>
        </w:rPr>
      </w:pPr>
    </w:p>
    <w:p w14:paraId="18325632" w14:textId="77777777" w:rsidR="000773F0" w:rsidRDefault="000773F0" w:rsidP="000773F0">
      <w:pPr>
        <w:spacing w:after="0"/>
        <w:rPr>
          <w:rFonts w:ascii="Times New Roman" w:eastAsiaTheme="minorHAnsi" w:hAnsi="Times New Roman" w:cs="Times New Roman"/>
          <w:b/>
        </w:rPr>
      </w:pPr>
    </w:p>
    <w:p w14:paraId="5E21842B" w14:textId="77777777" w:rsidR="000773F0" w:rsidRDefault="000773F0" w:rsidP="000773F0">
      <w:pPr>
        <w:spacing w:after="0"/>
        <w:rPr>
          <w:rFonts w:ascii="Times New Roman" w:eastAsiaTheme="minorHAnsi" w:hAnsi="Times New Roman" w:cs="Times New Roman"/>
          <w:b/>
        </w:rPr>
      </w:pPr>
    </w:p>
    <w:p w14:paraId="46D854D1" w14:textId="77777777" w:rsidR="000773F0" w:rsidRDefault="000773F0" w:rsidP="000773F0">
      <w:pPr>
        <w:spacing w:after="0"/>
        <w:rPr>
          <w:rFonts w:ascii="Times New Roman" w:eastAsiaTheme="minorHAnsi" w:hAnsi="Times New Roman" w:cs="Times New Roman"/>
          <w:b/>
        </w:rPr>
      </w:pPr>
    </w:p>
    <w:p w14:paraId="743A9EAE" w14:textId="77777777" w:rsidR="000773F0" w:rsidRDefault="000773F0" w:rsidP="000773F0">
      <w:pPr>
        <w:spacing w:after="0"/>
        <w:rPr>
          <w:rFonts w:ascii="Times New Roman" w:eastAsiaTheme="minorHAnsi" w:hAnsi="Times New Roman" w:cs="Times New Roman"/>
          <w:b/>
        </w:rPr>
      </w:pPr>
    </w:p>
    <w:p w14:paraId="07E6615D" w14:textId="77777777" w:rsidR="000773F0" w:rsidRDefault="000773F0" w:rsidP="000773F0">
      <w:pPr>
        <w:spacing w:after="0"/>
        <w:rPr>
          <w:rFonts w:ascii="Times New Roman" w:eastAsiaTheme="minorHAnsi" w:hAnsi="Times New Roman" w:cs="Times New Roman"/>
          <w:b/>
        </w:rPr>
      </w:pPr>
    </w:p>
    <w:p w14:paraId="2C31F2D8" w14:textId="77777777" w:rsidR="000773F0" w:rsidRDefault="000773F0" w:rsidP="000773F0">
      <w:pPr>
        <w:spacing w:after="0"/>
        <w:rPr>
          <w:rFonts w:ascii="Times New Roman" w:eastAsiaTheme="minorHAnsi" w:hAnsi="Times New Roman" w:cs="Times New Roman"/>
          <w:b/>
        </w:rPr>
      </w:pPr>
    </w:p>
    <w:p w14:paraId="133E1BF1" w14:textId="77777777" w:rsidR="000773F0" w:rsidRDefault="000773F0" w:rsidP="000773F0">
      <w:pPr>
        <w:spacing w:after="0"/>
        <w:rPr>
          <w:rFonts w:ascii="Times New Roman" w:eastAsiaTheme="minorHAnsi" w:hAnsi="Times New Roman" w:cs="Times New Roman"/>
          <w:b/>
        </w:rPr>
      </w:pPr>
    </w:p>
    <w:p w14:paraId="50C2AD5D" w14:textId="77777777" w:rsidR="000773F0" w:rsidRDefault="000773F0" w:rsidP="000773F0">
      <w:pPr>
        <w:spacing w:after="0"/>
        <w:rPr>
          <w:rFonts w:ascii="Times New Roman" w:eastAsiaTheme="minorHAnsi" w:hAnsi="Times New Roman" w:cs="Times New Roman"/>
          <w:b/>
        </w:rPr>
      </w:pPr>
    </w:p>
    <w:p w14:paraId="5781A732" w14:textId="77777777" w:rsidR="000773F0" w:rsidRDefault="000773F0" w:rsidP="000773F0">
      <w:pPr>
        <w:spacing w:after="0"/>
        <w:rPr>
          <w:rFonts w:ascii="Times New Roman" w:eastAsiaTheme="minorHAnsi" w:hAnsi="Times New Roman" w:cs="Times New Roman"/>
          <w:b/>
        </w:rPr>
      </w:pPr>
    </w:p>
    <w:p w14:paraId="23F7FDE9" w14:textId="77777777" w:rsidR="000773F0" w:rsidRDefault="000773F0" w:rsidP="000773F0">
      <w:pPr>
        <w:spacing w:after="0"/>
        <w:rPr>
          <w:rFonts w:ascii="Times New Roman" w:eastAsiaTheme="minorHAnsi" w:hAnsi="Times New Roman" w:cs="Times New Roman"/>
          <w:b/>
        </w:rPr>
      </w:pPr>
    </w:p>
    <w:p w14:paraId="7BD497D3" w14:textId="77777777" w:rsidR="000773F0" w:rsidRDefault="000773F0" w:rsidP="000773F0">
      <w:pPr>
        <w:spacing w:after="0"/>
        <w:rPr>
          <w:rFonts w:ascii="Times New Roman" w:eastAsiaTheme="minorHAnsi" w:hAnsi="Times New Roman" w:cs="Times New Roman"/>
          <w:b/>
        </w:rPr>
      </w:pPr>
    </w:p>
    <w:p w14:paraId="25D18519" w14:textId="77777777" w:rsidR="000773F0" w:rsidRDefault="000773F0" w:rsidP="000773F0">
      <w:pPr>
        <w:spacing w:after="0"/>
        <w:rPr>
          <w:rFonts w:ascii="Times New Roman" w:eastAsiaTheme="minorHAnsi" w:hAnsi="Times New Roman" w:cs="Times New Roman"/>
          <w:b/>
        </w:rPr>
      </w:pPr>
    </w:p>
    <w:p w14:paraId="71EBC4E7" w14:textId="77777777" w:rsidR="000773F0" w:rsidRDefault="000773F0" w:rsidP="000773F0">
      <w:pPr>
        <w:spacing w:after="0"/>
        <w:rPr>
          <w:rFonts w:ascii="Times New Roman" w:eastAsiaTheme="minorHAnsi" w:hAnsi="Times New Roman" w:cs="Times New Roman"/>
          <w:b/>
        </w:rPr>
      </w:pPr>
    </w:p>
    <w:p w14:paraId="7CEDD44A" w14:textId="77777777" w:rsidR="000773F0" w:rsidRDefault="000773F0" w:rsidP="000773F0">
      <w:pPr>
        <w:spacing w:after="0"/>
        <w:rPr>
          <w:rFonts w:ascii="Times New Roman" w:eastAsiaTheme="minorHAnsi" w:hAnsi="Times New Roman" w:cs="Times New Roman"/>
          <w:b/>
        </w:rPr>
      </w:pPr>
    </w:p>
    <w:p w14:paraId="4AF61D2F" w14:textId="77777777" w:rsidR="000773F0" w:rsidRDefault="000773F0" w:rsidP="000773F0">
      <w:pPr>
        <w:spacing w:after="0"/>
        <w:rPr>
          <w:rFonts w:ascii="Times New Roman" w:eastAsiaTheme="minorHAnsi" w:hAnsi="Times New Roman" w:cs="Times New Roman"/>
          <w:b/>
        </w:rPr>
      </w:pPr>
    </w:p>
    <w:p w14:paraId="5ECA691E" w14:textId="77777777" w:rsidR="000773F0" w:rsidRDefault="000773F0" w:rsidP="000773F0">
      <w:pPr>
        <w:spacing w:after="0"/>
        <w:rPr>
          <w:rFonts w:ascii="Times New Roman" w:eastAsiaTheme="minorHAnsi" w:hAnsi="Times New Roman" w:cs="Times New Roman"/>
          <w:b/>
        </w:rPr>
      </w:pPr>
    </w:p>
    <w:p w14:paraId="162F83F6" w14:textId="77777777" w:rsidR="000773F0" w:rsidRDefault="000773F0" w:rsidP="000773F0">
      <w:pPr>
        <w:spacing w:after="0"/>
        <w:rPr>
          <w:rFonts w:ascii="Times New Roman" w:eastAsiaTheme="minorHAnsi" w:hAnsi="Times New Roman" w:cs="Times New Roman"/>
          <w:b/>
        </w:rPr>
      </w:pPr>
    </w:p>
    <w:p w14:paraId="37E62299" w14:textId="77777777" w:rsidR="000773F0" w:rsidRDefault="000773F0" w:rsidP="000773F0">
      <w:pPr>
        <w:spacing w:after="0"/>
        <w:rPr>
          <w:rFonts w:ascii="Times New Roman" w:eastAsiaTheme="minorHAnsi" w:hAnsi="Times New Roman" w:cs="Times New Roman"/>
          <w:b/>
        </w:rPr>
      </w:pPr>
    </w:p>
    <w:p w14:paraId="12CA2432" w14:textId="77777777" w:rsidR="000773F0" w:rsidRDefault="000773F0" w:rsidP="000773F0">
      <w:pPr>
        <w:spacing w:after="0"/>
        <w:rPr>
          <w:rFonts w:ascii="Times New Roman" w:eastAsiaTheme="minorHAnsi" w:hAnsi="Times New Roman" w:cs="Times New Roman"/>
          <w:b/>
        </w:rPr>
      </w:pPr>
    </w:p>
    <w:p w14:paraId="6FDB591E" w14:textId="77777777" w:rsidR="000773F0" w:rsidRDefault="000773F0" w:rsidP="000773F0">
      <w:pPr>
        <w:spacing w:after="0"/>
        <w:rPr>
          <w:rFonts w:ascii="Times New Roman" w:eastAsiaTheme="minorHAnsi" w:hAnsi="Times New Roman" w:cs="Times New Roman"/>
          <w:b/>
        </w:rPr>
      </w:pPr>
    </w:p>
    <w:p w14:paraId="4CF6D4A0" w14:textId="77777777" w:rsidR="000773F0" w:rsidRDefault="000773F0" w:rsidP="000773F0">
      <w:pPr>
        <w:spacing w:after="0"/>
        <w:rPr>
          <w:rFonts w:ascii="Times New Roman" w:eastAsiaTheme="minorHAnsi" w:hAnsi="Times New Roman" w:cs="Times New Roman"/>
          <w:b/>
        </w:rPr>
      </w:pPr>
    </w:p>
    <w:p w14:paraId="3447DA5D" w14:textId="77777777" w:rsidR="000773F0" w:rsidRDefault="000773F0" w:rsidP="000773F0">
      <w:pPr>
        <w:spacing w:after="0"/>
        <w:rPr>
          <w:rFonts w:ascii="Times New Roman" w:eastAsiaTheme="minorHAnsi" w:hAnsi="Times New Roman" w:cs="Times New Roman"/>
          <w:b/>
        </w:rPr>
      </w:pPr>
    </w:p>
    <w:p w14:paraId="4390EC44" w14:textId="77777777" w:rsidR="000773F0" w:rsidRDefault="000773F0" w:rsidP="000773F0">
      <w:pPr>
        <w:spacing w:after="0"/>
        <w:rPr>
          <w:rFonts w:ascii="Times New Roman" w:eastAsiaTheme="minorHAnsi" w:hAnsi="Times New Roman" w:cs="Times New Roman"/>
          <w:b/>
        </w:rPr>
      </w:pPr>
    </w:p>
    <w:p w14:paraId="29C4B54F" w14:textId="77777777" w:rsidR="000773F0" w:rsidRDefault="000773F0" w:rsidP="000773F0">
      <w:pPr>
        <w:spacing w:after="0"/>
        <w:rPr>
          <w:rFonts w:ascii="Times New Roman" w:eastAsiaTheme="minorHAnsi" w:hAnsi="Times New Roman" w:cs="Times New Roman"/>
          <w:b/>
        </w:rPr>
      </w:pPr>
    </w:p>
    <w:p w14:paraId="7A6C71E9" w14:textId="77777777" w:rsidR="000773F0" w:rsidRDefault="000773F0" w:rsidP="000773F0">
      <w:pPr>
        <w:spacing w:after="0"/>
        <w:rPr>
          <w:rFonts w:ascii="Times New Roman" w:eastAsiaTheme="minorHAnsi" w:hAnsi="Times New Roman" w:cs="Times New Roman"/>
          <w:b/>
        </w:rPr>
      </w:pPr>
    </w:p>
    <w:p w14:paraId="2D5AEC29" w14:textId="77777777" w:rsidR="000773F0" w:rsidRDefault="000773F0" w:rsidP="000773F0">
      <w:pPr>
        <w:spacing w:after="0"/>
        <w:rPr>
          <w:rFonts w:ascii="Times New Roman" w:eastAsiaTheme="minorHAnsi" w:hAnsi="Times New Roman" w:cs="Times New Roman"/>
          <w:b/>
        </w:rPr>
      </w:pPr>
    </w:p>
    <w:p w14:paraId="1422A5C2" w14:textId="77777777" w:rsidR="000773F0" w:rsidRDefault="000773F0" w:rsidP="000773F0">
      <w:pPr>
        <w:spacing w:after="0"/>
        <w:rPr>
          <w:rFonts w:ascii="Times New Roman" w:eastAsiaTheme="minorHAnsi" w:hAnsi="Times New Roman" w:cs="Times New Roman"/>
          <w:b/>
        </w:rPr>
      </w:pPr>
    </w:p>
    <w:p w14:paraId="103DB42F" w14:textId="77777777" w:rsidR="000773F0" w:rsidRDefault="000773F0" w:rsidP="000773F0">
      <w:pPr>
        <w:spacing w:after="0"/>
        <w:rPr>
          <w:rFonts w:ascii="Times New Roman" w:eastAsiaTheme="minorHAnsi" w:hAnsi="Times New Roman" w:cs="Times New Roman"/>
          <w:b/>
        </w:rPr>
      </w:pPr>
    </w:p>
    <w:p w14:paraId="2A362519" w14:textId="77777777" w:rsidR="000773F0" w:rsidRDefault="000773F0" w:rsidP="000773F0">
      <w:pPr>
        <w:spacing w:after="0"/>
        <w:rPr>
          <w:rFonts w:ascii="Times New Roman" w:eastAsiaTheme="minorHAnsi" w:hAnsi="Times New Roman" w:cs="Times New Roman"/>
          <w:b/>
        </w:rPr>
      </w:pPr>
    </w:p>
    <w:p w14:paraId="7A3A087F" w14:textId="77777777" w:rsidR="000773F0" w:rsidRDefault="000773F0" w:rsidP="000773F0">
      <w:pPr>
        <w:spacing w:after="0"/>
        <w:rPr>
          <w:rFonts w:ascii="Times New Roman" w:eastAsiaTheme="minorHAnsi" w:hAnsi="Times New Roman" w:cs="Times New Roman"/>
          <w:b/>
        </w:rPr>
      </w:pPr>
    </w:p>
    <w:p w14:paraId="1F64D6DE"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7A93B752" w14:textId="000806D8" w:rsidR="00543345" w:rsidRPr="001269C7" w:rsidRDefault="001F5A43" w:rsidP="00543345">
      <w:pPr>
        <w:spacing w:after="0"/>
        <w:rPr>
          <w:rFonts w:ascii="Times New Roman" w:eastAsiaTheme="minorHAnsi" w:hAnsi="Times New Roman" w:cs="Times New Roman"/>
          <w:b/>
        </w:rPr>
      </w:pPr>
      <w:bookmarkStart w:id="28" w:name="Ezekiel"/>
      <w:bookmarkEnd w:id="28"/>
      <w:r>
        <w:rPr>
          <w:rFonts w:ascii="Times New Roman" w:eastAsiaTheme="minorHAnsi" w:hAnsi="Times New Roman" w:cs="Times New Roman"/>
          <w:b/>
          <w:sz w:val="44"/>
          <w:szCs w:val="44"/>
        </w:rPr>
        <w:t>Jude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i/>
        </w:rPr>
        <w:t xml:space="preserve">From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318949751"/>
          <w:placeholder>
            <w:docPart w:val="5CC649E3F3784D9A8321F43C182D7714"/>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0FECB93B"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588357652"/>
          <w:placeholder>
            <w:docPart w:val="99969A18D348454B8EA9D41BC351CFF4"/>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078ACA67" w14:textId="16F0C2AD"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1F5A43">
        <w:rPr>
          <w:rFonts w:ascii="Times New Roman" w:eastAsiaTheme="minorHAnsi" w:hAnsi="Times New Roman" w:cs="Times New Roman"/>
          <w:b/>
        </w:rPr>
        <w:t>Jude</w:t>
      </w:r>
      <w:r w:rsidRPr="001269C7">
        <w:rPr>
          <w:rFonts w:ascii="Times New Roman" w:eastAsiaTheme="minorHAnsi" w:hAnsi="Times New Roman" w:cs="Times New Roman"/>
          <w:b/>
        </w:rPr>
        <w:t xml:space="preserve"> and answer the following in your own words: </w:t>
      </w:r>
    </w:p>
    <w:p w14:paraId="72838D35" w14:textId="384B43F9"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1F5A43">
        <w:rPr>
          <w:rFonts w:ascii="Times New Roman" w:eastAsiaTheme="minorHAnsi" w:hAnsi="Times New Roman" w:cs="Times New Roman"/>
          <w:b/>
        </w:rPr>
        <w:t>Jude</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972438157"/>
          <w:placeholder>
            <w:docPart w:val="D650A05DD7514750B65628B7AF6EB723"/>
          </w:placeholder>
          <w:showingPlcHdr/>
          <w:text/>
        </w:sdtPr>
        <w:sdtContent>
          <w:r w:rsidRPr="00135B77">
            <w:rPr>
              <w:rStyle w:val="PlaceholderText"/>
            </w:rPr>
            <w:t>Click here to enter text.</w:t>
          </w:r>
        </w:sdtContent>
      </w:sdt>
    </w:p>
    <w:p w14:paraId="3BCD2882" w14:textId="3080823F"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1F5A43">
        <w:rPr>
          <w:rFonts w:ascii="Times New Roman" w:eastAsiaTheme="minorHAnsi" w:hAnsi="Times New Roman" w:cs="Times New Roman"/>
          <w:b/>
        </w:rPr>
        <w:t>Jude</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770079681"/>
          <w:placeholder>
            <w:docPart w:val="3DB4F801A15C4665B3E0B87E744E3AE4"/>
          </w:placeholder>
          <w:showingPlcHdr/>
          <w:text/>
        </w:sdtPr>
        <w:sdtContent>
          <w:r w:rsidRPr="00135B77">
            <w:rPr>
              <w:rStyle w:val="PlaceholderText"/>
            </w:rPr>
            <w:t>Click here to enter text.</w:t>
          </w:r>
        </w:sdtContent>
      </w:sdt>
    </w:p>
    <w:p w14:paraId="4897DF9D" w14:textId="3234FB3B"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1F5A43">
        <w:rPr>
          <w:rFonts w:ascii="Times New Roman" w:eastAsiaTheme="minorHAnsi" w:hAnsi="Times New Roman" w:cs="Times New Roman"/>
          <w:b/>
        </w:rPr>
        <w:t>Jude</w:t>
      </w:r>
      <w:r w:rsidRPr="001269C7">
        <w:rPr>
          <w:rFonts w:ascii="Times New Roman" w:eastAsiaTheme="minorHAnsi" w:hAnsi="Times New Roman" w:cs="Times New Roman"/>
          <w:b/>
        </w:rPr>
        <w:t>?</w:t>
      </w:r>
    </w:p>
    <w:sdt>
      <w:sdtPr>
        <w:rPr>
          <w:rFonts w:ascii="Times New Roman" w:eastAsiaTheme="minorHAnsi" w:hAnsi="Times New Roman" w:cs="Times New Roman"/>
          <w:b/>
        </w:rPr>
        <w:id w:val="-1161387520"/>
        <w:placeholder>
          <w:docPart w:val="6801F08A7CEB436C96282D4ED1F763DB"/>
        </w:placeholder>
        <w:showingPlcHdr/>
        <w:text/>
      </w:sdtPr>
      <w:sdtContent>
        <w:p w14:paraId="056A6274"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5D4FBC81"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903181887"/>
        <w:placeholder>
          <w:docPart w:val="3456F14E54984B249D1BC68C16593831"/>
        </w:placeholder>
        <w:showingPlcHdr/>
        <w:text/>
      </w:sdtPr>
      <w:sdtContent>
        <w:p w14:paraId="56FF7BD3"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223E3B20" w14:textId="73D6E0C3"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1F5A43">
        <w:rPr>
          <w:rFonts w:ascii="Times New Roman" w:eastAsiaTheme="minorHAnsi" w:hAnsi="Times New Roman" w:cs="Times New Roman"/>
          <w:b/>
        </w:rPr>
        <w:t>Jude</w:t>
      </w:r>
      <w:r w:rsidRPr="001269C7">
        <w:rPr>
          <w:rFonts w:ascii="Times New Roman" w:eastAsiaTheme="minorHAnsi" w:hAnsi="Times New Roman" w:cs="Times New Roman"/>
          <w:b/>
        </w:rPr>
        <w:t>?</w:t>
      </w:r>
    </w:p>
    <w:sdt>
      <w:sdtPr>
        <w:rPr>
          <w:rFonts w:ascii="Times New Roman" w:eastAsiaTheme="minorHAnsi" w:hAnsi="Times New Roman" w:cs="Times New Roman"/>
          <w:b/>
        </w:rPr>
        <w:id w:val="-1614818952"/>
        <w:placeholder>
          <w:docPart w:val="EFCFB95021E142E5AEEB7E48AB433378"/>
        </w:placeholder>
        <w:showingPlcHdr/>
        <w:text/>
      </w:sdtPr>
      <w:sdtContent>
        <w:p w14:paraId="486EFC90"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64DBF428" w14:textId="708FFF2D"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1F5A43">
        <w:rPr>
          <w:rFonts w:ascii="Times New Roman" w:eastAsiaTheme="minorHAnsi" w:hAnsi="Times New Roman" w:cs="Times New Roman"/>
          <w:b/>
        </w:rPr>
        <w:t>Jude</w:t>
      </w:r>
      <w:r w:rsidRPr="001269C7">
        <w:rPr>
          <w:rFonts w:ascii="Times New Roman" w:eastAsiaTheme="minorHAnsi" w:hAnsi="Times New Roman" w:cs="Times New Roman"/>
          <w:b/>
        </w:rPr>
        <w:t>?</w:t>
      </w:r>
    </w:p>
    <w:sdt>
      <w:sdtPr>
        <w:id w:val="1058217750"/>
        <w:placeholder>
          <w:docPart w:val="687E77B7AB0C413F9D50ED0ECA1BD3EE"/>
        </w:placeholder>
        <w:showingPlcHdr/>
        <w:text/>
      </w:sdtPr>
      <w:sdtContent>
        <w:p w14:paraId="6532862F" w14:textId="77777777" w:rsidR="00543345" w:rsidRPr="001269C7" w:rsidRDefault="00543345" w:rsidP="00543345">
          <w:r w:rsidRPr="00135B77">
            <w:rPr>
              <w:rStyle w:val="PlaceholderText"/>
            </w:rPr>
            <w:t>Click here to enter text.</w:t>
          </w:r>
        </w:p>
      </w:sdtContent>
    </w:sdt>
    <w:p w14:paraId="5E52A93E" w14:textId="77777777" w:rsidR="00543345" w:rsidRDefault="00543345" w:rsidP="001269C7"/>
    <w:p w14:paraId="24338624" w14:textId="77777777" w:rsidR="00543345" w:rsidRDefault="00543345" w:rsidP="001269C7"/>
    <w:p w14:paraId="67ADEC04" w14:textId="77777777" w:rsidR="00543345" w:rsidRDefault="00543345" w:rsidP="001269C7"/>
    <w:p w14:paraId="16444699" w14:textId="77777777" w:rsidR="00543345" w:rsidRDefault="00543345" w:rsidP="001269C7"/>
    <w:p w14:paraId="545519B2" w14:textId="77777777" w:rsidR="00543345" w:rsidRDefault="00543345" w:rsidP="001269C7"/>
    <w:p w14:paraId="5FC7B1C1" w14:textId="77777777" w:rsidR="00543345" w:rsidRDefault="00543345" w:rsidP="001269C7"/>
    <w:p w14:paraId="0AFB2F21" w14:textId="77777777" w:rsidR="00543345" w:rsidRDefault="00543345" w:rsidP="001269C7"/>
    <w:p w14:paraId="614BBBAF" w14:textId="77777777" w:rsidR="004A569E" w:rsidRDefault="004A569E" w:rsidP="001269C7"/>
    <w:p w14:paraId="316C1958" w14:textId="77777777" w:rsidR="00543345" w:rsidRDefault="00543345" w:rsidP="001269C7"/>
    <w:p w14:paraId="1B15069C" w14:textId="77777777" w:rsidR="00543345" w:rsidRDefault="00543345" w:rsidP="001269C7"/>
    <w:p w14:paraId="10AB46A6" w14:textId="77777777" w:rsidR="00543345" w:rsidRDefault="00DE4289" w:rsidP="001269C7">
      <w:hyperlink w:anchor="_top" w:history="1">
        <w:r w:rsidR="00FC18EE" w:rsidRPr="00FC18EE">
          <w:rPr>
            <w:rStyle w:val="Hyperlink"/>
          </w:rPr>
          <w:t>Top of the Document</w:t>
        </w:r>
      </w:hyperlink>
    </w:p>
    <w:p w14:paraId="15C1F5B8" w14:textId="77777777" w:rsidR="003209B0" w:rsidRDefault="003209B0" w:rsidP="001269C7">
      <w:r>
        <w:br w:type="page"/>
      </w:r>
    </w:p>
    <w:p w14:paraId="4CFC5C26" w14:textId="51330BA0"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 xml:space="preserve">TRUTH-IN-ACTION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1F5A43">
        <w:rPr>
          <w:rFonts w:ascii="Times New Roman" w:eastAsiaTheme="minorHAnsi" w:hAnsi="Times New Roman" w:cs="Times New Roman"/>
          <w:b/>
          <w:sz w:val="44"/>
          <w:szCs w:val="44"/>
        </w:rPr>
        <w:t>JUDE</w:t>
      </w:r>
      <w:r w:rsidRPr="009D6A68">
        <w:rPr>
          <w:rFonts w:ascii="Times New Roman" w:eastAsiaTheme="minorHAnsi" w:hAnsi="Times New Roman" w:cs="Times New Roman"/>
          <w:b/>
          <w:i/>
        </w:rPr>
        <w:t xml:space="preserve"> </w:t>
      </w:r>
    </w:p>
    <w:p w14:paraId="08680283"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239055515"/>
          <w:placeholder>
            <w:docPart w:val="2F02AABE84AF4098AC8C95C5303C9295"/>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193513DD"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1458633953"/>
          <w:placeholder>
            <w:docPart w:val="DCAEAB8C9EB74371BE5C39B6DE3663B2"/>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2447C893" w14:textId="77777777" w:rsidR="000773F0" w:rsidRDefault="000773F0" w:rsidP="000773F0">
      <w:pPr>
        <w:spacing w:after="0"/>
        <w:rPr>
          <w:rFonts w:ascii="Times New Roman" w:eastAsiaTheme="minorHAnsi" w:hAnsi="Times New Roman" w:cs="Times New Roman"/>
          <w:b/>
        </w:rPr>
      </w:pPr>
    </w:p>
    <w:p w14:paraId="70E66739"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5212DBE9" w14:textId="77777777" w:rsidR="000773F0" w:rsidRDefault="000773F0" w:rsidP="000773F0">
      <w:pPr>
        <w:spacing w:after="0"/>
        <w:rPr>
          <w:rFonts w:ascii="Times New Roman" w:eastAsiaTheme="minorHAnsi" w:hAnsi="Times New Roman" w:cs="Times New Roman"/>
          <w:b/>
        </w:rPr>
      </w:pPr>
    </w:p>
    <w:sdt>
      <w:sdtPr>
        <w:id w:val="108407627"/>
        <w:placeholder>
          <w:docPart w:val="4131CDC725254CD3BB38E44F2EAE62D7"/>
        </w:placeholder>
        <w:showingPlcHdr/>
        <w:text/>
      </w:sdtPr>
      <w:sdtContent>
        <w:p w14:paraId="388B4A31" w14:textId="77777777" w:rsidR="000773F0" w:rsidRDefault="000773F0" w:rsidP="000773F0">
          <w:r w:rsidRPr="00135B77">
            <w:rPr>
              <w:rStyle w:val="PlaceholderText"/>
            </w:rPr>
            <w:t>Click here to enter text.</w:t>
          </w:r>
        </w:p>
      </w:sdtContent>
    </w:sdt>
    <w:p w14:paraId="52AA1DC1" w14:textId="77777777" w:rsidR="000773F0" w:rsidRDefault="000773F0" w:rsidP="000773F0">
      <w:pPr>
        <w:spacing w:after="0"/>
        <w:rPr>
          <w:rFonts w:ascii="Times New Roman" w:eastAsiaTheme="minorHAnsi" w:hAnsi="Times New Roman" w:cs="Times New Roman"/>
          <w:b/>
        </w:rPr>
      </w:pPr>
    </w:p>
    <w:p w14:paraId="63445ACA" w14:textId="77777777" w:rsidR="000773F0" w:rsidRDefault="000773F0" w:rsidP="000773F0">
      <w:pPr>
        <w:spacing w:after="0"/>
        <w:rPr>
          <w:rFonts w:ascii="Times New Roman" w:eastAsiaTheme="minorHAnsi" w:hAnsi="Times New Roman" w:cs="Times New Roman"/>
          <w:b/>
        </w:rPr>
      </w:pPr>
    </w:p>
    <w:p w14:paraId="505BE3E1" w14:textId="77777777" w:rsidR="000773F0" w:rsidRDefault="000773F0" w:rsidP="000773F0">
      <w:pPr>
        <w:spacing w:after="0"/>
        <w:rPr>
          <w:rFonts w:ascii="Times New Roman" w:eastAsiaTheme="minorHAnsi" w:hAnsi="Times New Roman" w:cs="Times New Roman"/>
          <w:b/>
        </w:rPr>
      </w:pPr>
    </w:p>
    <w:p w14:paraId="7042092D" w14:textId="77777777" w:rsidR="000773F0" w:rsidRDefault="000773F0" w:rsidP="000773F0">
      <w:pPr>
        <w:spacing w:after="0"/>
        <w:rPr>
          <w:rFonts w:ascii="Times New Roman" w:eastAsiaTheme="minorHAnsi" w:hAnsi="Times New Roman" w:cs="Times New Roman"/>
          <w:b/>
        </w:rPr>
      </w:pPr>
    </w:p>
    <w:p w14:paraId="3066E667" w14:textId="77777777" w:rsidR="000773F0" w:rsidRDefault="000773F0" w:rsidP="000773F0">
      <w:pPr>
        <w:spacing w:after="0"/>
        <w:rPr>
          <w:rFonts w:ascii="Times New Roman" w:eastAsiaTheme="minorHAnsi" w:hAnsi="Times New Roman" w:cs="Times New Roman"/>
          <w:b/>
        </w:rPr>
      </w:pPr>
    </w:p>
    <w:p w14:paraId="76A1DC59" w14:textId="77777777" w:rsidR="000773F0" w:rsidRDefault="000773F0" w:rsidP="000773F0">
      <w:pPr>
        <w:spacing w:after="0"/>
        <w:rPr>
          <w:rFonts w:ascii="Times New Roman" w:eastAsiaTheme="minorHAnsi" w:hAnsi="Times New Roman" w:cs="Times New Roman"/>
          <w:b/>
        </w:rPr>
      </w:pPr>
    </w:p>
    <w:p w14:paraId="3A8F47DB" w14:textId="77777777" w:rsidR="000773F0" w:rsidRDefault="000773F0" w:rsidP="000773F0">
      <w:pPr>
        <w:spacing w:after="0"/>
        <w:rPr>
          <w:rFonts w:ascii="Times New Roman" w:eastAsiaTheme="minorHAnsi" w:hAnsi="Times New Roman" w:cs="Times New Roman"/>
          <w:b/>
        </w:rPr>
      </w:pPr>
    </w:p>
    <w:p w14:paraId="25C46A69" w14:textId="77777777" w:rsidR="000773F0" w:rsidRDefault="000773F0" w:rsidP="000773F0">
      <w:pPr>
        <w:spacing w:after="0"/>
        <w:rPr>
          <w:rFonts w:ascii="Times New Roman" w:eastAsiaTheme="minorHAnsi" w:hAnsi="Times New Roman" w:cs="Times New Roman"/>
          <w:b/>
        </w:rPr>
      </w:pPr>
    </w:p>
    <w:p w14:paraId="7B330D6A" w14:textId="77777777" w:rsidR="000773F0" w:rsidRDefault="000773F0" w:rsidP="000773F0">
      <w:pPr>
        <w:spacing w:after="0"/>
        <w:rPr>
          <w:rFonts w:ascii="Times New Roman" w:eastAsiaTheme="minorHAnsi" w:hAnsi="Times New Roman" w:cs="Times New Roman"/>
          <w:b/>
        </w:rPr>
      </w:pPr>
    </w:p>
    <w:p w14:paraId="7096A273" w14:textId="77777777" w:rsidR="000773F0" w:rsidRDefault="000773F0" w:rsidP="000773F0">
      <w:pPr>
        <w:spacing w:after="0"/>
        <w:rPr>
          <w:rFonts w:ascii="Times New Roman" w:eastAsiaTheme="minorHAnsi" w:hAnsi="Times New Roman" w:cs="Times New Roman"/>
          <w:b/>
        </w:rPr>
      </w:pPr>
    </w:p>
    <w:p w14:paraId="5DE31B39" w14:textId="77777777" w:rsidR="000773F0" w:rsidRDefault="000773F0" w:rsidP="000773F0">
      <w:pPr>
        <w:spacing w:after="0"/>
        <w:rPr>
          <w:rFonts w:ascii="Times New Roman" w:eastAsiaTheme="minorHAnsi" w:hAnsi="Times New Roman" w:cs="Times New Roman"/>
          <w:b/>
        </w:rPr>
      </w:pPr>
    </w:p>
    <w:p w14:paraId="6C9846E0" w14:textId="77777777" w:rsidR="000773F0" w:rsidRDefault="000773F0" w:rsidP="000773F0">
      <w:pPr>
        <w:spacing w:after="0"/>
        <w:rPr>
          <w:rFonts w:ascii="Times New Roman" w:eastAsiaTheme="minorHAnsi" w:hAnsi="Times New Roman" w:cs="Times New Roman"/>
          <w:b/>
        </w:rPr>
      </w:pPr>
    </w:p>
    <w:p w14:paraId="28E3F22B" w14:textId="77777777" w:rsidR="000773F0" w:rsidRDefault="000773F0" w:rsidP="000773F0">
      <w:pPr>
        <w:spacing w:after="0"/>
        <w:rPr>
          <w:rFonts w:ascii="Times New Roman" w:eastAsiaTheme="minorHAnsi" w:hAnsi="Times New Roman" w:cs="Times New Roman"/>
          <w:b/>
        </w:rPr>
      </w:pPr>
    </w:p>
    <w:p w14:paraId="4BCE1996" w14:textId="77777777" w:rsidR="000773F0" w:rsidRDefault="000773F0" w:rsidP="000773F0">
      <w:pPr>
        <w:spacing w:after="0"/>
        <w:rPr>
          <w:rFonts w:ascii="Times New Roman" w:eastAsiaTheme="minorHAnsi" w:hAnsi="Times New Roman" w:cs="Times New Roman"/>
          <w:b/>
        </w:rPr>
      </w:pPr>
    </w:p>
    <w:p w14:paraId="3CB871A6" w14:textId="77777777" w:rsidR="000773F0" w:rsidRDefault="000773F0" w:rsidP="000773F0">
      <w:pPr>
        <w:spacing w:after="0"/>
        <w:rPr>
          <w:rFonts w:ascii="Times New Roman" w:eastAsiaTheme="minorHAnsi" w:hAnsi="Times New Roman" w:cs="Times New Roman"/>
          <w:b/>
        </w:rPr>
      </w:pPr>
    </w:p>
    <w:p w14:paraId="0AECC533" w14:textId="77777777" w:rsidR="000773F0" w:rsidRDefault="000773F0" w:rsidP="000773F0">
      <w:pPr>
        <w:spacing w:after="0"/>
        <w:rPr>
          <w:rFonts w:ascii="Times New Roman" w:eastAsiaTheme="minorHAnsi" w:hAnsi="Times New Roman" w:cs="Times New Roman"/>
          <w:b/>
        </w:rPr>
      </w:pPr>
    </w:p>
    <w:p w14:paraId="3855EB7A" w14:textId="77777777" w:rsidR="000773F0" w:rsidRDefault="000773F0" w:rsidP="000773F0">
      <w:pPr>
        <w:spacing w:after="0"/>
        <w:rPr>
          <w:rFonts w:ascii="Times New Roman" w:eastAsiaTheme="minorHAnsi" w:hAnsi="Times New Roman" w:cs="Times New Roman"/>
          <w:b/>
        </w:rPr>
      </w:pPr>
    </w:p>
    <w:p w14:paraId="533778C4" w14:textId="77777777" w:rsidR="000773F0" w:rsidRDefault="000773F0" w:rsidP="000773F0">
      <w:pPr>
        <w:spacing w:after="0"/>
        <w:rPr>
          <w:rFonts w:ascii="Times New Roman" w:eastAsiaTheme="minorHAnsi" w:hAnsi="Times New Roman" w:cs="Times New Roman"/>
          <w:b/>
        </w:rPr>
      </w:pPr>
    </w:p>
    <w:p w14:paraId="1220E20E" w14:textId="77777777" w:rsidR="000773F0" w:rsidRDefault="000773F0" w:rsidP="000773F0">
      <w:pPr>
        <w:spacing w:after="0"/>
        <w:rPr>
          <w:rFonts w:ascii="Times New Roman" w:eastAsiaTheme="minorHAnsi" w:hAnsi="Times New Roman" w:cs="Times New Roman"/>
          <w:b/>
        </w:rPr>
      </w:pPr>
    </w:p>
    <w:p w14:paraId="128CE750" w14:textId="77777777" w:rsidR="000773F0" w:rsidRDefault="000773F0" w:rsidP="000773F0">
      <w:pPr>
        <w:spacing w:after="0"/>
        <w:rPr>
          <w:rFonts w:ascii="Times New Roman" w:eastAsiaTheme="minorHAnsi" w:hAnsi="Times New Roman" w:cs="Times New Roman"/>
          <w:b/>
        </w:rPr>
      </w:pPr>
    </w:p>
    <w:p w14:paraId="4292B2B1" w14:textId="77777777" w:rsidR="000773F0" w:rsidRDefault="000773F0" w:rsidP="000773F0">
      <w:pPr>
        <w:spacing w:after="0"/>
        <w:rPr>
          <w:rFonts w:ascii="Times New Roman" w:eastAsiaTheme="minorHAnsi" w:hAnsi="Times New Roman" w:cs="Times New Roman"/>
          <w:b/>
        </w:rPr>
      </w:pPr>
    </w:p>
    <w:p w14:paraId="10DE06D9" w14:textId="77777777" w:rsidR="000773F0" w:rsidRDefault="000773F0" w:rsidP="000773F0">
      <w:pPr>
        <w:spacing w:after="0"/>
        <w:rPr>
          <w:rFonts w:ascii="Times New Roman" w:eastAsiaTheme="minorHAnsi" w:hAnsi="Times New Roman" w:cs="Times New Roman"/>
          <w:b/>
        </w:rPr>
      </w:pPr>
    </w:p>
    <w:p w14:paraId="30B95E71" w14:textId="77777777" w:rsidR="000773F0" w:rsidRDefault="000773F0" w:rsidP="000773F0">
      <w:pPr>
        <w:spacing w:after="0"/>
        <w:rPr>
          <w:rFonts w:ascii="Times New Roman" w:eastAsiaTheme="minorHAnsi" w:hAnsi="Times New Roman" w:cs="Times New Roman"/>
          <w:b/>
        </w:rPr>
      </w:pPr>
    </w:p>
    <w:p w14:paraId="5268E3F3" w14:textId="77777777" w:rsidR="000773F0" w:rsidRDefault="000773F0" w:rsidP="000773F0">
      <w:pPr>
        <w:spacing w:after="0"/>
        <w:rPr>
          <w:rFonts w:ascii="Times New Roman" w:eastAsiaTheme="minorHAnsi" w:hAnsi="Times New Roman" w:cs="Times New Roman"/>
          <w:b/>
        </w:rPr>
      </w:pPr>
    </w:p>
    <w:p w14:paraId="1CFDC562" w14:textId="77777777" w:rsidR="000773F0" w:rsidRDefault="000773F0" w:rsidP="000773F0">
      <w:pPr>
        <w:spacing w:after="0"/>
        <w:rPr>
          <w:rFonts w:ascii="Times New Roman" w:eastAsiaTheme="minorHAnsi" w:hAnsi="Times New Roman" w:cs="Times New Roman"/>
          <w:b/>
        </w:rPr>
      </w:pPr>
    </w:p>
    <w:p w14:paraId="4E8A0DDA" w14:textId="77777777" w:rsidR="000773F0" w:rsidRDefault="000773F0" w:rsidP="000773F0">
      <w:pPr>
        <w:spacing w:after="0"/>
        <w:rPr>
          <w:rFonts w:ascii="Times New Roman" w:eastAsiaTheme="minorHAnsi" w:hAnsi="Times New Roman" w:cs="Times New Roman"/>
          <w:b/>
        </w:rPr>
      </w:pPr>
    </w:p>
    <w:p w14:paraId="21424874" w14:textId="77777777" w:rsidR="000773F0" w:rsidRDefault="000773F0" w:rsidP="000773F0">
      <w:pPr>
        <w:spacing w:after="0"/>
        <w:rPr>
          <w:rFonts w:ascii="Times New Roman" w:eastAsiaTheme="minorHAnsi" w:hAnsi="Times New Roman" w:cs="Times New Roman"/>
          <w:b/>
        </w:rPr>
      </w:pPr>
    </w:p>
    <w:p w14:paraId="06E23EF8" w14:textId="77777777" w:rsidR="000773F0" w:rsidRDefault="000773F0" w:rsidP="000773F0">
      <w:pPr>
        <w:spacing w:after="0"/>
        <w:rPr>
          <w:rFonts w:ascii="Times New Roman" w:eastAsiaTheme="minorHAnsi" w:hAnsi="Times New Roman" w:cs="Times New Roman"/>
          <w:b/>
        </w:rPr>
      </w:pPr>
    </w:p>
    <w:p w14:paraId="309665BE" w14:textId="77777777" w:rsidR="000773F0" w:rsidRDefault="000773F0" w:rsidP="000773F0">
      <w:pPr>
        <w:spacing w:after="0"/>
        <w:rPr>
          <w:rFonts w:ascii="Times New Roman" w:eastAsiaTheme="minorHAnsi" w:hAnsi="Times New Roman" w:cs="Times New Roman"/>
          <w:b/>
        </w:rPr>
      </w:pPr>
    </w:p>
    <w:p w14:paraId="14CA05F7" w14:textId="77777777" w:rsidR="000773F0" w:rsidRDefault="000773F0" w:rsidP="000773F0">
      <w:pPr>
        <w:spacing w:after="0"/>
        <w:rPr>
          <w:rFonts w:ascii="Times New Roman" w:eastAsiaTheme="minorHAnsi" w:hAnsi="Times New Roman" w:cs="Times New Roman"/>
          <w:b/>
        </w:rPr>
      </w:pPr>
    </w:p>
    <w:p w14:paraId="25538356" w14:textId="77777777" w:rsidR="000773F0" w:rsidRDefault="000773F0" w:rsidP="000773F0">
      <w:pPr>
        <w:spacing w:after="0"/>
        <w:rPr>
          <w:rFonts w:ascii="Times New Roman" w:eastAsiaTheme="minorHAnsi" w:hAnsi="Times New Roman" w:cs="Times New Roman"/>
          <w:b/>
        </w:rPr>
      </w:pPr>
    </w:p>
    <w:p w14:paraId="0FE25356" w14:textId="77777777" w:rsidR="000773F0" w:rsidRDefault="000773F0" w:rsidP="000773F0">
      <w:pPr>
        <w:spacing w:after="0"/>
        <w:rPr>
          <w:rFonts w:ascii="Times New Roman" w:eastAsiaTheme="minorHAnsi" w:hAnsi="Times New Roman" w:cs="Times New Roman"/>
          <w:b/>
        </w:rPr>
      </w:pPr>
    </w:p>
    <w:p w14:paraId="78A3BC97" w14:textId="77777777" w:rsidR="00543345" w:rsidRPr="001269C7" w:rsidRDefault="00543345" w:rsidP="00543345">
      <w:pPr>
        <w:spacing w:after="0"/>
        <w:rPr>
          <w:rFonts w:ascii="Times New Roman" w:eastAsiaTheme="minorHAnsi" w:hAnsi="Times New Roman" w:cs="Times New Roman"/>
          <w:b/>
        </w:rPr>
      </w:pPr>
      <w:r w:rsidRPr="001269C7">
        <w:rPr>
          <w:rFonts w:ascii="Times New Roman" w:eastAsiaTheme="minorHAnsi" w:hAnsi="Times New Roman" w:cs="Times New Roman"/>
          <w:b/>
        </w:rPr>
        <w:lastRenderedPageBreak/>
        <w:t xml:space="preserve">Introduction to the Book of </w:t>
      </w:r>
      <w:r w:rsidRPr="001269C7">
        <w:rPr>
          <w:rFonts w:ascii="Times New Roman" w:eastAsiaTheme="minorHAnsi" w:hAnsi="Times New Roman" w:cs="Times New Roman"/>
          <w:b/>
        </w:rPr>
        <w:tab/>
      </w:r>
      <w:r w:rsidRPr="001269C7">
        <w:rPr>
          <w:rFonts w:ascii="Times New Roman" w:eastAsiaTheme="minorHAnsi" w:hAnsi="Times New Roman" w:cs="Times New Roman"/>
          <w:b/>
        </w:rPr>
        <w:tab/>
      </w:r>
      <w:r w:rsidRPr="001269C7">
        <w:rPr>
          <w:rFonts w:ascii="Times New Roman" w:eastAsiaTheme="minorHAnsi" w:hAnsi="Times New Roman" w:cs="Times New Roman"/>
          <w:b/>
        </w:rPr>
        <w:tab/>
      </w:r>
    </w:p>
    <w:p w14:paraId="3C86EF75" w14:textId="2398FB70" w:rsidR="00543345" w:rsidRPr="001269C7" w:rsidRDefault="008C0CD7" w:rsidP="00543345">
      <w:pPr>
        <w:spacing w:after="0"/>
        <w:rPr>
          <w:rFonts w:ascii="Times New Roman" w:eastAsiaTheme="minorHAnsi" w:hAnsi="Times New Roman" w:cs="Times New Roman"/>
          <w:b/>
        </w:rPr>
      </w:pPr>
      <w:bookmarkStart w:id="29" w:name="Daniel"/>
      <w:bookmarkEnd w:id="29"/>
      <w:r>
        <w:rPr>
          <w:rFonts w:ascii="Times New Roman" w:eastAsiaTheme="minorHAnsi" w:hAnsi="Times New Roman" w:cs="Times New Roman"/>
          <w:b/>
          <w:sz w:val="44"/>
          <w:szCs w:val="44"/>
        </w:rPr>
        <w:t>Revelation</w:t>
      </w:r>
      <w:r w:rsidR="00543345" w:rsidRPr="001269C7">
        <w:rPr>
          <w:rFonts w:ascii="Times New Roman" w:eastAsiaTheme="minorHAnsi" w:hAnsi="Times New Roman" w:cs="Times New Roman"/>
          <w:b/>
          <w:sz w:val="44"/>
          <w:szCs w:val="44"/>
        </w:rPr>
        <w:tab/>
      </w:r>
      <w:proofErr w:type="gramStart"/>
      <w:r w:rsidR="00543345" w:rsidRPr="001269C7">
        <w:rPr>
          <w:rFonts w:ascii="Times New Roman" w:eastAsiaTheme="minorHAnsi" w:hAnsi="Times New Roman" w:cs="Times New Roman"/>
          <w:b/>
          <w:i/>
        </w:rPr>
        <w:t>From</w:t>
      </w:r>
      <w:proofErr w:type="gramEnd"/>
      <w:r w:rsidR="00543345" w:rsidRPr="001269C7">
        <w:rPr>
          <w:rFonts w:ascii="Times New Roman" w:eastAsiaTheme="minorHAnsi" w:hAnsi="Times New Roman" w:cs="Times New Roman"/>
          <w:b/>
          <w:i/>
        </w:rPr>
        <w:t xml:space="preserve"> the </w:t>
      </w:r>
      <w:r w:rsidR="00543345" w:rsidRPr="001269C7">
        <w:rPr>
          <w:rFonts w:ascii="Times New Roman" w:eastAsiaTheme="minorHAnsi" w:hAnsi="Times New Roman" w:cs="Times New Roman"/>
          <w:b/>
        </w:rPr>
        <w:t>Spirit Filled Study Bible</w:t>
      </w:r>
      <w:r w:rsidR="00543345" w:rsidRPr="001269C7">
        <w:rPr>
          <w:rFonts w:ascii="Times New Roman" w:eastAsiaTheme="minorHAnsi" w:hAnsi="Times New Roman" w:cs="Times New Roman"/>
          <w:b/>
          <w:sz w:val="44"/>
          <w:szCs w:val="44"/>
        </w:rPr>
        <w:tab/>
      </w:r>
      <w:r w:rsidR="00543345"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71534383"/>
          <w:placeholder>
            <w:docPart w:val="476772244F364AA0826452D16997B5E6"/>
          </w:placeholder>
          <w:showingPlcHdr/>
        </w:sdtPr>
        <w:sdtEndPr>
          <w:rPr>
            <w:sz w:val="22"/>
            <w:szCs w:val="22"/>
          </w:rPr>
        </w:sdtEndPr>
        <w:sdtContent>
          <w:r w:rsidR="00543345" w:rsidRPr="00135B77">
            <w:rPr>
              <w:rStyle w:val="PlaceholderText"/>
            </w:rPr>
            <w:t xml:space="preserve">Click here to enter </w:t>
          </w:r>
          <w:r w:rsidR="00543345">
            <w:rPr>
              <w:rStyle w:val="PlaceholderText"/>
            </w:rPr>
            <w:t>your name</w:t>
          </w:r>
          <w:r w:rsidR="00543345" w:rsidRPr="00135B77">
            <w:rPr>
              <w:rStyle w:val="PlaceholderText"/>
            </w:rPr>
            <w:t>.</w:t>
          </w:r>
        </w:sdtContent>
      </w:sdt>
    </w:p>
    <w:p w14:paraId="1F9D260F" w14:textId="77777777" w:rsidR="00543345" w:rsidRPr="001269C7" w:rsidRDefault="00DE4289" w:rsidP="00543345">
      <w:pPr>
        <w:rPr>
          <w:rFonts w:ascii="Times New Roman" w:eastAsiaTheme="minorHAnsi" w:hAnsi="Times New Roman" w:cs="Times New Roman"/>
          <w:b/>
        </w:rPr>
      </w:pPr>
      <w:sdt>
        <w:sdtPr>
          <w:rPr>
            <w:rFonts w:ascii="Times New Roman" w:eastAsiaTheme="minorHAnsi" w:hAnsi="Times New Roman" w:cs="Times New Roman"/>
            <w:b/>
          </w:rPr>
          <w:id w:val="750937933"/>
          <w:placeholder>
            <w:docPart w:val="91F4FC2202C64D70A794C19D7FAAAC27"/>
          </w:placeholder>
          <w:showingPlcHdr/>
          <w:date>
            <w:dateFormat w:val="M/d/yyyy"/>
            <w:lid w:val="en-US"/>
            <w:storeMappedDataAs w:val="dateTime"/>
            <w:calendar w:val="gregorian"/>
          </w:date>
        </w:sdtPr>
        <w:sdtContent>
          <w:r w:rsidR="00543345" w:rsidRPr="00135B77">
            <w:rPr>
              <w:rStyle w:val="PlaceholderText"/>
            </w:rPr>
            <w:t xml:space="preserve">Click here to enter </w:t>
          </w:r>
          <w:r w:rsidR="00543345">
            <w:rPr>
              <w:rStyle w:val="PlaceholderText"/>
            </w:rPr>
            <w:t>today’s</w:t>
          </w:r>
          <w:r w:rsidR="00543345" w:rsidRPr="00135B77">
            <w:rPr>
              <w:rStyle w:val="PlaceholderText"/>
            </w:rPr>
            <w:t xml:space="preserve"> date.</w:t>
          </w:r>
        </w:sdtContent>
      </w:sdt>
    </w:p>
    <w:p w14:paraId="6AC9DD05" w14:textId="00270A3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Read the Introduction to the Book of </w:t>
      </w:r>
      <w:r w:rsidR="008C0CD7">
        <w:rPr>
          <w:rFonts w:ascii="Times New Roman" w:eastAsiaTheme="minorHAnsi" w:hAnsi="Times New Roman" w:cs="Times New Roman"/>
          <w:b/>
        </w:rPr>
        <w:t>Revelation</w:t>
      </w:r>
      <w:r w:rsidRPr="001269C7">
        <w:rPr>
          <w:rFonts w:ascii="Times New Roman" w:eastAsiaTheme="minorHAnsi" w:hAnsi="Times New Roman" w:cs="Times New Roman"/>
          <w:b/>
        </w:rPr>
        <w:t xml:space="preserve"> and answer the following in your own words: </w:t>
      </w:r>
    </w:p>
    <w:p w14:paraId="5D310545" w14:textId="76184F33"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Who is the author of </w:t>
      </w:r>
      <w:r w:rsidR="008C0CD7">
        <w:rPr>
          <w:rFonts w:ascii="Times New Roman" w:eastAsiaTheme="minorHAnsi" w:hAnsi="Times New Roman" w:cs="Times New Roman"/>
          <w:b/>
        </w:rPr>
        <w:t>Revelation</w:t>
      </w:r>
      <w:r w:rsidRPr="001269C7">
        <w:rPr>
          <w:rFonts w:ascii="Times New Roman" w:eastAsiaTheme="minorHAnsi" w:hAnsi="Times New Roman" w:cs="Times New Roman"/>
          <w:b/>
        </w:rPr>
        <w:t>?</w:t>
      </w:r>
      <w:r w:rsidRPr="001269C7">
        <w:rPr>
          <w:rFonts w:ascii="Times New Roman" w:eastAsiaTheme="minorHAnsi" w:hAnsi="Times New Roman" w:cs="Times New Roman"/>
          <w:b/>
        </w:rPr>
        <w:tab/>
        <w:t xml:space="preserve"> </w:t>
      </w:r>
      <w:sdt>
        <w:sdtPr>
          <w:rPr>
            <w:rFonts w:ascii="Times New Roman" w:eastAsiaTheme="minorHAnsi" w:hAnsi="Times New Roman" w:cs="Times New Roman"/>
            <w:b/>
          </w:rPr>
          <w:id w:val="1412660100"/>
          <w:placeholder>
            <w:docPart w:val="832DB3819A264CD2A79A334F66EF607C"/>
          </w:placeholder>
          <w:showingPlcHdr/>
          <w:text/>
        </w:sdtPr>
        <w:sdtContent>
          <w:r w:rsidRPr="00135B77">
            <w:rPr>
              <w:rStyle w:val="PlaceholderText"/>
            </w:rPr>
            <w:t>Click here to enter text.</w:t>
          </w:r>
        </w:sdtContent>
      </w:sdt>
    </w:p>
    <w:p w14:paraId="3CA41D08" w14:textId="1B27D830"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When was </w:t>
      </w:r>
      <w:r w:rsidR="008C0CD7">
        <w:rPr>
          <w:rFonts w:ascii="Times New Roman" w:eastAsiaTheme="minorHAnsi" w:hAnsi="Times New Roman" w:cs="Times New Roman"/>
          <w:b/>
        </w:rPr>
        <w:t>Revelation</w:t>
      </w:r>
      <w:r w:rsidRPr="001269C7">
        <w:rPr>
          <w:rFonts w:ascii="Times New Roman" w:eastAsiaTheme="minorHAnsi" w:hAnsi="Times New Roman" w:cs="Times New Roman"/>
          <w:b/>
        </w:rPr>
        <w:t xml:space="preserve"> written?</w:t>
      </w:r>
      <w:r w:rsidRPr="001269C7">
        <w:rPr>
          <w:rFonts w:ascii="Times New Roman" w:eastAsiaTheme="minorHAnsi" w:hAnsi="Times New Roman" w:cs="Times New Roman"/>
          <w:b/>
        </w:rPr>
        <w:tab/>
      </w:r>
      <w:sdt>
        <w:sdtPr>
          <w:rPr>
            <w:rFonts w:ascii="Times New Roman" w:eastAsiaTheme="minorHAnsi" w:hAnsi="Times New Roman" w:cs="Times New Roman"/>
            <w:b/>
          </w:rPr>
          <w:id w:val="-974986377"/>
          <w:placeholder>
            <w:docPart w:val="5873670AE9D64EF2928B3094D047959B"/>
          </w:placeholder>
          <w:showingPlcHdr/>
          <w:text/>
        </w:sdtPr>
        <w:sdtContent>
          <w:r w:rsidRPr="00135B77">
            <w:rPr>
              <w:rStyle w:val="PlaceholderText"/>
            </w:rPr>
            <w:t>Click here to enter text.</w:t>
          </w:r>
        </w:sdtContent>
      </w:sdt>
    </w:p>
    <w:p w14:paraId="7EFA8422" w14:textId="4BDC995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What is the basic content of the Book of </w:t>
      </w:r>
      <w:r w:rsidR="008C0CD7">
        <w:rPr>
          <w:rFonts w:ascii="Times New Roman" w:eastAsiaTheme="minorHAnsi" w:hAnsi="Times New Roman" w:cs="Times New Roman"/>
          <w:b/>
        </w:rPr>
        <w:t>Revelation</w:t>
      </w:r>
      <w:r w:rsidRPr="001269C7">
        <w:rPr>
          <w:rFonts w:ascii="Times New Roman" w:eastAsiaTheme="minorHAnsi" w:hAnsi="Times New Roman" w:cs="Times New Roman"/>
          <w:b/>
        </w:rPr>
        <w:t>?</w:t>
      </w:r>
    </w:p>
    <w:sdt>
      <w:sdtPr>
        <w:rPr>
          <w:rFonts w:ascii="Times New Roman" w:eastAsiaTheme="minorHAnsi" w:hAnsi="Times New Roman" w:cs="Times New Roman"/>
          <w:b/>
        </w:rPr>
        <w:id w:val="-1144128929"/>
        <w:placeholder>
          <w:docPart w:val="F0F72D900E7C479A9AFF5D732D07B3BD"/>
        </w:placeholder>
        <w:showingPlcHdr/>
        <w:text/>
      </w:sdtPr>
      <w:sdtContent>
        <w:p w14:paraId="6BAC1073" w14:textId="77777777" w:rsidR="00543345" w:rsidRPr="001269C7" w:rsidRDefault="00543345" w:rsidP="00543345">
          <w:pPr>
            <w:rPr>
              <w:rFonts w:ascii="Times New Roman" w:eastAsiaTheme="minorHAnsi" w:hAnsi="Times New Roman" w:cs="Times New Roman"/>
              <w:b/>
            </w:rPr>
          </w:pPr>
          <w:r w:rsidRPr="00135B77">
            <w:rPr>
              <w:rStyle w:val="PlaceholderText"/>
            </w:rPr>
            <w:t>Click here to enter text.</w:t>
          </w:r>
        </w:p>
      </w:sdtContent>
    </w:sdt>
    <w:p w14:paraId="42FFEE9C" w14:textId="77777777"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How will you apply the information in the “Personal Application” section?</w:t>
      </w:r>
    </w:p>
    <w:sdt>
      <w:sdtPr>
        <w:rPr>
          <w:rFonts w:ascii="Times New Roman" w:eastAsiaTheme="minorHAnsi" w:hAnsi="Times New Roman" w:cs="Times New Roman"/>
          <w:b/>
        </w:rPr>
        <w:id w:val="1851061483"/>
        <w:placeholder>
          <w:docPart w:val="DE69EBFD01794F0E854D20224956BA73"/>
        </w:placeholder>
        <w:showingPlcHdr/>
        <w:text/>
      </w:sdtPr>
      <w:sdtContent>
        <w:p w14:paraId="6F71A0A0"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752BFEAD" w14:textId="60E48DA0"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Christ revealed in </w:t>
      </w:r>
      <w:r w:rsidR="008C0CD7">
        <w:rPr>
          <w:rFonts w:ascii="Times New Roman" w:eastAsiaTheme="minorHAnsi" w:hAnsi="Times New Roman" w:cs="Times New Roman"/>
          <w:b/>
        </w:rPr>
        <w:t>Revelation</w:t>
      </w:r>
      <w:r w:rsidRPr="001269C7">
        <w:rPr>
          <w:rFonts w:ascii="Times New Roman" w:eastAsiaTheme="minorHAnsi" w:hAnsi="Times New Roman" w:cs="Times New Roman"/>
          <w:b/>
        </w:rPr>
        <w:t>?</w:t>
      </w:r>
    </w:p>
    <w:sdt>
      <w:sdtPr>
        <w:rPr>
          <w:rFonts w:ascii="Times New Roman" w:eastAsiaTheme="minorHAnsi" w:hAnsi="Times New Roman" w:cs="Times New Roman"/>
          <w:b/>
        </w:rPr>
        <w:id w:val="1136068095"/>
        <w:placeholder>
          <w:docPart w:val="383D8605B5EE44AC8974DA3155E34EDE"/>
        </w:placeholder>
        <w:showingPlcHdr/>
        <w:text/>
      </w:sdtPr>
      <w:sdtContent>
        <w:p w14:paraId="33D62A0F" w14:textId="77777777" w:rsidR="00543345" w:rsidRDefault="00543345" w:rsidP="00543345">
          <w:pPr>
            <w:rPr>
              <w:rFonts w:ascii="Times New Roman" w:eastAsiaTheme="minorHAnsi" w:hAnsi="Times New Roman" w:cs="Times New Roman"/>
              <w:b/>
            </w:rPr>
          </w:pPr>
          <w:r w:rsidRPr="00135B77">
            <w:rPr>
              <w:rStyle w:val="PlaceholderText"/>
            </w:rPr>
            <w:t>Click here to enter text.</w:t>
          </w:r>
        </w:p>
      </w:sdtContent>
    </w:sdt>
    <w:p w14:paraId="3A185AFD" w14:textId="743BF133" w:rsidR="00543345" w:rsidRPr="001269C7" w:rsidRDefault="00543345" w:rsidP="00543345">
      <w:pPr>
        <w:rPr>
          <w:rFonts w:ascii="Times New Roman" w:eastAsiaTheme="minorHAnsi" w:hAnsi="Times New Roman" w:cs="Times New Roman"/>
          <w:b/>
        </w:rPr>
      </w:pPr>
      <w:r w:rsidRPr="001269C7">
        <w:rPr>
          <w:rFonts w:ascii="Times New Roman" w:eastAsiaTheme="minorHAnsi" w:hAnsi="Times New Roman" w:cs="Times New Roman"/>
          <w:b/>
        </w:rPr>
        <w:t xml:space="preserve">How is the Holy Spirit at work in </w:t>
      </w:r>
      <w:r w:rsidR="008C0CD7">
        <w:rPr>
          <w:rFonts w:ascii="Times New Roman" w:eastAsiaTheme="minorHAnsi" w:hAnsi="Times New Roman" w:cs="Times New Roman"/>
          <w:b/>
        </w:rPr>
        <w:t>Revelation</w:t>
      </w:r>
      <w:r w:rsidRPr="001269C7">
        <w:rPr>
          <w:rFonts w:ascii="Times New Roman" w:eastAsiaTheme="minorHAnsi" w:hAnsi="Times New Roman" w:cs="Times New Roman"/>
          <w:b/>
        </w:rPr>
        <w:t>?</w:t>
      </w:r>
    </w:p>
    <w:sdt>
      <w:sdtPr>
        <w:id w:val="1143076838"/>
        <w:placeholder>
          <w:docPart w:val="6C31C53C30A04869975C6E9AFCE8DF7D"/>
        </w:placeholder>
        <w:showingPlcHdr/>
        <w:text/>
      </w:sdtPr>
      <w:sdtContent>
        <w:p w14:paraId="53677812" w14:textId="77777777" w:rsidR="00543345" w:rsidRPr="001269C7" w:rsidRDefault="00543345" w:rsidP="00543345">
          <w:r w:rsidRPr="00135B77">
            <w:rPr>
              <w:rStyle w:val="PlaceholderText"/>
            </w:rPr>
            <w:t>Click here to enter text.</w:t>
          </w:r>
        </w:p>
      </w:sdtContent>
    </w:sdt>
    <w:p w14:paraId="4376346A" w14:textId="77777777" w:rsidR="00543345" w:rsidRDefault="00543345" w:rsidP="001269C7"/>
    <w:p w14:paraId="28C5933C" w14:textId="77777777" w:rsidR="00543345" w:rsidRDefault="00543345" w:rsidP="001269C7"/>
    <w:p w14:paraId="3EAE3EA3" w14:textId="77777777" w:rsidR="004A569E" w:rsidRDefault="004A569E" w:rsidP="001269C7"/>
    <w:p w14:paraId="3DA5C4E3" w14:textId="77777777" w:rsidR="004A569E" w:rsidRDefault="004A569E" w:rsidP="001269C7"/>
    <w:p w14:paraId="1B7F11DB" w14:textId="77777777" w:rsidR="004A569E" w:rsidRDefault="004A569E" w:rsidP="001269C7"/>
    <w:p w14:paraId="74DCCCC8" w14:textId="77777777" w:rsidR="004A569E" w:rsidRDefault="004A569E" w:rsidP="001269C7"/>
    <w:p w14:paraId="55A906C5" w14:textId="77777777" w:rsidR="004A569E" w:rsidRDefault="004A569E" w:rsidP="001269C7"/>
    <w:p w14:paraId="5075A5FB" w14:textId="77777777" w:rsidR="004A569E" w:rsidRDefault="004A569E" w:rsidP="001269C7"/>
    <w:p w14:paraId="4C6D7609" w14:textId="77777777" w:rsidR="004A569E" w:rsidRDefault="004A569E" w:rsidP="001269C7"/>
    <w:p w14:paraId="1E5607AC" w14:textId="77777777" w:rsidR="004A569E" w:rsidRDefault="004A569E" w:rsidP="001269C7"/>
    <w:p w14:paraId="65710123" w14:textId="77777777" w:rsidR="004A569E" w:rsidRDefault="00DE4289" w:rsidP="001269C7">
      <w:hyperlink w:anchor="_top" w:history="1">
        <w:r w:rsidR="00FC18EE" w:rsidRPr="00FC18EE">
          <w:rPr>
            <w:rStyle w:val="Hyperlink"/>
          </w:rPr>
          <w:t>Top of the Document</w:t>
        </w:r>
      </w:hyperlink>
    </w:p>
    <w:p w14:paraId="3B4589A3" w14:textId="77777777" w:rsidR="003209B0" w:rsidRDefault="003209B0" w:rsidP="001269C7">
      <w:r>
        <w:br w:type="page"/>
      </w:r>
    </w:p>
    <w:p w14:paraId="75BDF798" w14:textId="10A77FFA" w:rsidR="000773F0" w:rsidRDefault="000773F0" w:rsidP="000773F0">
      <w:pPr>
        <w:spacing w:after="0"/>
        <w:rPr>
          <w:rFonts w:ascii="Times New Roman" w:eastAsiaTheme="minorHAnsi" w:hAnsi="Times New Roman" w:cs="Times New Roman"/>
          <w:b/>
          <w:i/>
        </w:rPr>
      </w:pPr>
      <w:r w:rsidRPr="009D6A68">
        <w:rPr>
          <w:rFonts w:ascii="Times New Roman" w:eastAsiaTheme="minorHAnsi" w:hAnsi="Times New Roman" w:cs="Times New Roman"/>
          <w:b/>
          <w:sz w:val="44"/>
          <w:szCs w:val="44"/>
        </w:rPr>
        <w:lastRenderedPageBreak/>
        <w:t>TRUTH-IN-A</w:t>
      </w:r>
      <w:bookmarkStart w:id="30" w:name="_GoBack"/>
      <w:bookmarkEnd w:id="30"/>
      <w:r w:rsidRPr="009D6A68">
        <w:rPr>
          <w:rFonts w:ascii="Times New Roman" w:eastAsiaTheme="minorHAnsi" w:hAnsi="Times New Roman" w:cs="Times New Roman"/>
          <w:b/>
          <w:sz w:val="44"/>
          <w:szCs w:val="44"/>
        </w:rPr>
        <w:t xml:space="preserve">CTION </w:t>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Pr>
          <w:rFonts w:ascii="Times New Roman" w:eastAsiaTheme="minorHAnsi" w:hAnsi="Times New Roman" w:cs="Times New Roman"/>
          <w:b/>
          <w:sz w:val="44"/>
          <w:szCs w:val="44"/>
        </w:rPr>
        <w:tab/>
      </w:r>
      <w:r w:rsidR="008C0CD7">
        <w:rPr>
          <w:rFonts w:ascii="Times New Roman" w:eastAsiaTheme="minorHAnsi" w:hAnsi="Times New Roman" w:cs="Times New Roman"/>
          <w:b/>
          <w:sz w:val="44"/>
          <w:szCs w:val="44"/>
        </w:rPr>
        <w:t>REVELATION</w:t>
      </w:r>
      <w:r w:rsidRPr="009D6A68">
        <w:rPr>
          <w:rFonts w:ascii="Times New Roman" w:eastAsiaTheme="minorHAnsi" w:hAnsi="Times New Roman" w:cs="Times New Roman"/>
          <w:b/>
          <w:i/>
        </w:rPr>
        <w:t xml:space="preserve"> </w:t>
      </w:r>
    </w:p>
    <w:p w14:paraId="13D08A11" w14:textId="77777777" w:rsidR="000773F0" w:rsidRPr="001269C7" w:rsidRDefault="000773F0" w:rsidP="000773F0">
      <w:pPr>
        <w:spacing w:after="0"/>
        <w:rPr>
          <w:rFonts w:ascii="Times New Roman" w:eastAsiaTheme="minorHAnsi" w:hAnsi="Times New Roman" w:cs="Times New Roman"/>
          <w:b/>
        </w:rPr>
      </w:pPr>
      <w:r w:rsidRPr="001269C7">
        <w:rPr>
          <w:rFonts w:ascii="Times New Roman" w:eastAsiaTheme="minorHAnsi" w:hAnsi="Times New Roman" w:cs="Times New Roman"/>
          <w:b/>
          <w:i/>
        </w:rPr>
        <w:t xml:space="preserve">From the </w:t>
      </w:r>
      <w:r w:rsidRPr="001269C7">
        <w:rPr>
          <w:rFonts w:ascii="Times New Roman" w:eastAsiaTheme="minorHAnsi" w:hAnsi="Times New Roman" w:cs="Times New Roman"/>
          <w:b/>
        </w:rPr>
        <w:t>Spirit Filled Study Bible</w:t>
      </w:r>
      <w:r>
        <w:rPr>
          <w:rFonts w:ascii="Times New Roman" w:eastAsiaTheme="minorHAnsi" w:hAnsi="Times New Roman" w:cs="Times New Roman"/>
          <w:b/>
        </w:rPr>
        <w:t xml:space="preserve">                                                         </w:t>
      </w:r>
      <w:r w:rsidRPr="001269C7">
        <w:rPr>
          <w:rFonts w:ascii="Times New Roman" w:eastAsiaTheme="minorHAnsi" w:hAnsi="Times New Roman" w:cs="Times New Roman"/>
          <w:b/>
          <w:sz w:val="44"/>
          <w:szCs w:val="44"/>
        </w:rPr>
        <w:tab/>
      </w:r>
      <w:r w:rsidRPr="001269C7">
        <w:rPr>
          <w:rFonts w:ascii="Times New Roman" w:eastAsiaTheme="minorHAnsi" w:hAnsi="Times New Roman" w:cs="Times New Roman"/>
          <w:b/>
        </w:rPr>
        <w:t xml:space="preserve"> </w:t>
      </w:r>
      <w:sdt>
        <w:sdtPr>
          <w:rPr>
            <w:rFonts w:ascii="Times New Roman" w:eastAsiaTheme="minorHAnsi" w:hAnsi="Times New Roman" w:cs="Times New Roman"/>
            <w:b/>
            <w:sz w:val="44"/>
            <w:szCs w:val="44"/>
          </w:rPr>
          <w:id w:val="-1019925644"/>
          <w:placeholder>
            <w:docPart w:val="59CE791311C34BD4B817A9C6FBB60680"/>
          </w:placeholder>
          <w:showingPlcHdr/>
        </w:sdtPr>
        <w:sdtEndPr>
          <w:rPr>
            <w:sz w:val="22"/>
            <w:szCs w:val="22"/>
          </w:rPr>
        </w:sdtEndPr>
        <w:sdtContent>
          <w:r w:rsidRPr="00135B77">
            <w:rPr>
              <w:rStyle w:val="PlaceholderText"/>
            </w:rPr>
            <w:t xml:space="preserve">Click here to enter </w:t>
          </w:r>
          <w:r>
            <w:rPr>
              <w:rStyle w:val="PlaceholderText"/>
            </w:rPr>
            <w:t>your name</w:t>
          </w:r>
          <w:r w:rsidRPr="00135B77">
            <w:rPr>
              <w:rStyle w:val="PlaceholderText"/>
            </w:rPr>
            <w:t>.</w:t>
          </w:r>
        </w:sdtContent>
      </w:sdt>
    </w:p>
    <w:p w14:paraId="424D6DCA" w14:textId="77777777" w:rsidR="000773F0" w:rsidRPr="001269C7" w:rsidRDefault="00DE4289" w:rsidP="000773F0">
      <w:pPr>
        <w:jc w:val="right"/>
        <w:rPr>
          <w:rFonts w:ascii="Times New Roman" w:eastAsiaTheme="minorHAnsi" w:hAnsi="Times New Roman" w:cs="Times New Roman"/>
          <w:b/>
        </w:rPr>
      </w:pPr>
      <w:sdt>
        <w:sdtPr>
          <w:rPr>
            <w:rFonts w:ascii="Times New Roman" w:eastAsiaTheme="minorHAnsi" w:hAnsi="Times New Roman" w:cs="Times New Roman"/>
            <w:b/>
          </w:rPr>
          <w:id w:val="1048953414"/>
          <w:placeholder>
            <w:docPart w:val="737C92960BAC4B83BDBFCAA5DDDDE67F"/>
          </w:placeholder>
          <w:showingPlcHdr/>
          <w:date w:fullDate="2020-01-16T00:00:00Z">
            <w:dateFormat w:val="M/d/yyyy"/>
            <w:lid w:val="en-US"/>
            <w:storeMappedDataAs w:val="dateTime"/>
            <w:calendar w:val="gregorian"/>
          </w:date>
        </w:sdtPr>
        <w:sdtContent>
          <w:r w:rsidR="000773F0" w:rsidRPr="00135B77">
            <w:rPr>
              <w:rStyle w:val="PlaceholderText"/>
            </w:rPr>
            <w:t xml:space="preserve">Click here to enter </w:t>
          </w:r>
          <w:r w:rsidR="000773F0">
            <w:rPr>
              <w:rStyle w:val="PlaceholderText"/>
            </w:rPr>
            <w:t>today’s</w:t>
          </w:r>
          <w:r w:rsidR="000773F0" w:rsidRPr="00135B77">
            <w:rPr>
              <w:rStyle w:val="PlaceholderText"/>
            </w:rPr>
            <w:t xml:space="preserve"> date.</w:t>
          </w:r>
        </w:sdtContent>
      </w:sdt>
    </w:p>
    <w:p w14:paraId="2F79C064" w14:textId="77777777" w:rsidR="000773F0" w:rsidRDefault="000773F0" w:rsidP="000773F0">
      <w:pPr>
        <w:spacing w:after="0"/>
        <w:rPr>
          <w:rFonts w:ascii="Times New Roman" w:eastAsiaTheme="minorHAnsi" w:hAnsi="Times New Roman" w:cs="Times New Roman"/>
          <w:b/>
        </w:rPr>
      </w:pPr>
    </w:p>
    <w:p w14:paraId="6CD68648" w14:textId="77777777" w:rsidR="000773F0" w:rsidRPr="00943FD0" w:rsidRDefault="000773F0" w:rsidP="000773F0">
      <w:pPr>
        <w:rPr>
          <w:rFonts w:ascii="Times New Roman" w:eastAsiaTheme="minorHAnsi" w:hAnsi="Times New Roman" w:cs="Times New Roman"/>
          <w:sz w:val="24"/>
          <w:szCs w:val="24"/>
        </w:rPr>
      </w:pPr>
      <w:r w:rsidRPr="00943FD0">
        <w:rPr>
          <w:rFonts w:ascii="Times New Roman" w:eastAsiaTheme="minorHAnsi" w:hAnsi="Times New Roman" w:cs="Times New Roman"/>
          <w:b/>
        </w:rPr>
        <w:t xml:space="preserve">Read </w:t>
      </w:r>
      <w:r w:rsidRPr="00943FD0">
        <w:rPr>
          <w:rFonts w:ascii="Times New Roman" w:eastAsiaTheme="minorHAnsi" w:hAnsi="Times New Roman" w:cs="Times New Roman"/>
          <w:sz w:val="24"/>
          <w:szCs w:val="24"/>
        </w:rPr>
        <w:t xml:space="preserve">the Truth–in-Action section </w:t>
      </w:r>
      <w:r w:rsidRPr="00943FD0">
        <w:rPr>
          <w:rFonts w:ascii="Times New Roman" w:eastAsiaTheme="minorHAnsi" w:hAnsi="Times New Roman" w:cs="Times New Roman"/>
          <w:b/>
        </w:rPr>
        <w:t xml:space="preserve">and </w:t>
      </w:r>
      <w:r w:rsidRPr="00943FD0">
        <w:rPr>
          <w:rFonts w:ascii="Times New Roman" w:eastAsiaTheme="minorHAnsi" w:hAnsi="Times New Roman" w:cs="Times New Roman"/>
          <w:i/>
          <w:sz w:val="24"/>
          <w:szCs w:val="24"/>
        </w:rPr>
        <w:t xml:space="preserve">pick three </w:t>
      </w:r>
      <w:r w:rsidRPr="00943FD0">
        <w:rPr>
          <w:rFonts w:ascii="Times New Roman" w:eastAsiaTheme="minorHAnsi" w:hAnsi="Times New Roman" w:cs="Times New Roman"/>
          <w:sz w:val="24"/>
          <w:szCs w:val="24"/>
        </w:rPr>
        <w:t>topics. U</w:t>
      </w:r>
      <w:r w:rsidRPr="00943FD0">
        <w:rPr>
          <w:rFonts w:ascii="Times New Roman" w:eastAsiaTheme="minorHAnsi" w:hAnsi="Times New Roman" w:cs="Times New Roman"/>
        </w:rPr>
        <w:t>se your own words to describe</w:t>
      </w:r>
      <w:r w:rsidRPr="00943FD0">
        <w:rPr>
          <w:rFonts w:ascii="Times New Roman" w:eastAsiaTheme="minorHAnsi" w:hAnsi="Times New Roman" w:cs="Times New Roman"/>
          <w:sz w:val="24"/>
          <w:szCs w:val="24"/>
        </w:rPr>
        <w:t xml:space="preserve"> what you learned. How did it effect or change your thinking? How can you apply what you learned to your own life?</w:t>
      </w:r>
    </w:p>
    <w:p w14:paraId="7CEA5CB5" w14:textId="77777777" w:rsidR="000773F0" w:rsidRDefault="000773F0" w:rsidP="000773F0">
      <w:pPr>
        <w:spacing w:after="0"/>
        <w:rPr>
          <w:rFonts w:ascii="Times New Roman" w:eastAsiaTheme="minorHAnsi" w:hAnsi="Times New Roman" w:cs="Times New Roman"/>
          <w:b/>
        </w:rPr>
      </w:pPr>
    </w:p>
    <w:sdt>
      <w:sdtPr>
        <w:id w:val="1325851896"/>
        <w:placeholder>
          <w:docPart w:val="63B4D400A9C74CAF8B5CAA72C738B0B5"/>
        </w:placeholder>
        <w:showingPlcHdr/>
        <w:text/>
      </w:sdtPr>
      <w:sdtContent>
        <w:p w14:paraId="45F382F7" w14:textId="77777777" w:rsidR="000773F0" w:rsidRDefault="000773F0" w:rsidP="000773F0">
          <w:r w:rsidRPr="00135B77">
            <w:rPr>
              <w:rStyle w:val="PlaceholderText"/>
            </w:rPr>
            <w:t>Click here to enter text.</w:t>
          </w:r>
        </w:p>
      </w:sdtContent>
    </w:sdt>
    <w:p w14:paraId="29F41745" w14:textId="77777777" w:rsidR="000773F0" w:rsidRDefault="000773F0" w:rsidP="000773F0">
      <w:pPr>
        <w:spacing w:after="0"/>
        <w:rPr>
          <w:rFonts w:ascii="Times New Roman" w:eastAsiaTheme="minorHAnsi" w:hAnsi="Times New Roman" w:cs="Times New Roman"/>
          <w:b/>
        </w:rPr>
      </w:pPr>
    </w:p>
    <w:p w14:paraId="142D8E3B" w14:textId="77777777" w:rsidR="000773F0" w:rsidRDefault="000773F0" w:rsidP="000773F0">
      <w:pPr>
        <w:spacing w:after="0"/>
        <w:rPr>
          <w:rFonts w:ascii="Times New Roman" w:eastAsiaTheme="minorHAnsi" w:hAnsi="Times New Roman" w:cs="Times New Roman"/>
          <w:b/>
        </w:rPr>
      </w:pPr>
    </w:p>
    <w:p w14:paraId="32B630F2" w14:textId="77777777" w:rsidR="000773F0" w:rsidRDefault="000773F0" w:rsidP="000773F0">
      <w:pPr>
        <w:spacing w:after="0"/>
        <w:rPr>
          <w:rFonts w:ascii="Times New Roman" w:eastAsiaTheme="minorHAnsi" w:hAnsi="Times New Roman" w:cs="Times New Roman"/>
          <w:b/>
        </w:rPr>
      </w:pPr>
    </w:p>
    <w:p w14:paraId="128080A5" w14:textId="77777777" w:rsidR="000773F0" w:rsidRDefault="000773F0" w:rsidP="000773F0">
      <w:pPr>
        <w:spacing w:after="0"/>
        <w:rPr>
          <w:rFonts w:ascii="Times New Roman" w:eastAsiaTheme="minorHAnsi" w:hAnsi="Times New Roman" w:cs="Times New Roman"/>
          <w:b/>
        </w:rPr>
      </w:pPr>
    </w:p>
    <w:p w14:paraId="66D3ED6A" w14:textId="77777777" w:rsidR="000773F0" w:rsidRDefault="000773F0" w:rsidP="000773F0">
      <w:pPr>
        <w:spacing w:after="0"/>
        <w:rPr>
          <w:rFonts w:ascii="Times New Roman" w:eastAsiaTheme="minorHAnsi" w:hAnsi="Times New Roman" w:cs="Times New Roman"/>
          <w:b/>
        </w:rPr>
      </w:pPr>
    </w:p>
    <w:p w14:paraId="6B47F38A" w14:textId="77777777" w:rsidR="000773F0" w:rsidRDefault="000773F0" w:rsidP="000773F0">
      <w:pPr>
        <w:spacing w:after="0"/>
        <w:rPr>
          <w:rFonts w:ascii="Times New Roman" w:eastAsiaTheme="minorHAnsi" w:hAnsi="Times New Roman" w:cs="Times New Roman"/>
          <w:b/>
        </w:rPr>
      </w:pPr>
    </w:p>
    <w:p w14:paraId="4256F4E3" w14:textId="77777777" w:rsidR="000773F0" w:rsidRDefault="000773F0" w:rsidP="000773F0">
      <w:pPr>
        <w:spacing w:after="0"/>
        <w:rPr>
          <w:rFonts w:ascii="Times New Roman" w:eastAsiaTheme="minorHAnsi" w:hAnsi="Times New Roman" w:cs="Times New Roman"/>
          <w:b/>
        </w:rPr>
      </w:pPr>
    </w:p>
    <w:p w14:paraId="1CFD76C4" w14:textId="77777777" w:rsidR="000773F0" w:rsidRDefault="000773F0" w:rsidP="000773F0">
      <w:pPr>
        <w:spacing w:after="0"/>
        <w:rPr>
          <w:rFonts w:ascii="Times New Roman" w:eastAsiaTheme="minorHAnsi" w:hAnsi="Times New Roman" w:cs="Times New Roman"/>
          <w:b/>
        </w:rPr>
      </w:pPr>
    </w:p>
    <w:p w14:paraId="42C20FED" w14:textId="77777777" w:rsidR="000773F0" w:rsidRDefault="000773F0" w:rsidP="000773F0">
      <w:pPr>
        <w:spacing w:after="0"/>
        <w:rPr>
          <w:rFonts w:ascii="Times New Roman" w:eastAsiaTheme="minorHAnsi" w:hAnsi="Times New Roman" w:cs="Times New Roman"/>
          <w:b/>
        </w:rPr>
      </w:pPr>
    </w:p>
    <w:p w14:paraId="29E9BEF5" w14:textId="77777777" w:rsidR="000773F0" w:rsidRDefault="000773F0" w:rsidP="000773F0">
      <w:pPr>
        <w:spacing w:after="0"/>
        <w:rPr>
          <w:rFonts w:ascii="Times New Roman" w:eastAsiaTheme="minorHAnsi" w:hAnsi="Times New Roman" w:cs="Times New Roman"/>
          <w:b/>
        </w:rPr>
      </w:pPr>
    </w:p>
    <w:p w14:paraId="074F77E7" w14:textId="77777777" w:rsidR="000773F0" w:rsidRDefault="000773F0" w:rsidP="000773F0">
      <w:pPr>
        <w:spacing w:after="0"/>
        <w:rPr>
          <w:rFonts w:ascii="Times New Roman" w:eastAsiaTheme="minorHAnsi" w:hAnsi="Times New Roman" w:cs="Times New Roman"/>
          <w:b/>
        </w:rPr>
      </w:pPr>
    </w:p>
    <w:p w14:paraId="0EB7838E" w14:textId="77777777" w:rsidR="000773F0" w:rsidRDefault="000773F0" w:rsidP="000773F0">
      <w:pPr>
        <w:spacing w:after="0"/>
        <w:rPr>
          <w:rFonts w:ascii="Times New Roman" w:eastAsiaTheme="minorHAnsi" w:hAnsi="Times New Roman" w:cs="Times New Roman"/>
          <w:b/>
        </w:rPr>
      </w:pPr>
    </w:p>
    <w:p w14:paraId="313E9FA0" w14:textId="77777777" w:rsidR="000773F0" w:rsidRDefault="000773F0" w:rsidP="000773F0">
      <w:pPr>
        <w:spacing w:after="0"/>
        <w:rPr>
          <w:rFonts w:ascii="Times New Roman" w:eastAsiaTheme="minorHAnsi" w:hAnsi="Times New Roman" w:cs="Times New Roman"/>
          <w:b/>
        </w:rPr>
      </w:pPr>
    </w:p>
    <w:p w14:paraId="4A7E8A13" w14:textId="77777777" w:rsidR="000773F0" w:rsidRDefault="000773F0" w:rsidP="000773F0">
      <w:pPr>
        <w:spacing w:after="0"/>
        <w:rPr>
          <w:rFonts w:ascii="Times New Roman" w:eastAsiaTheme="minorHAnsi" w:hAnsi="Times New Roman" w:cs="Times New Roman"/>
          <w:b/>
        </w:rPr>
      </w:pPr>
    </w:p>
    <w:p w14:paraId="7383E9A5" w14:textId="77777777" w:rsidR="000773F0" w:rsidRDefault="000773F0" w:rsidP="000773F0">
      <w:pPr>
        <w:spacing w:after="0"/>
        <w:rPr>
          <w:rFonts w:ascii="Times New Roman" w:eastAsiaTheme="minorHAnsi" w:hAnsi="Times New Roman" w:cs="Times New Roman"/>
          <w:b/>
        </w:rPr>
      </w:pPr>
    </w:p>
    <w:p w14:paraId="26A74A9E" w14:textId="77777777" w:rsidR="000773F0" w:rsidRDefault="000773F0" w:rsidP="000773F0">
      <w:pPr>
        <w:spacing w:after="0"/>
        <w:rPr>
          <w:rFonts w:ascii="Times New Roman" w:eastAsiaTheme="minorHAnsi" w:hAnsi="Times New Roman" w:cs="Times New Roman"/>
          <w:b/>
        </w:rPr>
      </w:pPr>
    </w:p>
    <w:p w14:paraId="7AE6439F" w14:textId="77777777" w:rsidR="000773F0" w:rsidRDefault="000773F0" w:rsidP="000773F0">
      <w:pPr>
        <w:spacing w:after="0"/>
        <w:rPr>
          <w:rFonts w:ascii="Times New Roman" w:eastAsiaTheme="minorHAnsi" w:hAnsi="Times New Roman" w:cs="Times New Roman"/>
          <w:b/>
        </w:rPr>
      </w:pPr>
    </w:p>
    <w:p w14:paraId="6EBD1BC0" w14:textId="77777777" w:rsidR="000773F0" w:rsidRDefault="000773F0" w:rsidP="000773F0">
      <w:pPr>
        <w:spacing w:after="0"/>
        <w:rPr>
          <w:rFonts w:ascii="Times New Roman" w:eastAsiaTheme="minorHAnsi" w:hAnsi="Times New Roman" w:cs="Times New Roman"/>
          <w:b/>
        </w:rPr>
      </w:pPr>
    </w:p>
    <w:p w14:paraId="67DE91A7" w14:textId="77777777" w:rsidR="000773F0" w:rsidRDefault="000773F0" w:rsidP="000773F0">
      <w:pPr>
        <w:spacing w:after="0"/>
        <w:rPr>
          <w:rFonts w:ascii="Times New Roman" w:eastAsiaTheme="minorHAnsi" w:hAnsi="Times New Roman" w:cs="Times New Roman"/>
          <w:b/>
        </w:rPr>
      </w:pPr>
    </w:p>
    <w:p w14:paraId="6086AC13" w14:textId="77777777" w:rsidR="000773F0" w:rsidRDefault="000773F0" w:rsidP="000773F0">
      <w:pPr>
        <w:spacing w:after="0"/>
        <w:rPr>
          <w:rFonts w:ascii="Times New Roman" w:eastAsiaTheme="minorHAnsi" w:hAnsi="Times New Roman" w:cs="Times New Roman"/>
          <w:b/>
        </w:rPr>
      </w:pPr>
    </w:p>
    <w:p w14:paraId="29845123" w14:textId="77777777" w:rsidR="000773F0" w:rsidRDefault="000773F0" w:rsidP="000773F0">
      <w:pPr>
        <w:spacing w:after="0"/>
        <w:rPr>
          <w:rFonts w:ascii="Times New Roman" w:eastAsiaTheme="minorHAnsi" w:hAnsi="Times New Roman" w:cs="Times New Roman"/>
          <w:b/>
        </w:rPr>
      </w:pPr>
    </w:p>
    <w:p w14:paraId="54296555" w14:textId="77777777" w:rsidR="000773F0" w:rsidRDefault="000773F0" w:rsidP="000773F0">
      <w:pPr>
        <w:spacing w:after="0"/>
        <w:rPr>
          <w:rFonts w:ascii="Times New Roman" w:eastAsiaTheme="minorHAnsi" w:hAnsi="Times New Roman" w:cs="Times New Roman"/>
          <w:b/>
        </w:rPr>
      </w:pPr>
    </w:p>
    <w:p w14:paraId="532161DE" w14:textId="77777777" w:rsidR="000773F0" w:rsidRDefault="000773F0" w:rsidP="000773F0">
      <w:pPr>
        <w:spacing w:after="0"/>
        <w:rPr>
          <w:rFonts w:ascii="Times New Roman" w:eastAsiaTheme="minorHAnsi" w:hAnsi="Times New Roman" w:cs="Times New Roman"/>
          <w:b/>
        </w:rPr>
      </w:pPr>
    </w:p>
    <w:p w14:paraId="42B46262" w14:textId="77777777" w:rsidR="000773F0" w:rsidRDefault="000773F0" w:rsidP="000773F0">
      <w:pPr>
        <w:spacing w:after="0"/>
        <w:rPr>
          <w:rFonts w:ascii="Times New Roman" w:eastAsiaTheme="minorHAnsi" w:hAnsi="Times New Roman" w:cs="Times New Roman"/>
          <w:b/>
        </w:rPr>
      </w:pPr>
    </w:p>
    <w:p w14:paraId="1D2F1030" w14:textId="77777777" w:rsidR="000773F0" w:rsidRDefault="000773F0" w:rsidP="000773F0">
      <w:pPr>
        <w:spacing w:after="0"/>
        <w:rPr>
          <w:rFonts w:ascii="Times New Roman" w:eastAsiaTheme="minorHAnsi" w:hAnsi="Times New Roman" w:cs="Times New Roman"/>
          <w:b/>
        </w:rPr>
      </w:pPr>
    </w:p>
    <w:p w14:paraId="318CB8F6" w14:textId="77777777" w:rsidR="000773F0" w:rsidRDefault="000773F0" w:rsidP="000773F0">
      <w:pPr>
        <w:spacing w:after="0"/>
        <w:rPr>
          <w:rFonts w:ascii="Times New Roman" w:eastAsiaTheme="minorHAnsi" w:hAnsi="Times New Roman" w:cs="Times New Roman"/>
          <w:b/>
        </w:rPr>
      </w:pPr>
    </w:p>
    <w:p w14:paraId="7EA07FB1" w14:textId="77777777" w:rsidR="000773F0" w:rsidRDefault="000773F0" w:rsidP="000773F0">
      <w:pPr>
        <w:spacing w:after="0"/>
        <w:rPr>
          <w:rFonts w:ascii="Times New Roman" w:eastAsiaTheme="minorHAnsi" w:hAnsi="Times New Roman" w:cs="Times New Roman"/>
          <w:b/>
        </w:rPr>
      </w:pPr>
    </w:p>
    <w:p w14:paraId="6E4FB0B2" w14:textId="77777777" w:rsidR="000773F0" w:rsidRDefault="000773F0" w:rsidP="000773F0">
      <w:pPr>
        <w:spacing w:after="0"/>
        <w:rPr>
          <w:rFonts w:ascii="Times New Roman" w:eastAsiaTheme="minorHAnsi" w:hAnsi="Times New Roman" w:cs="Times New Roman"/>
          <w:b/>
        </w:rPr>
      </w:pPr>
    </w:p>
    <w:p w14:paraId="023A7F33" w14:textId="77777777" w:rsidR="000773F0" w:rsidRDefault="000773F0" w:rsidP="000773F0">
      <w:pPr>
        <w:spacing w:after="0"/>
        <w:rPr>
          <w:rFonts w:ascii="Times New Roman" w:eastAsiaTheme="minorHAnsi" w:hAnsi="Times New Roman" w:cs="Times New Roman"/>
          <w:b/>
        </w:rPr>
      </w:pPr>
    </w:p>
    <w:p w14:paraId="192E759C" w14:textId="77777777" w:rsidR="000773F0" w:rsidRDefault="000773F0" w:rsidP="000773F0">
      <w:pPr>
        <w:spacing w:after="0"/>
        <w:rPr>
          <w:rFonts w:ascii="Times New Roman" w:eastAsiaTheme="minorHAnsi" w:hAnsi="Times New Roman" w:cs="Times New Roman"/>
          <w:b/>
        </w:rPr>
      </w:pPr>
    </w:p>
    <w:sectPr w:rsidR="0007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F2"/>
    <w:rsid w:val="00070E06"/>
    <w:rsid w:val="000773F0"/>
    <w:rsid w:val="001269C7"/>
    <w:rsid w:val="001B46E9"/>
    <w:rsid w:val="001F5A43"/>
    <w:rsid w:val="001F5F88"/>
    <w:rsid w:val="0022754A"/>
    <w:rsid w:val="003209B0"/>
    <w:rsid w:val="0038077E"/>
    <w:rsid w:val="00412D18"/>
    <w:rsid w:val="004A569E"/>
    <w:rsid w:val="004E45D8"/>
    <w:rsid w:val="005269A4"/>
    <w:rsid w:val="00543345"/>
    <w:rsid w:val="005E7DE2"/>
    <w:rsid w:val="006D5906"/>
    <w:rsid w:val="008C0CD7"/>
    <w:rsid w:val="00943FD0"/>
    <w:rsid w:val="009D6A68"/>
    <w:rsid w:val="00A37304"/>
    <w:rsid w:val="00AB5266"/>
    <w:rsid w:val="00B85384"/>
    <w:rsid w:val="00CB2E43"/>
    <w:rsid w:val="00DE4289"/>
    <w:rsid w:val="00EE0FF2"/>
    <w:rsid w:val="00F5716A"/>
    <w:rsid w:val="00FC18EE"/>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ADD2"/>
  <w15:docId w15:val="{2DAF15A7-D995-485B-B7F6-778D1952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9C7"/>
    <w:rPr>
      <w:color w:val="808080"/>
    </w:rPr>
  </w:style>
  <w:style w:type="paragraph" w:styleId="BalloonText">
    <w:name w:val="Balloon Text"/>
    <w:basedOn w:val="Normal"/>
    <w:link w:val="BalloonTextChar"/>
    <w:uiPriority w:val="99"/>
    <w:semiHidden/>
    <w:unhideWhenUsed/>
    <w:rsid w:val="0012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9C7"/>
    <w:rPr>
      <w:rFonts w:ascii="Tahoma" w:hAnsi="Tahoma" w:cs="Tahoma"/>
      <w:sz w:val="16"/>
      <w:szCs w:val="16"/>
    </w:rPr>
  </w:style>
  <w:style w:type="character" w:styleId="Hyperlink">
    <w:name w:val="Hyperlink"/>
    <w:basedOn w:val="DefaultParagraphFont"/>
    <w:uiPriority w:val="99"/>
    <w:unhideWhenUsed/>
    <w:rsid w:val="00F5716A"/>
    <w:rPr>
      <w:color w:val="0000FF" w:themeColor="hyperlink"/>
      <w:u w:val="single"/>
    </w:rPr>
  </w:style>
  <w:style w:type="character" w:styleId="FollowedHyperlink">
    <w:name w:val="FollowedHyperlink"/>
    <w:basedOn w:val="DefaultParagraphFont"/>
    <w:uiPriority w:val="99"/>
    <w:semiHidden/>
    <w:unhideWhenUsed/>
    <w:rsid w:val="00F57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hristianLearningInst\Old%20Testament%20Survey\Books%20of%20the%20Law-Fill%20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8EADCB3174189ABF72976C63D55C0"/>
        <w:category>
          <w:name w:val="General"/>
          <w:gallery w:val="placeholder"/>
        </w:category>
        <w:types>
          <w:type w:val="bbPlcHdr"/>
        </w:types>
        <w:behaviors>
          <w:behavior w:val="content"/>
        </w:behaviors>
        <w:guid w:val="{FF3B667B-7AD9-4301-8A3A-9AF4D928F9A5}"/>
      </w:docPartPr>
      <w:docPartBody>
        <w:p w:rsidR="00A52B36" w:rsidRDefault="00B97EA8">
          <w:pPr>
            <w:pStyle w:val="CEF8EADCB3174189ABF72976C63D55C0"/>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4C98F5C68FB34D48AD1C715F9D470ACD"/>
        <w:category>
          <w:name w:val="General"/>
          <w:gallery w:val="placeholder"/>
        </w:category>
        <w:types>
          <w:type w:val="bbPlcHdr"/>
        </w:types>
        <w:behaviors>
          <w:behavior w:val="content"/>
        </w:behaviors>
        <w:guid w:val="{50F8BAD1-2148-44E9-942D-A1CB921D277E}"/>
      </w:docPartPr>
      <w:docPartBody>
        <w:p w:rsidR="00A52B36" w:rsidRDefault="00B97EA8">
          <w:pPr>
            <w:pStyle w:val="4C98F5C68FB34D48AD1C715F9D470ACD"/>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739B898E94564F1FAEDB0859EBE924E0"/>
        <w:category>
          <w:name w:val="General"/>
          <w:gallery w:val="placeholder"/>
        </w:category>
        <w:types>
          <w:type w:val="bbPlcHdr"/>
        </w:types>
        <w:behaviors>
          <w:behavior w:val="content"/>
        </w:behaviors>
        <w:guid w:val="{5791E3EA-2BDF-4AC5-BAD5-51C5EF7FF8FF}"/>
      </w:docPartPr>
      <w:docPartBody>
        <w:p w:rsidR="00A52B36" w:rsidRDefault="00B97EA8">
          <w:pPr>
            <w:pStyle w:val="739B898E94564F1FAEDB0859EBE924E0"/>
          </w:pPr>
          <w:r w:rsidRPr="00135B77">
            <w:rPr>
              <w:rStyle w:val="PlaceholderText"/>
            </w:rPr>
            <w:t>Click here to enter text.</w:t>
          </w:r>
        </w:p>
      </w:docPartBody>
    </w:docPart>
    <w:docPart>
      <w:docPartPr>
        <w:name w:val="4F61900372A04758B412542ACECFA2C8"/>
        <w:category>
          <w:name w:val="General"/>
          <w:gallery w:val="placeholder"/>
        </w:category>
        <w:types>
          <w:type w:val="bbPlcHdr"/>
        </w:types>
        <w:behaviors>
          <w:behavior w:val="content"/>
        </w:behaviors>
        <w:guid w:val="{846B9F8E-D59F-4642-83B9-1EDA85178ADA}"/>
      </w:docPartPr>
      <w:docPartBody>
        <w:p w:rsidR="00A52B36" w:rsidRDefault="00B97EA8">
          <w:pPr>
            <w:pStyle w:val="4F61900372A04758B412542ACECFA2C8"/>
          </w:pPr>
          <w:r w:rsidRPr="00135B77">
            <w:rPr>
              <w:rStyle w:val="PlaceholderText"/>
            </w:rPr>
            <w:t>Click here to enter text.</w:t>
          </w:r>
        </w:p>
      </w:docPartBody>
    </w:docPart>
    <w:docPart>
      <w:docPartPr>
        <w:name w:val="B1B8F68053A7415DA095A5F1ADAEF8AE"/>
        <w:category>
          <w:name w:val="General"/>
          <w:gallery w:val="placeholder"/>
        </w:category>
        <w:types>
          <w:type w:val="bbPlcHdr"/>
        </w:types>
        <w:behaviors>
          <w:behavior w:val="content"/>
        </w:behaviors>
        <w:guid w:val="{58B944D1-79B5-46C9-BA86-184FC33791E2}"/>
      </w:docPartPr>
      <w:docPartBody>
        <w:p w:rsidR="00A52B36" w:rsidRDefault="00B97EA8">
          <w:pPr>
            <w:pStyle w:val="B1B8F68053A7415DA095A5F1ADAEF8AE"/>
          </w:pPr>
          <w:r w:rsidRPr="00135B77">
            <w:rPr>
              <w:rStyle w:val="PlaceholderText"/>
            </w:rPr>
            <w:t>Click here to enter text.</w:t>
          </w:r>
        </w:p>
      </w:docPartBody>
    </w:docPart>
    <w:docPart>
      <w:docPartPr>
        <w:name w:val="743B4CDEB4994A7A8AB4D6F5CF3E9BD3"/>
        <w:category>
          <w:name w:val="General"/>
          <w:gallery w:val="placeholder"/>
        </w:category>
        <w:types>
          <w:type w:val="bbPlcHdr"/>
        </w:types>
        <w:behaviors>
          <w:behavior w:val="content"/>
        </w:behaviors>
        <w:guid w:val="{287A1C60-D2F3-45AF-A12A-67D66556F089}"/>
      </w:docPartPr>
      <w:docPartBody>
        <w:p w:rsidR="00A52B36" w:rsidRDefault="00B97EA8">
          <w:pPr>
            <w:pStyle w:val="743B4CDEB4994A7A8AB4D6F5CF3E9BD3"/>
          </w:pPr>
          <w:r w:rsidRPr="00135B77">
            <w:rPr>
              <w:rStyle w:val="PlaceholderText"/>
            </w:rPr>
            <w:t>Click here to enter text.</w:t>
          </w:r>
        </w:p>
      </w:docPartBody>
    </w:docPart>
    <w:docPart>
      <w:docPartPr>
        <w:name w:val="15A97671FCE445219ACCB18F5935D3F1"/>
        <w:category>
          <w:name w:val="General"/>
          <w:gallery w:val="placeholder"/>
        </w:category>
        <w:types>
          <w:type w:val="bbPlcHdr"/>
        </w:types>
        <w:behaviors>
          <w:behavior w:val="content"/>
        </w:behaviors>
        <w:guid w:val="{52AFA22F-57BD-480A-907D-4F354F67F779}"/>
      </w:docPartPr>
      <w:docPartBody>
        <w:p w:rsidR="00A52B36" w:rsidRDefault="00B97EA8">
          <w:pPr>
            <w:pStyle w:val="15A97671FCE445219ACCB18F5935D3F1"/>
          </w:pPr>
          <w:r w:rsidRPr="00135B77">
            <w:rPr>
              <w:rStyle w:val="PlaceholderText"/>
            </w:rPr>
            <w:t>Click here to enter text.</w:t>
          </w:r>
        </w:p>
      </w:docPartBody>
    </w:docPart>
    <w:docPart>
      <w:docPartPr>
        <w:name w:val="BB77C36CF3C14ED3AAD303B2D0039FAD"/>
        <w:category>
          <w:name w:val="General"/>
          <w:gallery w:val="placeholder"/>
        </w:category>
        <w:types>
          <w:type w:val="bbPlcHdr"/>
        </w:types>
        <w:behaviors>
          <w:behavior w:val="content"/>
        </w:behaviors>
        <w:guid w:val="{D9E2E8D4-4886-461C-B6A0-DF43829FA200}"/>
      </w:docPartPr>
      <w:docPartBody>
        <w:p w:rsidR="00A52B36" w:rsidRDefault="00B97EA8">
          <w:pPr>
            <w:pStyle w:val="BB77C36CF3C14ED3AAD303B2D0039FAD"/>
          </w:pPr>
          <w:r w:rsidRPr="00135B77">
            <w:rPr>
              <w:rStyle w:val="PlaceholderText"/>
            </w:rPr>
            <w:t>Click here to enter text.</w:t>
          </w:r>
        </w:p>
      </w:docPartBody>
    </w:docPart>
    <w:docPart>
      <w:docPartPr>
        <w:name w:val="0FA8FAE1651B47738A64F74B1B57E319"/>
        <w:category>
          <w:name w:val="General"/>
          <w:gallery w:val="placeholder"/>
        </w:category>
        <w:types>
          <w:type w:val="bbPlcHdr"/>
        </w:types>
        <w:behaviors>
          <w:behavior w:val="content"/>
        </w:behaviors>
        <w:guid w:val="{63CD3A74-46C1-44BE-BCD1-ABC277D3F3C9}"/>
      </w:docPartPr>
      <w:docPartBody>
        <w:p w:rsidR="00A52B36" w:rsidRDefault="00B97EA8">
          <w:pPr>
            <w:pStyle w:val="0FA8FAE1651B47738A64F74B1B57E319"/>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CBB5975A00874C1F9520FA9E871D5C35"/>
        <w:category>
          <w:name w:val="General"/>
          <w:gallery w:val="placeholder"/>
        </w:category>
        <w:types>
          <w:type w:val="bbPlcHdr"/>
        </w:types>
        <w:behaviors>
          <w:behavior w:val="content"/>
        </w:behaviors>
        <w:guid w:val="{E8AFFA04-A36E-44B6-AEBB-7AF0FCFB6FC5}"/>
      </w:docPartPr>
      <w:docPartBody>
        <w:p w:rsidR="00A52B36" w:rsidRDefault="00B97EA8">
          <w:pPr>
            <w:pStyle w:val="CBB5975A00874C1F9520FA9E871D5C35"/>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247C53C286934296B13C0F83FEB5009B"/>
        <w:category>
          <w:name w:val="General"/>
          <w:gallery w:val="placeholder"/>
        </w:category>
        <w:types>
          <w:type w:val="bbPlcHdr"/>
        </w:types>
        <w:behaviors>
          <w:behavior w:val="content"/>
        </w:behaviors>
        <w:guid w:val="{BD737E4C-4E9D-4FE7-BA58-3992A1DE0AF8}"/>
      </w:docPartPr>
      <w:docPartBody>
        <w:p w:rsidR="00A52B36" w:rsidRDefault="00B97EA8">
          <w:pPr>
            <w:pStyle w:val="247C53C286934296B13C0F83FEB5009B"/>
          </w:pPr>
          <w:r w:rsidRPr="00135B77">
            <w:rPr>
              <w:rStyle w:val="PlaceholderText"/>
            </w:rPr>
            <w:t>Click here to enter text.</w:t>
          </w:r>
        </w:p>
      </w:docPartBody>
    </w:docPart>
    <w:docPart>
      <w:docPartPr>
        <w:name w:val="A2C7A679350E4BE3BA2D00177E18B054"/>
        <w:category>
          <w:name w:val="General"/>
          <w:gallery w:val="placeholder"/>
        </w:category>
        <w:types>
          <w:type w:val="bbPlcHdr"/>
        </w:types>
        <w:behaviors>
          <w:behavior w:val="content"/>
        </w:behaviors>
        <w:guid w:val="{26079F6A-260E-43E1-9D29-E322EDC2F5EC}"/>
      </w:docPartPr>
      <w:docPartBody>
        <w:p w:rsidR="00A52B36" w:rsidRDefault="00B97EA8">
          <w:pPr>
            <w:pStyle w:val="A2C7A679350E4BE3BA2D00177E18B054"/>
          </w:pPr>
          <w:r w:rsidRPr="00135B77">
            <w:rPr>
              <w:rStyle w:val="PlaceholderText"/>
            </w:rPr>
            <w:t>Click here to enter text.</w:t>
          </w:r>
        </w:p>
      </w:docPartBody>
    </w:docPart>
    <w:docPart>
      <w:docPartPr>
        <w:name w:val="AF16368D138945DC8CEC7CD792E1929D"/>
        <w:category>
          <w:name w:val="General"/>
          <w:gallery w:val="placeholder"/>
        </w:category>
        <w:types>
          <w:type w:val="bbPlcHdr"/>
        </w:types>
        <w:behaviors>
          <w:behavior w:val="content"/>
        </w:behaviors>
        <w:guid w:val="{AA452658-3FED-4E86-9C17-7AD4E4D0BE9C}"/>
      </w:docPartPr>
      <w:docPartBody>
        <w:p w:rsidR="00A52B36" w:rsidRDefault="00B97EA8">
          <w:pPr>
            <w:pStyle w:val="AF16368D138945DC8CEC7CD792E1929D"/>
          </w:pPr>
          <w:r w:rsidRPr="00135B77">
            <w:rPr>
              <w:rStyle w:val="PlaceholderText"/>
            </w:rPr>
            <w:t>Click here to enter text.</w:t>
          </w:r>
        </w:p>
      </w:docPartBody>
    </w:docPart>
    <w:docPart>
      <w:docPartPr>
        <w:name w:val="AA6C3B3632B9414693CFDD780305BFFD"/>
        <w:category>
          <w:name w:val="General"/>
          <w:gallery w:val="placeholder"/>
        </w:category>
        <w:types>
          <w:type w:val="bbPlcHdr"/>
        </w:types>
        <w:behaviors>
          <w:behavior w:val="content"/>
        </w:behaviors>
        <w:guid w:val="{B8B70CDC-06B4-4852-AB15-D58699134DCC}"/>
      </w:docPartPr>
      <w:docPartBody>
        <w:p w:rsidR="00A52B36" w:rsidRDefault="00B97EA8">
          <w:pPr>
            <w:pStyle w:val="AA6C3B3632B9414693CFDD780305BFFD"/>
          </w:pPr>
          <w:r w:rsidRPr="00135B77">
            <w:rPr>
              <w:rStyle w:val="PlaceholderText"/>
            </w:rPr>
            <w:t>Click here to enter text.</w:t>
          </w:r>
        </w:p>
      </w:docPartBody>
    </w:docPart>
    <w:docPart>
      <w:docPartPr>
        <w:name w:val="B543A0E7A6AA4F7E9E89FE6CD4BF2840"/>
        <w:category>
          <w:name w:val="General"/>
          <w:gallery w:val="placeholder"/>
        </w:category>
        <w:types>
          <w:type w:val="bbPlcHdr"/>
        </w:types>
        <w:behaviors>
          <w:behavior w:val="content"/>
        </w:behaviors>
        <w:guid w:val="{D65CBD38-A364-4861-93CC-8A95C743198E}"/>
      </w:docPartPr>
      <w:docPartBody>
        <w:p w:rsidR="00A52B36" w:rsidRDefault="00B97EA8">
          <w:pPr>
            <w:pStyle w:val="B543A0E7A6AA4F7E9E89FE6CD4BF2840"/>
          </w:pPr>
          <w:r w:rsidRPr="00135B77">
            <w:rPr>
              <w:rStyle w:val="PlaceholderText"/>
            </w:rPr>
            <w:t>Click here to enter text.</w:t>
          </w:r>
        </w:p>
      </w:docPartBody>
    </w:docPart>
    <w:docPart>
      <w:docPartPr>
        <w:name w:val="48A0BB27ED8F46CE93A99AF26D8626C5"/>
        <w:category>
          <w:name w:val="General"/>
          <w:gallery w:val="placeholder"/>
        </w:category>
        <w:types>
          <w:type w:val="bbPlcHdr"/>
        </w:types>
        <w:behaviors>
          <w:behavior w:val="content"/>
        </w:behaviors>
        <w:guid w:val="{0D855753-78D4-423A-981E-1FD836FA1459}"/>
      </w:docPartPr>
      <w:docPartBody>
        <w:p w:rsidR="00A52B36" w:rsidRDefault="00B97EA8">
          <w:pPr>
            <w:pStyle w:val="48A0BB27ED8F46CE93A99AF26D8626C5"/>
          </w:pPr>
          <w:r w:rsidRPr="00135B77">
            <w:rPr>
              <w:rStyle w:val="PlaceholderText"/>
            </w:rPr>
            <w:t>Click here to enter text.</w:t>
          </w:r>
        </w:p>
      </w:docPartBody>
    </w:docPart>
    <w:docPart>
      <w:docPartPr>
        <w:name w:val="D77B2FBA4C9243418F7F5CDDDD8DCB9C"/>
        <w:category>
          <w:name w:val="General"/>
          <w:gallery w:val="placeholder"/>
        </w:category>
        <w:types>
          <w:type w:val="bbPlcHdr"/>
        </w:types>
        <w:behaviors>
          <w:behavior w:val="content"/>
        </w:behaviors>
        <w:guid w:val="{C5F3919C-1053-4DA5-BA3B-86857AD39D1C}"/>
      </w:docPartPr>
      <w:docPartBody>
        <w:p w:rsidR="00A52B36" w:rsidRDefault="00B97EA8">
          <w:pPr>
            <w:pStyle w:val="D77B2FBA4C9243418F7F5CDDDD8DCB9C"/>
          </w:pPr>
          <w:r w:rsidRPr="00135B77">
            <w:rPr>
              <w:rStyle w:val="PlaceholderText"/>
            </w:rPr>
            <w:t>Click here to enter text.</w:t>
          </w:r>
        </w:p>
      </w:docPartBody>
    </w:docPart>
    <w:docPart>
      <w:docPartPr>
        <w:name w:val="5082DDE172294C9084B444DCA0EBD09D"/>
        <w:category>
          <w:name w:val="General"/>
          <w:gallery w:val="placeholder"/>
        </w:category>
        <w:types>
          <w:type w:val="bbPlcHdr"/>
        </w:types>
        <w:behaviors>
          <w:behavior w:val="content"/>
        </w:behaviors>
        <w:guid w:val="{B84EEB9F-285C-45E1-ABCD-A9064081ABE4}"/>
      </w:docPartPr>
      <w:docPartBody>
        <w:p w:rsidR="00A52B36" w:rsidRDefault="00B97EA8">
          <w:pPr>
            <w:pStyle w:val="5082DDE172294C9084B444DCA0EBD09D"/>
          </w:pPr>
          <w:r w:rsidRPr="00135B77">
            <w:rPr>
              <w:rStyle w:val="PlaceholderText"/>
            </w:rPr>
            <w:t>Click here to enter a date.</w:t>
          </w:r>
        </w:p>
      </w:docPartBody>
    </w:docPart>
    <w:docPart>
      <w:docPartPr>
        <w:name w:val="4BF28C5B0CFB48D28814C8F89BF75ED3"/>
        <w:category>
          <w:name w:val="General"/>
          <w:gallery w:val="placeholder"/>
        </w:category>
        <w:types>
          <w:type w:val="bbPlcHdr"/>
        </w:types>
        <w:behaviors>
          <w:behavior w:val="content"/>
        </w:behaviors>
        <w:guid w:val="{1AEBAADE-7DEB-49DD-BE74-FBD72664479D}"/>
      </w:docPartPr>
      <w:docPartBody>
        <w:p w:rsidR="00A52B36" w:rsidRDefault="00B97EA8">
          <w:pPr>
            <w:pStyle w:val="4BF28C5B0CFB48D28814C8F89BF75ED3"/>
          </w:pPr>
          <w:r w:rsidRPr="00135B77">
            <w:rPr>
              <w:rStyle w:val="PlaceholderText"/>
            </w:rPr>
            <w:t>Click here to enter text.</w:t>
          </w:r>
        </w:p>
      </w:docPartBody>
    </w:docPart>
    <w:docPart>
      <w:docPartPr>
        <w:name w:val="ADDDA4A52EEE414EA36B1A2B2E8E02B8"/>
        <w:category>
          <w:name w:val="General"/>
          <w:gallery w:val="placeholder"/>
        </w:category>
        <w:types>
          <w:type w:val="bbPlcHdr"/>
        </w:types>
        <w:behaviors>
          <w:behavior w:val="content"/>
        </w:behaviors>
        <w:guid w:val="{8024147A-CFC3-4927-A91F-DDE622AD209D}"/>
      </w:docPartPr>
      <w:docPartBody>
        <w:p w:rsidR="00A52B36" w:rsidRDefault="00B97EA8">
          <w:pPr>
            <w:pStyle w:val="ADDDA4A52EEE414EA36B1A2B2E8E02B8"/>
          </w:pPr>
          <w:r w:rsidRPr="00135B77">
            <w:rPr>
              <w:rStyle w:val="PlaceholderText"/>
            </w:rPr>
            <w:t>Click here to enter text.</w:t>
          </w:r>
        </w:p>
      </w:docPartBody>
    </w:docPart>
    <w:docPart>
      <w:docPartPr>
        <w:name w:val="51A6F8C0C7F44FB6BF20641D6EDBE8B1"/>
        <w:category>
          <w:name w:val="General"/>
          <w:gallery w:val="placeholder"/>
        </w:category>
        <w:types>
          <w:type w:val="bbPlcHdr"/>
        </w:types>
        <w:behaviors>
          <w:behavior w:val="content"/>
        </w:behaviors>
        <w:guid w:val="{C30B93AB-28BA-4BF7-9CDF-12C20F9E8666}"/>
      </w:docPartPr>
      <w:docPartBody>
        <w:p w:rsidR="00A52B36" w:rsidRDefault="00B97EA8">
          <w:pPr>
            <w:pStyle w:val="51A6F8C0C7F44FB6BF20641D6EDBE8B1"/>
          </w:pPr>
          <w:r w:rsidRPr="00135B77">
            <w:rPr>
              <w:rStyle w:val="PlaceholderText"/>
            </w:rPr>
            <w:t>Click here to enter text.</w:t>
          </w:r>
        </w:p>
      </w:docPartBody>
    </w:docPart>
    <w:docPart>
      <w:docPartPr>
        <w:name w:val="7E79FB59E1E747FFAB9B084732909C56"/>
        <w:category>
          <w:name w:val="General"/>
          <w:gallery w:val="placeholder"/>
        </w:category>
        <w:types>
          <w:type w:val="bbPlcHdr"/>
        </w:types>
        <w:behaviors>
          <w:behavior w:val="content"/>
        </w:behaviors>
        <w:guid w:val="{F24D7B9C-5CBB-4EAA-8EEC-511914F1F905}"/>
      </w:docPartPr>
      <w:docPartBody>
        <w:p w:rsidR="00A52B36" w:rsidRDefault="00B97EA8">
          <w:pPr>
            <w:pStyle w:val="7E79FB59E1E747FFAB9B084732909C56"/>
          </w:pPr>
          <w:r w:rsidRPr="00135B77">
            <w:rPr>
              <w:rStyle w:val="PlaceholderText"/>
            </w:rPr>
            <w:t>Click here to enter text.</w:t>
          </w:r>
        </w:p>
      </w:docPartBody>
    </w:docPart>
    <w:docPart>
      <w:docPartPr>
        <w:name w:val="D8738DE675624200B7F42FDC5049F039"/>
        <w:category>
          <w:name w:val="General"/>
          <w:gallery w:val="placeholder"/>
        </w:category>
        <w:types>
          <w:type w:val="bbPlcHdr"/>
        </w:types>
        <w:behaviors>
          <w:behavior w:val="content"/>
        </w:behaviors>
        <w:guid w:val="{2B1F96E9-CBBF-40CA-94EA-0EBE76BEDDEF}"/>
      </w:docPartPr>
      <w:docPartBody>
        <w:p w:rsidR="00A52B36" w:rsidRDefault="00B97EA8">
          <w:pPr>
            <w:pStyle w:val="D8738DE675624200B7F42FDC5049F039"/>
          </w:pPr>
          <w:r w:rsidRPr="00135B77">
            <w:rPr>
              <w:rStyle w:val="PlaceholderText"/>
            </w:rPr>
            <w:t>Click here to enter text.</w:t>
          </w:r>
        </w:p>
      </w:docPartBody>
    </w:docPart>
    <w:docPart>
      <w:docPartPr>
        <w:name w:val="1284BBDDAD81486489ACA84695A7B842"/>
        <w:category>
          <w:name w:val="General"/>
          <w:gallery w:val="placeholder"/>
        </w:category>
        <w:types>
          <w:type w:val="bbPlcHdr"/>
        </w:types>
        <w:behaviors>
          <w:behavior w:val="content"/>
        </w:behaviors>
        <w:guid w:val="{7519733F-7F2D-437A-90B5-D60564BC73A0}"/>
      </w:docPartPr>
      <w:docPartBody>
        <w:p w:rsidR="00A52B36" w:rsidRDefault="00B97EA8">
          <w:pPr>
            <w:pStyle w:val="1284BBDDAD81486489ACA84695A7B842"/>
          </w:pPr>
          <w:r w:rsidRPr="00135B77">
            <w:rPr>
              <w:rStyle w:val="PlaceholderText"/>
            </w:rPr>
            <w:t>Click here to enter text.</w:t>
          </w:r>
        </w:p>
      </w:docPartBody>
    </w:docPart>
    <w:docPart>
      <w:docPartPr>
        <w:name w:val="FF657AF1949A4085860FC100DD6CA0F3"/>
        <w:category>
          <w:name w:val="General"/>
          <w:gallery w:val="placeholder"/>
        </w:category>
        <w:types>
          <w:type w:val="bbPlcHdr"/>
        </w:types>
        <w:behaviors>
          <w:behavior w:val="content"/>
        </w:behaviors>
        <w:guid w:val="{250CE2F5-E587-404D-AC91-B11D14F08592}"/>
      </w:docPartPr>
      <w:docPartBody>
        <w:p w:rsidR="00A52B36" w:rsidRDefault="00B97EA8">
          <w:pPr>
            <w:pStyle w:val="FF657AF1949A4085860FC100DD6CA0F3"/>
          </w:pPr>
          <w:r w:rsidRPr="00135B77">
            <w:rPr>
              <w:rStyle w:val="PlaceholderText"/>
            </w:rPr>
            <w:t>Click here to enter text.</w:t>
          </w:r>
        </w:p>
      </w:docPartBody>
    </w:docPart>
    <w:docPart>
      <w:docPartPr>
        <w:name w:val="EFE32B472BFE4B588BBD36C64ADD1D8C"/>
        <w:category>
          <w:name w:val="General"/>
          <w:gallery w:val="placeholder"/>
        </w:category>
        <w:types>
          <w:type w:val="bbPlcHdr"/>
        </w:types>
        <w:behaviors>
          <w:behavior w:val="content"/>
        </w:behaviors>
        <w:guid w:val="{D422BC9F-79DB-475D-B30D-E2B12112863C}"/>
      </w:docPartPr>
      <w:docPartBody>
        <w:p w:rsidR="00A52B36" w:rsidRDefault="00B97EA8">
          <w:pPr>
            <w:pStyle w:val="EFE32B472BFE4B588BBD36C64ADD1D8C"/>
          </w:pPr>
          <w:r w:rsidRPr="00135B77">
            <w:rPr>
              <w:rStyle w:val="PlaceholderText"/>
            </w:rPr>
            <w:t>Click here to enter a date.</w:t>
          </w:r>
        </w:p>
      </w:docPartBody>
    </w:docPart>
    <w:docPart>
      <w:docPartPr>
        <w:name w:val="FC8E71C70BAC4870B16E87B0231DCB4E"/>
        <w:category>
          <w:name w:val="General"/>
          <w:gallery w:val="placeholder"/>
        </w:category>
        <w:types>
          <w:type w:val="bbPlcHdr"/>
        </w:types>
        <w:behaviors>
          <w:behavior w:val="content"/>
        </w:behaviors>
        <w:guid w:val="{2A1CE460-4EB8-42B2-A143-2183BDB6C0CB}"/>
      </w:docPartPr>
      <w:docPartBody>
        <w:p w:rsidR="00A52B36" w:rsidRDefault="00B97EA8">
          <w:pPr>
            <w:pStyle w:val="FC8E71C70BAC4870B16E87B0231DCB4E"/>
          </w:pPr>
          <w:r w:rsidRPr="00135B77">
            <w:rPr>
              <w:rStyle w:val="PlaceholderText"/>
            </w:rPr>
            <w:t>Click here to enter text.</w:t>
          </w:r>
        </w:p>
      </w:docPartBody>
    </w:docPart>
    <w:docPart>
      <w:docPartPr>
        <w:name w:val="335D4D6CF3CE4572910D586434412535"/>
        <w:category>
          <w:name w:val="General"/>
          <w:gallery w:val="placeholder"/>
        </w:category>
        <w:types>
          <w:type w:val="bbPlcHdr"/>
        </w:types>
        <w:behaviors>
          <w:behavior w:val="content"/>
        </w:behaviors>
        <w:guid w:val="{9C8D626B-EF78-4BF1-B694-800CD329FCFC}"/>
      </w:docPartPr>
      <w:docPartBody>
        <w:p w:rsidR="00A52B36" w:rsidRDefault="00B97EA8">
          <w:pPr>
            <w:pStyle w:val="335D4D6CF3CE4572910D586434412535"/>
          </w:pPr>
          <w:r w:rsidRPr="00135B77">
            <w:rPr>
              <w:rStyle w:val="PlaceholderText"/>
            </w:rPr>
            <w:t>Click here to enter text.</w:t>
          </w:r>
        </w:p>
      </w:docPartBody>
    </w:docPart>
    <w:docPart>
      <w:docPartPr>
        <w:name w:val="DF446A710F2D4284BBC0F5D30638C84E"/>
        <w:category>
          <w:name w:val="General"/>
          <w:gallery w:val="placeholder"/>
        </w:category>
        <w:types>
          <w:type w:val="bbPlcHdr"/>
        </w:types>
        <w:behaviors>
          <w:behavior w:val="content"/>
        </w:behaviors>
        <w:guid w:val="{F64C1B79-CE81-49E6-87B7-484D8B3F97C2}"/>
      </w:docPartPr>
      <w:docPartBody>
        <w:p w:rsidR="00A52B36" w:rsidRDefault="00B97EA8">
          <w:pPr>
            <w:pStyle w:val="DF446A710F2D4284BBC0F5D30638C84E"/>
          </w:pPr>
          <w:r w:rsidRPr="00135B77">
            <w:rPr>
              <w:rStyle w:val="PlaceholderText"/>
            </w:rPr>
            <w:t>Click here to enter text.</w:t>
          </w:r>
        </w:p>
      </w:docPartBody>
    </w:docPart>
    <w:docPart>
      <w:docPartPr>
        <w:name w:val="7CE7E8D0F7014AD9856165B14AE6FDB8"/>
        <w:category>
          <w:name w:val="General"/>
          <w:gallery w:val="placeholder"/>
        </w:category>
        <w:types>
          <w:type w:val="bbPlcHdr"/>
        </w:types>
        <w:behaviors>
          <w:behavior w:val="content"/>
        </w:behaviors>
        <w:guid w:val="{678EE7EF-70C9-4546-ABC4-99CA9BCE6112}"/>
      </w:docPartPr>
      <w:docPartBody>
        <w:p w:rsidR="00A52B36" w:rsidRDefault="00B97EA8">
          <w:pPr>
            <w:pStyle w:val="7CE7E8D0F7014AD9856165B14AE6FDB8"/>
          </w:pPr>
          <w:r w:rsidRPr="00135B77">
            <w:rPr>
              <w:rStyle w:val="PlaceholderText"/>
            </w:rPr>
            <w:t>Click here to enter text.</w:t>
          </w:r>
        </w:p>
      </w:docPartBody>
    </w:docPart>
    <w:docPart>
      <w:docPartPr>
        <w:name w:val="C8E74A2FBA8F4A10B0049207FDACFCD7"/>
        <w:category>
          <w:name w:val="General"/>
          <w:gallery w:val="placeholder"/>
        </w:category>
        <w:types>
          <w:type w:val="bbPlcHdr"/>
        </w:types>
        <w:behaviors>
          <w:behavior w:val="content"/>
        </w:behaviors>
        <w:guid w:val="{966EC1AC-F6D4-42C5-BD5A-6B3C224F651D}"/>
      </w:docPartPr>
      <w:docPartBody>
        <w:p w:rsidR="00A52B36" w:rsidRDefault="00B97EA8">
          <w:pPr>
            <w:pStyle w:val="C8E74A2FBA8F4A10B0049207FDACFCD7"/>
          </w:pPr>
          <w:r w:rsidRPr="00135B77">
            <w:rPr>
              <w:rStyle w:val="PlaceholderText"/>
            </w:rPr>
            <w:t>Click here to enter text.</w:t>
          </w:r>
        </w:p>
      </w:docPartBody>
    </w:docPart>
    <w:docPart>
      <w:docPartPr>
        <w:name w:val="0916BBAB41DB4A50BCF54D8F0804298E"/>
        <w:category>
          <w:name w:val="General"/>
          <w:gallery w:val="placeholder"/>
        </w:category>
        <w:types>
          <w:type w:val="bbPlcHdr"/>
        </w:types>
        <w:behaviors>
          <w:behavior w:val="content"/>
        </w:behaviors>
        <w:guid w:val="{4D6B80AC-48D9-4E45-940C-480F8F723788}"/>
      </w:docPartPr>
      <w:docPartBody>
        <w:p w:rsidR="00A52B36" w:rsidRDefault="00B97EA8">
          <w:pPr>
            <w:pStyle w:val="0916BBAB41DB4A50BCF54D8F0804298E"/>
          </w:pPr>
          <w:r w:rsidRPr="00135B77">
            <w:rPr>
              <w:rStyle w:val="PlaceholderText"/>
            </w:rPr>
            <w:t>Click here to enter text.</w:t>
          </w:r>
        </w:p>
      </w:docPartBody>
    </w:docPart>
    <w:docPart>
      <w:docPartPr>
        <w:name w:val="629994CE028A4C3F979C0C3620BEF25B"/>
        <w:category>
          <w:name w:val="General"/>
          <w:gallery w:val="placeholder"/>
        </w:category>
        <w:types>
          <w:type w:val="bbPlcHdr"/>
        </w:types>
        <w:behaviors>
          <w:behavior w:val="content"/>
        </w:behaviors>
        <w:guid w:val="{58816F43-2F42-462E-BD6C-039DC708EF49}"/>
      </w:docPartPr>
      <w:docPartBody>
        <w:p w:rsidR="00A52B36" w:rsidRDefault="00B97EA8">
          <w:pPr>
            <w:pStyle w:val="629994CE028A4C3F979C0C3620BEF25B"/>
          </w:pPr>
          <w:r w:rsidRPr="00135B77">
            <w:rPr>
              <w:rStyle w:val="PlaceholderText"/>
            </w:rPr>
            <w:t>Click here to enter text.</w:t>
          </w:r>
        </w:p>
      </w:docPartBody>
    </w:docPart>
    <w:docPart>
      <w:docPartPr>
        <w:name w:val="8696EB5CA3EE4194A52F32C998793F58"/>
        <w:category>
          <w:name w:val="General"/>
          <w:gallery w:val="placeholder"/>
        </w:category>
        <w:types>
          <w:type w:val="bbPlcHdr"/>
        </w:types>
        <w:behaviors>
          <w:behavior w:val="content"/>
        </w:behaviors>
        <w:guid w:val="{686C2AAD-9AEC-4FA7-B591-716E3A4EAECB}"/>
      </w:docPartPr>
      <w:docPartBody>
        <w:p w:rsidR="00A52B36" w:rsidRDefault="00B97EA8">
          <w:pPr>
            <w:pStyle w:val="8696EB5CA3EE4194A52F32C998793F58"/>
          </w:pPr>
          <w:r w:rsidRPr="00135B77">
            <w:rPr>
              <w:rStyle w:val="PlaceholderText"/>
            </w:rPr>
            <w:t>Click here to enter a date.</w:t>
          </w:r>
        </w:p>
      </w:docPartBody>
    </w:docPart>
    <w:docPart>
      <w:docPartPr>
        <w:name w:val="737F37C31BE04EA59507C5D68012AEBB"/>
        <w:category>
          <w:name w:val="General"/>
          <w:gallery w:val="placeholder"/>
        </w:category>
        <w:types>
          <w:type w:val="bbPlcHdr"/>
        </w:types>
        <w:behaviors>
          <w:behavior w:val="content"/>
        </w:behaviors>
        <w:guid w:val="{5BB08230-D791-47B0-85E6-9D38C0EB7BA9}"/>
      </w:docPartPr>
      <w:docPartBody>
        <w:p w:rsidR="00A52B36" w:rsidRDefault="00B97EA8">
          <w:pPr>
            <w:pStyle w:val="737F37C31BE04EA59507C5D68012AEBB"/>
          </w:pPr>
          <w:r w:rsidRPr="00135B77">
            <w:rPr>
              <w:rStyle w:val="PlaceholderText"/>
            </w:rPr>
            <w:t>Click here to enter text.</w:t>
          </w:r>
        </w:p>
      </w:docPartBody>
    </w:docPart>
    <w:docPart>
      <w:docPartPr>
        <w:name w:val="4AC8C94B330745AA80DB653B6BEADA6E"/>
        <w:category>
          <w:name w:val="General"/>
          <w:gallery w:val="placeholder"/>
        </w:category>
        <w:types>
          <w:type w:val="bbPlcHdr"/>
        </w:types>
        <w:behaviors>
          <w:behavior w:val="content"/>
        </w:behaviors>
        <w:guid w:val="{7299EEA0-F0E0-44CB-8128-58D44A3F9C32}"/>
      </w:docPartPr>
      <w:docPartBody>
        <w:p w:rsidR="00A52B36" w:rsidRDefault="00B97EA8">
          <w:pPr>
            <w:pStyle w:val="4AC8C94B330745AA80DB653B6BEADA6E"/>
          </w:pPr>
          <w:r w:rsidRPr="00135B77">
            <w:rPr>
              <w:rStyle w:val="PlaceholderText"/>
            </w:rPr>
            <w:t>Click here to enter text.</w:t>
          </w:r>
        </w:p>
      </w:docPartBody>
    </w:docPart>
    <w:docPart>
      <w:docPartPr>
        <w:name w:val="96D412D97CA8468AB36D606ED56B3E37"/>
        <w:category>
          <w:name w:val="General"/>
          <w:gallery w:val="placeholder"/>
        </w:category>
        <w:types>
          <w:type w:val="bbPlcHdr"/>
        </w:types>
        <w:behaviors>
          <w:behavior w:val="content"/>
        </w:behaviors>
        <w:guid w:val="{08E5625F-BE25-47A6-8609-A9DFBE2601F6}"/>
      </w:docPartPr>
      <w:docPartBody>
        <w:p w:rsidR="00A52B36" w:rsidRDefault="00B97EA8">
          <w:pPr>
            <w:pStyle w:val="96D412D97CA8468AB36D606ED56B3E37"/>
          </w:pPr>
          <w:r w:rsidRPr="00135B77">
            <w:rPr>
              <w:rStyle w:val="PlaceholderText"/>
            </w:rPr>
            <w:t>Click here to enter text.</w:t>
          </w:r>
        </w:p>
      </w:docPartBody>
    </w:docPart>
    <w:docPart>
      <w:docPartPr>
        <w:name w:val="582312E0722049A8B0F478859EB888E1"/>
        <w:category>
          <w:name w:val="General"/>
          <w:gallery w:val="placeholder"/>
        </w:category>
        <w:types>
          <w:type w:val="bbPlcHdr"/>
        </w:types>
        <w:behaviors>
          <w:behavior w:val="content"/>
        </w:behaviors>
        <w:guid w:val="{4F60083F-C014-4BBB-AF27-59D09A26A740}"/>
      </w:docPartPr>
      <w:docPartBody>
        <w:p w:rsidR="00A52B36" w:rsidRDefault="00B97EA8">
          <w:pPr>
            <w:pStyle w:val="582312E0722049A8B0F478859EB888E1"/>
          </w:pPr>
          <w:r w:rsidRPr="00135B77">
            <w:rPr>
              <w:rStyle w:val="PlaceholderText"/>
            </w:rPr>
            <w:t>Click here to enter text.</w:t>
          </w:r>
        </w:p>
      </w:docPartBody>
    </w:docPart>
    <w:docPart>
      <w:docPartPr>
        <w:name w:val="E099B65787DE423AB64F3277D4A935AC"/>
        <w:category>
          <w:name w:val="General"/>
          <w:gallery w:val="placeholder"/>
        </w:category>
        <w:types>
          <w:type w:val="bbPlcHdr"/>
        </w:types>
        <w:behaviors>
          <w:behavior w:val="content"/>
        </w:behaviors>
        <w:guid w:val="{AD8B15CC-0791-4345-9AD8-D42D77231423}"/>
      </w:docPartPr>
      <w:docPartBody>
        <w:p w:rsidR="00A52B36" w:rsidRDefault="00B97EA8">
          <w:pPr>
            <w:pStyle w:val="E099B65787DE423AB64F3277D4A935AC"/>
          </w:pPr>
          <w:r w:rsidRPr="00135B77">
            <w:rPr>
              <w:rStyle w:val="PlaceholderText"/>
            </w:rPr>
            <w:t>Click here to enter text.</w:t>
          </w:r>
        </w:p>
      </w:docPartBody>
    </w:docPart>
    <w:docPart>
      <w:docPartPr>
        <w:name w:val="20E6D22FC22A48B0B337BEBDCD4553BE"/>
        <w:category>
          <w:name w:val="General"/>
          <w:gallery w:val="placeholder"/>
        </w:category>
        <w:types>
          <w:type w:val="bbPlcHdr"/>
        </w:types>
        <w:behaviors>
          <w:behavior w:val="content"/>
        </w:behaviors>
        <w:guid w:val="{EC2FFFD0-4520-4D9C-A9F8-A5FF35F33B36}"/>
      </w:docPartPr>
      <w:docPartBody>
        <w:p w:rsidR="00A52B36" w:rsidRDefault="00B97EA8">
          <w:pPr>
            <w:pStyle w:val="20E6D22FC22A48B0B337BEBDCD4553BE"/>
          </w:pPr>
          <w:r w:rsidRPr="00135B77">
            <w:rPr>
              <w:rStyle w:val="PlaceholderText"/>
            </w:rPr>
            <w:t>Click here to enter text.</w:t>
          </w:r>
        </w:p>
      </w:docPartBody>
    </w:docPart>
    <w:docPart>
      <w:docPartPr>
        <w:name w:val="AD282E060BE445B1BDC311CC73E414FE"/>
        <w:category>
          <w:name w:val="General"/>
          <w:gallery w:val="placeholder"/>
        </w:category>
        <w:types>
          <w:type w:val="bbPlcHdr"/>
        </w:types>
        <w:behaviors>
          <w:behavior w:val="content"/>
        </w:behaviors>
        <w:guid w:val="{3157BA66-C507-41A0-8FBF-B5C404575F6F}"/>
      </w:docPartPr>
      <w:docPartBody>
        <w:p w:rsidR="00A52B36" w:rsidRDefault="00B97EA8">
          <w:pPr>
            <w:pStyle w:val="AD282E060BE445B1BDC311CC73E414FE"/>
          </w:pPr>
          <w:r w:rsidRPr="00135B77">
            <w:rPr>
              <w:rStyle w:val="PlaceholderText"/>
            </w:rPr>
            <w:t>Click here to enter text.</w:t>
          </w:r>
        </w:p>
      </w:docPartBody>
    </w:docPart>
    <w:docPart>
      <w:docPartPr>
        <w:name w:val="E681368220B24A9A9420F19AE0DB8038"/>
        <w:category>
          <w:name w:val="General"/>
          <w:gallery w:val="placeholder"/>
        </w:category>
        <w:types>
          <w:type w:val="bbPlcHdr"/>
        </w:types>
        <w:behaviors>
          <w:behavior w:val="content"/>
        </w:behaviors>
        <w:guid w:val="{1BDD462C-0F95-4B4F-AAFF-DB0D470B4F4E}"/>
      </w:docPartPr>
      <w:docPartBody>
        <w:p w:rsidR="00A52B36" w:rsidRDefault="00B97EA8">
          <w:pPr>
            <w:pStyle w:val="E681368220B24A9A9420F19AE0DB8038"/>
          </w:pPr>
          <w:r w:rsidRPr="00135B77">
            <w:rPr>
              <w:rStyle w:val="PlaceholderText"/>
            </w:rPr>
            <w:t>Click here to enter a date.</w:t>
          </w:r>
        </w:p>
      </w:docPartBody>
    </w:docPart>
    <w:docPart>
      <w:docPartPr>
        <w:name w:val="E0DDA581569D4D7EAA95F52FFA401C9E"/>
        <w:category>
          <w:name w:val="General"/>
          <w:gallery w:val="placeholder"/>
        </w:category>
        <w:types>
          <w:type w:val="bbPlcHdr"/>
        </w:types>
        <w:behaviors>
          <w:behavior w:val="content"/>
        </w:behaviors>
        <w:guid w:val="{585A05C9-C82A-459C-8EEB-8D55A262E71E}"/>
      </w:docPartPr>
      <w:docPartBody>
        <w:p w:rsidR="00A52B36" w:rsidRDefault="00B97EA8">
          <w:pPr>
            <w:pStyle w:val="E0DDA581569D4D7EAA95F52FFA401C9E"/>
          </w:pPr>
          <w:r w:rsidRPr="00135B77">
            <w:rPr>
              <w:rStyle w:val="PlaceholderText"/>
            </w:rPr>
            <w:t>Click here to enter text.</w:t>
          </w:r>
        </w:p>
      </w:docPartBody>
    </w:docPart>
    <w:docPart>
      <w:docPartPr>
        <w:name w:val="37F4AA7D19BF4CF98E50E5CDBFC339EB"/>
        <w:category>
          <w:name w:val="General"/>
          <w:gallery w:val="placeholder"/>
        </w:category>
        <w:types>
          <w:type w:val="bbPlcHdr"/>
        </w:types>
        <w:behaviors>
          <w:behavior w:val="content"/>
        </w:behaviors>
        <w:guid w:val="{C6782ABE-26B2-4A4B-A9EE-73A3C9E40718}"/>
      </w:docPartPr>
      <w:docPartBody>
        <w:p w:rsidR="00A52B36" w:rsidRDefault="00B97EA8">
          <w:pPr>
            <w:pStyle w:val="37F4AA7D19BF4CF98E50E5CDBFC339EB"/>
          </w:pPr>
          <w:r w:rsidRPr="00135B77">
            <w:rPr>
              <w:rStyle w:val="PlaceholderText"/>
            </w:rPr>
            <w:t>Click here to enter text.</w:t>
          </w:r>
        </w:p>
      </w:docPartBody>
    </w:docPart>
    <w:docPart>
      <w:docPartPr>
        <w:name w:val="8510B989B967491CA6DF2D280346E219"/>
        <w:category>
          <w:name w:val="General"/>
          <w:gallery w:val="placeholder"/>
        </w:category>
        <w:types>
          <w:type w:val="bbPlcHdr"/>
        </w:types>
        <w:behaviors>
          <w:behavior w:val="content"/>
        </w:behaviors>
        <w:guid w:val="{D576BAF1-26F6-4258-98AD-394A2E791819}"/>
      </w:docPartPr>
      <w:docPartBody>
        <w:p w:rsidR="00A52B36" w:rsidRDefault="00B97EA8">
          <w:pPr>
            <w:pStyle w:val="8510B989B967491CA6DF2D280346E219"/>
          </w:pPr>
          <w:r w:rsidRPr="00135B77">
            <w:rPr>
              <w:rStyle w:val="PlaceholderText"/>
            </w:rPr>
            <w:t>Click here to enter text.</w:t>
          </w:r>
        </w:p>
      </w:docPartBody>
    </w:docPart>
    <w:docPart>
      <w:docPartPr>
        <w:name w:val="EC45781E8E3B46E89462E4013DEA2E56"/>
        <w:category>
          <w:name w:val="General"/>
          <w:gallery w:val="placeholder"/>
        </w:category>
        <w:types>
          <w:type w:val="bbPlcHdr"/>
        </w:types>
        <w:behaviors>
          <w:behavior w:val="content"/>
        </w:behaviors>
        <w:guid w:val="{D48C91F0-8AED-4451-B730-86BA173AE2CE}"/>
      </w:docPartPr>
      <w:docPartBody>
        <w:p w:rsidR="00A52B36" w:rsidRDefault="00B97EA8">
          <w:pPr>
            <w:pStyle w:val="EC45781E8E3B46E89462E4013DEA2E56"/>
          </w:pPr>
          <w:r w:rsidRPr="00135B77">
            <w:rPr>
              <w:rStyle w:val="PlaceholderText"/>
            </w:rPr>
            <w:t>Click here to enter text.</w:t>
          </w:r>
        </w:p>
      </w:docPartBody>
    </w:docPart>
    <w:docPart>
      <w:docPartPr>
        <w:name w:val="D2C0B14BB45C4D04B3AB1A5922074B62"/>
        <w:category>
          <w:name w:val="General"/>
          <w:gallery w:val="placeholder"/>
        </w:category>
        <w:types>
          <w:type w:val="bbPlcHdr"/>
        </w:types>
        <w:behaviors>
          <w:behavior w:val="content"/>
        </w:behaviors>
        <w:guid w:val="{2613B692-446A-4A97-91D2-9E00FCB1A359}"/>
      </w:docPartPr>
      <w:docPartBody>
        <w:p w:rsidR="00A52B36" w:rsidRDefault="00B97EA8">
          <w:pPr>
            <w:pStyle w:val="D2C0B14BB45C4D04B3AB1A5922074B62"/>
          </w:pPr>
          <w:r w:rsidRPr="00135B77">
            <w:rPr>
              <w:rStyle w:val="PlaceholderText"/>
            </w:rPr>
            <w:t>Click here to enter text.</w:t>
          </w:r>
        </w:p>
      </w:docPartBody>
    </w:docPart>
    <w:docPart>
      <w:docPartPr>
        <w:name w:val="77120E56617541D58F289CB624C36C29"/>
        <w:category>
          <w:name w:val="General"/>
          <w:gallery w:val="placeholder"/>
        </w:category>
        <w:types>
          <w:type w:val="bbPlcHdr"/>
        </w:types>
        <w:behaviors>
          <w:behavior w:val="content"/>
        </w:behaviors>
        <w:guid w:val="{03C21D40-5B05-4FD7-B73E-5EB482884784}"/>
      </w:docPartPr>
      <w:docPartBody>
        <w:p w:rsidR="00A52B36" w:rsidRDefault="00B97EA8">
          <w:pPr>
            <w:pStyle w:val="77120E56617541D58F289CB624C36C29"/>
          </w:pPr>
          <w:r w:rsidRPr="00135B77">
            <w:rPr>
              <w:rStyle w:val="PlaceholderText"/>
            </w:rPr>
            <w:t>Click here to enter text.</w:t>
          </w:r>
        </w:p>
      </w:docPartBody>
    </w:docPart>
    <w:docPart>
      <w:docPartPr>
        <w:name w:val="E3C9BDABD7B54E46B7EBED297E295C94"/>
        <w:category>
          <w:name w:val="General"/>
          <w:gallery w:val="placeholder"/>
        </w:category>
        <w:types>
          <w:type w:val="bbPlcHdr"/>
        </w:types>
        <w:behaviors>
          <w:behavior w:val="content"/>
        </w:behaviors>
        <w:guid w:val="{05D7914C-1357-4DE4-A5DA-D975521FA04C}"/>
      </w:docPartPr>
      <w:docPartBody>
        <w:p w:rsidR="00A52B36" w:rsidRDefault="00B97EA8">
          <w:pPr>
            <w:pStyle w:val="E3C9BDABD7B54E46B7EBED297E295C94"/>
          </w:pPr>
          <w:r w:rsidRPr="00135B77">
            <w:rPr>
              <w:rStyle w:val="PlaceholderText"/>
            </w:rPr>
            <w:t>Click here to enter text.</w:t>
          </w:r>
        </w:p>
      </w:docPartBody>
    </w:docPart>
    <w:docPart>
      <w:docPartPr>
        <w:name w:val="F23F26E555C44741A37F565060127FA3"/>
        <w:category>
          <w:name w:val="General"/>
          <w:gallery w:val="placeholder"/>
        </w:category>
        <w:types>
          <w:type w:val="bbPlcHdr"/>
        </w:types>
        <w:behaviors>
          <w:behavior w:val="content"/>
        </w:behaviors>
        <w:guid w:val="{E4324306-017F-47CF-9C7E-64F9F5117A1F}"/>
      </w:docPartPr>
      <w:docPartBody>
        <w:p w:rsidR="00A52B36" w:rsidRDefault="00B97EA8">
          <w:pPr>
            <w:pStyle w:val="F23F26E555C44741A37F565060127FA3"/>
          </w:pPr>
          <w:r w:rsidRPr="00135B77">
            <w:rPr>
              <w:rStyle w:val="PlaceholderText"/>
            </w:rPr>
            <w:t>Click here to enter a date.</w:t>
          </w:r>
        </w:p>
      </w:docPartBody>
    </w:docPart>
    <w:docPart>
      <w:docPartPr>
        <w:name w:val="A9918C2EEC8C426DB3D45F013C7CA2DD"/>
        <w:category>
          <w:name w:val="General"/>
          <w:gallery w:val="placeholder"/>
        </w:category>
        <w:types>
          <w:type w:val="bbPlcHdr"/>
        </w:types>
        <w:behaviors>
          <w:behavior w:val="content"/>
        </w:behaviors>
        <w:guid w:val="{D71B8F5C-5F4D-4C66-B886-EB256AFAE01B}"/>
      </w:docPartPr>
      <w:docPartBody>
        <w:p w:rsidR="00A52B36" w:rsidRDefault="00B97EA8">
          <w:pPr>
            <w:pStyle w:val="A9918C2EEC8C426DB3D45F013C7CA2DD"/>
          </w:pPr>
          <w:r w:rsidRPr="00135B77">
            <w:rPr>
              <w:rStyle w:val="PlaceholderText"/>
            </w:rPr>
            <w:t>Click here to enter text.</w:t>
          </w:r>
        </w:p>
      </w:docPartBody>
    </w:docPart>
    <w:docPart>
      <w:docPartPr>
        <w:name w:val="ED5822E0F403440CAAB1B9E4B817255C"/>
        <w:category>
          <w:name w:val="General"/>
          <w:gallery w:val="placeholder"/>
        </w:category>
        <w:types>
          <w:type w:val="bbPlcHdr"/>
        </w:types>
        <w:behaviors>
          <w:behavior w:val="content"/>
        </w:behaviors>
        <w:guid w:val="{F1FCC797-0E72-426C-B070-DA27317C7712}"/>
      </w:docPartPr>
      <w:docPartBody>
        <w:p w:rsidR="00A52B36" w:rsidRDefault="00B97EA8">
          <w:pPr>
            <w:pStyle w:val="ED5822E0F403440CAAB1B9E4B817255C"/>
          </w:pPr>
          <w:r w:rsidRPr="00135B77">
            <w:rPr>
              <w:rStyle w:val="PlaceholderText"/>
            </w:rPr>
            <w:t>Click here to enter text.</w:t>
          </w:r>
        </w:p>
      </w:docPartBody>
    </w:docPart>
    <w:docPart>
      <w:docPartPr>
        <w:name w:val="6DB509FBC38841AF95AA68F7A2747834"/>
        <w:category>
          <w:name w:val="General"/>
          <w:gallery w:val="placeholder"/>
        </w:category>
        <w:types>
          <w:type w:val="bbPlcHdr"/>
        </w:types>
        <w:behaviors>
          <w:behavior w:val="content"/>
        </w:behaviors>
        <w:guid w:val="{A2407761-08C3-49E2-8148-FBC51EEBF7D4}"/>
      </w:docPartPr>
      <w:docPartBody>
        <w:p w:rsidR="00A52B36" w:rsidRDefault="00B97EA8">
          <w:pPr>
            <w:pStyle w:val="6DB509FBC38841AF95AA68F7A2747834"/>
          </w:pPr>
          <w:r w:rsidRPr="00135B77">
            <w:rPr>
              <w:rStyle w:val="PlaceholderText"/>
            </w:rPr>
            <w:t>Click here to enter text.</w:t>
          </w:r>
        </w:p>
      </w:docPartBody>
    </w:docPart>
    <w:docPart>
      <w:docPartPr>
        <w:name w:val="0435C97D53CE4079A32233D6C31E6549"/>
        <w:category>
          <w:name w:val="General"/>
          <w:gallery w:val="placeholder"/>
        </w:category>
        <w:types>
          <w:type w:val="bbPlcHdr"/>
        </w:types>
        <w:behaviors>
          <w:behavior w:val="content"/>
        </w:behaviors>
        <w:guid w:val="{92EC6492-73FA-4F24-85CA-A1E4EC532297}"/>
      </w:docPartPr>
      <w:docPartBody>
        <w:p w:rsidR="00A52B36" w:rsidRDefault="00B97EA8">
          <w:pPr>
            <w:pStyle w:val="0435C97D53CE4079A32233D6C31E6549"/>
          </w:pPr>
          <w:r w:rsidRPr="00135B77">
            <w:rPr>
              <w:rStyle w:val="PlaceholderText"/>
            </w:rPr>
            <w:t>Click here to enter text.</w:t>
          </w:r>
        </w:p>
      </w:docPartBody>
    </w:docPart>
    <w:docPart>
      <w:docPartPr>
        <w:name w:val="65740C51FBE248FAB375BD080B62DB08"/>
        <w:category>
          <w:name w:val="General"/>
          <w:gallery w:val="placeholder"/>
        </w:category>
        <w:types>
          <w:type w:val="bbPlcHdr"/>
        </w:types>
        <w:behaviors>
          <w:behavior w:val="content"/>
        </w:behaviors>
        <w:guid w:val="{0E65C093-C504-48E4-BBF9-63A4DDB718EA}"/>
      </w:docPartPr>
      <w:docPartBody>
        <w:p w:rsidR="00A52B36" w:rsidRDefault="00B97EA8">
          <w:pPr>
            <w:pStyle w:val="65740C51FBE248FAB375BD080B62DB08"/>
          </w:pPr>
          <w:r w:rsidRPr="00135B77">
            <w:rPr>
              <w:rStyle w:val="PlaceholderText"/>
            </w:rPr>
            <w:t>Click here to enter text.</w:t>
          </w:r>
        </w:p>
      </w:docPartBody>
    </w:docPart>
    <w:docPart>
      <w:docPartPr>
        <w:name w:val="E5FB3E58BDD047A09295E51CEF815597"/>
        <w:category>
          <w:name w:val="General"/>
          <w:gallery w:val="placeholder"/>
        </w:category>
        <w:types>
          <w:type w:val="bbPlcHdr"/>
        </w:types>
        <w:behaviors>
          <w:behavior w:val="content"/>
        </w:behaviors>
        <w:guid w:val="{3F2E381F-4BE7-4982-9E12-263813B4E08F}"/>
      </w:docPartPr>
      <w:docPartBody>
        <w:p w:rsidR="00A52B36" w:rsidRDefault="00B97EA8">
          <w:pPr>
            <w:pStyle w:val="E5FB3E58BDD047A09295E51CEF815597"/>
          </w:pPr>
          <w:r w:rsidRPr="00135B77">
            <w:rPr>
              <w:rStyle w:val="PlaceholderText"/>
            </w:rPr>
            <w:t>Click here to enter text.</w:t>
          </w:r>
        </w:p>
      </w:docPartBody>
    </w:docPart>
    <w:docPart>
      <w:docPartPr>
        <w:name w:val="FAB499BADB6546BABF315E39C2D0AD98"/>
        <w:category>
          <w:name w:val="General"/>
          <w:gallery w:val="placeholder"/>
        </w:category>
        <w:types>
          <w:type w:val="bbPlcHdr"/>
        </w:types>
        <w:behaviors>
          <w:behavior w:val="content"/>
        </w:behaviors>
        <w:guid w:val="{2DB06DE2-168D-4E5D-BDC6-9771D5F8612A}"/>
      </w:docPartPr>
      <w:docPartBody>
        <w:p w:rsidR="00A52B36" w:rsidRDefault="00B97EA8">
          <w:pPr>
            <w:pStyle w:val="FAB499BADB6546BABF315E39C2D0AD98"/>
          </w:pPr>
          <w:r w:rsidRPr="00135B77">
            <w:rPr>
              <w:rStyle w:val="PlaceholderText"/>
            </w:rPr>
            <w:t>Click here to enter text.</w:t>
          </w:r>
        </w:p>
      </w:docPartBody>
    </w:docPart>
    <w:docPart>
      <w:docPartPr>
        <w:name w:val="F781074B6ACA494480F63515D548DA83"/>
        <w:category>
          <w:name w:val="General"/>
          <w:gallery w:val="placeholder"/>
        </w:category>
        <w:types>
          <w:type w:val="bbPlcHdr"/>
        </w:types>
        <w:behaviors>
          <w:behavior w:val="content"/>
        </w:behaviors>
        <w:guid w:val="{CBB399A2-C259-42B3-8606-D32FA553449E}"/>
      </w:docPartPr>
      <w:docPartBody>
        <w:p w:rsidR="00A52B36" w:rsidRDefault="00B97EA8">
          <w:pPr>
            <w:pStyle w:val="F781074B6ACA494480F63515D548DA83"/>
          </w:pPr>
          <w:r w:rsidRPr="00135B77">
            <w:rPr>
              <w:rStyle w:val="PlaceholderText"/>
            </w:rPr>
            <w:t>Click here to enter a date.</w:t>
          </w:r>
        </w:p>
      </w:docPartBody>
    </w:docPart>
    <w:docPart>
      <w:docPartPr>
        <w:name w:val="A4E0EAAFEA8E4D25852662BA2DAAFB3E"/>
        <w:category>
          <w:name w:val="General"/>
          <w:gallery w:val="placeholder"/>
        </w:category>
        <w:types>
          <w:type w:val="bbPlcHdr"/>
        </w:types>
        <w:behaviors>
          <w:behavior w:val="content"/>
        </w:behaviors>
        <w:guid w:val="{AD552E6E-4977-4D7F-B613-0749129CB1F5}"/>
      </w:docPartPr>
      <w:docPartBody>
        <w:p w:rsidR="00A52B36" w:rsidRDefault="00B97EA8">
          <w:pPr>
            <w:pStyle w:val="A4E0EAAFEA8E4D25852662BA2DAAFB3E"/>
          </w:pPr>
          <w:r w:rsidRPr="00135B77">
            <w:rPr>
              <w:rStyle w:val="PlaceholderText"/>
            </w:rPr>
            <w:t>Click here to enter text.</w:t>
          </w:r>
        </w:p>
      </w:docPartBody>
    </w:docPart>
    <w:docPart>
      <w:docPartPr>
        <w:name w:val="EB7B68D8BBDF4F4797CCD4F8FDA7FFDB"/>
        <w:category>
          <w:name w:val="General"/>
          <w:gallery w:val="placeholder"/>
        </w:category>
        <w:types>
          <w:type w:val="bbPlcHdr"/>
        </w:types>
        <w:behaviors>
          <w:behavior w:val="content"/>
        </w:behaviors>
        <w:guid w:val="{5AB0067F-B5D8-45BF-B946-94AD2EE980E9}"/>
      </w:docPartPr>
      <w:docPartBody>
        <w:p w:rsidR="00A52B36" w:rsidRDefault="00B97EA8">
          <w:pPr>
            <w:pStyle w:val="EB7B68D8BBDF4F4797CCD4F8FDA7FFDB"/>
          </w:pPr>
          <w:r w:rsidRPr="00135B77">
            <w:rPr>
              <w:rStyle w:val="PlaceholderText"/>
            </w:rPr>
            <w:t>Click here to enter text.</w:t>
          </w:r>
        </w:p>
      </w:docPartBody>
    </w:docPart>
    <w:docPart>
      <w:docPartPr>
        <w:name w:val="D453722D04E7405DA1F9F0AE93747D4C"/>
        <w:category>
          <w:name w:val="General"/>
          <w:gallery w:val="placeholder"/>
        </w:category>
        <w:types>
          <w:type w:val="bbPlcHdr"/>
        </w:types>
        <w:behaviors>
          <w:behavior w:val="content"/>
        </w:behaviors>
        <w:guid w:val="{FBB59EAD-A6CA-4A5E-B383-910A57B6D62D}"/>
      </w:docPartPr>
      <w:docPartBody>
        <w:p w:rsidR="00A52B36" w:rsidRDefault="00B97EA8">
          <w:pPr>
            <w:pStyle w:val="D453722D04E7405DA1F9F0AE93747D4C"/>
          </w:pPr>
          <w:r w:rsidRPr="00135B77">
            <w:rPr>
              <w:rStyle w:val="PlaceholderText"/>
            </w:rPr>
            <w:t>Click here to enter text.</w:t>
          </w:r>
        </w:p>
      </w:docPartBody>
    </w:docPart>
    <w:docPart>
      <w:docPartPr>
        <w:name w:val="16F3923B39AF49C5B10817486441C5D4"/>
        <w:category>
          <w:name w:val="General"/>
          <w:gallery w:val="placeholder"/>
        </w:category>
        <w:types>
          <w:type w:val="bbPlcHdr"/>
        </w:types>
        <w:behaviors>
          <w:behavior w:val="content"/>
        </w:behaviors>
        <w:guid w:val="{15098A86-8CC7-4B47-8AC9-03431B268DF2}"/>
      </w:docPartPr>
      <w:docPartBody>
        <w:p w:rsidR="00A52B36" w:rsidRDefault="00B97EA8">
          <w:pPr>
            <w:pStyle w:val="16F3923B39AF49C5B10817486441C5D4"/>
          </w:pPr>
          <w:r w:rsidRPr="00135B77">
            <w:rPr>
              <w:rStyle w:val="PlaceholderText"/>
            </w:rPr>
            <w:t>Click here to enter text.</w:t>
          </w:r>
        </w:p>
      </w:docPartBody>
    </w:docPart>
    <w:docPart>
      <w:docPartPr>
        <w:name w:val="716FB4D848304204A3F1328F737F53A2"/>
        <w:category>
          <w:name w:val="General"/>
          <w:gallery w:val="placeholder"/>
        </w:category>
        <w:types>
          <w:type w:val="bbPlcHdr"/>
        </w:types>
        <w:behaviors>
          <w:behavior w:val="content"/>
        </w:behaviors>
        <w:guid w:val="{E7908CFA-8C9D-47CE-A273-DACDFC86A824}"/>
      </w:docPartPr>
      <w:docPartBody>
        <w:p w:rsidR="00A52B36" w:rsidRDefault="00B97EA8">
          <w:pPr>
            <w:pStyle w:val="716FB4D848304204A3F1328F737F53A2"/>
          </w:pPr>
          <w:r w:rsidRPr="00135B77">
            <w:rPr>
              <w:rStyle w:val="PlaceholderText"/>
            </w:rPr>
            <w:t>Click here to enter text.</w:t>
          </w:r>
        </w:p>
      </w:docPartBody>
    </w:docPart>
    <w:docPart>
      <w:docPartPr>
        <w:name w:val="F125D73D64CC48FDBE5ADD3FCBF9D3A7"/>
        <w:category>
          <w:name w:val="General"/>
          <w:gallery w:val="placeholder"/>
        </w:category>
        <w:types>
          <w:type w:val="bbPlcHdr"/>
        </w:types>
        <w:behaviors>
          <w:behavior w:val="content"/>
        </w:behaviors>
        <w:guid w:val="{31D04ECF-8999-4F3B-B743-8A7F431244A3}"/>
      </w:docPartPr>
      <w:docPartBody>
        <w:p w:rsidR="00A52B36" w:rsidRDefault="00B97EA8">
          <w:pPr>
            <w:pStyle w:val="F125D73D64CC48FDBE5ADD3FCBF9D3A7"/>
          </w:pPr>
          <w:r w:rsidRPr="00135B77">
            <w:rPr>
              <w:rStyle w:val="PlaceholderText"/>
            </w:rPr>
            <w:t>Click here to enter text.</w:t>
          </w:r>
        </w:p>
      </w:docPartBody>
    </w:docPart>
    <w:docPart>
      <w:docPartPr>
        <w:name w:val="D93ED37C646C4184A101ED25C4DAB069"/>
        <w:category>
          <w:name w:val="General"/>
          <w:gallery w:val="placeholder"/>
        </w:category>
        <w:types>
          <w:type w:val="bbPlcHdr"/>
        </w:types>
        <w:behaviors>
          <w:behavior w:val="content"/>
        </w:behaviors>
        <w:guid w:val="{88237503-9BE3-40A5-96BC-1A25FC1CD21A}"/>
      </w:docPartPr>
      <w:docPartBody>
        <w:p w:rsidR="00A52B36" w:rsidRDefault="00B97EA8">
          <w:pPr>
            <w:pStyle w:val="D93ED37C646C4184A101ED25C4DAB069"/>
          </w:pPr>
          <w:r w:rsidRPr="00135B77">
            <w:rPr>
              <w:rStyle w:val="PlaceholderText"/>
            </w:rPr>
            <w:t>Click here to enter text.</w:t>
          </w:r>
        </w:p>
      </w:docPartBody>
    </w:docPart>
    <w:docPart>
      <w:docPartPr>
        <w:name w:val="B5B36DDDC6A0439480AC335C027DB4AE"/>
        <w:category>
          <w:name w:val="General"/>
          <w:gallery w:val="placeholder"/>
        </w:category>
        <w:types>
          <w:type w:val="bbPlcHdr"/>
        </w:types>
        <w:behaviors>
          <w:behavior w:val="content"/>
        </w:behaviors>
        <w:guid w:val="{4E364AA2-3050-4892-86D4-A44F047B5B39}"/>
      </w:docPartPr>
      <w:docPartBody>
        <w:p w:rsidR="00A52B36" w:rsidRDefault="00B97EA8">
          <w:pPr>
            <w:pStyle w:val="B5B36DDDC6A0439480AC335C027DB4AE"/>
          </w:pPr>
          <w:r w:rsidRPr="00135B77">
            <w:rPr>
              <w:rStyle w:val="PlaceholderText"/>
            </w:rPr>
            <w:t>Click here to enter a date.</w:t>
          </w:r>
        </w:p>
      </w:docPartBody>
    </w:docPart>
    <w:docPart>
      <w:docPartPr>
        <w:name w:val="E473108264BF413DA604A25EED4EF3DA"/>
        <w:category>
          <w:name w:val="General"/>
          <w:gallery w:val="placeholder"/>
        </w:category>
        <w:types>
          <w:type w:val="bbPlcHdr"/>
        </w:types>
        <w:behaviors>
          <w:behavior w:val="content"/>
        </w:behaviors>
        <w:guid w:val="{F50B7DBE-B0EB-46A8-8620-0DD8FB8F714E}"/>
      </w:docPartPr>
      <w:docPartBody>
        <w:p w:rsidR="00A52B36" w:rsidRDefault="00B97EA8">
          <w:pPr>
            <w:pStyle w:val="E473108264BF413DA604A25EED4EF3DA"/>
          </w:pPr>
          <w:r w:rsidRPr="00135B77">
            <w:rPr>
              <w:rStyle w:val="PlaceholderText"/>
            </w:rPr>
            <w:t>Click here to enter text.</w:t>
          </w:r>
        </w:p>
      </w:docPartBody>
    </w:docPart>
    <w:docPart>
      <w:docPartPr>
        <w:name w:val="72E8F7DCEC8B44E486E64BF244691FCF"/>
        <w:category>
          <w:name w:val="General"/>
          <w:gallery w:val="placeholder"/>
        </w:category>
        <w:types>
          <w:type w:val="bbPlcHdr"/>
        </w:types>
        <w:behaviors>
          <w:behavior w:val="content"/>
        </w:behaviors>
        <w:guid w:val="{BE0F529C-14A9-4F9E-AA4C-8F210038F0B7}"/>
      </w:docPartPr>
      <w:docPartBody>
        <w:p w:rsidR="00A52B36" w:rsidRDefault="00B97EA8">
          <w:pPr>
            <w:pStyle w:val="72E8F7DCEC8B44E486E64BF244691FCF"/>
          </w:pPr>
          <w:r w:rsidRPr="00135B77">
            <w:rPr>
              <w:rStyle w:val="PlaceholderText"/>
            </w:rPr>
            <w:t>Click here to enter text.</w:t>
          </w:r>
        </w:p>
      </w:docPartBody>
    </w:docPart>
    <w:docPart>
      <w:docPartPr>
        <w:name w:val="E6FE405D1ED044BBA728A49F342AA0AC"/>
        <w:category>
          <w:name w:val="General"/>
          <w:gallery w:val="placeholder"/>
        </w:category>
        <w:types>
          <w:type w:val="bbPlcHdr"/>
        </w:types>
        <w:behaviors>
          <w:behavior w:val="content"/>
        </w:behaviors>
        <w:guid w:val="{3395E885-4463-422B-B6B4-8E13031F333D}"/>
      </w:docPartPr>
      <w:docPartBody>
        <w:p w:rsidR="00A52B36" w:rsidRDefault="00B97EA8">
          <w:pPr>
            <w:pStyle w:val="E6FE405D1ED044BBA728A49F342AA0AC"/>
          </w:pPr>
          <w:r w:rsidRPr="00135B77">
            <w:rPr>
              <w:rStyle w:val="PlaceholderText"/>
            </w:rPr>
            <w:t>Click here to enter text.</w:t>
          </w:r>
        </w:p>
      </w:docPartBody>
    </w:docPart>
    <w:docPart>
      <w:docPartPr>
        <w:name w:val="0AFD5CF9A8CA4377851271984A9D7339"/>
        <w:category>
          <w:name w:val="General"/>
          <w:gallery w:val="placeholder"/>
        </w:category>
        <w:types>
          <w:type w:val="bbPlcHdr"/>
        </w:types>
        <w:behaviors>
          <w:behavior w:val="content"/>
        </w:behaviors>
        <w:guid w:val="{DD60AAC8-701D-4E6D-93D5-7E369DB3AE7C}"/>
      </w:docPartPr>
      <w:docPartBody>
        <w:p w:rsidR="00A52B36" w:rsidRDefault="00B97EA8">
          <w:pPr>
            <w:pStyle w:val="0AFD5CF9A8CA4377851271984A9D7339"/>
          </w:pPr>
          <w:r w:rsidRPr="00135B77">
            <w:rPr>
              <w:rStyle w:val="PlaceholderText"/>
            </w:rPr>
            <w:t>Click here to enter text.</w:t>
          </w:r>
        </w:p>
      </w:docPartBody>
    </w:docPart>
    <w:docPart>
      <w:docPartPr>
        <w:name w:val="1E61C2C0E276474A806E3D9ED6303F80"/>
        <w:category>
          <w:name w:val="General"/>
          <w:gallery w:val="placeholder"/>
        </w:category>
        <w:types>
          <w:type w:val="bbPlcHdr"/>
        </w:types>
        <w:behaviors>
          <w:behavior w:val="content"/>
        </w:behaviors>
        <w:guid w:val="{4C48862B-82EB-421F-AECF-1A37F228EA10}"/>
      </w:docPartPr>
      <w:docPartBody>
        <w:p w:rsidR="00A52B36" w:rsidRDefault="00B97EA8">
          <w:pPr>
            <w:pStyle w:val="1E61C2C0E276474A806E3D9ED6303F80"/>
          </w:pPr>
          <w:r w:rsidRPr="00135B77">
            <w:rPr>
              <w:rStyle w:val="PlaceholderText"/>
            </w:rPr>
            <w:t>Click here to enter text.</w:t>
          </w:r>
        </w:p>
      </w:docPartBody>
    </w:docPart>
    <w:docPart>
      <w:docPartPr>
        <w:name w:val="2C803CC597A8409391D2B4D0EB932957"/>
        <w:category>
          <w:name w:val="General"/>
          <w:gallery w:val="placeholder"/>
        </w:category>
        <w:types>
          <w:type w:val="bbPlcHdr"/>
        </w:types>
        <w:behaviors>
          <w:behavior w:val="content"/>
        </w:behaviors>
        <w:guid w:val="{D3530FA5-9DDE-4DD1-ADB4-8A23DACF19F9}"/>
      </w:docPartPr>
      <w:docPartBody>
        <w:p w:rsidR="00A52B36" w:rsidRDefault="00B97EA8">
          <w:pPr>
            <w:pStyle w:val="2C803CC597A8409391D2B4D0EB932957"/>
          </w:pPr>
          <w:r w:rsidRPr="00135B77">
            <w:rPr>
              <w:rStyle w:val="PlaceholderText"/>
            </w:rPr>
            <w:t>Click here to enter text.</w:t>
          </w:r>
        </w:p>
      </w:docPartBody>
    </w:docPart>
    <w:docPart>
      <w:docPartPr>
        <w:name w:val="ADF420C3707746C2BBA1BA0AFB870320"/>
        <w:category>
          <w:name w:val="General"/>
          <w:gallery w:val="placeholder"/>
        </w:category>
        <w:types>
          <w:type w:val="bbPlcHdr"/>
        </w:types>
        <w:behaviors>
          <w:behavior w:val="content"/>
        </w:behaviors>
        <w:guid w:val="{FA105B29-C9FC-4CBB-BC44-77748EA0505A}"/>
      </w:docPartPr>
      <w:docPartBody>
        <w:p w:rsidR="00A52B36" w:rsidRDefault="00B97EA8">
          <w:pPr>
            <w:pStyle w:val="ADF420C3707746C2BBA1BA0AFB870320"/>
          </w:pPr>
          <w:r w:rsidRPr="00135B77">
            <w:rPr>
              <w:rStyle w:val="PlaceholderText"/>
            </w:rPr>
            <w:t>Click here to enter text.</w:t>
          </w:r>
        </w:p>
      </w:docPartBody>
    </w:docPart>
    <w:docPart>
      <w:docPartPr>
        <w:name w:val="B25FB46BECEF4847BAA757F7AB764CBC"/>
        <w:category>
          <w:name w:val="General"/>
          <w:gallery w:val="placeholder"/>
        </w:category>
        <w:types>
          <w:type w:val="bbPlcHdr"/>
        </w:types>
        <w:behaviors>
          <w:behavior w:val="content"/>
        </w:behaviors>
        <w:guid w:val="{06DFE88A-BE73-4646-913F-304DBD9A3866}"/>
      </w:docPartPr>
      <w:docPartBody>
        <w:p w:rsidR="00A52B36" w:rsidRDefault="00B97EA8">
          <w:pPr>
            <w:pStyle w:val="B25FB46BECEF4847BAA757F7AB764CBC"/>
          </w:pPr>
          <w:r w:rsidRPr="00135B77">
            <w:rPr>
              <w:rStyle w:val="PlaceholderText"/>
            </w:rPr>
            <w:t>Click here to enter a date.</w:t>
          </w:r>
        </w:p>
      </w:docPartBody>
    </w:docPart>
    <w:docPart>
      <w:docPartPr>
        <w:name w:val="4C19FBD23F854E01BCC5B8ED824BDDBD"/>
        <w:category>
          <w:name w:val="General"/>
          <w:gallery w:val="placeholder"/>
        </w:category>
        <w:types>
          <w:type w:val="bbPlcHdr"/>
        </w:types>
        <w:behaviors>
          <w:behavior w:val="content"/>
        </w:behaviors>
        <w:guid w:val="{E83F3A8B-EF03-4963-B006-91904BCF750D}"/>
      </w:docPartPr>
      <w:docPartBody>
        <w:p w:rsidR="00A52B36" w:rsidRDefault="00B97EA8">
          <w:pPr>
            <w:pStyle w:val="4C19FBD23F854E01BCC5B8ED824BDDBD"/>
          </w:pPr>
          <w:r w:rsidRPr="00135B77">
            <w:rPr>
              <w:rStyle w:val="PlaceholderText"/>
            </w:rPr>
            <w:t>Click here to enter text.</w:t>
          </w:r>
        </w:p>
      </w:docPartBody>
    </w:docPart>
    <w:docPart>
      <w:docPartPr>
        <w:name w:val="66CFB10F87C04CDEB1FB40F6DD71946F"/>
        <w:category>
          <w:name w:val="General"/>
          <w:gallery w:val="placeholder"/>
        </w:category>
        <w:types>
          <w:type w:val="bbPlcHdr"/>
        </w:types>
        <w:behaviors>
          <w:behavior w:val="content"/>
        </w:behaviors>
        <w:guid w:val="{83CAC983-3040-4AEA-B1EE-B79694AC6A01}"/>
      </w:docPartPr>
      <w:docPartBody>
        <w:p w:rsidR="00A52B36" w:rsidRDefault="00B97EA8">
          <w:pPr>
            <w:pStyle w:val="66CFB10F87C04CDEB1FB40F6DD71946F"/>
          </w:pPr>
          <w:r w:rsidRPr="00135B77">
            <w:rPr>
              <w:rStyle w:val="PlaceholderText"/>
            </w:rPr>
            <w:t>Click here to enter text.</w:t>
          </w:r>
        </w:p>
      </w:docPartBody>
    </w:docPart>
    <w:docPart>
      <w:docPartPr>
        <w:name w:val="AC8BBC9D0D9F4BABB678AD2B89A0A21A"/>
        <w:category>
          <w:name w:val="General"/>
          <w:gallery w:val="placeholder"/>
        </w:category>
        <w:types>
          <w:type w:val="bbPlcHdr"/>
        </w:types>
        <w:behaviors>
          <w:behavior w:val="content"/>
        </w:behaviors>
        <w:guid w:val="{0FD9BE32-A933-430F-8DED-7243FD579D70}"/>
      </w:docPartPr>
      <w:docPartBody>
        <w:p w:rsidR="00A52B36" w:rsidRDefault="00B97EA8">
          <w:pPr>
            <w:pStyle w:val="AC8BBC9D0D9F4BABB678AD2B89A0A21A"/>
          </w:pPr>
          <w:r w:rsidRPr="00135B77">
            <w:rPr>
              <w:rStyle w:val="PlaceholderText"/>
            </w:rPr>
            <w:t>Click here to enter text.</w:t>
          </w:r>
        </w:p>
      </w:docPartBody>
    </w:docPart>
    <w:docPart>
      <w:docPartPr>
        <w:name w:val="A8D1CA5D34BB442FB6EDF7720EDE563E"/>
        <w:category>
          <w:name w:val="General"/>
          <w:gallery w:val="placeholder"/>
        </w:category>
        <w:types>
          <w:type w:val="bbPlcHdr"/>
        </w:types>
        <w:behaviors>
          <w:behavior w:val="content"/>
        </w:behaviors>
        <w:guid w:val="{F04A1238-A55A-444E-B6EA-0C703999900A}"/>
      </w:docPartPr>
      <w:docPartBody>
        <w:p w:rsidR="00A52B36" w:rsidRDefault="00B97EA8">
          <w:pPr>
            <w:pStyle w:val="A8D1CA5D34BB442FB6EDF7720EDE563E"/>
          </w:pPr>
          <w:r w:rsidRPr="00135B77">
            <w:rPr>
              <w:rStyle w:val="PlaceholderText"/>
            </w:rPr>
            <w:t>Click here to enter text.</w:t>
          </w:r>
        </w:p>
      </w:docPartBody>
    </w:docPart>
    <w:docPart>
      <w:docPartPr>
        <w:name w:val="CBE569EF796B48AC9FFC2F0FE8A1F725"/>
        <w:category>
          <w:name w:val="General"/>
          <w:gallery w:val="placeholder"/>
        </w:category>
        <w:types>
          <w:type w:val="bbPlcHdr"/>
        </w:types>
        <w:behaviors>
          <w:behavior w:val="content"/>
        </w:behaviors>
        <w:guid w:val="{8CF641F9-A99C-425E-B5E6-E10159F3E852}"/>
      </w:docPartPr>
      <w:docPartBody>
        <w:p w:rsidR="00A52B36" w:rsidRDefault="00B97EA8">
          <w:pPr>
            <w:pStyle w:val="CBE569EF796B48AC9FFC2F0FE8A1F725"/>
          </w:pPr>
          <w:r w:rsidRPr="00135B77">
            <w:rPr>
              <w:rStyle w:val="PlaceholderText"/>
            </w:rPr>
            <w:t>Click here to enter text.</w:t>
          </w:r>
        </w:p>
      </w:docPartBody>
    </w:docPart>
    <w:docPart>
      <w:docPartPr>
        <w:name w:val="CF3BD0CCDA9A4FD7AA7CBE22C54A5665"/>
        <w:category>
          <w:name w:val="General"/>
          <w:gallery w:val="placeholder"/>
        </w:category>
        <w:types>
          <w:type w:val="bbPlcHdr"/>
        </w:types>
        <w:behaviors>
          <w:behavior w:val="content"/>
        </w:behaviors>
        <w:guid w:val="{C0BEFD13-7899-4E11-8756-B6E625AB391E}"/>
      </w:docPartPr>
      <w:docPartBody>
        <w:p w:rsidR="00A52B36" w:rsidRDefault="00B97EA8">
          <w:pPr>
            <w:pStyle w:val="CF3BD0CCDA9A4FD7AA7CBE22C54A5665"/>
          </w:pPr>
          <w:r w:rsidRPr="00135B77">
            <w:rPr>
              <w:rStyle w:val="PlaceholderText"/>
            </w:rPr>
            <w:t>Click here to enter text.</w:t>
          </w:r>
        </w:p>
      </w:docPartBody>
    </w:docPart>
    <w:docPart>
      <w:docPartPr>
        <w:name w:val="CA909C389550462993A21A1088114287"/>
        <w:category>
          <w:name w:val="General"/>
          <w:gallery w:val="placeholder"/>
        </w:category>
        <w:types>
          <w:type w:val="bbPlcHdr"/>
        </w:types>
        <w:behaviors>
          <w:behavior w:val="content"/>
        </w:behaviors>
        <w:guid w:val="{1ADDDEB0-AEF1-4188-96C9-8CDDBC0801F2}"/>
      </w:docPartPr>
      <w:docPartBody>
        <w:p w:rsidR="00A52B36" w:rsidRDefault="00B97EA8">
          <w:pPr>
            <w:pStyle w:val="CA909C389550462993A21A1088114287"/>
          </w:pPr>
          <w:r w:rsidRPr="00135B77">
            <w:rPr>
              <w:rStyle w:val="PlaceholderText"/>
            </w:rPr>
            <w:t>Click here to enter text.</w:t>
          </w:r>
        </w:p>
      </w:docPartBody>
    </w:docPart>
    <w:docPart>
      <w:docPartPr>
        <w:name w:val="F48AF0E4C2A04BFDBBB9A1FCF2B0A2B4"/>
        <w:category>
          <w:name w:val="General"/>
          <w:gallery w:val="placeholder"/>
        </w:category>
        <w:types>
          <w:type w:val="bbPlcHdr"/>
        </w:types>
        <w:behaviors>
          <w:behavior w:val="content"/>
        </w:behaviors>
        <w:guid w:val="{07458B19-8E60-4F80-87EC-C7602C278195}"/>
      </w:docPartPr>
      <w:docPartBody>
        <w:p w:rsidR="00A52B36" w:rsidRDefault="00B97EA8">
          <w:pPr>
            <w:pStyle w:val="F48AF0E4C2A04BFDBBB9A1FCF2B0A2B4"/>
          </w:pPr>
          <w:r w:rsidRPr="00135B77">
            <w:rPr>
              <w:rStyle w:val="PlaceholderText"/>
            </w:rPr>
            <w:t>Click here to enter a date.</w:t>
          </w:r>
        </w:p>
      </w:docPartBody>
    </w:docPart>
    <w:docPart>
      <w:docPartPr>
        <w:name w:val="7E21A3F2C4684C9F90A56539A05F8186"/>
        <w:category>
          <w:name w:val="General"/>
          <w:gallery w:val="placeholder"/>
        </w:category>
        <w:types>
          <w:type w:val="bbPlcHdr"/>
        </w:types>
        <w:behaviors>
          <w:behavior w:val="content"/>
        </w:behaviors>
        <w:guid w:val="{FE5BA458-3BA0-4A8C-8ED0-B37EB6784F88}"/>
      </w:docPartPr>
      <w:docPartBody>
        <w:p w:rsidR="00A52B36" w:rsidRDefault="00B97EA8">
          <w:pPr>
            <w:pStyle w:val="7E21A3F2C4684C9F90A56539A05F8186"/>
          </w:pPr>
          <w:r w:rsidRPr="00135B77">
            <w:rPr>
              <w:rStyle w:val="PlaceholderText"/>
            </w:rPr>
            <w:t>Click here to enter text.</w:t>
          </w:r>
        </w:p>
      </w:docPartBody>
    </w:docPart>
    <w:docPart>
      <w:docPartPr>
        <w:name w:val="CD143527CE3546D4AA2F2B34731E08D8"/>
        <w:category>
          <w:name w:val="General"/>
          <w:gallery w:val="placeholder"/>
        </w:category>
        <w:types>
          <w:type w:val="bbPlcHdr"/>
        </w:types>
        <w:behaviors>
          <w:behavior w:val="content"/>
        </w:behaviors>
        <w:guid w:val="{90C60D88-1779-4481-BB59-2485F0270748}"/>
      </w:docPartPr>
      <w:docPartBody>
        <w:p w:rsidR="00A52B36" w:rsidRDefault="00B97EA8">
          <w:pPr>
            <w:pStyle w:val="CD143527CE3546D4AA2F2B34731E08D8"/>
          </w:pPr>
          <w:r w:rsidRPr="00135B77">
            <w:rPr>
              <w:rStyle w:val="PlaceholderText"/>
            </w:rPr>
            <w:t>Click here to enter text.</w:t>
          </w:r>
        </w:p>
      </w:docPartBody>
    </w:docPart>
    <w:docPart>
      <w:docPartPr>
        <w:name w:val="ED5F1EBFA3B7418092F670A78F764DFC"/>
        <w:category>
          <w:name w:val="General"/>
          <w:gallery w:val="placeholder"/>
        </w:category>
        <w:types>
          <w:type w:val="bbPlcHdr"/>
        </w:types>
        <w:behaviors>
          <w:behavior w:val="content"/>
        </w:behaviors>
        <w:guid w:val="{B35C43A8-6C90-4FDC-95D6-9DFCBEAF3538}"/>
      </w:docPartPr>
      <w:docPartBody>
        <w:p w:rsidR="00A52B36" w:rsidRDefault="00B97EA8">
          <w:pPr>
            <w:pStyle w:val="ED5F1EBFA3B7418092F670A78F764DFC"/>
          </w:pPr>
          <w:r w:rsidRPr="00135B77">
            <w:rPr>
              <w:rStyle w:val="PlaceholderText"/>
            </w:rPr>
            <w:t>Click here to enter text.</w:t>
          </w:r>
        </w:p>
      </w:docPartBody>
    </w:docPart>
    <w:docPart>
      <w:docPartPr>
        <w:name w:val="B0E09E8F64EC40A6BC80763CEB417287"/>
        <w:category>
          <w:name w:val="General"/>
          <w:gallery w:val="placeholder"/>
        </w:category>
        <w:types>
          <w:type w:val="bbPlcHdr"/>
        </w:types>
        <w:behaviors>
          <w:behavior w:val="content"/>
        </w:behaviors>
        <w:guid w:val="{984C2225-39D8-4934-84AB-B9FCE28B157D}"/>
      </w:docPartPr>
      <w:docPartBody>
        <w:p w:rsidR="00A52B36" w:rsidRDefault="00B97EA8">
          <w:pPr>
            <w:pStyle w:val="B0E09E8F64EC40A6BC80763CEB417287"/>
          </w:pPr>
          <w:r w:rsidRPr="00135B77">
            <w:rPr>
              <w:rStyle w:val="PlaceholderText"/>
            </w:rPr>
            <w:t>Click here to enter text.</w:t>
          </w:r>
        </w:p>
      </w:docPartBody>
    </w:docPart>
    <w:docPart>
      <w:docPartPr>
        <w:name w:val="D17A4B26D8904404B70790758755865D"/>
        <w:category>
          <w:name w:val="General"/>
          <w:gallery w:val="placeholder"/>
        </w:category>
        <w:types>
          <w:type w:val="bbPlcHdr"/>
        </w:types>
        <w:behaviors>
          <w:behavior w:val="content"/>
        </w:behaviors>
        <w:guid w:val="{EA6893F1-548A-4CBC-AC77-D177DE4B9E99}"/>
      </w:docPartPr>
      <w:docPartBody>
        <w:p w:rsidR="00A52B36" w:rsidRDefault="00B97EA8">
          <w:pPr>
            <w:pStyle w:val="D17A4B26D8904404B70790758755865D"/>
          </w:pPr>
          <w:r w:rsidRPr="00135B77">
            <w:rPr>
              <w:rStyle w:val="PlaceholderText"/>
            </w:rPr>
            <w:t>Click here to enter text.</w:t>
          </w:r>
        </w:p>
      </w:docPartBody>
    </w:docPart>
    <w:docPart>
      <w:docPartPr>
        <w:name w:val="2FB0FED60522495F91D8EB0F9F00910D"/>
        <w:category>
          <w:name w:val="General"/>
          <w:gallery w:val="placeholder"/>
        </w:category>
        <w:types>
          <w:type w:val="bbPlcHdr"/>
        </w:types>
        <w:behaviors>
          <w:behavior w:val="content"/>
        </w:behaviors>
        <w:guid w:val="{C643BDFF-64B3-4341-ADE1-C6B9F72849EC}"/>
      </w:docPartPr>
      <w:docPartBody>
        <w:p w:rsidR="00A52B36" w:rsidRDefault="00B97EA8">
          <w:pPr>
            <w:pStyle w:val="2FB0FED60522495F91D8EB0F9F00910D"/>
          </w:pPr>
          <w:r w:rsidRPr="00135B77">
            <w:rPr>
              <w:rStyle w:val="PlaceholderText"/>
            </w:rPr>
            <w:t>Click here to enter text.</w:t>
          </w:r>
        </w:p>
      </w:docPartBody>
    </w:docPart>
    <w:docPart>
      <w:docPartPr>
        <w:name w:val="F66A2ED4F2EC494C80CBFCC59D68360D"/>
        <w:category>
          <w:name w:val="General"/>
          <w:gallery w:val="placeholder"/>
        </w:category>
        <w:types>
          <w:type w:val="bbPlcHdr"/>
        </w:types>
        <w:behaviors>
          <w:behavior w:val="content"/>
        </w:behaviors>
        <w:guid w:val="{2083E6B5-BE61-4BA4-B8B1-1D78DAB4BB93}"/>
      </w:docPartPr>
      <w:docPartBody>
        <w:p w:rsidR="00A52B36" w:rsidRDefault="00B97EA8">
          <w:pPr>
            <w:pStyle w:val="F66A2ED4F2EC494C80CBFCC59D68360D"/>
          </w:pPr>
          <w:r w:rsidRPr="00135B77">
            <w:rPr>
              <w:rStyle w:val="PlaceholderText"/>
            </w:rPr>
            <w:t>Click here to enter text.</w:t>
          </w:r>
        </w:p>
      </w:docPartBody>
    </w:docPart>
    <w:docPart>
      <w:docPartPr>
        <w:name w:val="952F443881C54194984247028B725A29"/>
        <w:category>
          <w:name w:val="General"/>
          <w:gallery w:val="placeholder"/>
        </w:category>
        <w:types>
          <w:type w:val="bbPlcHdr"/>
        </w:types>
        <w:behaviors>
          <w:behavior w:val="content"/>
        </w:behaviors>
        <w:guid w:val="{AE251B11-A91C-4DD6-9570-C2D1F49F24EB}"/>
      </w:docPartPr>
      <w:docPartBody>
        <w:p w:rsidR="00A52B36" w:rsidRDefault="00B97EA8">
          <w:pPr>
            <w:pStyle w:val="952F443881C54194984247028B725A29"/>
          </w:pPr>
          <w:r w:rsidRPr="00135B77">
            <w:rPr>
              <w:rStyle w:val="PlaceholderText"/>
            </w:rPr>
            <w:t>Click here to enter a date.</w:t>
          </w:r>
        </w:p>
      </w:docPartBody>
    </w:docPart>
    <w:docPart>
      <w:docPartPr>
        <w:name w:val="87889F79D37F4D7A85C9DB11FFF84EEA"/>
        <w:category>
          <w:name w:val="General"/>
          <w:gallery w:val="placeholder"/>
        </w:category>
        <w:types>
          <w:type w:val="bbPlcHdr"/>
        </w:types>
        <w:behaviors>
          <w:behavior w:val="content"/>
        </w:behaviors>
        <w:guid w:val="{B549FC9F-192D-4989-A3A1-526A2EEFACF3}"/>
      </w:docPartPr>
      <w:docPartBody>
        <w:p w:rsidR="00A52B36" w:rsidRDefault="00B97EA8">
          <w:pPr>
            <w:pStyle w:val="87889F79D37F4D7A85C9DB11FFF84EEA"/>
          </w:pPr>
          <w:r w:rsidRPr="00135B77">
            <w:rPr>
              <w:rStyle w:val="PlaceholderText"/>
            </w:rPr>
            <w:t>Click here to enter text.</w:t>
          </w:r>
        </w:p>
      </w:docPartBody>
    </w:docPart>
    <w:docPart>
      <w:docPartPr>
        <w:name w:val="CE9C4D8FE92A42E2AF978143F8F0DDEF"/>
        <w:category>
          <w:name w:val="General"/>
          <w:gallery w:val="placeholder"/>
        </w:category>
        <w:types>
          <w:type w:val="bbPlcHdr"/>
        </w:types>
        <w:behaviors>
          <w:behavior w:val="content"/>
        </w:behaviors>
        <w:guid w:val="{A8180662-DA96-4943-A44F-B1C86D9DBD64}"/>
      </w:docPartPr>
      <w:docPartBody>
        <w:p w:rsidR="00A52B36" w:rsidRDefault="00B97EA8">
          <w:pPr>
            <w:pStyle w:val="CE9C4D8FE92A42E2AF978143F8F0DDEF"/>
          </w:pPr>
          <w:r w:rsidRPr="00135B77">
            <w:rPr>
              <w:rStyle w:val="PlaceholderText"/>
            </w:rPr>
            <w:t>Click here to enter text.</w:t>
          </w:r>
        </w:p>
      </w:docPartBody>
    </w:docPart>
    <w:docPart>
      <w:docPartPr>
        <w:name w:val="6092FBEB6D5A41919817E465AC89097F"/>
        <w:category>
          <w:name w:val="General"/>
          <w:gallery w:val="placeholder"/>
        </w:category>
        <w:types>
          <w:type w:val="bbPlcHdr"/>
        </w:types>
        <w:behaviors>
          <w:behavior w:val="content"/>
        </w:behaviors>
        <w:guid w:val="{6C6825CC-F53C-4F4A-A288-09E06FA3A745}"/>
      </w:docPartPr>
      <w:docPartBody>
        <w:p w:rsidR="00A52B36" w:rsidRDefault="00B97EA8">
          <w:pPr>
            <w:pStyle w:val="6092FBEB6D5A41919817E465AC89097F"/>
          </w:pPr>
          <w:r w:rsidRPr="00135B77">
            <w:rPr>
              <w:rStyle w:val="PlaceholderText"/>
            </w:rPr>
            <w:t>Click here to enter text.</w:t>
          </w:r>
        </w:p>
      </w:docPartBody>
    </w:docPart>
    <w:docPart>
      <w:docPartPr>
        <w:name w:val="A065D6196C474A49B2796C85BCA3F2CB"/>
        <w:category>
          <w:name w:val="General"/>
          <w:gallery w:val="placeholder"/>
        </w:category>
        <w:types>
          <w:type w:val="bbPlcHdr"/>
        </w:types>
        <w:behaviors>
          <w:behavior w:val="content"/>
        </w:behaviors>
        <w:guid w:val="{FBD77FC0-941E-48E1-957A-89D9C24F7E85}"/>
      </w:docPartPr>
      <w:docPartBody>
        <w:p w:rsidR="00A52B36" w:rsidRDefault="00B97EA8">
          <w:pPr>
            <w:pStyle w:val="A065D6196C474A49B2796C85BCA3F2CB"/>
          </w:pPr>
          <w:r w:rsidRPr="00135B77">
            <w:rPr>
              <w:rStyle w:val="PlaceholderText"/>
            </w:rPr>
            <w:t>Click here to enter text.</w:t>
          </w:r>
        </w:p>
      </w:docPartBody>
    </w:docPart>
    <w:docPart>
      <w:docPartPr>
        <w:name w:val="27A7B04CA2204E6B859D93C4EB0D4F5C"/>
        <w:category>
          <w:name w:val="General"/>
          <w:gallery w:val="placeholder"/>
        </w:category>
        <w:types>
          <w:type w:val="bbPlcHdr"/>
        </w:types>
        <w:behaviors>
          <w:behavior w:val="content"/>
        </w:behaviors>
        <w:guid w:val="{B09F6CCC-7161-4019-93B9-A57D394FED1C}"/>
      </w:docPartPr>
      <w:docPartBody>
        <w:p w:rsidR="00A52B36" w:rsidRDefault="00B97EA8">
          <w:pPr>
            <w:pStyle w:val="27A7B04CA2204E6B859D93C4EB0D4F5C"/>
          </w:pPr>
          <w:r w:rsidRPr="00135B77">
            <w:rPr>
              <w:rStyle w:val="PlaceholderText"/>
            </w:rPr>
            <w:t>Click here to enter text.</w:t>
          </w:r>
        </w:p>
      </w:docPartBody>
    </w:docPart>
    <w:docPart>
      <w:docPartPr>
        <w:name w:val="79C23FB0F03241DA83A67901B3F06857"/>
        <w:category>
          <w:name w:val="General"/>
          <w:gallery w:val="placeholder"/>
        </w:category>
        <w:types>
          <w:type w:val="bbPlcHdr"/>
        </w:types>
        <w:behaviors>
          <w:behavior w:val="content"/>
        </w:behaviors>
        <w:guid w:val="{1A44544C-B60E-4B1A-A3E3-5E7A47D352D3}"/>
      </w:docPartPr>
      <w:docPartBody>
        <w:p w:rsidR="00A52B36" w:rsidRDefault="00B97EA8">
          <w:pPr>
            <w:pStyle w:val="79C23FB0F03241DA83A67901B3F06857"/>
          </w:pPr>
          <w:r w:rsidRPr="00135B77">
            <w:rPr>
              <w:rStyle w:val="PlaceholderText"/>
            </w:rPr>
            <w:t>Click here to enter text.</w:t>
          </w:r>
        </w:p>
      </w:docPartBody>
    </w:docPart>
    <w:docPart>
      <w:docPartPr>
        <w:name w:val="541E4F02F34A49ACAFF3880C2388F411"/>
        <w:category>
          <w:name w:val="General"/>
          <w:gallery w:val="placeholder"/>
        </w:category>
        <w:types>
          <w:type w:val="bbPlcHdr"/>
        </w:types>
        <w:behaviors>
          <w:behavior w:val="content"/>
        </w:behaviors>
        <w:guid w:val="{56EE4A27-BA53-4184-8484-041CF671AA2B}"/>
      </w:docPartPr>
      <w:docPartBody>
        <w:p w:rsidR="00A52B36" w:rsidRDefault="00B97EA8">
          <w:pPr>
            <w:pStyle w:val="541E4F02F34A49ACAFF3880C2388F411"/>
          </w:pPr>
          <w:r w:rsidRPr="00135B77">
            <w:rPr>
              <w:rStyle w:val="PlaceholderText"/>
            </w:rPr>
            <w:t>Click here to enter text.</w:t>
          </w:r>
        </w:p>
      </w:docPartBody>
    </w:docPart>
    <w:docPart>
      <w:docPartPr>
        <w:name w:val="DDD4A6E0C9E844048FD054FFC4496181"/>
        <w:category>
          <w:name w:val="General"/>
          <w:gallery w:val="placeholder"/>
        </w:category>
        <w:types>
          <w:type w:val="bbPlcHdr"/>
        </w:types>
        <w:behaviors>
          <w:behavior w:val="content"/>
        </w:behaviors>
        <w:guid w:val="{7DBD1B68-EBC3-4F74-8CF3-AAD34482266C}"/>
      </w:docPartPr>
      <w:docPartBody>
        <w:p w:rsidR="00A52B36" w:rsidRDefault="00B97EA8">
          <w:pPr>
            <w:pStyle w:val="DDD4A6E0C9E844048FD054FFC4496181"/>
          </w:pPr>
          <w:r w:rsidRPr="00135B77">
            <w:rPr>
              <w:rStyle w:val="PlaceholderText"/>
            </w:rPr>
            <w:t>Click here to enter a date.</w:t>
          </w:r>
        </w:p>
      </w:docPartBody>
    </w:docPart>
    <w:docPart>
      <w:docPartPr>
        <w:name w:val="A4AADCC321C240E387ABF4D1AEECFEAD"/>
        <w:category>
          <w:name w:val="General"/>
          <w:gallery w:val="placeholder"/>
        </w:category>
        <w:types>
          <w:type w:val="bbPlcHdr"/>
        </w:types>
        <w:behaviors>
          <w:behavior w:val="content"/>
        </w:behaviors>
        <w:guid w:val="{F553DD7C-501B-4075-B74C-F5BE263C257B}"/>
      </w:docPartPr>
      <w:docPartBody>
        <w:p w:rsidR="00A52B36" w:rsidRDefault="00B97EA8">
          <w:pPr>
            <w:pStyle w:val="A4AADCC321C240E387ABF4D1AEECFEAD"/>
          </w:pPr>
          <w:r w:rsidRPr="00135B77">
            <w:rPr>
              <w:rStyle w:val="PlaceholderText"/>
            </w:rPr>
            <w:t>Click here to enter text.</w:t>
          </w:r>
        </w:p>
      </w:docPartBody>
    </w:docPart>
    <w:docPart>
      <w:docPartPr>
        <w:name w:val="DE5B2D84166E4452B783CFB47E1E6298"/>
        <w:category>
          <w:name w:val="General"/>
          <w:gallery w:val="placeholder"/>
        </w:category>
        <w:types>
          <w:type w:val="bbPlcHdr"/>
        </w:types>
        <w:behaviors>
          <w:behavior w:val="content"/>
        </w:behaviors>
        <w:guid w:val="{43A7C09C-BA7B-4414-8C99-3A25080055E2}"/>
      </w:docPartPr>
      <w:docPartBody>
        <w:p w:rsidR="00A52B36" w:rsidRDefault="00B97EA8">
          <w:pPr>
            <w:pStyle w:val="DE5B2D84166E4452B783CFB47E1E6298"/>
          </w:pPr>
          <w:r w:rsidRPr="00135B77">
            <w:rPr>
              <w:rStyle w:val="PlaceholderText"/>
            </w:rPr>
            <w:t>Click here to enter text.</w:t>
          </w:r>
        </w:p>
      </w:docPartBody>
    </w:docPart>
    <w:docPart>
      <w:docPartPr>
        <w:name w:val="5F143990DE60424D8A26756669CD7374"/>
        <w:category>
          <w:name w:val="General"/>
          <w:gallery w:val="placeholder"/>
        </w:category>
        <w:types>
          <w:type w:val="bbPlcHdr"/>
        </w:types>
        <w:behaviors>
          <w:behavior w:val="content"/>
        </w:behaviors>
        <w:guid w:val="{0EC585BE-D92B-4193-83E1-ECA27AA419AF}"/>
      </w:docPartPr>
      <w:docPartBody>
        <w:p w:rsidR="00A52B36" w:rsidRDefault="00B97EA8">
          <w:pPr>
            <w:pStyle w:val="5F143990DE60424D8A26756669CD7374"/>
          </w:pPr>
          <w:r w:rsidRPr="00135B77">
            <w:rPr>
              <w:rStyle w:val="PlaceholderText"/>
            </w:rPr>
            <w:t>Click here to enter text.</w:t>
          </w:r>
        </w:p>
      </w:docPartBody>
    </w:docPart>
    <w:docPart>
      <w:docPartPr>
        <w:name w:val="F39266A5CA0949B696ACC7DA1C43566F"/>
        <w:category>
          <w:name w:val="General"/>
          <w:gallery w:val="placeholder"/>
        </w:category>
        <w:types>
          <w:type w:val="bbPlcHdr"/>
        </w:types>
        <w:behaviors>
          <w:behavior w:val="content"/>
        </w:behaviors>
        <w:guid w:val="{46F65DB7-172A-47FF-8456-7F940863EFD9}"/>
      </w:docPartPr>
      <w:docPartBody>
        <w:p w:rsidR="00A52B36" w:rsidRDefault="00B97EA8">
          <w:pPr>
            <w:pStyle w:val="F39266A5CA0949B696ACC7DA1C43566F"/>
          </w:pPr>
          <w:r w:rsidRPr="00135B77">
            <w:rPr>
              <w:rStyle w:val="PlaceholderText"/>
            </w:rPr>
            <w:t>Click here to enter text.</w:t>
          </w:r>
        </w:p>
      </w:docPartBody>
    </w:docPart>
    <w:docPart>
      <w:docPartPr>
        <w:name w:val="F7EAED04EC6D41B386810A53054CB8E3"/>
        <w:category>
          <w:name w:val="General"/>
          <w:gallery w:val="placeholder"/>
        </w:category>
        <w:types>
          <w:type w:val="bbPlcHdr"/>
        </w:types>
        <w:behaviors>
          <w:behavior w:val="content"/>
        </w:behaviors>
        <w:guid w:val="{AA976425-F5DB-4F9B-92F2-8DEEC7E66232}"/>
      </w:docPartPr>
      <w:docPartBody>
        <w:p w:rsidR="00A52B36" w:rsidRDefault="00B97EA8">
          <w:pPr>
            <w:pStyle w:val="F7EAED04EC6D41B386810A53054CB8E3"/>
          </w:pPr>
          <w:r w:rsidRPr="00135B77">
            <w:rPr>
              <w:rStyle w:val="PlaceholderText"/>
            </w:rPr>
            <w:t>Click here to enter text.</w:t>
          </w:r>
        </w:p>
      </w:docPartBody>
    </w:docPart>
    <w:docPart>
      <w:docPartPr>
        <w:name w:val="56EE2172612C4F29A993E3FD167465E2"/>
        <w:category>
          <w:name w:val="General"/>
          <w:gallery w:val="placeholder"/>
        </w:category>
        <w:types>
          <w:type w:val="bbPlcHdr"/>
        </w:types>
        <w:behaviors>
          <w:behavior w:val="content"/>
        </w:behaviors>
        <w:guid w:val="{2C239802-FE0A-4A46-8B3A-242E8008F33D}"/>
      </w:docPartPr>
      <w:docPartBody>
        <w:p w:rsidR="00A52B36" w:rsidRDefault="00B97EA8">
          <w:pPr>
            <w:pStyle w:val="56EE2172612C4F29A993E3FD167465E2"/>
          </w:pPr>
          <w:r w:rsidRPr="00135B77">
            <w:rPr>
              <w:rStyle w:val="PlaceholderText"/>
            </w:rPr>
            <w:t>Click here to enter text.</w:t>
          </w:r>
        </w:p>
      </w:docPartBody>
    </w:docPart>
    <w:docPart>
      <w:docPartPr>
        <w:name w:val="DEF4274EEE1B4C5DB0AD4A42A6878A59"/>
        <w:category>
          <w:name w:val="General"/>
          <w:gallery w:val="placeholder"/>
        </w:category>
        <w:types>
          <w:type w:val="bbPlcHdr"/>
        </w:types>
        <w:behaviors>
          <w:behavior w:val="content"/>
        </w:behaviors>
        <w:guid w:val="{CC3963A2-4C6B-4739-90B7-C467C19C1DBB}"/>
      </w:docPartPr>
      <w:docPartBody>
        <w:p w:rsidR="00A52B36" w:rsidRDefault="00B97EA8">
          <w:pPr>
            <w:pStyle w:val="DEF4274EEE1B4C5DB0AD4A42A6878A59"/>
          </w:pPr>
          <w:r w:rsidRPr="00135B77">
            <w:rPr>
              <w:rStyle w:val="PlaceholderText"/>
            </w:rPr>
            <w:t>Click here to enter text.</w:t>
          </w:r>
        </w:p>
      </w:docPartBody>
    </w:docPart>
    <w:docPart>
      <w:docPartPr>
        <w:name w:val="960C3583FE494EB3A29FDA13E5FE6B8B"/>
        <w:category>
          <w:name w:val="General"/>
          <w:gallery w:val="placeholder"/>
        </w:category>
        <w:types>
          <w:type w:val="bbPlcHdr"/>
        </w:types>
        <w:behaviors>
          <w:behavior w:val="content"/>
        </w:behaviors>
        <w:guid w:val="{7DA990A6-6755-405F-8EDC-BF7264E8CE61}"/>
      </w:docPartPr>
      <w:docPartBody>
        <w:p w:rsidR="00A52B36" w:rsidRDefault="00B97EA8">
          <w:pPr>
            <w:pStyle w:val="960C3583FE494EB3A29FDA13E5FE6B8B"/>
          </w:pPr>
          <w:r w:rsidRPr="00135B77">
            <w:rPr>
              <w:rStyle w:val="PlaceholderText"/>
            </w:rPr>
            <w:t>Click here to enter a date.</w:t>
          </w:r>
        </w:p>
      </w:docPartBody>
    </w:docPart>
    <w:docPart>
      <w:docPartPr>
        <w:name w:val="8E1C223B582A45A59A6FEE46DEAAF178"/>
        <w:category>
          <w:name w:val="General"/>
          <w:gallery w:val="placeholder"/>
        </w:category>
        <w:types>
          <w:type w:val="bbPlcHdr"/>
        </w:types>
        <w:behaviors>
          <w:behavior w:val="content"/>
        </w:behaviors>
        <w:guid w:val="{BF17BC35-7A5D-475F-98D6-6A51A28E600D}"/>
      </w:docPartPr>
      <w:docPartBody>
        <w:p w:rsidR="00A52B36" w:rsidRDefault="00B97EA8">
          <w:pPr>
            <w:pStyle w:val="8E1C223B582A45A59A6FEE46DEAAF178"/>
          </w:pPr>
          <w:r w:rsidRPr="00135B77">
            <w:rPr>
              <w:rStyle w:val="PlaceholderText"/>
            </w:rPr>
            <w:t>Click here to enter text.</w:t>
          </w:r>
        </w:p>
      </w:docPartBody>
    </w:docPart>
    <w:docPart>
      <w:docPartPr>
        <w:name w:val="163140869B15496AA3F71DE33A902737"/>
        <w:category>
          <w:name w:val="General"/>
          <w:gallery w:val="placeholder"/>
        </w:category>
        <w:types>
          <w:type w:val="bbPlcHdr"/>
        </w:types>
        <w:behaviors>
          <w:behavior w:val="content"/>
        </w:behaviors>
        <w:guid w:val="{B067A044-599F-4DBE-B2B6-5B53CD27C61E}"/>
      </w:docPartPr>
      <w:docPartBody>
        <w:p w:rsidR="00A52B36" w:rsidRDefault="00B97EA8">
          <w:pPr>
            <w:pStyle w:val="163140869B15496AA3F71DE33A902737"/>
          </w:pPr>
          <w:r w:rsidRPr="00135B77">
            <w:rPr>
              <w:rStyle w:val="PlaceholderText"/>
            </w:rPr>
            <w:t>Click here to enter text.</w:t>
          </w:r>
        </w:p>
      </w:docPartBody>
    </w:docPart>
    <w:docPart>
      <w:docPartPr>
        <w:name w:val="6C86409C99694B728FA358B9A9161CC7"/>
        <w:category>
          <w:name w:val="General"/>
          <w:gallery w:val="placeholder"/>
        </w:category>
        <w:types>
          <w:type w:val="bbPlcHdr"/>
        </w:types>
        <w:behaviors>
          <w:behavior w:val="content"/>
        </w:behaviors>
        <w:guid w:val="{08588B9F-3CEB-4D28-82FA-232E80CB3AB8}"/>
      </w:docPartPr>
      <w:docPartBody>
        <w:p w:rsidR="00A52B36" w:rsidRDefault="00B97EA8">
          <w:pPr>
            <w:pStyle w:val="6C86409C99694B728FA358B9A9161CC7"/>
          </w:pPr>
          <w:r w:rsidRPr="00135B77">
            <w:rPr>
              <w:rStyle w:val="PlaceholderText"/>
            </w:rPr>
            <w:t>Click here to enter text.</w:t>
          </w:r>
        </w:p>
      </w:docPartBody>
    </w:docPart>
    <w:docPart>
      <w:docPartPr>
        <w:name w:val="1B2A25881C5047EBA2921C4783B82A6F"/>
        <w:category>
          <w:name w:val="General"/>
          <w:gallery w:val="placeholder"/>
        </w:category>
        <w:types>
          <w:type w:val="bbPlcHdr"/>
        </w:types>
        <w:behaviors>
          <w:behavior w:val="content"/>
        </w:behaviors>
        <w:guid w:val="{60F7F6AA-DF86-4210-9329-D606D0802E2A}"/>
      </w:docPartPr>
      <w:docPartBody>
        <w:p w:rsidR="00A52B36" w:rsidRDefault="00B97EA8">
          <w:pPr>
            <w:pStyle w:val="1B2A25881C5047EBA2921C4783B82A6F"/>
          </w:pPr>
          <w:r w:rsidRPr="00135B77">
            <w:rPr>
              <w:rStyle w:val="PlaceholderText"/>
            </w:rPr>
            <w:t>Click here to enter text.</w:t>
          </w:r>
        </w:p>
      </w:docPartBody>
    </w:docPart>
    <w:docPart>
      <w:docPartPr>
        <w:name w:val="5A6DEBE562964C1DA40FB93F7CB378CC"/>
        <w:category>
          <w:name w:val="General"/>
          <w:gallery w:val="placeholder"/>
        </w:category>
        <w:types>
          <w:type w:val="bbPlcHdr"/>
        </w:types>
        <w:behaviors>
          <w:behavior w:val="content"/>
        </w:behaviors>
        <w:guid w:val="{18066EBF-C4C8-43CC-87E7-06A3EFDBD154}"/>
      </w:docPartPr>
      <w:docPartBody>
        <w:p w:rsidR="00A52B36" w:rsidRDefault="00B97EA8">
          <w:pPr>
            <w:pStyle w:val="5A6DEBE562964C1DA40FB93F7CB378CC"/>
          </w:pPr>
          <w:r w:rsidRPr="00135B77">
            <w:rPr>
              <w:rStyle w:val="PlaceholderText"/>
            </w:rPr>
            <w:t>Click here to enter text.</w:t>
          </w:r>
        </w:p>
      </w:docPartBody>
    </w:docPart>
    <w:docPart>
      <w:docPartPr>
        <w:name w:val="F99744555B1D461CA7E16EB157E53C60"/>
        <w:category>
          <w:name w:val="General"/>
          <w:gallery w:val="placeholder"/>
        </w:category>
        <w:types>
          <w:type w:val="bbPlcHdr"/>
        </w:types>
        <w:behaviors>
          <w:behavior w:val="content"/>
        </w:behaviors>
        <w:guid w:val="{D2BE2F14-0382-495D-A25C-4B20DC9518AB}"/>
      </w:docPartPr>
      <w:docPartBody>
        <w:p w:rsidR="00A52B36" w:rsidRDefault="00B97EA8">
          <w:pPr>
            <w:pStyle w:val="F99744555B1D461CA7E16EB157E53C60"/>
          </w:pPr>
          <w:r w:rsidRPr="00135B77">
            <w:rPr>
              <w:rStyle w:val="PlaceholderText"/>
            </w:rPr>
            <w:t>Click here to enter text.</w:t>
          </w:r>
        </w:p>
      </w:docPartBody>
    </w:docPart>
    <w:docPart>
      <w:docPartPr>
        <w:name w:val="0E943AD8CC1546D1970FFF75D7E74A21"/>
        <w:category>
          <w:name w:val="General"/>
          <w:gallery w:val="placeholder"/>
        </w:category>
        <w:types>
          <w:type w:val="bbPlcHdr"/>
        </w:types>
        <w:behaviors>
          <w:behavior w:val="content"/>
        </w:behaviors>
        <w:guid w:val="{3339C412-0901-447F-B6EB-10C4A5F82F8B}"/>
      </w:docPartPr>
      <w:docPartBody>
        <w:p w:rsidR="00A52B36" w:rsidRDefault="00B97EA8">
          <w:pPr>
            <w:pStyle w:val="0E943AD8CC1546D1970FFF75D7E74A21"/>
          </w:pPr>
          <w:r w:rsidRPr="00135B77">
            <w:rPr>
              <w:rStyle w:val="PlaceholderText"/>
            </w:rPr>
            <w:t>Click here to enter text.</w:t>
          </w:r>
        </w:p>
      </w:docPartBody>
    </w:docPart>
    <w:docPart>
      <w:docPartPr>
        <w:name w:val="E5627B612FC74F3F96A2C61794FE9D76"/>
        <w:category>
          <w:name w:val="General"/>
          <w:gallery w:val="placeholder"/>
        </w:category>
        <w:types>
          <w:type w:val="bbPlcHdr"/>
        </w:types>
        <w:behaviors>
          <w:behavior w:val="content"/>
        </w:behaviors>
        <w:guid w:val="{03AB8191-FA21-41B5-9E55-6FA5A9F37ADB}"/>
      </w:docPartPr>
      <w:docPartBody>
        <w:p w:rsidR="00A52B36" w:rsidRDefault="00B97EA8">
          <w:pPr>
            <w:pStyle w:val="E5627B612FC74F3F96A2C61794FE9D76"/>
          </w:pPr>
          <w:r w:rsidRPr="00135B77">
            <w:rPr>
              <w:rStyle w:val="PlaceholderText"/>
            </w:rPr>
            <w:t>Click here to enter a date.</w:t>
          </w:r>
        </w:p>
      </w:docPartBody>
    </w:docPart>
    <w:docPart>
      <w:docPartPr>
        <w:name w:val="103FAEF515704532A9668E71FE1335B8"/>
        <w:category>
          <w:name w:val="General"/>
          <w:gallery w:val="placeholder"/>
        </w:category>
        <w:types>
          <w:type w:val="bbPlcHdr"/>
        </w:types>
        <w:behaviors>
          <w:behavior w:val="content"/>
        </w:behaviors>
        <w:guid w:val="{1D3AD1E0-EA5C-45BF-9E94-21D605B73388}"/>
      </w:docPartPr>
      <w:docPartBody>
        <w:p w:rsidR="00A52B36" w:rsidRDefault="00B97EA8">
          <w:pPr>
            <w:pStyle w:val="103FAEF515704532A9668E71FE1335B8"/>
          </w:pPr>
          <w:r w:rsidRPr="00135B77">
            <w:rPr>
              <w:rStyle w:val="PlaceholderText"/>
            </w:rPr>
            <w:t>Click here to enter text.</w:t>
          </w:r>
        </w:p>
      </w:docPartBody>
    </w:docPart>
    <w:docPart>
      <w:docPartPr>
        <w:name w:val="081D56A8C90C47ECB4CFB29E8D510E5C"/>
        <w:category>
          <w:name w:val="General"/>
          <w:gallery w:val="placeholder"/>
        </w:category>
        <w:types>
          <w:type w:val="bbPlcHdr"/>
        </w:types>
        <w:behaviors>
          <w:behavior w:val="content"/>
        </w:behaviors>
        <w:guid w:val="{EA60BC7C-25AC-4412-BE37-D228505B6EBB}"/>
      </w:docPartPr>
      <w:docPartBody>
        <w:p w:rsidR="00A52B36" w:rsidRDefault="00B97EA8">
          <w:pPr>
            <w:pStyle w:val="081D56A8C90C47ECB4CFB29E8D510E5C"/>
          </w:pPr>
          <w:r w:rsidRPr="00135B77">
            <w:rPr>
              <w:rStyle w:val="PlaceholderText"/>
            </w:rPr>
            <w:t>Click here to enter text.</w:t>
          </w:r>
        </w:p>
      </w:docPartBody>
    </w:docPart>
    <w:docPart>
      <w:docPartPr>
        <w:name w:val="26BEEB0F2E68477A843BE2574A8D37A8"/>
        <w:category>
          <w:name w:val="General"/>
          <w:gallery w:val="placeholder"/>
        </w:category>
        <w:types>
          <w:type w:val="bbPlcHdr"/>
        </w:types>
        <w:behaviors>
          <w:behavior w:val="content"/>
        </w:behaviors>
        <w:guid w:val="{96AE03DB-07BE-4AAE-8385-D43CC5B4B145}"/>
      </w:docPartPr>
      <w:docPartBody>
        <w:p w:rsidR="00A52B36" w:rsidRDefault="00B97EA8">
          <w:pPr>
            <w:pStyle w:val="26BEEB0F2E68477A843BE2574A8D37A8"/>
          </w:pPr>
          <w:r w:rsidRPr="00135B77">
            <w:rPr>
              <w:rStyle w:val="PlaceholderText"/>
            </w:rPr>
            <w:t>Click here to enter text.</w:t>
          </w:r>
        </w:p>
      </w:docPartBody>
    </w:docPart>
    <w:docPart>
      <w:docPartPr>
        <w:name w:val="97AB49BA04CF4FE7B8B7EE901E21DB73"/>
        <w:category>
          <w:name w:val="General"/>
          <w:gallery w:val="placeholder"/>
        </w:category>
        <w:types>
          <w:type w:val="bbPlcHdr"/>
        </w:types>
        <w:behaviors>
          <w:behavior w:val="content"/>
        </w:behaviors>
        <w:guid w:val="{8C2210E6-63AA-4380-ABA4-8C9F8821B0FB}"/>
      </w:docPartPr>
      <w:docPartBody>
        <w:p w:rsidR="00A52B36" w:rsidRDefault="00B97EA8">
          <w:pPr>
            <w:pStyle w:val="97AB49BA04CF4FE7B8B7EE901E21DB73"/>
          </w:pPr>
          <w:r w:rsidRPr="00135B77">
            <w:rPr>
              <w:rStyle w:val="PlaceholderText"/>
            </w:rPr>
            <w:t>Click here to enter text.</w:t>
          </w:r>
        </w:p>
      </w:docPartBody>
    </w:docPart>
    <w:docPart>
      <w:docPartPr>
        <w:name w:val="9153BF0F95574DA38747BEE3FD2BFB9E"/>
        <w:category>
          <w:name w:val="General"/>
          <w:gallery w:val="placeholder"/>
        </w:category>
        <w:types>
          <w:type w:val="bbPlcHdr"/>
        </w:types>
        <w:behaviors>
          <w:behavior w:val="content"/>
        </w:behaviors>
        <w:guid w:val="{203A7824-4F75-4A0E-B1C5-E410F25C4568}"/>
      </w:docPartPr>
      <w:docPartBody>
        <w:p w:rsidR="00A52B36" w:rsidRDefault="00B97EA8">
          <w:pPr>
            <w:pStyle w:val="9153BF0F95574DA38747BEE3FD2BFB9E"/>
          </w:pPr>
          <w:r w:rsidRPr="00135B77">
            <w:rPr>
              <w:rStyle w:val="PlaceholderText"/>
            </w:rPr>
            <w:t>Click here to enter text.</w:t>
          </w:r>
        </w:p>
      </w:docPartBody>
    </w:docPart>
    <w:docPart>
      <w:docPartPr>
        <w:name w:val="E35BC7A239104E5E8F042BE14A16FCA8"/>
        <w:category>
          <w:name w:val="General"/>
          <w:gallery w:val="placeholder"/>
        </w:category>
        <w:types>
          <w:type w:val="bbPlcHdr"/>
        </w:types>
        <w:behaviors>
          <w:behavior w:val="content"/>
        </w:behaviors>
        <w:guid w:val="{0F8DA09D-7188-4C82-A1D3-9D5EDD5CBA9E}"/>
      </w:docPartPr>
      <w:docPartBody>
        <w:p w:rsidR="00A52B36" w:rsidRDefault="00B97EA8">
          <w:pPr>
            <w:pStyle w:val="E35BC7A239104E5E8F042BE14A16FCA8"/>
          </w:pPr>
          <w:r w:rsidRPr="00135B77">
            <w:rPr>
              <w:rStyle w:val="PlaceholderText"/>
            </w:rPr>
            <w:t>Click here to enter text.</w:t>
          </w:r>
        </w:p>
      </w:docPartBody>
    </w:docPart>
    <w:docPart>
      <w:docPartPr>
        <w:name w:val="816DF1BBC01C4C8780971A2B553535C6"/>
        <w:category>
          <w:name w:val="General"/>
          <w:gallery w:val="placeholder"/>
        </w:category>
        <w:types>
          <w:type w:val="bbPlcHdr"/>
        </w:types>
        <w:behaviors>
          <w:behavior w:val="content"/>
        </w:behaviors>
        <w:guid w:val="{E29302DC-96F2-49D5-B580-67137EB71195}"/>
      </w:docPartPr>
      <w:docPartBody>
        <w:p w:rsidR="00A52B36" w:rsidRDefault="00B97EA8">
          <w:pPr>
            <w:pStyle w:val="816DF1BBC01C4C8780971A2B553535C6"/>
          </w:pPr>
          <w:r w:rsidRPr="00135B77">
            <w:rPr>
              <w:rStyle w:val="PlaceholderText"/>
            </w:rPr>
            <w:t>Click here to enter text.</w:t>
          </w:r>
        </w:p>
      </w:docPartBody>
    </w:docPart>
    <w:docPart>
      <w:docPartPr>
        <w:name w:val="1E43A6A00BCE435CB304E18036070814"/>
        <w:category>
          <w:name w:val="General"/>
          <w:gallery w:val="placeholder"/>
        </w:category>
        <w:types>
          <w:type w:val="bbPlcHdr"/>
        </w:types>
        <w:behaviors>
          <w:behavior w:val="content"/>
        </w:behaviors>
        <w:guid w:val="{FA94BE06-038D-43C4-8D58-A7E386BB740C}"/>
      </w:docPartPr>
      <w:docPartBody>
        <w:p w:rsidR="00A52B36" w:rsidRDefault="00B97EA8">
          <w:pPr>
            <w:pStyle w:val="1E43A6A00BCE435CB304E18036070814"/>
          </w:pPr>
          <w:r w:rsidRPr="00135B77">
            <w:rPr>
              <w:rStyle w:val="PlaceholderText"/>
            </w:rPr>
            <w:t>Click here to enter a date.</w:t>
          </w:r>
        </w:p>
      </w:docPartBody>
    </w:docPart>
    <w:docPart>
      <w:docPartPr>
        <w:name w:val="99231641792844739ADDB9DDDE8D4179"/>
        <w:category>
          <w:name w:val="General"/>
          <w:gallery w:val="placeholder"/>
        </w:category>
        <w:types>
          <w:type w:val="bbPlcHdr"/>
        </w:types>
        <w:behaviors>
          <w:behavior w:val="content"/>
        </w:behaviors>
        <w:guid w:val="{CCE72151-1211-4BD6-AD5F-D95C5A04A5E0}"/>
      </w:docPartPr>
      <w:docPartBody>
        <w:p w:rsidR="00A52B36" w:rsidRDefault="00B97EA8">
          <w:pPr>
            <w:pStyle w:val="99231641792844739ADDB9DDDE8D4179"/>
          </w:pPr>
          <w:r w:rsidRPr="00135B77">
            <w:rPr>
              <w:rStyle w:val="PlaceholderText"/>
            </w:rPr>
            <w:t>Click here to enter text.</w:t>
          </w:r>
        </w:p>
      </w:docPartBody>
    </w:docPart>
    <w:docPart>
      <w:docPartPr>
        <w:name w:val="5ECDA6A65013498F93BA0BDED88C9D95"/>
        <w:category>
          <w:name w:val="General"/>
          <w:gallery w:val="placeholder"/>
        </w:category>
        <w:types>
          <w:type w:val="bbPlcHdr"/>
        </w:types>
        <w:behaviors>
          <w:behavior w:val="content"/>
        </w:behaviors>
        <w:guid w:val="{0859EB56-60F6-40C0-824A-6087F233E5E8}"/>
      </w:docPartPr>
      <w:docPartBody>
        <w:p w:rsidR="00A52B36" w:rsidRDefault="00B97EA8">
          <w:pPr>
            <w:pStyle w:val="5ECDA6A65013498F93BA0BDED88C9D95"/>
          </w:pPr>
          <w:r w:rsidRPr="00135B77">
            <w:rPr>
              <w:rStyle w:val="PlaceholderText"/>
            </w:rPr>
            <w:t>Click here to enter text.</w:t>
          </w:r>
        </w:p>
      </w:docPartBody>
    </w:docPart>
    <w:docPart>
      <w:docPartPr>
        <w:name w:val="6C1A523598914F3195DDCCDF35CC5C94"/>
        <w:category>
          <w:name w:val="General"/>
          <w:gallery w:val="placeholder"/>
        </w:category>
        <w:types>
          <w:type w:val="bbPlcHdr"/>
        </w:types>
        <w:behaviors>
          <w:behavior w:val="content"/>
        </w:behaviors>
        <w:guid w:val="{5249FB5C-BF8C-4832-880F-EDF8EF63B9E2}"/>
      </w:docPartPr>
      <w:docPartBody>
        <w:p w:rsidR="00A52B36" w:rsidRDefault="00B97EA8">
          <w:pPr>
            <w:pStyle w:val="6C1A523598914F3195DDCCDF35CC5C94"/>
          </w:pPr>
          <w:r w:rsidRPr="00135B77">
            <w:rPr>
              <w:rStyle w:val="PlaceholderText"/>
            </w:rPr>
            <w:t>Click here to enter text.</w:t>
          </w:r>
        </w:p>
      </w:docPartBody>
    </w:docPart>
    <w:docPart>
      <w:docPartPr>
        <w:name w:val="B62EF96AB245489D93C03B5190248092"/>
        <w:category>
          <w:name w:val="General"/>
          <w:gallery w:val="placeholder"/>
        </w:category>
        <w:types>
          <w:type w:val="bbPlcHdr"/>
        </w:types>
        <w:behaviors>
          <w:behavior w:val="content"/>
        </w:behaviors>
        <w:guid w:val="{A259C823-EE90-401F-8845-421073D271B8}"/>
      </w:docPartPr>
      <w:docPartBody>
        <w:p w:rsidR="00A52B36" w:rsidRDefault="00B97EA8">
          <w:pPr>
            <w:pStyle w:val="B62EF96AB245489D93C03B5190248092"/>
          </w:pPr>
          <w:r w:rsidRPr="00135B77">
            <w:rPr>
              <w:rStyle w:val="PlaceholderText"/>
            </w:rPr>
            <w:t>Click here to enter text.</w:t>
          </w:r>
        </w:p>
      </w:docPartBody>
    </w:docPart>
    <w:docPart>
      <w:docPartPr>
        <w:name w:val="9AA2749081B04F30848AC7859FAC220B"/>
        <w:category>
          <w:name w:val="General"/>
          <w:gallery w:val="placeholder"/>
        </w:category>
        <w:types>
          <w:type w:val="bbPlcHdr"/>
        </w:types>
        <w:behaviors>
          <w:behavior w:val="content"/>
        </w:behaviors>
        <w:guid w:val="{5D879AF1-025C-4590-9202-C80EA1B30C95}"/>
      </w:docPartPr>
      <w:docPartBody>
        <w:p w:rsidR="00A52B36" w:rsidRDefault="00B97EA8">
          <w:pPr>
            <w:pStyle w:val="9AA2749081B04F30848AC7859FAC220B"/>
          </w:pPr>
          <w:r w:rsidRPr="00135B77">
            <w:rPr>
              <w:rStyle w:val="PlaceholderText"/>
            </w:rPr>
            <w:t>Click here to enter text.</w:t>
          </w:r>
        </w:p>
      </w:docPartBody>
    </w:docPart>
    <w:docPart>
      <w:docPartPr>
        <w:name w:val="2A44235B26DC44E2B4EC11E0F653CFBC"/>
        <w:category>
          <w:name w:val="General"/>
          <w:gallery w:val="placeholder"/>
        </w:category>
        <w:types>
          <w:type w:val="bbPlcHdr"/>
        </w:types>
        <w:behaviors>
          <w:behavior w:val="content"/>
        </w:behaviors>
        <w:guid w:val="{D23FEEAC-84FA-4ED8-AE07-EC9C37501F66}"/>
      </w:docPartPr>
      <w:docPartBody>
        <w:p w:rsidR="00A52B36" w:rsidRDefault="00B97EA8">
          <w:pPr>
            <w:pStyle w:val="2A44235B26DC44E2B4EC11E0F653CFBC"/>
          </w:pPr>
          <w:r w:rsidRPr="00135B77">
            <w:rPr>
              <w:rStyle w:val="PlaceholderText"/>
            </w:rPr>
            <w:t>Click here to enter text.</w:t>
          </w:r>
        </w:p>
      </w:docPartBody>
    </w:docPart>
    <w:docPart>
      <w:docPartPr>
        <w:name w:val="983BE2A87A1F4B00BBF9F602B01E3150"/>
        <w:category>
          <w:name w:val="General"/>
          <w:gallery w:val="placeholder"/>
        </w:category>
        <w:types>
          <w:type w:val="bbPlcHdr"/>
        </w:types>
        <w:behaviors>
          <w:behavior w:val="content"/>
        </w:behaviors>
        <w:guid w:val="{88CD7E10-D916-4971-9F44-ED44B5358F6A}"/>
      </w:docPartPr>
      <w:docPartBody>
        <w:p w:rsidR="00A52B36" w:rsidRDefault="00B97EA8">
          <w:pPr>
            <w:pStyle w:val="983BE2A87A1F4B00BBF9F602B01E3150"/>
          </w:pPr>
          <w:r w:rsidRPr="00135B77">
            <w:rPr>
              <w:rStyle w:val="PlaceholderText"/>
            </w:rPr>
            <w:t>Click here to enter text.</w:t>
          </w:r>
        </w:p>
      </w:docPartBody>
    </w:docPart>
    <w:docPart>
      <w:docPartPr>
        <w:name w:val="D010730D7BF14B9797EDA6ADC6195699"/>
        <w:category>
          <w:name w:val="General"/>
          <w:gallery w:val="placeholder"/>
        </w:category>
        <w:types>
          <w:type w:val="bbPlcHdr"/>
        </w:types>
        <w:behaviors>
          <w:behavior w:val="content"/>
        </w:behaviors>
        <w:guid w:val="{FFF4DC9F-6D39-44E6-84C1-488D1D460C69}"/>
      </w:docPartPr>
      <w:docPartBody>
        <w:p w:rsidR="00A52B36" w:rsidRDefault="00B97EA8">
          <w:pPr>
            <w:pStyle w:val="D010730D7BF14B9797EDA6ADC6195699"/>
          </w:pPr>
          <w:r w:rsidRPr="00135B77">
            <w:rPr>
              <w:rStyle w:val="PlaceholderText"/>
            </w:rPr>
            <w:t>Click here to enter a date.</w:t>
          </w:r>
        </w:p>
      </w:docPartBody>
    </w:docPart>
    <w:docPart>
      <w:docPartPr>
        <w:name w:val="21AD83820859488BBC6FE59481D40FB2"/>
        <w:category>
          <w:name w:val="General"/>
          <w:gallery w:val="placeholder"/>
        </w:category>
        <w:types>
          <w:type w:val="bbPlcHdr"/>
        </w:types>
        <w:behaviors>
          <w:behavior w:val="content"/>
        </w:behaviors>
        <w:guid w:val="{544076EE-791B-4FAC-A6CC-428EF32D6E15}"/>
      </w:docPartPr>
      <w:docPartBody>
        <w:p w:rsidR="00A52B36" w:rsidRDefault="00B97EA8">
          <w:pPr>
            <w:pStyle w:val="21AD83820859488BBC6FE59481D40FB2"/>
          </w:pPr>
          <w:r w:rsidRPr="00135B77">
            <w:rPr>
              <w:rStyle w:val="PlaceholderText"/>
            </w:rPr>
            <w:t>Click here to enter text.</w:t>
          </w:r>
        </w:p>
      </w:docPartBody>
    </w:docPart>
    <w:docPart>
      <w:docPartPr>
        <w:name w:val="C3F43670628B40AC8648979AC6D7F3E5"/>
        <w:category>
          <w:name w:val="General"/>
          <w:gallery w:val="placeholder"/>
        </w:category>
        <w:types>
          <w:type w:val="bbPlcHdr"/>
        </w:types>
        <w:behaviors>
          <w:behavior w:val="content"/>
        </w:behaviors>
        <w:guid w:val="{7F50F727-218A-418A-9024-2138E72B616F}"/>
      </w:docPartPr>
      <w:docPartBody>
        <w:p w:rsidR="00A52B36" w:rsidRDefault="00B97EA8">
          <w:pPr>
            <w:pStyle w:val="C3F43670628B40AC8648979AC6D7F3E5"/>
          </w:pPr>
          <w:r w:rsidRPr="00135B77">
            <w:rPr>
              <w:rStyle w:val="PlaceholderText"/>
            </w:rPr>
            <w:t>Click here to enter text.</w:t>
          </w:r>
        </w:p>
      </w:docPartBody>
    </w:docPart>
    <w:docPart>
      <w:docPartPr>
        <w:name w:val="B1BB4E565329496DA03CD170193111EF"/>
        <w:category>
          <w:name w:val="General"/>
          <w:gallery w:val="placeholder"/>
        </w:category>
        <w:types>
          <w:type w:val="bbPlcHdr"/>
        </w:types>
        <w:behaviors>
          <w:behavior w:val="content"/>
        </w:behaviors>
        <w:guid w:val="{B36DB792-4F16-483C-B257-A691AE438A3E}"/>
      </w:docPartPr>
      <w:docPartBody>
        <w:p w:rsidR="00A52B36" w:rsidRDefault="00B97EA8">
          <w:pPr>
            <w:pStyle w:val="B1BB4E565329496DA03CD170193111EF"/>
          </w:pPr>
          <w:r w:rsidRPr="00135B77">
            <w:rPr>
              <w:rStyle w:val="PlaceholderText"/>
            </w:rPr>
            <w:t>Click here to enter text.</w:t>
          </w:r>
        </w:p>
      </w:docPartBody>
    </w:docPart>
    <w:docPart>
      <w:docPartPr>
        <w:name w:val="54F97D7E017F465E844CCD9B374EDE7B"/>
        <w:category>
          <w:name w:val="General"/>
          <w:gallery w:val="placeholder"/>
        </w:category>
        <w:types>
          <w:type w:val="bbPlcHdr"/>
        </w:types>
        <w:behaviors>
          <w:behavior w:val="content"/>
        </w:behaviors>
        <w:guid w:val="{6D2E58CB-863E-4B23-A381-65782163E96E}"/>
      </w:docPartPr>
      <w:docPartBody>
        <w:p w:rsidR="00A52B36" w:rsidRDefault="00B97EA8">
          <w:pPr>
            <w:pStyle w:val="54F97D7E017F465E844CCD9B374EDE7B"/>
          </w:pPr>
          <w:r w:rsidRPr="00135B77">
            <w:rPr>
              <w:rStyle w:val="PlaceholderText"/>
            </w:rPr>
            <w:t>Click here to enter text.</w:t>
          </w:r>
        </w:p>
      </w:docPartBody>
    </w:docPart>
    <w:docPart>
      <w:docPartPr>
        <w:name w:val="23B20FFEEF47413EA8219FA6B2B6F585"/>
        <w:category>
          <w:name w:val="General"/>
          <w:gallery w:val="placeholder"/>
        </w:category>
        <w:types>
          <w:type w:val="bbPlcHdr"/>
        </w:types>
        <w:behaviors>
          <w:behavior w:val="content"/>
        </w:behaviors>
        <w:guid w:val="{91398D0D-2812-4BBF-ABA0-83A343B8562B}"/>
      </w:docPartPr>
      <w:docPartBody>
        <w:p w:rsidR="00A52B36" w:rsidRDefault="00B97EA8">
          <w:pPr>
            <w:pStyle w:val="23B20FFEEF47413EA8219FA6B2B6F585"/>
          </w:pPr>
          <w:r w:rsidRPr="00135B77">
            <w:rPr>
              <w:rStyle w:val="PlaceholderText"/>
            </w:rPr>
            <w:t>Click here to enter text.</w:t>
          </w:r>
        </w:p>
      </w:docPartBody>
    </w:docPart>
    <w:docPart>
      <w:docPartPr>
        <w:name w:val="02EE1F38764C42038E501A1CCCBB0A97"/>
        <w:category>
          <w:name w:val="General"/>
          <w:gallery w:val="placeholder"/>
        </w:category>
        <w:types>
          <w:type w:val="bbPlcHdr"/>
        </w:types>
        <w:behaviors>
          <w:behavior w:val="content"/>
        </w:behaviors>
        <w:guid w:val="{43A95DDE-51BC-4BB3-B465-C52D829E767F}"/>
      </w:docPartPr>
      <w:docPartBody>
        <w:p w:rsidR="00A52B36" w:rsidRDefault="00B97EA8">
          <w:pPr>
            <w:pStyle w:val="02EE1F38764C42038E501A1CCCBB0A97"/>
          </w:pPr>
          <w:r w:rsidRPr="00135B77">
            <w:rPr>
              <w:rStyle w:val="PlaceholderText"/>
            </w:rPr>
            <w:t>Click here to enter text.</w:t>
          </w:r>
        </w:p>
      </w:docPartBody>
    </w:docPart>
    <w:docPart>
      <w:docPartPr>
        <w:name w:val="A601C5A4E4D24785B414903BEED82BA6"/>
        <w:category>
          <w:name w:val="General"/>
          <w:gallery w:val="placeholder"/>
        </w:category>
        <w:types>
          <w:type w:val="bbPlcHdr"/>
        </w:types>
        <w:behaviors>
          <w:behavior w:val="content"/>
        </w:behaviors>
        <w:guid w:val="{7AD95154-17B0-4E19-A6B3-C70A89C23938}"/>
      </w:docPartPr>
      <w:docPartBody>
        <w:p w:rsidR="00A52B36" w:rsidRDefault="00B97EA8">
          <w:pPr>
            <w:pStyle w:val="A601C5A4E4D24785B414903BEED82BA6"/>
          </w:pPr>
          <w:r w:rsidRPr="00135B77">
            <w:rPr>
              <w:rStyle w:val="PlaceholderText"/>
            </w:rPr>
            <w:t>Click here to enter text.</w:t>
          </w:r>
        </w:p>
      </w:docPartBody>
    </w:docPart>
    <w:docPart>
      <w:docPartPr>
        <w:name w:val="D345EC520CCA498AA0AE1AD2F11B2AAA"/>
        <w:category>
          <w:name w:val="General"/>
          <w:gallery w:val="placeholder"/>
        </w:category>
        <w:types>
          <w:type w:val="bbPlcHdr"/>
        </w:types>
        <w:behaviors>
          <w:behavior w:val="content"/>
        </w:behaviors>
        <w:guid w:val="{64FCB146-9635-4980-A08E-880B3F5BF276}"/>
      </w:docPartPr>
      <w:docPartBody>
        <w:p w:rsidR="00A52B36" w:rsidRDefault="00B97EA8">
          <w:pPr>
            <w:pStyle w:val="D345EC520CCA498AA0AE1AD2F11B2AAA"/>
          </w:pPr>
          <w:r w:rsidRPr="00135B77">
            <w:rPr>
              <w:rStyle w:val="PlaceholderText"/>
            </w:rPr>
            <w:t>Click here to enter a date.</w:t>
          </w:r>
        </w:p>
      </w:docPartBody>
    </w:docPart>
    <w:docPart>
      <w:docPartPr>
        <w:name w:val="7086FCA47CD14D3A98274BC2866C8056"/>
        <w:category>
          <w:name w:val="General"/>
          <w:gallery w:val="placeholder"/>
        </w:category>
        <w:types>
          <w:type w:val="bbPlcHdr"/>
        </w:types>
        <w:behaviors>
          <w:behavior w:val="content"/>
        </w:behaviors>
        <w:guid w:val="{0D690096-CCF2-443A-AB76-90824D553C76}"/>
      </w:docPartPr>
      <w:docPartBody>
        <w:p w:rsidR="00A52B36" w:rsidRDefault="00B97EA8">
          <w:pPr>
            <w:pStyle w:val="7086FCA47CD14D3A98274BC2866C8056"/>
          </w:pPr>
          <w:r w:rsidRPr="00135B77">
            <w:rPr>
              <w:rStyle w:val="PlaceholderText"/>
            </w:rPr>
            <w:t>Click here to enter text.</w:t>
          </w:r>
        </w:p>
      </w:docPartBody>
    </w:docPart>
    <w:docPart>
      <w:docPartPr>
        <w:name w:val="A9CCD528BB5349198AC787BC668EC60A"/>
        <w:category>
          <w:name w:val="General"/>
          <w:gallery w:val="placeholder"/>
        </w:category>
        <w:types>
          <w:type w:val="bbPlcHdr"/>
        </w:types>
        <w:behaviors>
          <w:behavior w:val="content"/>
        </w:behaviors>
        <w:guid w:val="{83294355-EA63-43D3-91FA-3162159EB4A2}"/>
      </w:docPartPr>
      <w:docPartBody>
        <w:p w:rsidR="00A52B36" w:rsidRDefault="00B97EA8">
          <w:pPr>
            <w:pStyle w:val="A9CCD528BB5349198AC787BC668EC60A"/>
          </w:pPr>
          <w:r w:rsidRPr="00135B77">
            <w:rPr>
              <w:rStyle w:val="PlaceholderText"/>
            </w:rPr>
            <w:t>Click here to enter text.</w:t>
          </w:r>
        </w:p>
      </w:docPartBody>
    </w:docPart>
    <w:docPart>
      <w:docPartPr>
        <w:name w:val="BA718A6ED8444E6B859F58345812D827"/>
        <w:category>
          <w:name w:val="General"/>
          <w:gallery w:val="placeholder"/>
        </w:category>
        <w:types>
          <w:type w:val="bbPlcHdr"/>
        </w:types>
        <w:behaviors>
          <w:behavior w:val="content"/>
        </w:behaviors>
        <w:guid w:val="{B3C71624-456F-4EFF-A4E6-68632F36193E}"/>
      </w:docPartPr>
      <w:docPartBody>
        <w:p w:rsidR="00A52B36" w:rsidRDefault="00B97EA8">
          <w:pPr>
            <w:pStyle w:val="BA718A6ED8444E6B859F58345812D827"/>
          </w:pPr>
          <w:r w:rsidRPr="00135B77">
            <w:rPr>
              <w:rStyle w:val="PlaceholderText"/>
            </w:rPr>
            <w:t>Click here to enter text.</w:t>
          </w:r>
        </w:p>
      </w:docPartBody>
    </w:docPart>
    <w:docPart>
      <w:docPartPr>
        <w:name w:val="7363329FC6B641C0BE6CA0C736D92220"/>
        <w:category>
          <w:name w:val="General"/>
          <w:gallery w:val="placeholder"/>
        </w:category>
        <w:types>
          <w:type w:val="bbPlcHdr"/>
        </w:types>
        <w:behaviors>
          <w:behavior w:val="content"/>
        </w:behaviors>
        <w:guid w:val="{E0B3B7FA-3B08-4CD2-8390-0251715F00D1}"/>
      </w:docPartPr>
      <w:docPartBody>
        <w:p w:rsidR="00A52B36" w:rsidRDefault="00B97EA8">
          <w:pPr>
            <w:pStyle w:val="7363329FC6B641C0BE6CA0C736D92220"/>
          </w:pPr>
          <w:r w:rsidRPr="00135B77">
            <w:rPr>
              <w:rStyle w:val="PlaceholderText"/>
            </w:rPr>
            <w:t>Click here to enter text.</w:t>
          </w:r>
        </w:p>
      </w:docPartBody>
    </w:docPart>
    <w:docPart>
      <w:docPartPr>
        <w:name w:val="13BCB39B398B48B8BA8562FD6ADC7ADE"/>
        <w:category>
          <w:name w:val="General"/>
          <w:gallery w:val="placeholder"/>
        </w:category>
        <w:types>
          <w:type w:val="bbPlcHdr"/>
        </w:types>
        <w:behaviors>
          <w:behavior w:val="content"/>
        </w:behaviors>
        <w:guid w:val="{387C496F-F5E3-4DDF-AC4C-9DF04BC5BB26}"/>
      </w:docPartPr>
      <w:docPartBody>
        <w:p w:rsidR="00A52B36" w:rsidRDefault="00B97EA8">
          <w:pPr>
            <w:pStyle w:val="13BCB39B398B48B8BA8562FD6ADC7ADE"/>
          </w:pPr>
          <w:r w:rsidRPr="00135B77">
            <w:rPr>
              <w:rStyle w:val="PlaceholderText"/>
            </w:rPr>
            <w:t>Click here to enter text.</w:t>
          </w:r>
        </w:p>
      </w:docPartBody>
    </w:docPart>
    <w:docPart>
      <w:docPartPr>
        <w:name w:val="F9822B68469D432EB6757264CB2C3065"/>
        <w:category>
          <w:name w:val="General"/>
          <w:gallery w:val="placeholder"/>
        </w:category>
        <w:types>
          <w:type w:val="bbPlcHdr"/>
        </w:types>
        <w:behaviors>
          <w:behavior w:val="content"/>
        </w:behaviors>
        <w:guid w:val="{D286AEBD-DA2D-41F8-94A5-2A0A1C4BFC85}"/>
      </w:docPartPr>
      <w:docPartBody>
        <w:p w:rsidR="00A52B36" w:rsidRDefault="00B97EA8">
          <w:pPr>
            <w:pStyle w:val="F9822B68469D432EB6757264CB2C3065"/>
          </w:pPr>
          <w:r w:rsidRPr="00135B77">
            <w:rPr>
              <w:rStyle w:val="PlaceholderText"/>
            </w:rPr>
            <w:t>Click here to enter text.</w:t>
          </w:r>
        </w:p>
      </w:docPartBody>
    </w:docPart>
    <w:docPart>
      <w:docPartPr>
        <w:name w:val="AA565CF77DC74A9698F88ACCD9359A46"/>
        <w:category>
          <w:name w:val="General"/>
          <w:gallery w:val="placeholder"/>
        </w:category>
        <w:types>
          <w:type w:val="bbPlcHdr"/>
        </w:types>
        <w:behaviors>
          <w:behavior w:val="content"/>
        </w:behaviors>
        <w:guid w:val="{CA3AA2DD-1E40-416D-8A46-1A3D28E845C8}"/>
      </w:docPartPr>
      <w:docPartBody>
        <w:p w:rsidR="00A52B36" w:rsidRDefault="00B97EA8">
          <w:pPr>
            <w:pStyle w:val="AA565CF77DC74A9698F88ACCD9359A46"/>
          </w:pPr>
          <w:r w:rsidRPr="00135B77">
            <w:rPr>
              <w:rStyle w:val="PlaceholderText"/>
            </w:rPr>
            <w:t>Click here to enter text.</w:t>
          </w:r>
        </w:p>
      </w:docPartBody>
    </w:docPart>
    <w:docPart>
      <w:docPartPr>
        <w:name w:val="7915DFB63D34453BBF40CD3B36C73CFD"/>
        <w:category>
          <w:name w:val="General"/>
          <w:gallery w:val="placeholder"/>
        </w:category>
        <w:types>
          <w:type w:val="bbPlcHdr"/>
        </w:types>
        <w:behaviors>
          <w:behavior w:val="content"/>
        </w:behaviors>
        <w:guid w:val="{2051741C-BDB6-4584-9B37-8E5266B24466}"/>
      </w:docPartPr>
      <w:docPartBody>
        <w:p w:rsidR="00A52B36" w:rsidRDefault="00B97EA8">
          <w:pPr>
            <w:pStyle w:val="7915DFB63D34453BBF40CD3B36C73CFD"/>
          </w:pPr>
          <w:r w:rsidRPr="00135B77">
            <w:rPr>
              <w:rStyle w:val="PlaceholderText"/>
            </w:rPr>
            <w:t>Click here to enter a date.</w:t>
          </w:r>
        </w:p>
      </w:docPartBody>
    </w:docPart>
    <w:docPart>
      <w:docPartPr>
        <w:name w:val="325486157D184E7EBC2A2992A5A5D3BD"/>
        <w:category>
          <w:name w:val="General"/>
          <w:gallery w:val="placeholder"/>
        </w:category>
        <w:types>
          <w:type w:val="bbPlcHdr"/>
        </w:types>
        <w:behaviors>
          <w:behavior w:val="content"/>
        </w:behaviors>
        <w:guid w:val="{4C679AA1-EA54-49A4-A0F9-3182D9EB1691}"/>
      </w:docPartPr>
      <w:docPartBody>
        <w:p w:rsidR="00A52B36" w:rsidRDefault="00B97EA8">
          <w:pPr>
            <w:pStyle w:val="325486157D184E7EBC2A2992A5A5D3BD"/>
          </w:pPr>
          <w:r w:rsidRPr="00135B77">
            <w:rPr>
              <w:rStyle w:val="PlaceholderText"/>
            </w:rPr>
            <w:t>Click here to enter text.</w:t>
          </w:r>
        </w:p>
      </w:docPartBody>
    </w:docPart>
    <w:docPart>
      <w:docPartPr>
        <w:name w:val="A14817867D38482A8AEE881F9FD56F28"/>
        <w:category>
          <w:name w:val="General"/>
          <w:gallery w:val="placeholder"/>
        </w:category>
        <w:types>
          <w:type w:val="bbPlcHdr"/>
        </w:types>
        <w:behaviors>
          <w:behavior w:val="content"/>
        </w:behaviors>
        <w:guid w:val="{525A35E4-77BB-4F46-BB69-42EC33ECDA9B}"/>
      </w:docPartPr>
      <w:docPartBody>
        <w:p w:rsidR="00A52B36" w:rsidRDefault="00B97EA8">
          <w:pPr>
            <w:pStyle w:val="A14817867D38482A8AEE881F9FD56F28"/>
          </w:pPr>
          <w:r w:rsidRPr="00135B77">
            <w:rPr>
              <w:rStyle w:val="PlaceholderText"/>
            </w:rPr>
            <w:t>Click here to enter text.</w:t>
          </w:r>
        </w:p>
      </w:docPartBody>
    </w:docPart>
    <w:docPart>
      <w:docPartPr>
        <w:name w:val="2E6E870BB0094B0C90723B1342CB72CB"/>
        <w:category>
          <w:name w:val="General"/>
          <w:gallery w:val="placeholder"/>
        </w:category>
        <w:types>
          <w:type w:val="bbPlcHdr"/>
        </w:types>
        <w:behaviors>
          <w:behavior w:val="content"/>
        </w:behaviors>
        <w:guid w:val="{FB72EBE8-3A56-4720-995A-059E245B0220}"/>
      </w:docPartPr>
      <w:docPartBody>
        <w:p w:rsidR="00A52B36" w:rsidRDefault="00B97EA8">
          <w:pPr>
            <w:pStyle w:val="2E6E870BB0094B0C90723B1342CB72CB"/>
          </w:pPr>
          <w:r w:rsidRPr="00135B77">
            <w:rPr>
              <w:rStyle w:val="PlaceholderText"/>
            </w:rPr>
            <w:t>Click here to enter text.</w:t>
          </w:r>
        </w:p>
      </w:docPartBody>
    </w:docPart>
    <w:docPart>
      <w:docPartPr>
        <w:name w:val="795150234D944F72A2A37A6356E722F5"/>
        <w:category>
          <w:name w:val="General"/>
          <w:gallery w:val="placeholder"/>
        </w:category>
        <w:types>
          <w:type w:val="bbPlcHdr"/>
        </w:types>
        <w:behaviors>
          <w:behavior w:val="content"/>
        </w:behaviors>
        <w:guid w:val="{0C6E389B-38E5-495C-A887-2AB28A1C8A9D}"/>
      </w:docPartPr>
      <w:docPartBody>
        <w:p w:rsidR="00A52B36" w:rsidRDefault="00B97EA8">
          <w:pPr>
            <w:pStyle w:val="795150234D944F72A2A37A6356E722F5"/>
          </w:pPr>
          <w:r w:rsidRPr="00135B77">
            <w:rPr>
              <w:rStyle w:val="PlaceholderText"/>
            </w:rPr>
            <w:t>Click here to enter text.</w:t>
          </w:r>
        </w:p>
      </w:docPartBody>
    </w:docPart>
    <w:docPart>
      <w:docPartPr>
        <w:name w:val="146F2A2AD6574C5680EE392E02CFFED1"/>
        <w:category>
          <w:name w:val="General"/>
          <w:gallery w:val="placeholder"/>
        </w:category>
        <w:types>
          <w:type w:val="bbPlcHdr"/>
        </w:types>
        <w:behaviors>
          <w:behavior w:val="content"/>
        </w:behaviors>
        <w:guid w:val="{D4FD3FD8-E026-4D27-802E-11DEE14FE6F3}"/>
      </w:docPartPr>
      <w:docPartBody>
        <w:p w:rsidR="00A52B36" w:rsidRDefault="00B97EA8">
          <w:pPr>
            <w:pStyle w:val="146F2A2AD6574C5680EE392E02CFFED1"/>
          </w:pPr>
          <w:r w:rsidRPr="00135B77">
            <w:rPr>
              <w:rStyle w:val="PlaceholderText"/>
            </w:rPr>
            <w:t>Click here to enter text.</w:t>
          </w:r>
        </w:p>
      </w:docPartBody>
    </w:docPart>
    <w:docPart>
      <w:docPartPr>
        <w:name w:val="7FE9AC8176BE49C6B494E6323ADC47E3"/>
        <w:category>
          <w:name w:val="General"/>
          <w:gallery w:val="placeholder"/>
        </w:category>
        <w:types>
          <w:type w:val="bbPlcHdr"/>
        </w:types>
        <w:behaviors>
          <w:behavior w:val="content"/>
        </w:behaviors>
        <w:guid w:val="{99632425-5757-4D5A-87FC-1BEA5057CF60}"/>
      </w:docPartPr>
      <w:docPartBody>
        <w:p w:rsidR="00A52B36" w:rsidRDefault="00B97EA8">
          <w:pPr>
            <w:pStyle w:val="7FE9AC8176BE49C6B494E6323ADC47E3"/>
          </w:pPr>
          <w:r w:rsidRPr="00135B77">
            <w:rPr>
              <w:rStyle w:val="PlaceholderText"/>
            </w:rPr>
            <w:t>Click here to enter text.</w:t>
          </w:r>
        </w:p>
      </w:docPartBody>
    </w:docPart>
    <w:docPart>
      <w:docPartPr>
        <w:name w:val="6959490493524B9DB6CBBDBBD3C9E081"/>
        <w:category>
          <w:name w:val="General"/>
          <w:gallery w:val="placeholder"/>
        </w:category>
        <w:types>
          <w:type w:val="bbPlcHdr"/>
        </w:types>
        <w:behaviors>
          <w:behavior w:val="content"/>
        </w:behaviors>
        <w:guid w:val="{5B18D8D9-363E-4A45-8221-80C342AB552F}"/>
      </w:docPartPr>
      <w:docPartBody>
        <w:p w:rsidR="00A52B36" w:rsidRDefault="00B97EA8">
          <w:pPr>
            <w:pStyle w:val="6959490493524B9DB6CBBDBBD3C9E081"/>
          </w:pPr>
          <w:r w:rsidRPr="00135B77">
            <w:rPr>
              <w:rStyle w:val="PlaceholderText"/>
            </w:rPr>
            <w:t>Click here to enter text.</w:t>
          </w:r>
        </w:p>
      </w:docPartBody>
    </w:docPart>
    <w:docPart>
      <w:docPartPr>
        <w:name w:val="DB04C64CF6F8420A9F94F39BABA01DDE"/>
        <w:category>
          <w:name w:val="General"/>
          <w:gallery w:val="placeholder"/>
        </w:category>
        <w:types>
          <w:type w:val="bbPlcHdr"/>
        </w:types>
        <w:behaviors>
          <w:behavior w:val="content"/>
        </w:behaviors>
        <w:guid w:val="{DA648D8F-58F2-4E79-B603-F23C854868FB}"/>
      </w:docPartPr>
      <w:docPartBody>
        <w:p w:rsidR="00A52B36" w:rsidRDefault="00B97EA8">
          <w:pPr>
            <w:pStyle w:val="DB04C64CF6F8420A9F94F39BABA01DDE"/>
          </w:pPr>
          <w:r w:rsidRPr="00135B77">
            <w:rPr>
              <w:rStyle w:val="PlaceholderText"/>
            </w:rPr>
            <w:t>Click here to enter a date.</w:t>
          </w:r>
        </w:p>
      </w:docPartBody>
    </w:docPart>
    <w:docPart>
      <w:docPartPr>
        <w:name w:val="D1C83B388FB8421A963D369CBDBEEF88"/>
        <w:category>
          <w:name w:val="General"/>
          <w:gallery w:val="placeholder"/>
        </w:category>
        <w:types>
          <w:type w:val="bbPlcHdr"/>
        </w:types>
        <w:behaviors>
          <w:behavior w:val="content"/>
        </w:behaviors>
        <w:guid w:val="{29E7CF63-56FD-4CDF-9CE6-54A4337D9939}"/>
      </w:docPartPr>
      <w:docPartBody>
        <w:p w:rsidR="00A52B36" w:rsidRDefault="00B97EA8">
          <w:pPr>
            <w:pStyle w:val="D1C83B388FB8421A963D369CBDBEEF88"/>
          </w:pPr>
          <w:r w:rsidRPr="00135B77">
            <w:rPr>
              <w:rStyle w:val="PlaceholderText"/>
            </w:rPr>
            <w:t>Click here to enter text.</w:t>
          </w:r>
        </w:p>
      </w:docPartBody>
    </w:docPart>
    <w:docPart>
      <w:docPartPr>
        <w:name w:val="9919E5A1DFF14C34B4F32D1A6B670E67"/>
        <w:category>
          <w:name w:val="General"/>
          <w:gallery w:val="placeholder"/>
        </w:category>
        <w:types>
          <w:type w:val="bbPlcHdr"/>
        </w:types>
        <w:behaviors>
          <w:behavior w:val="content"/>
        </w:behaviors>
        <w:guid w:val="{6EF4E3E1-654C-47D5-86AE-65F662572012}"/>
      </w:docPartPr>
      <w:docPartBody>
        <w:p w:rsidR="00A52B36" w:rsidRDefault="00B97EA8">
          <w:pPr>
            <w:pStyle w:val="9919E5A1DFF14C34B4F32D1A6B670E67"/>
          </w:pPr>
          <w:r w:rsidRPr="00135B77">
            <w:rPr>
              <w:rStyle w:val="PlaceholderText"/>
            </w:rPr>
            <w:t>Click here to enter text.</w:t>
          </w:r>
        </w:p>
      </w:docPartBody>
    </w:docPart>
    <w:docPart>
      <w:docPartPr>
        <w:name w:val="40B2C9B0429843F79504EAAD1F36BF12"/>
        <w:category>
          <w:name w:val="General"/>
          <w:gallery w:val="placeholder"/>
        </w:category>
        <w:types>
          <w:type w:val="bbPlcHdr"/>
        </w:types>
        <w:behaviors>
          <w:behavior w:val="content"/>
        </w:behaviors>
        <w:guid w:val="{1A880BC4-5C5B-44D5-BCC8-55BE52B44B74}"/>
      </w:docPartPr>
      <w:docPartBody>
        <w:p w:rsidR="00A52B36" w:rsidRDefault="00B97EA8">
          <w:pPr>
            <w:pStyle w:val="40B2C9B0429843F79504EAAD1F36BF12"/>
          </w:pPr>
          <w:r w:rsidRPr="00135B77">
            <w:rPr>
              <w:rStyle w:val="PlaceholderText"/>
            </w:rPr>
            <w:t>Click here to enter text.</w:t>
          </w:r>
        </w:p>
      </w:docPartBody>
    </w:docPart>
    <w:docPart>
      <w:docPartPr>
        <w:name w:val="0EC68450892A4D17A0B788884ED3D901"/>
        <w:category>
          <w:name w:val="General"/>
          <w:gallery w:val="placeholder"/>
        </w:category>
        <w:types>
          <w:type w:val="bbPlcHdr"/>
        </w:types>
        <w:behaviors>
          <w:behavior w:val="content"/>
        </w:behaviors>
        <w:guid w:val="{3144D417-EE09-4157-B087-D0F4C9A89E30}"/>
      </w:docPartPr>
      <w:docPartBody>
        <w:p w:rsidR="00A52B36" w:rsidRDefault="00B97EA8">
          <w:pPr>
            <w:pStyle w:val="0EC68450892A4D17A0B788884ED3D901"/>
          </w:pPr>
          <w:r w:rsidRPr="00135B77">
            <w:rPr>
              <w:rStyle w:val="PlaceholderText"/>
            </w:rPr>
            <w:t>Click here to enter text.</w:t>
          </w:r>
        </w:p>
      </w:docPartBody>
    </w:docPart>
    <w:docPart>
      <w:docPartPr>
        <w:name w:val="B99F1D261CB545B79CF8B4CC6106E6CD"/>
        <w:category>
          <w:name w:val="General"/>
          <w:gallery w:val="placeholder"/>
        </w:category>
        <w:types>
          <w:type w:val="bbPlcHdr"/>
        </w:types>
        <w:behaviors>
          <w:behavior w:val="content"/>
        </w:behaviors>
        <w:guid w:val="{46DD3795-9462-4F66-BCCA-6CED42454B5A}"/>
      </w:docPartPr>
      <w:docPartBody>
        <w:p w:rsidR="00A52B36" w:rsidRDefault="00B97EA8">
          <w:pPr>
            <w:pStyle w:val="B99F1D261CB545B79CF8B4CC6106E6CD"/>
          </w:pPr>
          <w:r w:rsidRPr="00135B77">
            <w:rPr>
              <w:rStyle w:val="PlaceholderText"/>
            </w:rPr>
            <w:t>Click here to enter text.</w:t>
          </w:r>
        </w:p>
      </w:docPartBody>
    </w:docPart>
    <w:docPart>
      <w:docPartPr>
        <w:name w:val="2AD3C26CA6424AD48194F71435378103"/>
        <w:category>
          <w:name w:val="General"/>
          <w:gallery w:val="placeholder"/>
        </w:category>
        <w:types>
          <w:type w:val="bbPlcHdr"/>
        </w:types>
        <w:behaviors>
          <w:behavior w:val="content"/>
        </w:behaviors>
        <w:guid w:val="{290DD007-9EAA-427A-B1F5-2775BA8F0325}"/>
      </w:docPartPr>
      <w:docPartBody>
        <w:p w:rsidR="00A52B36" w:rsidRDefault="00B97EA8">
          <w:pPr>
            <w:pStyle w:val="2AD3C26CA6424AD48194F71435378103"/>
          </w:pPr>
          <w:r w:rsidRPr="00135B77">
            <w:rPr>
              <w:rStyle w:val="PlaceholderText"/>
            </w:rPr>
            <w:t>Click here to enter text.</w:t>
          </w:r>
        </w:p>
      </w:docPartBody>
    </w:docPart>
    <w:docPart>
      <w:docPartPr>
        <w:name w:val="7368597C4A2045F1912D1E3882B1E794"/>
        <w:category>
          <w:name w:val="General"/>
          <w:gallery w:val="placeholder"/>
        </w:category>
        <w:types>
          <w:type w:val="bbPlcHdr"/>
        </w:types>
        <w:behaviors>
          <w:behavior w:val="content"/>
        </w:behaviors>
        <w:guid w:val="{D6E4EBB8-A6DD-4CB2-A567-D2FB0D9D0CFB}"/>
      </w:docPartPr>
      <w:docPartBody>
        <w:p w:rsidR="00A52B36" w:rsidRDefault="00B97EA8">
          <w:pPr>
            <w:pStyle w:val="7368597C4A2045F1912D1E3882B1E794"/>
          </w:pPr>
          <w:r w:rsidRPr="00135B77">
            <w:rPr>
              <w:rStyle w:val="PlaceholderText"/>
            </w:rPr>
            <w:t>Click here to enter text.</w:t>
          </w:r>
        </w:p>
      </w:docPartBody>
    </w:docPart>
    <w:docPart>
      <w:docPartPr>
        <w:name w:val="9E7EED84CA5243279F91170B7F22D163"/>
        <w:category>
          <w:name w:val="General"/>
          <w:gallery w:val="placeholder"/>
        </w:category>
        <w:types>
          <w:type w:val="bbPlcHdr"/>
        </w:types>
        <w:behaviors>
          <w:behavior w:val="content"/>
        </w:behaviors>
        <w:guid w:val="{F0AFACF6-9765-42C1-A019-52150835CD1B}"/>
      </w:docPartPr>
      <w:docPartBody>
        <w:p w:rsidR="00A52B36" w:rsidRDefault="00B97EA8">
          <w:pPr>
            <w:pStyle w:val="9E7EED84CA5243279F91170B7F22D163"/>
          </w:pPr>
          <w:r w:rsidRPr="00135B77">
            <w:rPr>
              <w:rStyle w:val="PlaceholderText"/>
            </w:rPr>
            <w:t>Click here to enter a date.</w:t>
          </w:r>
        </w:p>
      </w:docPartBody>
    </w:docPart>
    <w:docPart>
      <w:docPartPr>
        <w:name w:val="B5FFB70F37F2406B98D17D3722588B39"/>
        <w:category>
          <w:name w:val="General"/>
          <w:gallery w:val="placeholder"/>
        </w:category>
        <w:types>
          <w:type w:val="bbPlcHdr"/>
        </w:types>
        <w:behaviors>
          <w:behavior w:val="content"/>
        </w:behaviors>
        <w:guid w:val="{437ADE88-12FD-4571-8729-4750C30E42A5}"/>
      </w:docPartPr>
      <w:docPartBody>
        <w:p w:rsidR="00A52B36" w:rsidRDefault="00B97EA8">
          <w:pPr>
            <w:pStyle w:val="B5FFB70F37F2406B98D17D3722588B39"/>
          </w:pPr>
          <w:r w:rsidRPr="00135B77">
            <w:rPr>
              <w:rStyle w:val="PlaceholderText"/>
            </w:rPr>
            <w:t>Click here to enter text.</w:t>
          </w:r>
        </w:p>
      </w:docPartBody>
    </w:docPart>
    <w:docPart>
      <w:docPartPr>
        <w:name w:val="0D7ADAEF201641CDB19B3779EC8886B1"/>
        <w:category>
          <w:name w:val="General"/>
          <w:gallery w:val="placeholder"/>
        </w:category>
        <w:types>
          <w:type w:val="bbPlcHdr"/>
        </w:types>
        <w:behaviors>
          <w:behavior w:val="content"/>
        </w:behaviors>
        <w:guid w:val="{556090CE-C34D-465B-BF98-ED4A8E8A9BCB}"/>
      </w:docPartPr>
      <w:docPartBody>
        <w:p w:rsidR="00A52B36" w:rsidRDefault="00B97EA8">
          <w:pPr>
            <w:pStyle w:val="0D7ADAEF201641CDB19B3779EC8886B1"/>
          </w:pPr>
          <w:r w:rsidRPr="00135B77">
            <w:rPr>
              <w:rStyle w:val="PlaceholderText"/>
            </w:rPr>
            <w:t>Click here to enter text.</w:t>
          </w:r>
        </w:p>
      </w:docPartBody>
    </w:docPart>
    <w:docPart>
      <w:docPartPr>
        <w:name w:val="176450C7E1BB4C52A23F3FF9095A7929"/>
        <w:category>
          <w:name w:val="General"/>
          <w:gallery w:val="placeholder"/>
        </w:category>
        <w:types>
          <w:type w:val="bbPlcHdr"/>
        </w:types>
        <w:behaviors>
          <w:behavior w:val="content"/>
        </w:behaviors>
        <w:guid w:val="{D35C3DED-A83F-47CA-8C1C-1F70C8D62722}"/>
      </w:docPartPr>
      <w:docPartBody>
        <w:p w:rsidR="00A52B36" w:rsidRDefault="00B97EA8">
          <w:pPr>
            <w:pStyle w:val="176450C7E1BB4C52A23F3FF9095A7929"/>
          </w:pPr>
          <w:r w:rsidRPr="00135B77">
            <w:rPr>
              <w:rStyle w:val="PlaceholderText"/>
            </w:rPr>
            <w:t>Click here to enter text.</w:t>
          </w:r>
        </w:p>
      </w:docPartBody>
    </w:docPart>
    <w:docPart>
      <w:docPartPr>
        <w:name w:val="00D7671E792640208F16D8F6E6438B7A"/>
        <w:category>
          <w:name w:val="General"/>
          <w:gallery w:val="placeholder"/>
        </w:category>
        <w:types>
          <w:type w:val="bbPlcHdr"/>
        </w:types>
        <w:behaviors>
          <w:behavior w:val="content"/>
        </w:behaviors>
        <w:guid w:val="{083FCFB4-10A6-4039-A6E9-1236127174CD}"/>
      </w:docPartPr>
      <w:docPartBody>
        <w:p w:rsidR="00A52B36" w:rsidRDefault="00B97EA8">
          <w:pPr>
            <w:pStyle w:val="00D7671E792640208F16D8F6E6438B7A"/>
          </w:pPr>
          <w:r w:rsidRPr="00135B77">
            <w:rPr>
              <w:rStyle w:val="PlaceholderText"/>
            </w:rPr>
            <w:t>Click here to enter text.</w:t>
          </w:r>
        </w:p>
      </w:docPartBody>
    </w:docPart>
    <w:docPart>
      <w:docPartPr>
        <w:name w:val="7E8B6EF35E824D4FA7D255E16EBDAB01"/>
        <w:category>
          <w:name w:val="General"/>
          <w:gallery w:val="placeholder"/>
        </w:category>
        <w:types>
          <w:type w:val="bbPlcHdr"/>
        </w:types>
        <w:behaviors>
          <w:behavior w:val="content"/>
        </w:behaviors>
        <w:guid w:val="{8EF43E44-1DD1-41B4-90AF-198BBEDA7509}"/>
      </w:docPartPr>
      <w:docPartBody>
        <w:p w:rsidR="00A52B36" w:rsidRDefault="00B97EA8">
          <w:pPr>
            <w:pStyle w:val="7E8B6EF35E824D4FA7D255E16EBDAB01"/>
          </w:pPr>
          <w:r w:rsidRPr="00135B77">
            <w:rPr>
              <w:rStyle w:val="PlaceholderText"/>
            </w:rPr>
            <w:t>Click here to enter text.</w:t>
          </w:r>
        </w:p>
      </w:docPartBody>
    </w:docPart>
    <w:docPart>
      <w:docPartPr>
        <w:name w:val="56F289EA5D6849F9AD03C25E6AEC49C7"/>
        <w:category>
          <w:name w:val="General"/>
          <w:gallery w:val="placeholder"/>
        </w:category>
        <w:types>
          <w:type w:val="bbPlcHdr"/>
        </w:types>
        <w:behaviors>
          <w:behavior w:val="content"/>
        </w:behaviors>
        <w:guid w:val="{729540CA-042A-42E0-9DC4-E61C66CAC37C}"/>
      </w:docPartPr>
      <w:docPartBody>
        <w:p w:rsidR="00A52B36" w:rsidRDefault="00B97EA8">
          <w:pPr>
            <w:pStyle w:val="56F289EA5D6849F9AD03C25E6AEC49C7"/>
          </w:pPr>
          <w:r w:rsidRPr="00135B77">
            <w:rPr>
              <w:rStyle w:val="PlaceholderText"/>
            </w:rPr>
            <w:t>Click here to enter text.</w:t>
          </w:r>
        </w:p>
      </w:docPartBody>
    </w:docPart>
    <w:docPart>
      <w:docPartPr>
        <w:name w:val="A26BE1C13CB64ABE9BB599163947DC63"/>
        <w:category>
          <w:name w:val="General"/>
          <w:gallery w:val="placeholder"/>
        </w:category>
        <w:types>
          <w:type w:val="bbPlcHdr"/>
        </w:types>
        <w:behaviors>
          <w:behavior w:val="content"/>
        </w:behaviors>
        <w:guid w:val="{2711EF22-6028-47F3-8E12-D3ED4D592D8B}"/>
      </w:docPartPr>
      <w:docPartBody>
        <w:p w:rsidR="00A52B36" w:rsidRDefault="00B97EA8">
          <w:pPr>
            <w:pStyle w:val="A26BE1C13CB64ABE9BB599163947DC63"/>
          </w:pPr>
          <w:r w:rsidRPr="00135B77">
            <w:rPr>
              <w:rStyle w:val="PlaceholderText"/>
            </w:rPr>
            <w:t>Click here to enter text.</w:t>
          </w:r>
        </w:p>
      </w:docPartBody>
    </w:docPart>
    <w:docPart>
      <w:docPartPr>
        <w:name w:val="873FBEC95CC24D12AAF87186856A7AC8"/>
        <w:category>
          <w:name w:val="General"/>
          <w:gallery w:val="placeholder"/>
        </w:category>
        <w:types>
          <w:type w:val="bbPlcHdr"/>
        </w:types>
        <w:behaviors>
          <w:behavior w:val="content"/>
        </w:behaviors>
        <w:guid w:val="{CB5CDF6F-D2E7-4D9D-8C3F-832D62BACF73}"/>
      </w:docPartPr>
      <w:docPartBody>
        <w:p w:rsidR="00A52B36" w:rsidRDefault="00B97EA8">
          <w:pPr>
            <w:pStyle w:val="873FBEC95CC24D12AAF87186856A7AC8"/>
          </w:pPr>
          <w:r w:rsidRPr="00135B77">
            <w:rPr>
              <w:rStyle w:val="PlaceholderText"/>
            </w:rPr>
            <w:t>Click here to enter a date.</w:t>
          </w:r>
        </w:p>
      </w:docPartBody>
    </w:docPart>
    <w:docPart>
      <w:docPartPr>
        <w:name w:val="6668B804FA2043D095F0FCB0D8FEE1B5"/>
        <w:category>
          <w:name w:val="General"/>
          <w:gallery w:val="placeholder"/>
        </w:category>
        <w:types>
          <w:type w:val="bbPlcHdr"/>
        </w:types>
        <w:behaviors>
          <w:behavior w:val="content"/>
        </w:behaviors>
        <w:guid w:val="{A6D9517B-9F54-4A04-AB09-F1D4C32D60F1}"/>
      </w:docPartPr>
      <w:docPartBody>
        <w:p w:rsidR="00A52B36" w:rsidRDefault="00B97EA8">
          <w:pPr>
            <w:pStyle w:val="6668B804FA2043D095F0FCB0D8FEE1B5"/>
          </w:pPr>
          <w:r w:rsidRPr="00135B77">
            <w:rPr>
              <w:rStyle w:val="PlaceholderText"/>
            </w:rPr>
            <w:t>Click here to enter text.</w:t>
          </w:r>
        </w:p>
      </w:docPartBody>
    </w:docPart>
    <w:docPart>
      <w:docPartPr>
        <w:name w:val="2F0999B610D64DBFA0103B72E1767B62"/>
        <w:category>
          <w:name w:val="General"/>
          <w:gallery w:val="placeholder"/>
        </w:category>
        <w:types>
          <w:type w:val="bbPlcHdr"/>
        </w:types>
        <w:behaviors>
          <w:behavior w:val="content"/>
        </w:behaviors>
        <w:guid w:val="{2A7AA679-CD05-41B4-ACDC-D4F030A5FF7B}"/>
      </w:docPartPr>
      <w:docPartBody>
        <w:p w:rsidR="00A52B36" w:rsidRDefault="00B97EA8">
          <w:pPr>
            <w:pStyle w:val="2F0999B610D64DBFA0103B72E1767B62"/>
          </w:pPr>
          <w:r w:rsidRPr="00135B77">
            <w:rPr>
              <w:rStyle w:val="PlaceholderText"/>
            </w:rPr>
            <w:t>Click here to enter text.</w:t>
          </w:r>
        </w:p>
      </w:docPartBody>
    </w:docPart>
    <w:docPart>
      <w:docPartPr>
        <w:name w:val="6EBD25254E014C238B7AB1AE46939155"/>
        <w:category>
          <w:name w:val="General"/>
          <w:gallery w:val="placeholder"/>
        </w:category>
        <w:types>
          <w:type w:val="bbPlcHdr"/>
        </w:types>
        <w:behaviors>
          <w:behavior w:val="content"/>
        </w:behaviors>
        <w:guid w:val="{BE0A4882-302A-4478-9008-0EC7EC0FC4F6}"/>
      </w:docPartPr>
      <w:docPartBody>
        <w:p w:rsidR="00A52B36" w:rsidRDefault="00B97EA8">
          <w:pPr>
            <w:pStyle w:val="6EBD25254E014C238B7AB1AE46939155"/>
          </w:pPr>
          <w:r w:rsidRPr="00135B77">
            <w:rPr>
              <w:rStyle w:val="PlaceholderText"/>
            </w:rPr>
            <w:t>Click here to enter text.</w:t>
          </w:r>
        </w:p>
      </w:docPartBody>
    </w:docPart>
    <w:docPart>
      <w:docPartPr>
        <w:name w:val="3E835DD461524F7481FAA75052A1B0EB"/>
        <w:category>
          <w:name w:val="General"/>
          <w:gallery w:val="placeholder"/>
        </w:category>
        <w:types>
          <w:type w:val="bbPlcHdr"/>
        </w:types>
        <w:behaviors>
          <w:behavior w:val="content"/>
        </w:behaviors>
        <w:guid w:val="{FE92BD52-96A9-4DB9-B711-3EDB4115FBFA}"/>
      </w:docPartPr>
      <w:docPartBody>
        <w:p w:rsidR="00A52B36" w:rsidRDefault="00B97EA8">
          <w:pPr>
            <w:pStyle w:val="3E835DD461524F7481FAA75052A1B0EB"/>
          </w:pPr>
          <w:r w:rsidRPr="00135B77">
            <w:rPr>
              <w:rStyle w:val="PlaceholderText"/>
            </w:rPr>
            <w:t>Click here to enter text.</w:t>
          </w:r>
        </w:p>
      </w:docPartBody>
    </w:docPart>
    <w:docPart>
      <w:docPartPr>
        <w:name w:val="E580CC21406D42CDB771630946E0F962"/>
        <w:category>
          <w:name w:val="General"/>
          <w:gallery w:val="placeholder"/>
        </w:category>
        <w:types>
          <w:type w:val="bbPlcHdr"/>
        </w:types>
        <w:behaviors>
          <w:behavior w:val="content"/>
        </w:behaviors>
        <w:guid w:val="{93D40AA3-00F7-47E3-B8C2-DA1EE7CB3B10}"/>
      </w:docPartPr>
      <w:docPartBody>
        <w:p w:rsidR="00A52B36" w:rsidRDefault="00B97EA8">
          <w:pPr>
            <w:pStyle w:val="E580CC21406D42CDB771630946E0F962"/>
          </w:pPr>
          <w:r w:rsidRPr="00135B77">
            <w:rPr>
              <w:rStyle w:val="PlaceholderText"/>
            </w:rPr>
            <w:t>Click here to enter text.</w:t>
          </w:r>
        </w:p>
      </w:docPartBody>
    </w:docPart>
    <w:docPart>
      <w:docPartPr>
        <w:name w:val="839153C84BEE4869B52A71A48C608012"/>
        <w:category>
          <w:name w:val="General"/>
          <w:gallery w:val="placeholder"/>
        </w:category>
        <w:types>
          <w:type w:val="bbPlcHdr"/>
        </w:types>
        <w:behaviors>
          <w:behavior w:val="content"/>
        </w:behaviors>
        <w:guid w:val="{D9005434-0F01-476D-9987-129BF094CB71}"/>
      </w:docPartPr>
      <w:docPartBody>
        <w:p w:rsidR="00A52B36" w:rsidRDefault="00B97EA8">
          <w:pPr>
            <w:pStyle w:val="839153C84BEE4869B52A71A48C608012"/>
          </w:pPr>
          <w:r w:rsidRPr="00135B77">
            <w:rPr>
              <w:rStyle w:val="PlaceholderText"/>
            </w:rPr>
            <w:t>Click here to enter text.</w:t>
          </w:r>
        </w:p>
      </w:docPartBody>
    </w:docPart>
    <w:docPart>
      <w:docPartPr>
        <w:name w:val="F99FD5BD604E47D78C47C40533010E06"/>
        <w:category>
          <w:name w:val="General"/>
          <w:gallery w:val="placeholder"/>
        </w:category>
        <w:types>
          <w:type w:val="bbPlcHdr"/>
        </w:types>
        <w:behaviors>
          <w:behavior w:val="content"/>
        </w:behaviors>
        <w:guid w:val="{5DCADD85-B85E-4C7C-895F-6ACC43B8AC31}"/>
      </w:docPartPr>
      <w:docPartBody>
        <w:p w:rsidR="00A52B36" w:rsidRDefault="00B97EA8">
          <w:pPr>
            <w:pStyle w:val="F99FD5BD604E47D78C47C40533010E06"/>
          </w:pPr>
          <w:r w:rsidRPr="00135B77">
            <w:rPr>
              <w:rStyle w:val="PlaceholderText"/>
            </w:rPr>
            <w:t>Click here to enter text.</w:t>
          </w:r>
        </w:p>
      </w:docPartBody>
    </w:docPart>
    <w:docPart>
      <w:docPartPr>
        <w:name w:val="E14ABF73743441B7805296297A751019"/>
        <w:category>
          <w:name w:val="General"/>
          <w:gallery w:val="placeholder"/>
        </w:category>
        <w:types>
          <w:type w:val="bbPlcHdr"/>
        </w:types>
        <w:behaviors>
          <w:behavior w:val="content"/>
        </w:behaviors>
        <w:guid w:val="{73DF24E6-9CE6-47E7-BE20-063DBEDD6DDC}"/>
      </w:docPartPr>
      <w:docPartBody>
        <w:p w:rsidR="00A52B36" w:rsidRDefault="00B97EA8">
          <w:pPr>
            <w:pStyle w:val="E14ABF73743441B7805296297A751019"/>
          </w:pPr>
          <w:r w:rsidRPr="00135B77">
            <w:rPr>
              <w:rStyle w:val="PlaceholderText"/>
            </w:rPr>
            <w:t>Click here to enter a date.</w:t>
          </w:r>
        </w:p>
      </w:docPartBody>
    </w:docPart>
    <w:docPart>
      <w:docPartPr>
        <w:name w:val="E3D97B60C26940F1B62437ED9D0D1694"/>
        <w:category>
          <w:name w:val="General"/>
          <w:gallery w:val="placeholder"/>
        </w:category>
        <w:types>
          <w:type w:val="bbPlcHdr"/>
        </w:types>
        <w:behaviors>
          <w:behavior w:val="content"/>
        </w:behaviors>
        <w:guid w:val="{D0A26A20-0C42-42F6-B357-340695FE2C4D}"/>
      </w:docPartPr>
      <w:docPartBody>
        <w:p w:rsidR="00A52B36" w:rsidRDefault="00B97EA8">
          <w:pPr>
            <w:pStyle w:val="E3D97B60C26940F1B62437ED9D0D1694"/>
          </w:pPr>
          <w:r w:rsidRPr="00135B77">
            <w:rPr>
              <w:rStyle w:val="PlaceholderText"/>
            </w:rPr>
            <w:t>Click here to enter text.</w:t>
          </w:r>
        </w:p>
      </w:docPartBody>
    </w:docPart>
    <w:docPart>
      <w:docPartPr>
        <w:name w:val="7288762AE04149F8A2EC72DF9F518E2F"/>
        <w:category>
          <w:name w:val="General"/>
          <w:gallery w:val="placeholder"/>
        </w:category>
        <w:types>
          <w:type w:val="bbPlcHdr"/>
        </w:types>
        <w:behaviors>
          <w:behavior w:val="content"/>
        </w:behaviors>
        <w:guid w:val="{2325DF09-A9F1-4BFD-AD7C-5B2447CDCAC1}"/>
      </w:docPartPr>
      <w:docPartBody>
        <w:p w:rsidR="00A52B36" w:rsidRDefault="00B97EA8">
          <w:pPr>
            <w:pStyle w:val="7288762AE04149F8A2EC72DF9F518E2F"/>
          </w:pPr>
          <w:r w:rsidRPr="00135B77">
            <w:rPr>
              <w:rStyle w:val="PlaceholderText"/>
            </w:rPr>
            <w:t>Click here to enter text.</w:t>
          </w:r>
        </w:p>
      </w:docPartBody>
    </w:docPart>
    <w:docPart>
      <w:docPartPr>
        <w:name w:val="0C39F4A335E04533B622273CEB04706A"/>
        <w:category>
          <w:name w:val="General"/>
          <w:gallery w:val="placeholder"/>
        </w:category>
        <w:types>
          <w:type w:val="bbPlcHdr"/>
        </w:types>
        <w:behaviors>
          <w:behavior w:val="content"/>
        </w:behaviors>
        <w:guid w:val="{1F6AEB32-65F5-4EFD-90B3-612239054DA2}"/>
      </w:docPartPr>
      <w:docPartBody>
        <w:p w:rsidR="00A52B36" w:rsidRDefault="00B97EA8">
          <w:pPr>
            <w:pStyle w:val="0C39F4A335E04533B622273CEB04706A"/>
          </w:pPr>
          <w:r w:rsidRPr="00135B77">
            <w:rPr>
              <w:rStyle w:val="PlaceholderText"/>
            </w:rPr>
            <w:t>Click here to enter text.</w:t>
          </w:r>
        </w:p>
      </w:docPartBody>
    </w:docPart>
    <w:docPart>
      <w:docPartPr>
        <w:name w:val="89BD97FE559A45DD8386D008ADE05FFE"/>
        <w:category>
          <w:name w:val="General"/>
          <w:gallery w:val="placeholder"/>
        </w:category>
        <w:types>
          <w:type w:val="bbPlcHdr"/>
        </w:types>
        <w:behaviors>
          <w:behavior w:val="content"/>
        </w:behaviors>
        <w:guid w:val="{ED496686-3CD9-45D5-ADBD-FCA6682DA68A}"/>
      </w:docPartPr>
      <w:docPartBody>
        <w:p w:rsidR="00A52B36" w:rsidRDefault="00B97EA8">
          <w:pPr>
            <w:pStyle w:val="89BD97FE559A45DD8386D008ADE05FFE"/>
          </w:pPr>
          <w:r w:rsidRPr="00135B77">
            <w:rPr>
              <w:rStyle w:val="PlaceholderText"/>
            </w:rPr>
            <w:t>Click here to enter text.</w:t>
          </w:r>
        </w:p>
      </w:docPartBody>
    </w:docPart>
    <w:docPart>
      <w:docPartPr>
        <w:name w:val="3513F17C6E104EAA9967F9C069060E43"/>
        <w:category>
          <w:name w:val="General"/>
          <w:gallery w:val="placeholder"/>
        </w:category>
        <w:types>
          <w:type w:val="bbPlcHdr"/>
        </w:types>
        <w:behaviors>
          <w:behavior w:val="content"/>
        </w:behaviors>
        <w:guid w:val="{B763B5C8-350B-4E67-812B-B942160E2CCF}"/>
      </w:docPartPr>
      <w:docPartBody>
        <w:p w:rsidR="00A52B36" w:rsidRDefault="00B97EA8">
          <w:pPr>
            <w:pStyle w:val="3513F17C6E104EAA9967F9C069060E43"/>
          </w:pPr>
          <w:r w:rsidRPr="00135B77">
            <w:rPr>
              <w:rStyle w:val="PlaceholderText"/>
            </w:rPr>
            <w:t>Click here to enter text.</w:t>
          </w:r>
        </w:p>
      </w:docPartBody>
    </w:docPart>
    <w:docPart>
      <w:docPartPr>
        <w:name w:val="65F44E2AED134ED7BC757446107F79A1"/>
        <w:category>
          <w:name w:val="General"/>
          <w:gallery w:val="placeholder"/>
        </w:category>
        <w:types>
          <w:type w:val="bbPlcHdr"/>
        </w:types>
        <w:behaviors>
          <w:behavior w:val="content"/>
        </w:behaviors>
        <w:guid w:val="{FA18F079-DC15-45D0-98C9-1EEB99CF330D}"/>
      </w:docPartPr>
      <w:docPartBody>
        <w:p w:rsidR="00A52B36" w:rsidRDefault="00B97EA8">
          <w:pPr>
            <w:pStyle w:val="65F44E2AED134ED7BC757446107F79A1"/>
          </w:pPr>
          <w:r w:rsidRPr="00135B77">
            <w:rPr>
              <w:rStyle w:val="PlaceholderText"/>
            </w:rPr>
            <w:t>Click here to enter text.</w:t>
          </w:r>
        </w:p>
      </w:docPartBody>
    </w:docPart>
    <w:docPart>
      <w:docPartPr>
        <w:name w:val="0C3156BEC170474A96DB43E6A3993F09"/>
        <w:category>
          <w:name w:val="General"/>
          <w:gallery w:val="placeholder"/>
        </w:category>
        <w:types>
          <w:type w:val="bbPlcHdr"/>
        </w:types>
        <w:behaviors>
          <w:behavior w:val="content"/>
        </w:behaviors>
        <w:guid w:val="{919B8F77-3019-4256-BAE5-0A1E26521E8B}"/>
      </w:docPartPr>
      <w:docPartBody>
        <w:p w:rsidR="00A52B36" w:rsidRDefault="00B97EA8">
          <w:pPr>
            <w:pStyle w:val="0C3156BEC170474A96DB43E6A3993F09"/>
          </w:pPr>
          <w:r w:rsidRPr="00135B77">
            <w:rPr>
              <w:rStyle w:val="PlaceholderText"/>
            </w:rPr>
            <w:t>Click here to enter text.</w:t>
          </w:r>
        </w:p>
      </w:docPartBody>
    </w:docPart>
    <w:docPart>
      <w:docPartPr>
        <w:name w:val="BC87E7B675424F2ABBABEC6A004457AB"/>
        <w:category>
          <w:name w:val="General"/>
          <w:gallery w:val="placeholder"/>
        </w:category>
        <w:types>
          <w:type w:val="bbPlcHdr"/>
        </w:types>
        <w:behaviors>
          <w:behavior w:val="content"/>
        </w:behaviors>
        <w:guid w:val="{36E961DB-3DE6-40F3-A3AE-AD7A9A5292FA}"/>
      </w:docPartPr>
      <w:docPartBody>
        <w:p w:rsidR="00A52B36" w:rsidRDefault="00B97EA8">
          <w:pPr>
            <w:pStyle w:val="BC87E7B675424F2ABBABEC6A004457AB"/>
          </w:pPr>
          <w:r w:rsidRPr="00135B77">
            <w:rPr>
              <w:rStyle w:val="PlaceholderText"/>
            </w:rPr>
            <w:t>Click here to enter a date.</w:t>
          </w:r>
        </w:p>
      </w:docPartBody>
    </w:docPart>
    <w:docPart>
      <w:docPartPr>
        <w:name w:val="E6B3E79EC0B84A2EA98AC25F29202525"/>
        <w:category>
          <w:name w:val="General"/>
          <w:gallery w:val="placeholder"/>
        </w:category>
        <w:types>
          <w:type w:val="bbPlcHdr"/>
        </w:types>
        <w:behaviors>
          <w:behavior w:val="content"/>
        </w:behaviors>
        <w:guid w:val="{D030BA55-AE1A-43FE-9C8C-0732FCE14E00}"/>
      </w:docPartPr>
      <w:docPartBody>
        <w:p w:rsidR="00A52B36" w:rsidRDefault="00B97EA8">
          <w:pPr>
            <w:pStyle w:val="E6B3E79EC0B84A2EA98AC25F29202525"/>
          </w:pPr>
          <w:r w:rsidRPr="00135B77">
            <w:rPr>
              <w:rStyle w:val="PlaceholderText"/>
            </w:rPr>
            <w:t>Click here to enter text.</w:t>
          </w:r>
        </w:p>
      </w:docPartBody>
    </w:docPart>
    <w:docPart>
      <w:docPartPr>
        <w:name w:val="9FF42F9F88EE49D09463FC8A16D217E0"/>
        <w:category>
          <w:name w:val="General"/>
          <w:gallery w:val="placeholder"/>
        </w:category>
        <w:types>
          <w:type w:val="bbPlcHdr"/>
        </w:types>
        <w:behaviors>
          <w:behavior w:val="content"/>
        </w:behaviors>
        <w:guid w:val="{075DC133-A026-4EC2-8D2C-8BAC7305DC89}"/>
      </w:docPartPr>
      <w:docPartBody>
        <w:p w:rsidR="00A52B36" w:rsidRDefault="00B97EA8">
          <w:pPr>
            <w:pStyle w:val="9FF42F9F88EE49D09463FC8A16D217E0"/>
          </w:pPr>
          <w:r w:rsidRPr="00135B77">
            <w:rPr>
              <w:rStyle w:val="PlaceholderText"/>
            </w:rPr>
            <w:t>Click here to enter text.</w:t>
          </w:r>
        </w:p>
      </w:docPartBody>
    </w:docPart>
    <w:docPart>
      <w:docPartPr>
        <w:name w:val="04F2977C28C54C8CAC92FCD6B3E9AC77"/>
        <w:category>
          <w:name w:val="General"/>
          <w:gallery w:val="placeholder"/>
        </w:category>
        <w:types>
          <w:type w:val="bbPlcHdr"/>
        </w:types>
        <w:behaviors>
          <w:behavior w:val="content"/>
        </w:behaviors>
        <w:guid w:val="{8F7DBF72-92D6-4EE7-A4E7-8C8DB067F050}"/>
      </w:docPartPr>
      <w:docPartBody>
        <w:p w:rsidR="00A52B36" w:rsidRDefault="00B97EA8">
          <w:pPr>
            <w:pStyle w:val="04F2977C28C54C8CAC92FCD6B3E9AC77"/>
          </w:pPr>
          <w:r w:rsidRPr="00135B77">
            <w:rPr>
              <w:rStyle w:val="PlaceholderText"/>
            </w:rPr>
            <w:t>Click here to enter text.</w:t>
          </w:r>
        </w:p>
      </w:docPartBody>
    </w:docPart>
    <w:docPart>
      <w:docPartPr>
        <w:name w:val="BD6986EC6E2A477B8748E0EFEC3F5769"/>
        <w:category>
          <w:name w:val="General"/>
          <w:gallery w:val="placeholder"/>
        </w:category>
        <w:types>
          <w:type w:val="bbPlcHdr"/>
        </w:types>
        <w:behaviors>
          <w:behavior w:val="content"/>
        </w:behaviors>
        <w:guid w:val="{016C89A8-F924-4888-97BA-E98F7AE906CA}"/>
      </w:docPartPr>
      <w:docPartBody>
        <w:p w:rsidR="00A52B36" w:rsidRDefault="00B97EA8">
          <w:pPr>
            <w:pStyle w:val="BD6986EC6E2A477B8748E0EFEC3F5769"/>
          </w:pPr>
          <w:r w:rsidRPr="00135B77">
            <w:rPr>
              <w:rStyle w:val="PlaceholderText"/>
            </w:rPr>
            <w:t>Click here to enter text.</w:t>
          </w:r>
        </w:p>
      </w:docPartBody>
    </w:docPart>
    <w:docPart>
      <w:docPartPr>
        <w:name w:val="B915F1CA276649EA8D09B5BA1836D3D5"/>
        <w:category>
          <w:name w:val="General"/>
          <w:gallery w:val="placeholder"/>
        </w:category>
        <w:types>
          <w:type w:val="bbPlcHdr"/>
        </w:types>
        <w:behaviors>
          <w:behavior w:val="content"/>
        </w:behaviors>
        <w:guid w:val="{F7A19372-F91B-49F2-9035-70CE2528D1B4}"/>
      </w:docPartPr>
      <w:docPartBody>
        <w:p w:rsidR="00A52B36" w:rsidRDefault="00B97EA8">
          <w:pPr>
            <w:pStyle w:val="B915F1CA276649EA8D09B5BA1836D3D5"/>
          </w:pPr>
          <w:r w:rsidRPr="00135B77">
            <w:rPr>
              <w:rStyle w:val="PlaceholderText"/>
            </w:rPr>
            <w:t>Click here to enter text.</w:t>
          </w:r>
        </w:p>
      </w:docPartBody>
    </w:docPart>
    <w:docPart>
      <w:docPartPr>
        <w:name w:val="CEB542FCA7144D328313801D6387835B"/>
        <w:category>
          <w:name w:val="General"/>
          <w:gallery w:val="placeholder"/>
        </w:category>
        <w:types>
          <w:type w:val="bbPlcHdr"/>
        </w:types>
        <w:behaviors>
          <w:behavior w:val="content"/>
        </w:behaviors>
        <w:guid w:val="{A2A687A2-4E50-4DC7-9538-12B6102058E7}"/>
      </w:docPartPr>
      <w:docPartBody>
        <w:p w:rsidR="00A52B36" w:rsidRDefault="00B97EA8">
          <w:pPr>
            <w:pStyle w:val="CEB542FCA7144D328313801D6387835B"/>
          </w:pPr>
          <w:r w:rsidRPr="00135B77">
            <w:rPr>
              <w:rStyle w:val="PlaceholderText"/>
            </w:rPr>
            <w:t>Click here to enter text.</w:t>
          </w:r>
        </w:p>
      </w:docPartBody>
    </w:docPart>
    <w:docPart>
      <w:docPartPr>
        <w:name w:val="2106C0D739B34A9AB0473819646B4072"/>
        <w:category>
          <w:name w:val="General"/>
          <w:gallery w:val="placeholder"/>
        </w:category>
        <w:types>
          <w:type w:val="bbPlcHdr"/>
        </w:types>
        <w:behaviors>
          <w:behavior w:val="content"/>
        </w:behaviors>
        <w:guid w:val="{6DA83F2A-A9E4-4341-B71A-61BF79C4CECA}"/>
      </w:docPartPr>
      <w:docPartBody>
        <w:p w:rsidR="00A52B36" w:rsidRDefault="00B97EA8">
          <w:pPr>
            <w:pStyle w:val="2106C0D739B34A9AB0473819646B4072"/>
          </w:pPr>
          <w:r w:rsidRPr="00135B77">
            <w:rPr>
              <w:rStyle w:val="PlaceholderText"/>
            </w:rPr>
            <w:t>Click here to enter text.</w:t>
          </w:r>
        </w:p>
      </w:docPartBody>
    </w:docPart>
    <w:docPart>
      <w:docPartPr>
        <w:name w:val="AB38F327C57043519C41D4C71214059A"/>
        <w:category>
          <w:name w:val="General"/>
          <w:gallery w:val="placeholder"/>
        </w:category>
        <w:types>
          <w:type w:val="bbPlcHdr"/>
        </w:types>
        <w:behaviors>
          <w:behavior w:val="content"/>
        </w:behaviors>
        <w:guid w:val="{DBDA3828-7E1B-41A1-97D2-4ABB72E55F48}"/>
      </w:docPartPr>
      <w:docPartBody>
        <w:p w:rsidR="00A52B36" w:rsidRDefault="00B97EA8">
          <w:pPr>
            <w:pStyle w:val="AB38F327C57043519C41D4C71214059A"/>
          </w:pPr>
          <w:r w:rsidRPr="00135B77">
            <w:rPr>
              <w:rStyle w:val="PlaceholderText"/>
            </w:rPr>
            <w:t>Click here to enter a date.</w:t>
          </w:r>
        </w:p>
      </w:docPartBody>
    </w:docPart>
    <w:docPart>
      <w:docPartPr>
        <w:name w:val="2B0B648210E149FB8D7C0BA7957A9AC7"/>
        <w:category>
          <w:name w:val="General"/>
          <w:gallery w:val="placeholder"/>
        </w:category>
        <w:types>
          <w:type w:val="bbPlcHdr"/>
        </w:types>
        <w:behaviors>
          <w:behavior w:val="content"/>
        </w:behaviors>
        <w:guid w:val="{3D90B9CB-D1D7-4EF0-A049-33780D1E025B}"/>
      </w:docPartPr>
      <w:docPartBody>
        <w:p w:rsidR="00A52B36" w:rsidRDefault="00B97EA8">
          <w:pPr>
            <w:pStyle w:val="2B0B648210E149FB8D7C0BA7957A9AC7"/>
          </w:pPr>
          <w:r w:rsidRPr="00135B77">
            <w:rPr>
              <w:rStyle w:val="PlaceholderText"/>
            </w:rPr>
            <w:t>Click here to enter text.</w:t>
          </w:r>
        </w:p>
      </w:docPartBody>
    </w:docPart>
    <w:docPart>
      <w:docPartPr>
        <w:name w:val="BF0D033AEDE14949BCBACD29FAF71582"/>
        <w:category>
          <w:name w:val="General"/>
          <w:gallery w:val="placeholder"/>
        </w:category>
        <w:types>
          <w:type w:val="bbPlcHdr"/>
        </w:types>
        <w:behaviors>
          <w:behavior w:val="content"/>
        </w:behaviors>
        <w:guid w:val="{CC78A45F-9F39-4103-A406-F874B6E86C20}"/>
      </w:docPartPr>
      <w:docPartBody>
        <w:p w:rsidR="00A52B36" w:rsidRDefault="00B97EA8">
          <w:pPr>
            <w:pStyle w:val="BF0D033AEDE14949BCBACD29FAF71582"/>
          </w:pPr>
          <w:r w:rsidRPr="00135B77">
            <w:rPr>
              <w:rStyle w:val="PlaceholderText"/>
            </w:rPr>
            <w:t>Click here to enter text.</w:t>
          </w:r>
        </w:p>
      </w:docPartBody>
    </w:docPart>
    <w:docPart>
      <w:docPartPr>
        <w:name w:val="CDBE93EDE6BC437396A7644F8C3566B5"/>
        <w:category>
          <w:name w:val="General"/>
          <w:gallery w:val="placeholder"/>
        </w:category>
        <w:types>
          <w:type w:val="bbPlcHdr"/>
        </w:types>
        <w:behaviors>
          <w:behavior w:val="content"/>
        </w:behaviors>
        <w:guid w:val="{5A185A59-10FF-489F-998F-5191C5676E02}"/>
      </w:docPartPr>
      <w:docPartBody>
        <w:p w:rsidR="00A52B36" w:rsidRDefault="00B97EA8">
          <w:pPr>
            <w:pStyle w:val="CDBE93EDE6BC437396A7644F8C3566B5"/>
          </w:pPr>
          <w:r w:rsidRPr="00135B77">
            <w:rPr>
              <w:rStyle w:val="PlaceholderText"/>
            </w:rPr>
            <w:t>Click here to enter text.</w:t>
          </w:r>
        </w:p>
      </w:docPartBody>
    </w:docPart>
    <w:docPart>
      <w:docPartPr>
        <w:name w:val="955609CBFAB5457C904D604F67E70129"/>
        <w:category>
          <w:name w:val="General"/>
          <w:gallery w:val="placeholder"/>
        </w:category>
        <w:types>
          <w:type w:val="bbPlcHdr"/>
        </w:types>
        <w:behaviors>
          <w:behavior w:val="content"/>
        </w:behaviors>
        <w:guid w:val="{7BA7B528-A65C-417C-8BA0-FE72EED34648}"/>
      </w:docPartPr>
      <w:docPartBody>
        <w:p w:rsidR="00A52B36" w:rsidRDefault="00B97EA8">
          <w:pPr>
            <w:pStyle w:val="955609CBFAB5457C904D604F67E70129"/>
          </w:pPr>
          <w:r w:rsidRPr="00135B77">
            <w:rPr>
              <w:rStyle w:val="PlaceholderText"/>
            </w:rPr>
            <w:t>Click here to enter text.</w:t>
          </w:r>
        </w:p>
      </w:docPartBody>
    </w:docPart>
    <w:docPart>
      <w:docPartPr>
        <w:name w:val="3C80464D932844E590D724360C30B051"/>
        <w:category>
          <w:name w:val="General"/>
          <w:gallery w:val="placeholder"/>
        </w:category>
        <w:types>
          <w:type w:val="bbPlcHdr"/>
        </w:types>
        <w:behaviors>
          <w:behavior w:val="content"/>
        </w:behaviors>
        <w:guid w:val="{C259A2A6-4ADA-4EF7-90B8-7F79B57465FA}"/>
      </w:docPartPr>
      <w:docPartBody>
        <w:p w:rsidR="00A52B36" w:rsidRDefault="00B97EA8">
          <w:pPr>
            <w:pStyle w:val="3C80464D932844E590D724360C30B051"/>
          </w:pPr>
          <w:r w:rsidRPr="00135B77">
            <w:rPr>
              <w:rStyle w:val="PlaceholderText"/>
            </w:rPr>
            <w:t>Click here to enter text.</w:t>
          </w:r>
        </w:p>
      </w:docPartBody>
    </w:docPart>
    <w:docPart>
      <w:docPartPr>
        <w:name w:val="685127A3FA9C4544AEAF5D7F27D340C1"/>
        <w:category>
          <w:name w:val="General"/>
          <w:gallery w:val="placeholder"/>
        </w:category>
        <w:types>
          <w:type w:val="bbPlcHdr"/>
        </w:types>
        <w:behaviors>
          <w:behavior w:val="content"/>
        </w:behaviors>
        <w:guid w:val="{F2D496E7-FF99-4BEE-A196-C18B0BA5C1C9}"/>
      </w:docPartPr>
      <w:docPartBody>
        <w:p w:rsidR="00A52B36" w:rsidRDefault="00B97EA8">
          <w:pPr>
            <w:pStyle w:val="685127A3FA9C4544AEAF5D7F27D340C1"/>
          </w:pPr>
          <w:r w:rsidRPr="00135B77">
            <w:rPr>
              <w:rStyle w:val="PlaceholderText"/>
            </w:rPr>
            <w:t>Click here to enter text.</w:t>
          </w:r>
        </w:p>
      </w:docPartBody>
    </w:docPart>
    <w:docPart>
      <w:docPartPr>
        <w:name w:val="5CC649E3F3784D9A8321F43C182D7714"/>
        <w:category>
          <w:name w:val="General"/>
          <w:gallery w:val="placeholder"/>
        </w:category>
        <w:types>
          <w:type w:val="bbPlcHdr"/>
        </w:types>
        <w:behaviors>
          <w:behavior w:val="content"/>
        </w:behaviors>
        <w:guid w:val="{D098DDA8-96B1-4154-B7B6-2F341D3AFB71}"/>
      </w:docPartPr>
      <w:docPartBody>
        <w:p w:rsidR="00A52B36" w:rsidRDefault="00B97EA8">
          <w:pPr>
            <w:pStyle w:val="5CC649E3F3784D9A8321F43C182D7714"/>
          </w:pPr>
          <w:r w:rsidRPr="00135B77">
            <w:rPr>
              <w:rStyle w:val="PlaceholderText"/>
            </w:rPr>
            <w:t>Click here to enter text.</w:t>
          </w:r>
        </w:p>
      </w:docPartBody>
    </w:docPart>
    <w:docPart>
      <w:docPartPr>
        <w:name w:val="99969A18D348454B8EA9D41BC351CFF4"/>
        <w:category>
          <w:name w:val="General"/>
          <w:gallery w:val="placeholder"/>
        </w:category>
        <w:types>
          <w:type w:val="bbPlcHdr"/>
        </w:types>
        <w:behaviors>
          <w:behavior w:val="content"/>
        </w:behaviors>
        <w:guid w:val="{B8335C7B-9FAD-41E3-A89F-C89E31C751AD}"/>
      </w:docPartPr>
      <w:docPartBody>
        <w:p w:rsidR="00A52B36" w:rsidRDefault="00B97EA8">
          <w:pPr>
            <w:pStyle w:val="99969A18D348454B8EA9D41BC351CFF4"/>
          </w:pPr>
          <w:r w:rsidRPr="00135B77">
            <w:rPr>
              <w:rStyle w:val="PlaceholderText"/>
            </w:rPr>
            <w:t>Click here to enter a date.</w:t>
          </w:r>
        </w:p>
      </w:docPartBody>
    </w:docPart>
    <w:docPart>
      <w:docPartPr>
        <w:name w:val="D650A05DD7514750B65628B7AF6EB723"/>
        <w:category>
          <w:name w:val="General"/>
          <w:gallery w:val="placeholder"/>
        </w:category>
        <w:types>
          <w:type w:val="bbPlcHdr"/>
        </w:types>
        <w:behaviors>
          <w:behavior w:val="content"/>
        </w:behaviors>
        <w:guid w:val="{7572CC86-CC3A-45F8-97D1-28BDCFF145A7}"/>
      </w:docPartPr>
      <w:docPartBody>
        <w:p w:rsidR="00A52B36" w:rsidRDefault="00B97EA8">
          <w:pPr>
            <w:pStyle w:val="D650A05DD7514750B65628B7AF6EB723"/>
          </w:pPr>
          <w:r w:rsidRPr="00135B77">
            <w:rPr>
              <w:rStyle w:val="PlaceholderText"/>
            </w:rPr>
            <w:t>Click here to enter text.</w:t>
          </w:r>
        </w:p>
      </w:docPartBody>
    </w:docPart>
    <w:docPart>
      <w:docPartPr>
        <w:name w:val="3DB4F801A15C4665B3E0B87E744E3AE4"/>
        <w:category>
          <w:name w:val="General"/>
          <w:gallery w:val="placeholder"/>
        </w:category>
        <w:types>
          <w:type w:val="bbPlcHdr"/>
        </w:types>
        <w:behaviors>
          <w:behavior w:val="content"/>
        </w:behaviors>
        <w:guid w:val="{BB5E7A14-40F2-4C05-9DB3-76E54E4EA940}"/>
      </w:docPartPr>
      <w:docPartBody>
        <w:p w:rsidR="00A52B36" w:rsidRDefault="00B97EA8">
          <w:pPr>
            <w:pStyle w:val="3DB4F801A15C4665B3E0B87E744E3AE4"/>
          </w:pPr>
          <w:r w:rsidRPr="00135B77">
            <w:rPr>
              <w:rStyle w:val="PlaceholderText"/>
            </w:rPr>
            <w:t>Click here to enter text.</w:t>
          </w:r>
        </w:p>
      </w:docPartBody>
    </w:docPart>
    <w:docPart>
      <w:docPartPr>
        <w:name w:val="6801F08A7CEB436C96282D4ED1F763DB"/>
        <w:category>
          <w:name w:val="General"/>
          <w:gallery w:val="placeholder"/>
        </w:category>
        <w:types>
          <w:type w:val="bbPlcHdr"/>
        </w:types>
        <w:behaviors>
          <w:behavior w:val="content"/>
        </w:behaviors>
        <w:guid w:val="{30FBE960-4DA2-46E7-9D1A-9D39E1F86190}"/>
      </w:docPartPr>
      <w:docPartBody>
        <w:p w:rsidR="00A52B36" w:rsidRDefault="00B97EA8">
          <w:pPr>
            <w:pStyle w:val="6801F08A7CEB436C96282D4ED1F763DB"/>
          </w:pPr>
          <w:r w:rsidRPr="00135B77">
            <w:rPr>
              <w:rStyle w:val="PlaceholderText"/>
            </w:rPr>
            <w:t>Click here to enter text.</w:t>
          </w:r>
        </w:p>
      </w:docPartBody>
    </w:docPart>
    <w:docPart>
      <w:docPartPr>
        <w:name w:val="3456F14E54984B249D1BC68C16593831"/>
        <w:category>
          <w:name w:val="General"/>
          <w:gallery w:val="placeholder"/>
        </w:category>
        <w:types>
          <w:type w:val="bbPlcHdr"/>
        </w:types>
        <w:behaviors>
          <w:behavior w:val="content"/>
        </w:behaviors>
        <w:guid w:val="{586CAFD4-0164-410B-947F-0DCA3B31C5F6}"/>
      </w:docPartPr>
      <w:docPartBody>
        <w:p w:rsidR="00A52B36" w:rsidRDefault="00B97EA8">
          <w:pPr>
            <w:pStyle w:val="3456F14E54984B249D1BC68C16593831"/>
          </w:pPr>
          <w:r w:rsidRPr="00135B77">
            <w:rPr>
              <w:rStyle w:val="PlaceholderText"/>
            </w:rPr>
            <w:t>Click here to enter text.</w:t>
          </w:r>
        </w:p>
      </w:docPartBody>
    </w:docPart>
    <w:docPart>
      <w:docPartPr>
        <w:name w:val="EFCFB95021E142E5AEEB7E48AB433378"/>
        <w:category>
          <w:name w:val="General"/>
          <w:gallery w:val="placeholder"/>
        </w:category>
        <w:types>
          <w:type w:val="bbPlcHdr"/>
        </w:types>
        <w:behaviors>
          <w:behavior w:val="content"/>
        </w:behaviors>
        <w:guid w:val="{1846E6D3-A8AA-4655-AC52-735C93C8A937}"/>
      </w:docPartPr>
      <w:docPartBody>
        <w:p w:rsidR="00A52B36" w:rsidRDefault="00B97EA8">
          <w:pPr>
            <w:pStyle w:val="EFCFB95021E142E5AEEB7E48AB433378"/>
          </w:pPr>
          <w:r w:rsidRPr="00135B77">
            <w:rPr>
              <w:rStyle w:val="PlaceholderText"/>
            </w:rPr>
            <w:t>Click here to enter text.</w:t>
          </w:r>
        </w:p>
      </w:docPartBody>
    </w:docPart>
    <w:docPart>
      <w:docPartPr>
        <w:name w:val="687E77B7AB0C413F9D50ED0ECA1BD3EE"/>
        <w:category>
          <w:name w:val="General"/>
          <w:gallery w:val="placeholder"/>
        </w:category>
        <w:types>
          <w:type w:val="bbPlcHdr"/>
        </w:types>
        <w:behaviors>
          <w:behavior w:val="content"/>
        </w:behaviors>
        <w:guid w:val="{826D2588-6DCC-47F2-9667-CE55C3CCCE67}"/>
      </w:docPartPr>
      <w:docPartBody>
        <w:p w:rsidR="00A52B36" w:rsidRDefault="00B97EA8">
          <w:pPr>
            <w:pStyle w:val="687E77B7AB0C413F9D50ED0ECA1BD3EE"/>
          </w:pPr>
          <w:r w:rsidRPr="00135B77">
            <w:rPr>
              <w:rStyle w:val="PlaceholderText"/>
            </w:rPr>
            <w:t>Click here to enter text.</w:t>
          </w:r>
        </w:p>
      </w:docPartBody>
    </w:docPart>
    <w:docPart>
      <w:docPartPr>
        <w:name w:val="476772244F364AA0826452D16997B5E6"/>
        <w:category>
          <w:name w:val="General"/>
          <w:gallery w:val="placeholder"/>
        </w:category>
        <w:types>
          <w:type w:val="bbPlcHdr"/>
        </w:types>
        <w:behaviors>
          <w:behavior w:val="content"/>
        </w:behaviors>
        <w:guid w:val="{3763FA3C-294A-4697-ACB1-6DE52506114A}"/>
      </w:docPartPr>
      <w:docPartBody>
        <w:p w:rsidR="00A52B36" w:rsidRDefault="00B97EA8">
          <w:pPr>
            <w:pStyle w:val="476772244F364AA0826452D16997B5E6"/>
          </w:pPr>
          <w:r w:rsidRPr="00135B77">
            <w:rPr>
              <w:rStyle w:val="PlaceholderText"/>
            </w:rPr>
            <w:t>Click here to enter text.</w:t>
          </w:r>
        </w:p>
      </w:docPartBody>
    </w:docPart>
    <w:docPart>
      <w:docPartPr>
        <w:name w:val="91F4FC2202C64D70A794C19D7FAAAC27"/>
        <w:category>
          <w:name w:val="General"/>
          <w:gallery w:val="placeholder"/>
        </w:category>
        <w:types>
          <w:type w:val="bbPlcHdr"/>
        </w:types>
        <w:behaviors>
          <w:behavior w:val="content"/>
        </w:behaviors>
        <w:guid w:val="{ABCC0231-EC52-4187-B44D-123B286DFC1F}"/>
      </w:docPartPr>
      <w:docPartBody>
        <w:p w:rsidR="00A52B36" w:rsidRDefault="00B97EA8">
          <w:pPr>
            <w:pStyle w:val="91F4FC2202C64D70A794C19D7FAAAC27"/>
          </w:pPr>
          <w:r w:rsidRPr="00135B77">
            <w:rPr>
              <w:rStyle w:val="PlaceholderText"/>
            </w:rPr>
            <w:t>Click here to enter a date.</w:t>
          </w:r>
        </w:p>
      </w:docPartBody>
    </w:docPart>
    <w:docPart>
      <w:docPartPr>
        <w:name w:val="832DB3819A264CD2A79A334F66EF607C"/>
        <w:category>
          <w:name w:val="General"/>
          <w:gallery w:val="placeholder"/>
        </w:category>
        <w:types>
          <w:type w:val="bbPlcHdr"/>
        </w:types>
        <w:behaviors>
          <w:behavior w:val="content"/>
        </w:behaviors>
        <w:guid w:val="{9E123126-F069-435C-8976-BEE45ABCB9CB}"/>
      </w:docPartPr>
      <w:docPartBody>
        <w:p w:rsidR="00A52B36" w:rsidRDefault="00B97EA8">
          <w:pPr>
            <w:pStyle w:val="832DB3819A264CD2A79A334F66EF607C"/>
          </w:pPr>
          <w:r w:rsidRPr="00135B77">
            <w:rPr>
              <w:rStyle w:val="PlaceholderText"/>
            </w:rPr>
            <w:t>Click here to enter text.</w:t>
          </w:r>
        </w:p>
      </w:docPartBody>
    </w:docPart>
    <w:docPart>
      <w:docPartPr>
        <w:name w:val="5873670AE9D64EF2928B3094D047959B"/>
        <w:category>
          <w:name w:val="General"/>
          <w:gallery w:val="placeholder"/>
        </w:category>
        <w:types>
          <w:type w:val="bbPlcHdr"/>
        </w:types>
        <w:behaviors>
          <w:behavior w:val="content"/>
        </w:behaviors>
        <w:guid w:val="{DF7716A2-D76E-44F6-88CE-02BE256DD77F}"/>
      </w:docPartPr>
      <w:docPartBody>
        <w:p w:rsidR="00A52B36" w:rsidRDefault="00B97EA8">
          <w:pPr>
            <w:pStyle w:val="5873670AE9D64EF2928B3094D047959B"/>
          </w:pPr>
          <w:r w:rsidRPr="00135B77">
            <w:rPr>
              <w:rStyle w:val="PlaceholderText"/>
            </w:rPr>
            <w:t>Click here to enter text.</w:t>
          </w:r>
        </w:p>
      </w:docPartBody>
    </w:docPart>
    <w:docPart>
      <w:docPartPr>
        <w:name w:val="F0F72D900E7C479A9AFF5D732D07B3BD"/>
        <w:category>
          <w:name w:val="General"/>
          <w:gallery w:val="placeholder"/>
        </w:category>
        <w:types>
          <w:type w:val="bbPlcHdr"/>
        </w:types>
        <w:behaviors>
          <w:behavior w:val="content"/>
        </w:behaviors>
        <w:guid w:val="{74253FB0-38C5-47ED-AB3B-3604BEBB4076}"/>
      </w:docPartPr>
      <w:docPartBody>
        <w:p w:rsidR="00A52B36" w:rsidRDefault="00B97EA8">
          <w:pPr>
            <w:pStyle w:val="F0F72D900E7C479A9AFF5D732D07B3BD"/>
          </w:pPr>
          <w:r w:rsidRPr="00135B77">
            <w:rPr>
              <w:rStyle w:val="PlaceholderText"/>
            </w:rPr>
            <w:t>Click here to enter text.</w:t>
          </w:r>
        </w:p>
      </w:docPartBody>
    </w:docPart>
    <w:docPart>
      <w:docPartPr>
        <w:name w:val="DE69EBFD01794F0E854D20224956BA73"/>
        <w:category>
          <w:name w:val="General"/>
          <w:gallery w:val="placeholder"/>
        </w:category>
        <w:types>
          <w:type w:val="bbPlcHdr"/>
        </w:types>
        <w:behaviors>
          <w:behavior w:val="content"/>
        </w:behaviors>
        <w:guid w:val="{8720352D-902E-4BA4-B488-DACABD466767}"/>
      </w:docPartPr>
      <w:docPartBody>
        <w:p w:rsidR="00A52B36" w:rsidRDefault="00B97EA8">
          <w:pPr>
            <w:pStyle w:val="DE69EBFD01794F0E854D20224956BA73"/>
          </w:pPr>
          <w:r w:rsidRPr="00135B77">
            <w:rPr>
              <w:rStyle w:val="PlaceholderText"/>
            </w:rPr>
            <w:t>Click here to enter text.</w:t>
          </w:r>
        </w:p>
      </w:docPartBody>
    </w:docPart>
    <w:docPart>
      <w:docPartPr>
        <w:name w:val="383D8605B5EE44AC8974DA3155E34EDE"/>
        <w:category>
          <w:name w:val="General"/>
          <w:gallery w:val="placeholder"/>
        </w:category>
        <w:types>
          <w:type w:val="bbPlcHdr"/>
        </w:types>
        <w:behaviors>
          <w:behavior w:val="content"/>
        </w:behaviors>
        <w:guid w:val="{DD7F349E-A7E6-4605-9DF0-9B98310029B7}"/>
      </w:docPartPr>
      <w:docPartBody>
        <w:p w:rsidR="00A52B36" w:rsidRDefault="00B97EA8">
          <w:pPr>
            <w:pStyle w:val="383D8605B5EE44AC8974DA3155E34EDE"/>
          </w:pPr>
          <w:r w:rsidRPr="00135B77">
            <w:rPr>
              <w:rStyle w:val="PlaceholderText"/>
            </w:rPr>
            <w:t>Click here to enter text.</w:t>
          </w:r>
        </w:p>
      </w:docPartBody>
    </w:docPart>
    <w:docPart>
      <w:docPartPr>
        <w:name w:val="6C31C53C30A04869975C6E9AFCE8DF7D"/>
        <w:category>
          <w:name w:val="General"/>
          <w:gallery w:val="placeholder"/>
        </w:category>
        <w:types>
          <w:type w:val="bbPlcHdr"/>
        </w:types>
        <w:behaviors>
          <w:behavior w:val="content"/>
        </w:behaviors>
        <w:guid w:val="{93F9EDCB-901B-4DE9-B706-AAFABD15213D}"/>
      </w:docPartPr>
      <w:docPartBody>
        <w:p w:rsidR="00A52B36" w:rsidRDefault="00B97EA8">
          <w:pPr>
            <w:pStyle w:val="6C31C53C30A04869975C6E9AFCE8DF7D"/>
          </w:pPr>
          <w:r w:rsidRPr="00135B77">
            <w:rPr>
              <w:rStyle w:val="PlaceholderText"/>
            </w:rPr>
            <w:t>Click here to enter text.</w:t>
          </w:r>
        </w:p>
      </w:docPartBody>
    </w:docPart>
    <w:docPart>
      <w:docPartPr>
        <w:name w:val="C0D4160782784B448CD05FC3F296F89F"/>
        <w:category>
          <w:name w:val="General"/>
          <w:gallery w:val="placeholder"/>
        </w:category>
        <w:types>
          <w:type w:val="bbPlcHdr"/>
        </w:types>
        <w:behaviors>
          <w:behavior w:val="content"/>
        </w:behaviors>
        <w:guid w:val="{CCA48801-E82A-497D-9CE5-85A9EC25DC34}"/>
      </w:docPartPr>
      <w:docPartBody>
        <w:p w:rsidR="00A52B36" w:rsidRDefault="00C279E1" w:rsidP="00C279E1">
          <w:pPr>
            <w:pStyle w:val="C0D4160782784B448CD05FC3F296F89F"/>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F75FE5246CBC4078B0314DE3CBFDDAA0"/>
        <w:category>
          <w:name w:val="General"/>
          <w:gallery w:val="placeholder"/>
        </w:category>
        <w:types>
          <w:type w:val="bbPlcHdr"/>
        </w:types>
        <w:behaviors>
          <w:behavior w:val="content"/>
        </w:behaviors>
        <w:guid w:val="{A161E047-5D4A-459A-9BC4-DF4CC1FD84E6}"/>
      </w:docPartPr>
      <w:docPartBody>
        <w:p w:rsidR="00A52B36" w:rsidRDefault="00C279E1" w:rsidP="00C279E1">
          <w:pPr>
            <w:pStyle w:val="F75FE5246CBC4078B0314DE3CBFDDAA0"/>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FA829D10007B4633B25AB43EC3BBD69A"/>
        <w:category>
          <w:name w:val="General"/>
          <w:gallery w:val="placeholder"/>
        </w:category>
        <w:types>
          <w:type w:val="bbPlcHdr"/>
        </w:types>
        <w:behaviors>
          <w:behavior w:val="content"/>
        </w:behaviors>
        <w:guid w:val="{11550BC6-335E-43E7-8FD3-C66470BAF0B3}"/>
      </w:docPartPr>
      <w:docPartBody>
        <w:p w:rsidR="00A52B36" w:rsidRDefault="00C279E1" w:rsidP="00C279E1">
          <w:pPr>
            <w:pStyle w:val="FA829D10007B4633B25AB43EC3BBD69A"/>
          </w:pPr>
          <w:r w:rsidRPr="00135B77">
            <w:rPr>
              <w:rStyle w:val="PlaceholderText"/>
            </w:rPr>
            <w:t>Click here to enter text.</w:t>
          </w:r>
        </w:p>
      </w:docPartBody>
    </w:docPart>
    <w:docPart>
      <w:docPartPr>
        <w:name w:val="28D4415E213346B980DA90687E7F23FB"/>
        <w:category>
          <w:name w:val="General"/>
          <w:gallery w:val="placeholder"/>
        </w:category>
        <w:types>
          <w:type w:val="bbPlcHdr"/>
        </w:types>
        <w:behaviors>
          <w:behavior w:val="content"/>
        </w:behaviors>
        <w:guid w:val="{30640DE9-5522-43F6-9F9E-FDC2358CCEAB}"/>
      </w:docPartPr>
      <w:docPartBody>
        <w:p w:rsidR="00A52B36" w:rsidRDefault="00C279E1" w:rsidP="00C279E1">
          <w:pPr>
            <w:pStyle w:val="28D4415E213346B980DA90687E7F23FB"/>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0BA04BE68FFA4164A3A3117E86A83CC3"/>
        <w:category>
          <w:name w:val="General"/>
          <w:gallery w:val="placeholder"/>
        </w:category>
        <w:types>
          <w:type w:val="bbPlcHdr"/>
        </w:types>
        <w:behaviors>
          <w:behavior w:val="content"/>
        </w:behaviors>
        <w:guid w:val="{4E1B10C3-B778-4134-88F2-709D03CF410A}"/>
      </w:docPartPr>
      <w:docPartBody>
        <w:p w:rsidR="00A52B36" w:rsidRDefault="00C279E1" w:rsidP="00C279E1">
          <w:pPr>
            <w:pStyle w:val="0BA04BE68FFA4164A3A3117E86A83CC3"/>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90AA91A575BA4A20AEB7D6579642419A"/>
        <w:category>
          <w:name w:val="General"/>
          <w:gallery w:val="placeholder"/>
        </w:category>
        <w:types>
          <w:type w:val="bbPlcHdr"/>
        </w:types>
        <w:behaviors>
          <w:behavior w:val="content"/>
        </w:behaviors>
        <w:guid w:val="{15218805-B773-4816-8CB1-717A9BEDA2BD}"/>
      </w:docPartPr>
      <w:docPartBody>
        <w:p w:rsidR="00A52B36" w:rsidRDefault="00C279E1" w:rsidP="00C279E1">
          <w:pPr>
            <w:pStyle w:val="90AA91A575BA4A20AEB7D6579642419A"/>
          </w:pPr>
          <w:r w:rsidRPr="00135B77">
            <w:rPr>
              <w:rStyle w:val="PlaceholderText"/>
            </w:rPr>
            <w:t>Click here to enter text.</w:t>
          </w:r>
        </w:p>
      </w:docPartBody>
    </w:docPart>
    <w:docPart>
      <w:docPartPr>
        <w:name w:val="88C614D62EE94E65871AFA92C757A26C"/>
        <w:category>
          <w:name w:val="General"/>
          <w:gallery w:val="placeholder"/>
        </w:category>
        <w:types>
          <w:type w:val="bbPlcHdr"/>
        </w:types>
        <w:behaviors>
          <w:behavior w:val="content"/>
        </w:behaviors>
        <w:guid w:val="{1C35AE65-D10E-4E34-881B-D9CE3B2C0EA0}"/>
      </w:docPartPr>
      <w:docPartBody>
        <w:p w:rsidR="00A52B36" w:rsidRDefault="00C279E1" w:rsidP="00C279E1">
          <w:pPr>
            <w:pStyle w:val="88C614D62EE94E65871AFA92C757A26C"/>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F16F6C9015E848BBA984888977B8D9F4"/>
        <w:category>
          <w:name w:val="General"/>
          <w:gallery w:val="placeholder"/>
        </w:category>
        <w:types>
          <w:type w:val="bbPlcHdr"/>
        </w:types>
        <w:behaviors>
          <w:behavior w:val="content"/>
        </w:behaviors>
        <w:guid w:val="{63717D0E-235A-41F6-BF86-AF6764960AD5}"/>
      </w:docPartPr>
      <w:docPartBody>
        <w:p w:rsidR="00A52B36" w:rsidRDefault="00C279E1" w:rsidP="00C279E1">
          <w:pPr>
            <w:pStyle w:val="F16F6C9015E848BBA984888977B8D9F4"/>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3F61BF628489449FB622BDE7EA64AE7D"/>
        <w:category>
          <w:name w:val="General"/>
          <w:gallery w:val="placeholder"/>
        </w:category>
        <w:types>
          <w:type w:val="bbPlcHdr"/>
        </w:types>
        <w:behaviors>
          <w:behavior w:val="content"/>
        </w:behaviors>
        <w:guid w:val="{B0E4ACCA-037D-4078-B420-0A89F19EB64D}"/>
      </w:docPartPr>
      <w:docPartBody>
        <w:p w:rsidR="00A52B36" w:rsidRDefault="00C279E1" w:rsidP="00C279E1">
          <w:pPr>
            <w:pStyle w:val="3F61BF628489449FB622BDE7EA64AE7D"/>
          </w:pPr>
          <w:r w:rsidRPr="00135B77">
            <w:rPr>
              <w:rStyle w:val="PlaceholderText"/>
            </w:rPr>
            <w:t>Click here to enter text.</w:t>
          </w:r>
        </w:p>
      </w:docPartBody>
    </w:docPart>
    <w:docPart>
      <w:docPartPr>
        <w:name w:val="070A1D2E8F56472CB07201DBC3A92A7A"/>
        <w:category>
          <w:name w:val="General"/>
          <w:gallery w:val="placeholder"/>
        </w:category>
        <w:types>
          <w:type w:val="bbPlcHdr"/>
        </w:types>
        <w:behaviors>
          <w:behavior w:val="content"/>
        </w:behaviors>
        <w:guid w:val="{ACB7C6A4-F0F4-4FD1-96E9-7C2153A97F1D}"/>
      </w:docPartPr>
      <w:docPartBody>
        <w:p w:rsidR="00A52B36" w:rsidRDefault="00C279E1" w:rsidP="00C279E1">
          <w:pPr>
            <w:pStyle w:val="070A1D2E8F56472CB07201DBC3A92A7A"/>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8CA65183FE7A49BB8885B045295FDA1B"/>
        <w:category>
          <w:name w:val="General"/>
          <w:gallery w:val="placeholder"/>
        </w:category>
        <w:types>
          <w:type w:val="bbPlcHdr"/>
        </w:types>
        <w:behaviors>
          <w:behavior w:val="content"/>
        </w:behaviors>
        <w:guid w:val="{DDEEF658-EB68-4A33-9A3F-50359C015D11}"/>
      </w:docPartPr>
      <w:docPartBody>
        <w:p w:rsidR="00A52B36" w:rsidRDefault="00C279E1" w:rsidP="00C279E1">
          <w:pPr>
            <w:pStyle w:val="8CA65183FE7A49BB8885B045295FDA1B"/>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3678F879A1304B36944E2F67232CE433"/>
        <w:category>
          <w:name w:val="General"/>
          <w:gallery w:val="placeholder"/>
        </w:category>
        <w:types>
          <w:type w:val="bbPlcHdr"/>
        </w:types>
        <w:behaviors>
          <w:behavior w:val="content"/>
        </w:behaviors>
        <w:guid w:val="{F0024D16-C65B-427A-95E3-1690CBC032E1}"/>
      </w:docPartPr>
      <w:docPartBody>
        <w:p w:rsidR="00A52B36" w:rsidRDefault="00C279E1" w:rsidP="00C279E1">
          <w:pPr>
            <w:pStyle w:val="3678F879A1304B36944E2F67232CE433"/>
          </w:pPr>
          <w:r w:rsidRPr="00135B77">
            <w:rPr>
              <w:rStyle w:val="PlaceholderText"/>
            </w:rPr>
            <w:t>Click here to enter text.</w:t>
          </w:r>
        </w:p>
      </w:docPartBody>
    </w:docPart>
    <w:docPart>
      <w:docPartPr>
        <w:name w:val="3DA0B5B64A4446908C1388285B25E22E"/>
        <w:category>
          <w:name w:val="General"/>
          <w:gallery w:val="placeholder"/>
        </w:category>
        <w:types>
          <w:type w:val="bbPlcHdr"/>
        </w:types>
        <w:behaviors>
          <w:behavior w:val="content"/>
        </w:behaviors>
        <w:guid w:val="{9E131970-A239-4460-A9AA-EAC8980D73EE}"/>
      </w:docPartPr>
      <w:docPartBody>
        <w:p w:rsidR="00A52B36" w:rsidRDefault="00C279E1" w:rsidP="00C279E1">
          <w:pPr>
            <w:pStyle w:val="3DA0B5B64A4446908C1388285B25E22E"/>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35A873C986594AD4B269918A58706E31"/>
        <w:category>
          <w:name w:val="General"/>
          <w:gallery w:val="placeholder"/>
        </w:category>
        <w:types>
          <w:type w:val="bbPlcHdr"/>
        </w:types>
        <w:behaviors>
          <w:behavior w:val="content"/>
        </w:behaviors>
        <w:guid w:val="{CC35D79F-D08D-41E2-8BBB-A27CE43DA3C3}"/>
      </w:docPartPr>
      <w:docPartBody>
        <w:p w:rsidR="00A52B36" w:rsidRDefault="00C279E1" w:rsidP="00C279E1">
          <w:pPr>
            <w:pStyle w:val="35A873C986594AD4B269918A58706E31"/>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D023A2A1D5564521B7FFAA90DCC2131F"/>
        <w:category>
          <w:name w:val="General"/>
          <w:gallery w:val="placeholder"/>
        </w:category>
        <w:types>
          <w:type w:val="bbPlcHdr"/>
        </w:types>
        <w:behaviors>
          <w:behavior w:val="content"/>
        </w:behaviors>
        <w:guid w:val="{0C644274-E3F4-4E41-8FD8-59C3BB2DDA35}"/>
      </w:docPartPr>
      <w:docPartBody>
        <w:p w:rsidR="00A52B36" w:rsidRDefault="00C279E1" w:rsidP="00C279E1">
          <w:pPr>
            <w:pStyle w:val="D023A2A1D5564521B7FFAA90DCC2131F"/>
          </w:pPr>
          <w:r w:rsidRPr="00135B77">
            <w:rPr>
              <w:rStyle w:val="PlaceholderText"/>
            </w:rPr>
            <w:t>Click here to enter text.</w:t>
          </w:r>
        </w:p>
      </w:docPartBody>
    </w:docPart>
    <w:docPart>
      <w:docPartPr>
        <w:name w:val="267437F28BDB4F958AEBC23F3736F2FC"/>
        <w:category>
          <w:name w:val="General"/>
          <w:gallery w:val="placeholder"/>
        </w:category>
        <w:types>
          <w:type w:val="bbPlcHdr"/>
        </w:types>
        <w:behaviors>
          <w:behavior w:val="content"/>
        </w:behaviors>
        <w:guid w:val="{4FC5AE70-5AEE-471C-9A65-F7316F4697E6}"/>
      </w:docPartPr>
      <w:docPartBody>
        <w:p w:rsidR="00A52B36" w:rsidRDefault="00C279E1" w:rsidP="00C279E1">
          <w:pPr>
            <w:pStyle w:val="267437F28BDB4F958AEBC23F3736F2FC"/>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C56129AF7CE6494585D1DC1FA9982013"/>
        <w:category>
          <w:name w:val="General"/>
          <w:gallery w:val="placeholder"/>
        </w:category>
        <w:types>
          <w:type w:val="bbPlcHdr"/>
        </w:types>
        <w:behaviors>
          <w:behavior w:val="content"/>
        </w:behaviors>
        <w:guid w:val="{D9F7169B-952A-49E3-A2C0-8072B225B2D1}"/>
      </w:docPartPr>
      <w:docPartBody>
        <w:p w:rsidR="00A52B36" w:rsidRDefault="00C279E1" w:rsidP="00C279E1">
          <w:pPr>
            <w:pStyle w:val="C56129AF7CE6494585D1DC1FA9982013"/>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88372090A26A4372A5EACF15A0D65A71"/>
        <w:category>
          <w:name w:val="General"/>
          <w:gallery w:val="placeholder"/>
        </w:category>
        <w:types>
          <w:type w:val="bbPlcHdr"/>
        </w:types>
        <w:behaviors>
          <w:behavior w:val="content"/>
        </w:behaviors>
        <w:guid w:val="{19307BD4-0C8B-4466-A127-7DF974153248}"/>
      </w:docPartPr>
      <w:docPartBody>
        <w:p w:rsidR="00A52B36" w:rsidRDefault="00C279E1" w:rsidP="00C279E1">
          <w:pPr>
            <w:pStyle w:val="88372090A26A4372A5EACF15A0D65A71"/>
          </w:pPr>
          <w:r w:rsidRPr="00135B77">
            <w:rPr>
              <w:rStyle w:val="PlaceholderText"/>
            </w:rPr>
            <w:t>Click here to enter text.</w:t>
          </w:r>
        </w:p>
      </w:docPartBody>
    </w:docPart>
    <w:docPart>
      <w:docPartPr>
        <w:name w:val="FCF4CE8E7799444FB70CF3CBF0F856D0"/>
        <w:category>
          <w:name w:val="General"/>
          <w:gallery w:val="placeholder"/>
        </w:category>
        <w:types>
          <w:type w:val="bbPlcHdr"/>
        </w:types>
        <w:behaviors>
          <w:behavior w:val="content"/>
        </w:behaviors>
        <w:guid w:val="{6FA2F1C1-8883-4492-8BDA-E65359160180}"/>
      </w:docPartPr>
      <w:docPartBody>
        <w:p w:rsidR="00A52B36" w:rsidRDefault="00C279E1" w:rsidP="00C279E1">
          <w:pPr>
            <w:pStyle w:val="FCF4CE8E7799444FB70CF3CBF0F856D0"/>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D1F188379EF142F0AD1AA3ECD0C095C6"/>
        <w:category>
          <w:name w:val="General"/>
          <w:gallery w:val="placeholder"/>
        </w:category>
        <w:types>
          <w:type w:val="bbPlcHdr"/>
        </w:types>
        <w:behaviors>
          <w:behavior w:val="content"/>
        </w:behaviors>
        <w:guid w:val="{C873BA79-9EE1-4537-A239-31104DB7D59D}"/>
      </w:docPartPr>
      <w:docPartBody>
        <w:p w:rsidR="00A52B36" w:rsidRDefault="00C279E1" w:rsidP="00C279E1">
          <w:pPr>
            <w:pStyle w:val="D1F188379EF142F0AD1AA3ECD0C095C6"/>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18D07DCB098C4B999EC8C24A822E346E"/>
        <w:category>
          <w:name w:val="General"/>
          <w:gallery w:val="placeholder"/>
        </w:category>
        <w:types>
          <w:type w:val="bbPlcHdr"/>
        </w:types>
        <w:behaviors>
          <w:behavior w:val="content"/>
        </w:behaviors>
        <w:guid w:val="{A7009919-CBD7-4723-8F0B-1226B251AC86}"/>
      </w:docPartPr>
      <w:docPartBody>
        <w:p w:rsidR="00A52B36" w:rsidRDefault="00C279E1" w:rsidP="00C279E1">
          <w:pPr>
            <w:pStyle w:val="18D07DCB098C4B999EC8C24A822E346E"/>
          </w:pPr>
          <w:r w:rsidRPr="00135B77">
            <w:rPr>
              <w:rStyle w:val="PlaceholderText"/>
            </w:rPr>
            <w:t>Click here to enter text.</w:t>
          </w:r>
        </w:p>
      </w:docPartBody>
    </w:docPart>
    <w:docPart>
      <w:docPartPr>
        <w:name w:val="E533118EF0E1413DB776F715CBC5BEB0"/>
        <w:category>
          <w:name w:val="General"/>
          <w:gallery w:val="placeholder"/>
        </w:category>
        <w:types>
          <w:type w:val="bbPlcHdr"/>
        </w:types>
        <w:behaviors>
          <w:behavior w:val="content"/>
        </w:behaviors>
        <w:guid w:val="{610A6403-3A69-43BD-B2AC-2D3F02631375}"/>
      </w:docPartPr>
      <w:docPartBody>
        <w:p w:rsidR="00A52B36" w:rsidRDefault="00C279E1" w:rsidP="00C279E1">
          <w:pPr>
            <w:pStyle w:val="E533118EF0E1413DB776F715CBC5BEB0"/>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E7C49F0B7FEC463A96DF72CCEDC437CA"/>
        <w:category>
          <w:name w:val="General"/>
          <w:gallery w:val="placeholder"/>
        </w:category>
        <w:types>
          <w:type w:val="bbPlcHdr"/>
        </w:types>
        <w:behaviors>
          <w:behavior w:val="content"/>
        </w:behaviors>
        <w:guid w:val="{38C98E3A-8100-4771-A4CF-2D62C490127E}"/>
      </w:docPartPr>
      <w:docPartBody>
        <w:p w:rsidR="00A52B36" w:rsidRDefault="00C279E1" w:rsidP="00C279E1">
          <w:pPr>
            <w:pStyle w:val="E7C49F0B7FEC463A96DF72CCEDC437CA"/>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EFEAF54A81034FFF93C8B669922CD542"/>
        <w:category>
          <w:name w:val="General"/>
          <w:gallery w:val="placeholder"/>
        </w:category>
        <w:types>
          <w:type w:val="bbPlcHdr"/>
        </w:types>
        <w:behaviors>
          <w:behavior w:val="content"/>
        </w:behaviors>
        <w:guid w:val="{8DA138F2-C16F-4644-ACE1-D407B53055E8}"/>
      </w:docPartPr>
      <w:docPartBody>
        <w:p w:rsidR="00A52B36" w:rsidRDefault="00C279E1" w:rsidP="00C279E1">
          <w:pPr>
            <w:pStyle w:val="EFEAF54A81034FFF93C8B669922CD542"/>
          </w:pPr>
          <w:r w:rsidRPr="00135B77">
            <w:rPr>
              <w:rStyle w:val="PlaceholderText"/>
            </w:rPr>
            <w:t>Click here to enter text.</w:t>
          </w:r>
        </w:p>
      </w:docPartBody>
    </w:docPart>
    <w:docPart>
      <w:docPartPr>
        <w:name w:val="A80921533A0D43CEA00D545711EAC132"/>
        <w:category>
          <w:name w:val="General"/>
          <w:gallery w:val="placeholder"/>
        </w:category>
        <w:types>
          <w:type w:val="bbPlcHdr"/>
        </w:types>
        <w:behaviors>
          <w:behavior w:val="content"/>
        </w:behaviors>
        <w:guid w:val="{61BDA7CD-8F7F-41C3-AECA-680EB1195DC9}"/>
      </w:docPartPr>
      <w:docPartBody>
        <w:p w:rsidR="00A52B36" w:rsidRDefault="00C279E1" w:rsidP="00C279E1">
          <w:pPr>
            <w:pStyle w:val="A80921533A0D43CEA00D545711EAC132"/>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F67FEF7528624F2C8D6C1908C1AA1135"/>
        <w:category>
          <w:name w:val="General"/>
          <w:gallery w:val="placeholder"/>
        </w:category>
        <w:types>
          <w:type w:val="bbPlcHdr"/>
        </w:types>
        <w:behaviors>
          <w:behavior w:val="content"/>
        </w:behaviors>
        <w:guid w:val="{2E848CBE-B26F-4479-B75A-A9ACD83D8C28}"/>
      </w:docPartPr>
      <w:docPartBody>
        <w:p w:rsidR="00A52B36" w:rsidRDefault="00C279E1" w:rsidP="00C279E1">
          <w:pPr>
            <w:pStyle w:val="F67FEF7528624F2C8D6C1908C1AA1135"/>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A2330D868BA841018674F630596D0801"/>
        <w:category>
          <w:name w:val="General"/>
          <w:gallery w:val="placeholder"/>
        </w:category>
        <w:types>
          <w:type w:val="bbPlcHdr"/>
        </w:types>
        <w:behaviors>
          <w:behavior w:val="content"/>
        </w:behaviors>
        <w:guid w:val="{A3D63EA4-9F79-4F83-8E89-DF73C5BF693B}"/>
      </w:docPartPr>
      <w:docPartBody>
        <w:p w:rsidR="00A52B36" w:rsidRDefault="00C279E1" w:rsidP="00C279E1">
          <w:pPr>
            <w:pStyle w:val="A2330D868BA841018674F630596D0801"/>
          </w:pPr>
          <w:r w:rsidRPr="00135B77">
            <w:rPr>
              <w:rStyle w:val="PlaceholderText"/>
            </w:rPr>
            <w:t>Click here to enter text.</w:t>
          </w:r>
        </w:p>
      </w:docPartBody>
    </w:docPart>
    <w:docPart>
      <w:docPartPr>
        <w:name w:val="68C52AB0A2DC42988653E17CA523DE58"/>
        <w:category>
          <w:name w:val="General"/>
          <w:gallery w:val="placeholder"/>
        </w:category>
        <w:types>
          <w:type w:val="bbPlcHdr"/>
        </w:types>
        <w:behaviors>
          <w:behavior w:val="content"/>
        </w:behaviors>
        <w:guid w:val="{60BB58A7-445F-4A77-A023-1AFA1E415CF1}"/>
      </w:docPartPr>
      <w:docPartBody>
        <w:p w:rsidR="00A52B36" w:rsidRDefault="00C279E1" w:rsidP="00C279E1">
          <w:pPr>
            <w:pStyle w:val="68C52AB0A2DC42988653E17CA523DE58"/>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70870F6BDAA9402AA05DBADDA5CA28CA"/>
        <w:category>
          <w:name w:val="General"/>
          <w:gallery w:val="placeholder"/>
        </w:category>
        <w:types>
          <w:type w:val="bbPlcHdr"/>
        </w:types>
        <w:behaviors>
          <w:behavior w:val="content"/>
        </w:behaviors>
        <w:guid w:val="{3B83A5D8-717E-4393-8EB5-935569650A5F}"/>
      </w:docPartPr>
      <w:docPartBody>
        <w:p w:rsidR="00A52B36" w:rsidRDefault="00C279E1" w:rsidP="00C279E1">
          <w:pPr>
            <w:pStyle w:val="70870F6BDAA9402AA05DBADDA5CA28CA"/>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C796E9345AC14D28AC38E922F19940E1"/>
        <w:category>
          <w:name w:val="General"/>
          <w:gallery w:val="placeholder"/>
        </w:category>
        <w:types>
          <w:type w:val="bbPlcHdr"/>
        </w:types>
        <w:behaviors>
          <w:behavior w:val="content"/>
        </w:behaviors>
        <w:guid w:val="{025E8B9B-DEE8-4609-83C2-23240ACE9DBA}"/>
      </w:docPartPr>
      <w:docPartBody>
        <w:p w:rsidR="00A52B36" w:rsidRDefault="00C279E1" w:rsidP="00C279E1">
          <w:pPr>
            <w:pStyle w:val="C796E9345AC14D28AC38E922F19940E1"/>
          </w:pPr>
          <w:r w:rsidRPr="00135B77">
            <w:rPr>
              <w:rStyle w:val="PlaceholderText"/>
            </w:rPr>
            <w:t>Click here to enter text.</w:t>
          </w:r>
        </w:p>
      </w:docPartBody>
    </w:docPart>
    <w:docPart>
      <w:docPartPr>
        <w:name w:val="3FCC2900EB84404FA7AE5562DEF5120D"/>
        <w:category>
          <w:name w:val="General"/>
          <w:gallery w:val="placeholder"/>
        </w:category>
        <w:types>
          <w:type w:val="bbPlcHdr"/>
        </w:types>
        <w:behaviors>
          <w:behavior w:val="content"/>
        </w:behaviors>
        <w:guid w:val="{6CE0F447-4126-445B-9034-A092F6DD4496}"/>
      </w:docPartPr>
      <w:docPartBody>
        <w:p w:rsidR="00A52B36" w:rsidRDefault="00C279E1" w:rsidP="00C279E1">
          <w:pPr>
            <w:pStyle w:val="3FCC2900EB84404FA7AE5562DEF5120D"/>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CEE8219411634CF094CE131D200A9B0A"/>
        <w:category>
          <w:name w:val="General"/>
          <w:gallery w:val="placeholder"/>
        </w:category>
        <w:types>
          <w:type w:val="bbPlcHdr"/>
        </w:types>
        <w:behaviors>
          <w:behavior w:val="content"/>
        </w:behaviors>
        <w:guid w:val="{7693759A-6820-437E-9128-801B6D351DA0}"/>
      </w:docPartPr>
      <w:docPartBody>
        <w:p w:rsidR="00A52B36" w:rsidRDefault="00C279E1" w:rsidP="00C279E1">
          <w:pPr>
            <w:pStyle w:val="CEE8219411634CF094CE131D200A9B0A"/>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C72EA2D844124E6499E5B828E46F5C01"/>
        <w:category>
          <w:name w:val="General"/>
          <w:gallery w:val="placeholder"/>
        </w:category>
        <w:types>
          <w:type w:val="bbPlcHdr"/>
        </w:types>
        <w:behaviors>
          <w:behavior w:val="content"/>
        </w:behaviors>
        <w:guid w:val="{26D43485-5344-4F55-986E-128262CD40DD}"/>
      </w:docPartPr>
      <w:docPartBody>
        <w:p w:rsidR="00A52B36" w:rsidRDefault="00C279E1" w:rsidP="00C279E1">
          <w:pPr>
            <w:pStyle w:val="C72EA2D844124E6499E5B828E46F5C01"/>
          </w:pPr>
          <w:r w:rsidRPr="00135B77">
            <w:rPr>
              <w:rStyle w:val="PlaceholderText"/>
            </w:rPr>
            <w:t>Click here to enter text.</w:t>
          </w:r>
        </w:p>
      </w:docPartBody>
    </w:docPart>
    <w:docPart>
      <w:docPartPr>
        <w:name w:val="E832E1FA3907413EBF22AEAA84DD4CCC"/>
        <w:category>
          <w:name w:val="General"/>
          <w:gallery w:val="placeholder"/>
        </w:category>
        <w:types>
          <w:type w:val="bbPlcHdr"/>
        </w:types>
        <w:behaviors>
          <w:behavior w:val="content"/>
        </w:behaviors>
        <w:guid w:val="{7FB62E36-FD67-451F-A4F8-697B55D9CD71}"/>
      </w:docPartPr>
      <w:docPartBody>
        <w:p w:rsidR="00A52B36" w:rsidRDefault="00C279E1" w:rsidP="00C279E1">
          <w:pPr>
            <w:pStyle w:val="E832E1FA3907413EBF22AEAA84DD4CCC"/>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C4E9858BEEC34BACB88DF08EC29FBC8B"/>
        <w:category>
          <w:name w:val="General"/>
          <w:gallery w:val="placeholder"/>
        </w:category>
        <w:types>
          <w:type w:val="bbPlcHdr"/>
        </w:types>
        <w:behaviors>
          <w:behavior w:val="content"/>
        </w:behaviors>
        <w:guid w:val="{9616FB6A-A03A-45CA-9F16-269A9EA1EC55}"/>
      </w:docPartPr>
      <w:docPartBody>
        <w:p w:rsidR="00A52B36" w:rsidRDefault="00C279E1" w:rsidP="00C279E1">
          <w:pPr>
            <w:pStyle w:val="C4E9858BEEC34BACB88DF08EC29FBC8B"/>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9F0CC5DC92954905A66F165F22F008E5"/>
        <w:category>
          <w:name w:val="General"/>
          <w:gallery w:val="placeholder"/>
        </w:category>
        <w:types>
          <w:type w:val="bbPlcHdr"/>
        </w:types>
        <w:behaviors>
          <w:behavior w:val="content"/>
        </w:behaviors>
        <w:guid w:val="{B1B73844-7A3A-48F4-8DC3-E94D08AE4AF1}"/>
      </w:docPartPr>
      <w:docPartBody>
        <w:p w:rsidR="00A52B36" w:rsidRDefault="00C279E1" w:rsidP="00C279E1">
          <w:pPr>
            <w:pStyle w:val="9F0CC5DC92954905A66F165F22F008E5"/>
          </w:pPr>
          <w:r w:rsidRPr="00135B77">
            <w:rPr>
              <w:rStyle w:val="PlaceholderText"/>
            </w:rPr>
            <w:t>Click here to enter text.</w:t>
          </w:r>
        </w:p>
      </w:docPartBody>
    </w:docPart>
    <w:docPart>
      <w:docPartPr>
        <w:name w:val="DFDF65CF1F704CF5AAEC3238F94ECFDB"/>
        <w:category>
          <w:name w:val="General"/>
          <w:gallery w:val="placeholder"/>
        </w:category>
        <w:types>
          <w:type w:val="bbPlcHdr"/>
        </w:types>
        <w:behaviors>
          <w:behavior w:val="content"/>
        </w:behaviors>
        <w:guid w:val="{57A6E568-9E14-4D39-8516-0BED5EEF53AB}"/>
      </w:docPartPr>
      <w:docPartBody>
        <w:p w:rsidR="00A52B36" w:rsidRDefault="00C279E1" w:rsidP="00C279E1">
          <w:pPr>
            <w:pStyle w:val="DFDF65CF1F704CF5AAEC3238F94ECFDB"/>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3EC0718C8865462BA1D2AB71BEFCD6FB"/>
        <w:category>
          <w:name w:val="General"/>
          <w:gallery w:val="placeholder"/>
        </w:category>
        <w:types>
          <w:type w:val="bbPlcHdr"/>
        </w:types>
        <w:behaviors>
          <w:behavior w:val="content"/>
        </w:behaviors>
        <w:guid w:val="{B1DE569C-E126-4225-9990-DEC0165077A2}"/>
      </w:docPartPr>
      <w:docPartBody>
        <w:p w:rsidR="00A52B36" w:rsidRDefault="00C279E1" w:rsidP="00C279E1">
          <w:pPr>
            <w:pStyle w:val="3EC0718C8865462BA1D2AB71BEFCD6FB"/>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412897E8BE2F4AC9AFFF18E3B41815D4"/>
        <w:category>
          <w:name w:val="General"/>
          <w:gallery w:val="placeholder"/>
        </w:category>
        <w:types>
          <w:type w:val="bbPlcHdr"/>
        </w:types>
        <w:behaviors>
          <w:behavior w:val="content"/>
        </w:behaviors>
        <w:guid w:val="{3E483C79-35CA-4354-AC71-3D7AD86354C2}"/>
      </w:docPartPr>
      <w:docPartBody>
        <w:p w:rsidR="00A52B36" w:rsidRDefault="00C279E1" w:rsidP="00C279E1">
          <w:pPr>
            <w:pStyle w:val="412897E8BE2F4AC9AFFF18E3B41815D4"/>
          </w:pPr>
          <w:r w:rsidRPr="00135B77">
            <w:rPr>
              <w:rStyle w:val="PlaceholderText"/>
            </w:rPr>
            <w:t>Click here to enter text.</w:t>
          </w:r>
        </w:p>
      </w:docPartBody>
    </w:docPart>
    <w:docPart>
      <w:docPartPr>
        <w:name w:val="D3976B98999244508C88B53DCA1F7E88"/>
        <w:category>
          <w:name w:val="General"/>
          <w:gallery w:val="placeholder"/>
        </w:category>
        <w:types>
          <w:type w:val="bbPlcHdr"/>
        </w:types>
        <w:behaviors>
          <w:behavior w:val="content"/>
        </w:behaviors>
        <w:guid w:val="{9A3B47C2-4AE3-4EA9-AFA9-0202812A2FA1}"/>
      </w:docPartPr>
      <w:docPartBody>
        <w:p w:rsidR="00A52B36" w:rsidRDefault="00C279E1" w:rsidP="00C279E1">
          <w:pPr>
            <w:pStyle w:val="D3976B98999244508C88B53DCA1F7E88"/>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3EEECC8A64244971B130720E954870C5"/>
        <w:category>
          <w:name w:val="General"/>
          <w:gallery w:val="placeholder"/>
        </w:category>
        <w:types>
          <w:type w:val="bbPlcHdr"/>
        </w:types>
        <w:behaviors>
          <w:behavior w:val="content"/>
        </w:behaviors>
        <w:guid w:val="{3A46709A-6D12-4792-A4CD-158904472AB4}"/>
      </w:docPartPr>
      <w:docPartBody>
        <w:p w:rsidR="00A52B36" w:rsidRDefault="00C279E1" w:rsidP="00C279E1">
          <w:pPr>
            <w:pStyle w:val="3EEECC8A64244971B130720E954870C5"/>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7326E174659B4F6DB71FC5A776222F5B"/>
        <w:category>
          <w:name w:val="General"/>
          <w:gallery w:val="placeholder"/>
        </w:category>
        <w:types>
          <w:type w:val="bbPlcHdr"/>
        </w:types>
        <w:behaviors>
          <w:behavior w:val="content"/>
        </w:behaviors>
        <w:guid w:val="{2C5EB02A-19D5-46ED-99E7-E32327551546}"/>
      </w:docPartPr>
      <w:docPartBody>
        <w:p w:rsidR="00A52B36" w:rsidRDefault="00C279E1" w:rsidP="00C279E1">
          <w:pPr>
            <w:pStyle w:val="7326E174659B4F6DB71FC5A776222F5B"/>
          </w:pPr>
          <w:r w:rsidRPr="00135B77">
            <w:rPr>
              <w:rStyle w:val="PlaceholderText"/>
            </w:rPr>
            <w:t>Click here to enter text.</w:t>
          </w:r>
        </w:p>
      </w:docPartBody>
    </w:docPart>
    <w:docPart>
      <w:docPartPr>
        <w:name w:val="3BDAD08CE63B4E66B564C5F25B26281C"/>
        <w:category>
          <w:name w:val="General"/>
          <w:gallery w:val="placeholder"/>
        </w:category>
        <w:types>
          <w:type w:val="bbPlcHdr"/>
        </w:types>
        <w:behaviors>
          <w:behavior w:val="content"/>
        </w:behaviors>
        <w:guid w:val="{483054A0-032C-4136-A346-7F24F6236ACC}"/>
      </w:docPartPr>
      <w:docPartBody>
        <w:p w:rsidR="00A52B36" w:rsidRDefault="00C279E1" w:rsidP="00C279E1">
          <w:pPr>
            <w:pStyle w:val="3BDAD08CE63B4E66B564C5F25B26281C"/>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89B86868AAD2462BA0B03892E45F02D3"/>
        <w:category>
          <w:name w:val="General"/>
          <w:gallery w:val="placeholder"/>
        </w:category>
        <w:types>
          <w:type w:val="bbPlcHdr"/>
        </w:types>
        <w:behaviors>
          <w:behavior w:val="content"/>
        </w:behaviors>
        <w:guid w:val="{34EAB09B-6053-4D68-8E4B-3CE140951FF8}"/>
      </w:docPartPr>
      <w:docPartBody>
        <w:p w:rsidR="00A52B36" w:rsidRDefault="00C279E1" w:rsidP="00C279E1">
          <w:pPr>
            <w:pStyle w:val="89B86868AAD2462BA0B03892E45F02D3"/>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C545A9FB9BAA4B79915601D5C256DFA7"/>
        <w:category>
          <w:name w:val="General"/>
          <w:gallery w:val="placeholder"/>
        </w:category>
        <w:types>
          <w:type w:val="bbPlcHdr"/>
        </w:types>
        <w:behaviors>
          <w:behavior w:val="content"/>
        </w:behaviors>
        <w:guid w:val="{CDFC4FF6-71E5-46B6-B9BF-A6715E96380D}"/>
      </w:docPartPr>
      <w:docPartBody>
        <w:p w:rsidR="00A52B36" w:rsidRDefault="00C279E1" w:rsidP="00C279E1">
          <w:pPr>
            <w:pStyle w:val="C545A9FB9BAA4B79915601D5C256DFA7"/>
          </w:pPr>
          <w:r w:rsidRPr="00135B77">
            <w:rPr>
              <w:rStyle w:val="PlaceholderText"/>
            </w:rPr>
            <w:t>Click here to enter text.</w:t>
          </w:r>
        </w:p>
      </w:docPartBody>
    </w:docPart>
    <w:docPart>
      <w:docPartPr>
        <w:name w:val="1CECD4413AE94DBAB23F60996B770E09"/>
        <w:category>
          <w:name w:val="General"/>
          <w:gallery w:val="placeholder"/>
        </w:category>
        <w:types>
          <w:type w:val="bbPlcHdr"/>
        </w:types>
        <w:behaviors>
          <w:behavior w:val="content"/>
        </w:behaviors>
        <w:guid w:val="{C9930561-3C39-4A08-9430-6EF05D6D465C}"/>
      </w:docPartPr>
      <w:docPartBody>
        <w:p w:rsidR="00A52B36" w:rsidRDefault="00C279E1" w:rsidP="00C279E1">
          <w:pPr>
            <w:pStyle w:val="1CECD4413AE94DBAB23F60996B770E09"/>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00CF17CD00F04345B866EAACACD69A5B"/>
        <w:category>
          <w:name w:val="General"/>
          <w:gallery w:val="placeholder"/>
        </w:category>
        <w:types>
          <w:type w:val="bbPlcHdr"/>
        </w:types>
        <w:behaviors>
          <w:behavior w:val="content"/>
        </w:behaviors>
        <w:guid w:val="{E276AEE6-5411-438C-AF40-3A6E3A4C2775}"/>
      </w:docPartPr>
      <w:docPartBody>
        <w:p w:rsidR="00A52B36" w:rsidRDefault="00C279E1" w:rsidP="00C279E1">
          <w:pPr>
            <w:pStyle w:val="00CF17CD00F04345B866EAACACD69A5B"/>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375BB1D2FD72439BAF16A5D944F288DD"/>
        <w:category>
          <w:name w:val="General"/>
          <w:gallery w:val="placeholder"/>
        </w:category>
        <w:types>
          <w:type w:val="bbPlcHdr"/>
        </w:types>
        <w:behaviors>
          <w:behavior w:val="content"/>
        </w:behaviors>
        <w:guid w:val="{97EB88E3-8E98-4B99-9CC7-46E6A4FD7A52}"/>
      </w:docPartPr>
      <w:docPartBody>
        <w:p w:rsidR="00A52B36" w:rsidRDefault="00C279E1" w:rsidP="00C279E1">
          <w:pPr>
            <w:pStyle w:val="375BB1D2FD72439BAF16A5D944F288DD"/>
          </w:pPr>
          <w:r w:rsidRPr="00135B77">
            <w:rPr>
              <w:rStyle w:val="PlaceholderText"/>
            </w:rPr>
            <w:t>Click here to enter text.</w:t>
          </w:r>
        </w:p>
      </w:docPartBody>
    </w:docPart>
    <w:docPart>
      <w:docPartPr>
        <w:name w:val="006B88066095422792AE681BA44DB42B"/>
        <w:category>
          <w:name w:val="General"/>
          <w:gallery w:val="placeholder"/>
        </w:category>
        <w:types>
          <w:type w:val="bbPlcHdr"/>
        </w:types>
        <w:behaviors>
          <w:behavior w:val="content"/>
        </w:behaviors>
        <w:guid w:val="{9A46671F-C5E6-416A-A04E-C7F4A4921A6B}"/>
      </w:docPartPr>
      <w:docPartBody>
        <w:p w:rsidR="00A52B36" w:rsidRDefault="00C279E1" w:rsidP="00C279E1">
          <w:pPr>
            <w:pStyle w:val="006B88066095422792AE681BA44DB42B"/>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10960445FEC841DE941E476A3EC39797"/>
        <w:category>
          <w:name w:val="General"/>
          <w:gallery w:val="placeholder"/>
        </w:category>
        <w:types>
          <w:type w:val="bbPlcHdr"/>
        </w:types>
        <w:behaviors>
          <w:behavior w:val="content"/>
        </w:behaviors>
        <w:guid w:val="{C2EEA9C1-AC01-4B90-A15B-ECC7C253D4A9}"/>
      </w:docPartPr>
      <w:docPartBody>
        <w:p w:rsidR="00A52B36" w:rsidRDefault="00C279E1" w:rsidP="00C279E1">
          <w:pPr>
            <w:pStyle w:val="10960445FEC841DE941E476A3EC39797"/>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AECE3FB7DFBC43AEA6F9CC3E1494672A"/>
        <w:category>
          <w:name w:val="General"/>
          <w:gallery w:val="placeholder"/>
        </w:category>
        <w:types>
          <w:type w:val="bbPlcHdr"/>
        </w:types>
        <w:behaviors>
          <w:behavior w:val="content"/>
        </w:behaviors>
        <w:guid w:val="{EDA47BC9-4980-4DF9-8DEC-AF123B35684D}"/>
      </w:docPartPr>
      <w:docPartBody>
        <w:p w:rsidR="00A52B36" w:rsidRDefault="00C279E1" w:rsidP="00C279E1">
          <w:pPr>
            <w:pStyle w:val="AECE3FB7DFBC43AEA6F9CC3E1494672A"/>
          </w:pPr>
          <w:r w:rsidRPr="00135B77">
            <w:rPr>
              <w:rStyle w:val="PlaceholderText"/>
            </w:rPr>
            <w:t>Click here to enter text.</w:t>
          </w:r>
        </w:p>
      </w:docPartBody>
    </w:docPart>
    <w:docPart>
      <w:docPartPr>
        <w:name w:val="CB15F815D1054E0292FD402D8323F722"/>
        <w:category>
          <w:name w:val="General"/>
          <w:gallery w:val="placeholder"/>
        </w:category>
        <w:types>
          <w:type w:val="bbPlcHdr"/>
        </w:types>
        <w:behaviors>
          <w:behavior w:val="content"/>
        </w:behaviors>
        <w:guid w:val="{511E9E58-087E-40C9-9F54-2056C8E728F3}"/>
      </w:docPartPr>
      <w:docPartBody>
        <w:p w:rsidR="00A52B36" w:rsidRDefault="00C279E1" w:rsidP="00C279E1">
          <w:pPr>
            <w:pStyle w:val="CB15F815D1054E0292FD402D8323F722"/>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D4109F9E6E2F451094EA2715571E9C52"/>
        <w:category>
          <w:name w:val="General"/>
          <w:gallery w:val="placeholder"/>
        </w:category>
        <w:types>
          <w:type w:val="bbPlcHdr"/>
        </w:types>
        <w:behaviors>
          <w:behavior w:val="content"/>
        </w:behaviors>
        <w:guid w:val="{BF7BB5EE-ABB6-40DA-B751-A456C023F815}"/>
      </w:docPartPr>
      <w:docPartBody>
        <w:p w:rsidR="00A52B36" w:rsidRDefault="00C279E1" w:rsidP="00C279E1">
          <w:pPr>
            <w:pStyle w:val="D4109F9E6E2F451094EA2715571E9C52"/>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FE2D4387305E40CBBDADC316FEE5AD7A"/>
        <w:category>
          <w:name w:val="General"/>
          <w:gallery w:val="placeholder"/>
        </w:category>
        <w:types>
          <w:type w:val="bbPlcHdr"/>
        </w:types>
        <w:behaviors>
          <w:behavior w:val="content"/>
        </w:behaviors>
        <w:guid w:val="{AC76A227-E0FA-4EE5-A843-A1A24A638A69}"/>
      </w:docPartPr>
      <w:docPartBody>
        <w:p w:rsidR="00A52B36" w:rsidRDefault="00C279E1" w:rsidP="00C279E1">
          <w:pPr>
            <w:pStyle w:val="FE2D4387305E40CBBDADC316FEE5AD7A"/>
          </w:pPr>
          <w:r w:rsidRPr="00135B77">
            <w:rPr>
              <w:rStyle w:val="PlaceholderText"/>
            </w:rPr>
            <w:t>Click here to enter text.</w:t>
          </w:r>
        </w:p>
      </w:docPartBody>
    </w:docPart>
    <w:docPart>
      <w:docPartPr>
        <w:name w:val="39A6221022A442DA89E7D420F6002DB6"/>
        <w:category>
          <w:name w:val="General"/>
          <w:gallery w:val="placeholder"/>
        </w:category>
        <w:types>
          <w:type w:val="bbPlcHdr"/>
        </w:types>
        <w:behaviors>
          <w:behavior w:val="content"/>
        </w:behaviors>
        <w:guid w:val="{B6CE2EAA-47CD-4C2B-8FAB-22C5B8A9871D}"/>
      </w:docPartPr>
      <w:docPartBody>
        <w:p w:rsidR="00A52B36" w:rsidRDefault="00C279E1" w:rsidP="00C279E1">
          <w:pPr>
            <w:pStyle w:val="39A6221022A442DA89E7D420F6002DB6"/>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2B05D196C14540AF9AEA870E5C0055FC"/>
        <w:category>
          <w:name w:val="General"/>
          <w:gallery w:val="placeholder"/>
        </w:category>
        <w:types>
          <w:type w:val="bbPlcHdr"/>
        </w:types>
        <w:behaviors>
          <w:behavior w:val="content"/>
        </w:behaviors>
        <w:guid w:val="{473FFCCD-D9B4-44F9-A7D5-361490457073}"/>
      </w:docPartPr>
      <w:docPartBody>
        <w:p w:rsidR="00A52B36" w:rsidRDefault="00C279E1" w:rsidP="00C279E1">
          <w:pPr>
            <w:pStyle w:val="2B05D196C14540AF9AEA870E5C0055FC"/>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2D79571B509A49639212C79471ABE304"/>
        <w:category>
          <w:name w:val="General"/>
          <w:gallery w:val="placeholder"/>
        </w:category>
        <w:types>
          <w:type w:val="bbPlcHdr"/>
        </w:types>
        <w:behaviors>
          <w:behavior w:val="content"/>
        </w:behaviors>
        <w:guid w:val="{C1E8F4D8-2C9D-41BA-8DFC-A33AAB9D945A}"/>
      </w:docPartPr>
      <w:docPartBody>
        <w:p w:rsidR="00A52B36" w:rsidRDefault="00C279E1" w:rsidP="00C279E1">
          <w:pPr>
            <w:pStyle w:val="2D79571B509A49639212C79471ABE304"/>
          </w:pPr>
          <w:r w:rsidRPr="00135B77">
            <w:rPr>
              <w:rStyle w:val="PlaceholderText"/>
            </w:rPr>
            <w:t>Click here to enter text.</w:t>
          </w:r>
        </w:p>
      </w:docPartBody>
    </w:docPart>
    <w:docPart>
      <w:docPartPr>
        <w:name w:val="A433711748F648318D5E7276849F34AF"/>
        <w:category>
          <w:name w:val="General"/>
          <w:gallery w:val="placeholder"/>
        </w:category>
        <w:types>
          <w:type w:val="bbPlcHdr"/>
        </w:types>
        <w:behaviors>
          <w:behavior w:val="content"/>
        </w:behaviors>
        <w:guid w:val="{EC91E821-4534-40CC-8987-4194DF8DC5BD}"/>
      </w:docPartPr>
      <w:docPartBody>
        <w:p w:rsidR="00A52B36" w:rsidRDefault="00C279E1" w:rsidP="00C279E1">
          <w:pPr>
            <w:pStyle w:val="A433711748F648318D5E7276849F34AF"/>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751059583A7849FDA3C14B453D178C11"/>
        <w:category>
          <w:name w:val="General"/>
          <w:gallery w:val="placeholder"/>
        </w:category>
        <w:types>
          <w:type w:val="bbPlcHdr"/>
        </w:types>
        <w:behaviors>
          <w:behavior w:val="content"/>
        </w:behaviors>
        <w:guid w:val="{A2F42CDE-E07E-4DCF-80B5-322A7EA024D0}"/>
      </w:docPartPr>
      <w:docPartBody>
        <w:p w:rsidR="00A52B36" w:rsidRDefault="00C279E1" w:rsidP="00C279E1">
          <w:pPr>
            <w:pStyle w:val="751059583A7849FDA3C14B453D178C11"/>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0FD457428ADE48D9846F27749447287D"/>
        <w:category>
          <w:name w:val="General"/>
          <w:gallery w:val="placeholder"/>
        </w:category>
        <w:types>
          <w:type w:val="bbPlcHdr"/>
        </w:types>
        <w:behaviors>
          <w:behavior w:val="content"/>
        </w:behaviors>
        <w:guid w:val="{D9B9681F-A51E-415F-9491-9820A7FA21D8}"/>
      </w:docPartPr>
      <w:docPartBody>
        <w:p w:rsidR="00A52B36" w:rsidRDefault="00C279E1" w:rsidP="00C279E1">
          <w:pPr>
            <w:pStyle w:val="0FD457428ADE48D9846F27749447287D"/>
          </w:pPr>
          <w:r w:rsidRPr="00135B77">
            <w:rPr>
              <w:rStyle w:val="PlaceholderText"/>
            </w:rPr>
            <w:t>Click here to enter text.</w:t>
          </w:r>
        </w:p>
      </w:docPartBody>
    </w:docPart>
    <w:docPart>
      <w:docPartPr>
        <w:name w:val="2A7D6B7BDC9B40CF96F967C3480F8602"/>
        <w:category>
          <w:name w:val="General"/>
          <w:gallery w:val="placeholder"/>
        </w:category>
        <w:types>
          <w:type w:val="bbPlcHdr"/>
        </w:types>
        <w:behaviors>
          <w:behavior w:val="content"/>
        </w:behaviors>
        <w:guid w:val="{62F5E7D6-37ED-434B-AAD2-0815CD961C1E}"/>
      </w:docPartPr>
      <w:docPartBody>
        <w:p w:rsidR="00A52B36" w:rsidRDefault="00C279E1" w:rsidP="00C279E1">
          <w:pPr>
            <w:pStyle w:val="2A7D6B7BDC9B40CF96F967C3480F8602"/>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19C92117E4364B2E9CC23BF1455A431A"/>
        <w:category>
          <w:name w:val="General"/>
          <w:gallery w:val="placeholder"/>
        </w:category>
        <w:types>
          <w:type w:val="bbPlcHdr"/>
        </w:types>
        <w:behaviors>
          <w:behavior w:val="content"/>
        </w:behaviors>
        <w:guid w:val="{13ED6BA5-1122-427B-A6DC-1B072E41DB00}"/>
      </w:docPartPr>
      <w:docPartBody>
        <w:p w:rsidR="00A52B36" w:rsidRDefault="00C279E1" w:rsidP="00C279E1">
          <w:pPr>
            <w:pStyle w:val="19C92117E4364B2E9CC23BF1455A431A"/>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0046A98BF57042F79CA97B0FD12F7896"/>
        <w:category>
          <w:name w:val="General"/>
          <w:gallery w:val="placeholder"/>
        </w:category>
        <w:types>
          <w:type w:val="bbPlcHdr"/>
        </w:types>
        <w:behaviors>
          <w:behavior w:val="content"/>
        </w:behaviors>
        <w:guid w:val="{B587D208-FE46-40EE-B5BA-55E054B5C405}"/>
      </w:docPartPr>
      <w:docPartBody>
        <w:p w:rsidR="00A52B36" w:rsidRDefault="00C279E1" w:rsidP="00C279E1">
          <w:pPr>
            <w:pStyle w:val="0046A98BF57042F79CA97B0FD12F7896"/>
          </w:pPr>
          <w:r w:rsidRPr="00135B77">
            <w:rPr>
              <w:rStyle w:val="PlaceholderText"/>
            </w:rPr>
            <w:t>Click here to enter text.</w:t>
          </w:r>
        </w:p>
      </w:docPartBody>
    </w:docPart>
    <w:docPart>
      <w:docPartPr>
        <w:name w:val="7B9EDAEC41634C558CC8ECEC85AE09CE"/>
        <w:category>
          <w:name w:val="General"/>
          <w:gallery w:val="placeholder"/>
        </w:category>
        <w:types>
          <w:type w:val="bbPlcHdr"/>
        </w:types>
        <w:behaviors>
          <w:behavior w:val="content"/>
        </w:behaviors>
        <w:guid w:val="{EC19095D-0699-49CB-AF8C-7A3D709E62F2}"/>
      </w:docPartPr>
      <w:docPartBody>
        <w:p w:rsidR="00A52B36" w:rsidRDefault="00C279E1" w:rsidP="00C279E1">
          <w:pPr>
            <w:pStyle w:val="7B9EDAEC41634C558CC8ECEC85AE09CE"/>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10A83EF43A994349A11054520ACFA534"/>
        <w:category>
          <w:name w:val="General"/>
          <w:gallery w:val="placeholder"/>
        </w:category>
        <w:types>
          <w:type w:val="bbPlcHdr"/>
        </w:types>
        <w:behaviors>
          <w:behavior w:val="content"/>
        </w:behaviors>
        <w:guid w:val="{55CE16B6-7757-4F62-8EB8-A4D34663633C}"/>
      </w:docPartPr>
      <w:docPartBody>
        <w:p w:rsidR="00A52B36" w:rsidRDefault="00C279E1" w:rsidP="00C279E1">
          <w:pPr>
            <w:pStyle w:val="10A83EF43A994349A11054520ACFA534"/>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D5E5F36167F34A1EA536D220610AB12C"/>
        <w:category>
          <w:name w:val="General"/>
          <w:gallery w:val="placeholder"/>
        </w:category>
        <w:types>
          <w:type w:val="bbPlcHdr"/>
        </w:types>
        <w:behaviors>
          <w:behavior w:val="content"/>
        </w:behaviors>
        <w:guid w:val="{4F453B71-AA20-4DE2-9FDA-9CF2907F71F0}"/>
      </w:docPartPr>
      <w:docPartBody>
        <w:p w:rsidR="00A52B36" w:rsidRDefault="00C279E1" w:rsidP="00C279E1">
          <w:pPr>
            <w:pStyle w:val="D5E5F36167F34A1EA536D220610AB12C"/>
          </w:pPr>
          <w:r w:rsidRPr="00135B77">
            <w:rPr>
              <w:rStyle w:val="PlaceholderText"/>
            </w:rPr>
            <w:t>Click here to enter text.</w:t>
          </w:r>
        </w:p>
      </w:docPartBody>
    </w:docPart>
    <w:docPart>
      <w:docPartPr>
        <w:name w:val="29868730A10E4AECABBF69B6E755975F"/>
        <w:category>
          <w:name w:val="General"/>
          <w:gallery w:val="placeholder"/>
        </w:category>
        <w:types>
          <w:type w:val="bbPlcHdr"/>
        </w:types>
        <w:behaviors>
          <w:behavior w:val="content"/>
        </w:behaviors>
        <w:guid w:val="{0A4C4FA9-B150-4512-AF4E-24E5AD5BADAE}"/>
      </w:docPartPr>
      <w:docPartBody>
        <w:p w:rsidR="00A52B36" w:rsidRDefault="00C279E1" w:rsidP="00C279E1">
          <w:pPr>
            <w:pStyle w:val="29868730A10E4AECABBF69B6E755975F"/>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84CC1CF088BA42039D5F9D8A9C9266E8"/>
        <w:category>
          <w:name w:val="General"/>
          <w:gallery w:val="placeholder"/>
        </w:category>
        <w:types>
          <w:type w:val="bbPlcHdr"/>
        </w:types>
        <w:behaviors>
          <w:behavior w:val="content"/>
        </w:behaviors>
        <w:guid w:val="{585A3C2C-E2B9-4981-8C86-6A9FE4DCF83C}"/>
      </w:docPartPr>
      <w:docPartBody>
        <w:p w:rsidR="00A52B36" w:rsidRDefault="00C279E1" w:rsidP="00C279E1">
          <w:pPr>
            <w:pStyle w:val="84CC1CF088BA42039D5F9D8A9C9266E8"/>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AA0126B5EB4D41F9BE1FC2D1DF4DEFB7"/>
        <w:category>
          <w:name w:val="General"/>
          <w:gallery w:val="placeholder"/>
        </w:category>
        <w:types>
          <w:type w:val="bbPlcHdr"/>
        </w:types>
        <w:behaviors>
          <w:behavior w:val="content"/>
        </w:behaviors>
        <w:guid w:val="{32A78F60-47B7-43B0-83FB-E2619C1B5CDD}"/>
      </w:docPartPr>
      <w:docPartBody>
        <w:p w:rsidR="00A52B36" w:rsidRDefault="00C279E1" w:rsidP="00C279E1">
          <w:pPr>
            <w:pStyle w:val="AA0126B5EB4D41F9BE1FC2D1DF4DEFB7"/>
          </w:pPr>
          <w:r w:rsidRPr="00135B77">
            <w:rPr>
              <w:rStyle w:val="PlaceholderText"/>
            </w:rPr>
            <w:t>Click here to enter text.</w:t>
          </w:r>
        </w:p>
      </w:docPartBody>
    </w:docPart>
    <w:docPart>
      <w:docPartPr>
        <w:name w:val="A44AAF361532460DA3455AD540FA9128"/>
        <w:category>
          <w:name w:val="General"/>
          <w:gallery w:val="placeholder"/>
        </w:category>
        <w:types>
          <w:type w:val="bbPlcHdr"/>
        </w:types>
        <w:behaviors>
          <w:behavior w:val="content"/>
        </w:behaviors>
        <w:guid w:val="{C11EC35B-7C36-4735-A29B-BB2F7AD8B9F7}"/>
      </w:docPartPr>
      <w:docPartBody>
        <w:p w:rsidR="00A52B36" w:rsidRDefault="00C279E1" w:rsidP="00C279E1">
          <w:pPr>
            <w:pStyle w:val="A44AAF361532460DA3455AD540FA9128"/>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DF5C49E377E94A21BB6761CEF8DB60AF"/>
        <w:category>
          <w:name w:val="General"/>
          <w:gallery w:val="placeholder"/>
        </w:category>
        <w:types>
          <w:type w:val="bbPlcHdr"/>
        </w:types>
        <w:behaviors>
          <w:behavior w:val="content"/>
        </w:behaviors>
        <w:guid w:val="{72507350-260C-4072-BFBB-A1330743DF61}"/>
      </w:docPartPr>
      <w:docPartBody>
        <w:p w:rsidR="00A52B36" w:rsidRDefault="00C279E1" w:rsidP="00C279E1">
          <w:pPr>
            <w:pStyle w:val="DF5C49E377E94A21BB6761CEF8DB60AF"/>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68422F04FAF44C9EB7D9C2F865F604B4"/>
        <w:category>
          <w:name w:val="General"/>
          <w:gallery w:val="placeholder"/>
        </w:category>
        <w:types>
          <w:type w:val="bbPlcHdr"/>
        </w:types>
        <w:behaviors>
          <w:behavior w:val="content"/>
        </w:behaviors>
        <w:guid w:val="{E77504DB-B910-4903-9DB7-2F0A98D6C00D}"/>
      </w:docPartPr>
      <w:docPartBody>
        <w:p w:rsidR="00A52B36" w:rsidRDefault="00C279E1" w:rsidP="00C279E1">
          <w:pPr>
            <w:pStyle w:val="68422F04FAF44C9EB7D9C2F865F604B4"/>
          </w:pPr>
          <w:r w:rsidRPr="00135B77">
            <w:rPr>
              <w:rStyle w:val="PlaceholderText"/>
            </w:rPr>
            <w:t>Click here to enter text.</w:t>
          </w:r>
        </w:p>
      </w:docPartBody>
    </w:docPart>
    <w:docPart>
      <w:docPartPr>
        <w:name w:val="1F3E9068971948DFA54075A5119177A4"/>
        <w:category>
          <w:name w:val="General"/>
          <w:gallery w:val="placeholder"/>
        </w:category>
        <w:types>
          <w:type w:val="bbPlcHdr"/>
        </w:types>
        <w:behaviors>
          <w:behavior w:val="content"/>
        </w:behaviors>
        <w:guid w:val="{3D563FCE-364F-4D75-BEEE-8C8FBC5FD541}"/>
      </w:docPartPr>
      <w:docPartBody>
        <w:p w:rsidR="00A52B36" w:rsidRDefault="00C279E1" w:rsidP="00C279E1">
          <w:pPr>
            <w:pStyle w:val="1F3E9068971948DFA54075A5119177A4"/>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6F4B26EB91B54180BD51A4BE1A4D355C"/>
        <w:category>
          <w:name w:val="General"/>
          <w:gallery w:val="placeholder"/>
        </w:category>
        <w:types>
          <w:type w:val="bbPlcHdr"/>
        </w:types>
        <w:behaviors>
          <w:behavior w:val="content"/>
        </w:behaviors>
        <w:guid w:val="{894737E9-9B30-4527-AA18-92A3CF912206}"/>
      </w:docPartPr>
      <w:docPartBody>
        <w:p w:rsidR="00A52B36" w:rsidRDefault="00C279E1" w:rsidP="00C279E1">
          <w:pPr>
            <w:pStyle w:val="6F4B26EB91B54180BD51A4BE1A4D355C"/>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445830C5D0AA44FE8293DECAEE91E859"/>
        <w:category>
          <w:name w:val="General"/>
          <w:gallery w:val="placeholder"/>
        </w:category>
        <w:types>
          <w:type w:val="bbPlcHdr"/>
        </w:types>
        <w:behaviors>
          <w:behavior w:val="content"/>
        </w:behaviors>
        <w:guid w:val="{4316733F-5BB3-4E73-8A22-832D17B79517}"/>
      </w:docPartPr>
      <w:docPartBody>
        <w:p w:rsidR="00A52B36" w:rsidRDefault="00C279E1" w:rsidP="00C279E1">
          <w:pPr>
            <w:pStyle w:val="445830C5D0AA44FE8293DECAEE91E859"/>
          </w:pPr>
          <w:r w:rsidRPr="00135B77">
            <w:rPr>
              <w:rStyle w:val="PlaceholderText"/>
            </w:rPr>
            <w:t>Click here to enter text.</w:t>
          </w:r>
        </w:p>
      </w:docPartBody>
    </w:docPart>
    <w:docPart>
      <w:docPartPr>
        <w:name w:val="2F02AABE84AF4098AC8C95C5303C9295"/>
        <w:category>
          <w:name w:val="General"/>
          <w:gallery w:val="placeholder"/>
        </w:category>
        <w:types>
          <w:type w:val="bbPlcHdr"/>
        </w:types>
        <w:behaviors>
          <w:behavior w:val="content"/>
        </w:behaviors>
        <w:guid w:val="{25162A8E-0CD4-41FC-9585-5EBF86F07B7A}"/>
      </w:docPartPr>
      <w:docPartBody>
        <w:p w:rsidR="00A52B36" w:rsidRDefault="00C279E1" w:rsidP="00C279E1">
          <w:pPr>
            <w:pStyle w:val="2F02AABE84AF4098AC8C95C5303C9295"/>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DCAEAB8C9EB74371BE5C39B6DE3663B2"/>
        <w:category>
          <w:name w:val="General"/>
          <w:gallery w:val="placeholder"/>
        </w:category>
        <w:types>
          <w:type w:val="bbPlcHdr"/>
        </w:types>
        <w:behaviors>
          <w:behavior w:val="content"/>
        </w:behaviors>
        <w:guid w:val="{FB7ACD40-D39B-4C2A-901C-CC84A3B0BD6A}"/>
      </w:docPartPr>
      <w:docPartBody>
        <w:p w:rsidR="00A52B36" w:rsidRDefault="00C279E1" w:rsidP="00C279E1">
          <w:pPr>
            <w:pStyle w:val="DCAEAB8C9EB74371BE5C39B6DE3663B2"/>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4131CDC725254CD3BB38E44F2EAE62D7"/>
        <w:category>
          <w:name w:val="General"/>
          <w:gallery w:val="placeholder"/>
        </w:category>
        <w:types>
          <w:type w:val="bbPlcHdr"/>
        </w:types>
        <w:behaviors>
          <w:behavior w:val="content"/>
        </w:behaviors>
        <w:guid w:val="{5BD99CAF-B512-4F20-A081-3C9A94D8D408}"/>
      </w:docPartPr>
      <w:docPartBody>
        <w:p w:rsidR="00A52B36" w:rsidRDefault="00C279E1" w:rsidP="00C279E1">
          <w:pPr>
            <w:pStyle w:val="4131CDC725254CD3BB38E44F2EAE62D7"/>
          </w:pPr>
          <w:r w:rsidRPr="00135B77">
            <w:rPr>
              <w:rStyle w:val="PlaceholderText"/>
            </w:rPr>
            <w:t>Click here to enter text.</w:t>
          </w:r>
        </w:p>
      </w:docPartBody>
    </w:docPart>
    <w:docPart>
      <w:docPartPr>
        <w:name w:val="59CE791311C34BD4B817A9C6FBB60680"/>
        <w:category>
          <w:name w:val="General"/>
          <w:gallery w:val="placeholder"/>
        </w:category>
        <w:types>
          <w:type w:val="bbPlcHdr"/>
        </w:types>
        <w:behaviors>
          <w:behavior w:val="content"/>
        </w:behaviors>
        <w:guid w:val="{A95F6245-89D4-4C3F-B7FF-61BA67BC0535}"/>
      </w:docPartPr>
      <w:docPartBody>
        <w:p w:rsidR="00A52B36" w:rsidRDefault="00C279E1" w:rsidP="00C279E1">
          <w:pPr>
            <w:pStyle w:val="59CE791311C34BD4B817A9C6FBB60680"/>
          </w:pPr>
          <w:r w:rsidRPr="00135B77">
            <w:rPr>
              <w:rStyle w:val="PlaceholderText"/>
            </w:rPr>
            <w:t xml:space="preserve">Click here to enter </w:t>
          </w:r>
          <w:r>
            <w:rPr>
              <w:rStyle w:val="PlaceholderText"/>
            </w:rPr>
            <w:t>your name</w:t>
          </w:r>
          <w:r w:rsidRPr="00135B77">
            <w:rPr>
              <w:rStyle w:val="PlaceholderText"/>
            </w:rPr>
            <w:t>.</w:t>
          </w:r>
        </w:p>
      </w:docPartBody>
    </w:docPart>
    <w:docPart>
      <w:docPartPr>
        <w:name w:val="737C92960BAC4B83BDBFCAA5DDDDE67F"/>
        <w:category>
          <w:name w:val="General"/>
          <w:gallery w:val="placeholder"/>
        </w:category>
        <w:types>
          <w:type w:val="bbPlcHdr"/>
        </w:types>
        <w:behaviors>
          <w:behavior w:val="content"/>
        </w:behaviors>
        <w:guid w:val="{C5A7579E-EFAD-455B-997E-20B5CD1D9AAA}"/>
      </w:docPartPr>
      <w:docPartBody>
        <w:p w:rsidR="00A52B36" w:rsidRDefault="00C279E1" w:rsidP="00C279E1">
          <w:pPr>
            <w:pStyle w:val="737C92960BAC4B83BDBFCAA5DDDDE67F"/>
          </w:pPr>
          <w:r w:rsidRPr="00135B77">
            <w:rPr>
              <w:rStyle w:val="PlaceholderText"/>
            </w:rPr>
            <w:t xml:space="preserve">Click here to enter </w:t>
          </w:r>
          <w:r>
            <w:rPr>
              <w:rStyle w:val="PlaceholderText"/>
            </w:rPr>
            <w:t>today’s</w:t>
          </w:r>
          <w:r w:rsidRPr="00135B77">
            <w:rPr>
              <w:rStyle w:val="PlaceholderText"/>
            </w:rPr>
            <w:t xml:space="preserve"> date.</w:t>
          </w:r>
        </w:p>
      </w:docPartBody>
    </w:docPart>
    <w:docPart>
      <w:docPartPr>
        <w:name w:val="63B4D400A9C74CAF8B5CAA72C738B0B5"/>
        <w:category>
          <w:name w:val="General"/>
          <w:gallery w:val="placeholder"/>
        </w:category>
        <w:types>
          <w:type w:val="bbPlcHdr"/>
        </w:types>
        <w:behaviors>
          <w:behavior w:val="content"/>
        </w:behaviors>
        <w:guid w:val="{0C8A0F82-AEEA-4858-AAEB-00E39BACFF9D}"/>
      </w:docPartPr>
      <w:docPartBody>
        <w:p w:rsidR="00A52B36" w:rsidRDefault="00C279E1" w:rsidP="00C279E1">
          <w:pPr>
            <w:pStyle w:val="63B4D400A9C74CAF8B5CAA72C738B0B5"/>
          </w:pPr>
          <w:r w:rsidRPr="00135B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E1"/>
    <w:rsid w:val="00A52B36"/>
    <w:rsid w:val="00B97EA8"/>
    <w:rsid w:val="00C2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9E1"/>
    <w:rPr>
      <w:color w:val="808080"/>
    </w:rPr>
  </w:style>
  <w:style w:type="paragraph" w:customStyle="1" w:styleId="CEF8EADCB3174189ABF72976C63D55C0">
    <w:name w:val="CEF8EADCB3174189ABF72976C63D55C0"/>
  </w:style>
  <w:style w:type="paragraph" w:customStyle="1" w:styleId="4C98F5C68FB34D48AD1C715F9D470ACD">
    <w:name w:val="4C98F5C68FB34D48AD1C715F9D470ACD"/>
  </w:style>
  <w:style w:type="paragraph" w:customStyle="1" w:styleId="739B898E94564F1FAEDB0859EBE924E0">
    <w:name w:val="739B898E94564F1FAEDB0859EBE924E0"/>
  </w:style>
  <w:style w:type="paragraph" w:customStyle="1" w:styleId="4F61900372A04758B412542ACECFA2C8">
    <w:name w:val="4F61900372A04758B412542ACECFA2C8"/>
  </w:style>
  <w:style w:type="paragraph" w:customStyle="1" w:styleId="B1B8F68053A7415DA095A5F1ADAEF8AE">
    <w:name w:val="B1B8F68053A7415DA095A5F1ADAEF8AE"/>
  </w:style>
  <w:style w:type="paragraph" w:customStyle="1" w:styleId="743B4CDEB4994A7A8AB4D6F5CF3E9BD3">
    <w:name w:val="743B4CDEB4994A7A8AB4D6F5CF3E9BD3"/>
  </w:style>
  <w:style w:type="paragraph" w:customStyle="1" w:styleId="15A97671FCE445219ACCB18F5935D3F1">
    <w:name w:val="15A97671FCE445219ACCB18F5935D3F1"/>
  </w:style>
  <w:style w:type="paragraph" w:customStyle="1" w:styleId="BB77C36CF3C14ED3AAD303B2D0039FAD">
    <w:name w:val="BB77C36CF3C14ED3AAD303B2D0039FAD"/>
  </w:style>
  <w:style w:type="paragraph" w:customStyle="1" w:styleId="0FA8FAE1651B47738A64F74B1B57E319">
    <w:name w:val="0FA8FAE1651B47738A64F74B1B57E319"/>
  </w:style>
  <w:style w:type="paragraph" w:customStyle="1" w:styleId="CBB5975A00874C1F9520FA9E871D5C35">
    <w:name w:val="CBB5975A00874C1F9520FA9E871D5C35"/>
  </w:style>
  <w:style w:type="paragraph" w:customStyle="1" w:styleId="247C53C286934296B13C0F83FEB5009B">
    <w:name w:val="247C53C286934296B13C0F83FEB5009B"/>
  </w:style>
  <w:style w:type="paragraph" w:customStyle="1" w:styleId="A2C7A679350E4BE3BA2D00177E18B054">
    <w:name w:val="A2C7A679350E4BE3BA2D00177E18B054"/>
  </w:style>
  <w:style w:type="paragraph" w:customStyle="1" w:styleId="AF16368D138945DC8CEC7CD792E1929D">
    <w:name w:val="AF16368D138945DC8CEC7CD792E1929D"/>
  </w:style>
  <w:style w:type="paragraph" w:customStyle="1" w:styleId="AA6C3B3632B9414693CFDD780305BFFD">
    <w:name w:val="AA6C3B3632B9414693CFDD780305BFFD"/>
  </w:style>
  <w:style w:type="paragraph" w:customStyle="1" w:styleId="B543A0E7A6AA4F7E9E89FE6CD4BF2840">
    <w:name w:val="B543A0E7A6AA4F7E9E89FE6CD4BF2840"/>
  </w:style>
  <w:style w:type="paragraph" w:customStyle="1" w:styleId="48A0BB27ED8F46CE93A99AF26D8626C5">
    <w:name w:val="48A0BB27ED8F46CE93A99AF26D8626C5"/>
  </w:style>
  <w:style w:type="paragraph" w:customStyle="1" w:styleId="D77B2FBA4C9243418F7F5CDDDD8DCB9C">
    <w:name w:val="D77B2FBA4C9243418F7F5CDDDD8DCB9C"/>
  </w:style>
  <w:style w:type="paragraph" w:customStyle="1" w:styleId="5082DDE172294C9084B444DCA0EBD09D">
    <w:name w:val="5082DDE172294C9084B444DCA0EBD09D"/>
  </w:style>
  <w:style w:type="paragraph" w:customStyle="1" w:styleId="4BF28C5B0CFB48D28814C8F89BF75ED3">
    <w:name w:val="4BF28C5B0CFB48D28814C8F89BF75ED3"/>
  </w:style>
  <w:style w:type="paragraph" w:customStyle="1" w:styleId="ADDDA4A52EEE414EA36B1A2B2E8E02B8">
    <w:name w:val="ADDDA4A52EEE414EA36B1A2B2E8E02B8"/>
  </w:style>
  <w:style w:type="paragraph" w:customStyle="1" w:styleId="51A6F8C0C7F44FB6BF20641D6EDBE8B1">
    <w:name w:val="51A6F8C0C7F44FB6BF20641D6EDBE8B1"/>
  </w:style>
  <w:style w:type="paragraph" w:customStyle="1" w:styleId="7E79FB59E1E747FFAB9B084732909C56">
    <w:name w:val="7E79FB59E1E747FFAB9B084732909C56"/>
  </w:style>
  <w:style w:type="paragraph" w:customStyle="1" w:styleId="D8738DE675624200B7F42FDC5049F039">
    <w:name w:val="D8738DE675624200B7F42FDC5049F039"/>
  </w:style>
  <w:style w:type="paragraph" w:customStyle="1" w:styleId="1284BBDDAD81486489ACA84695A7B842">
    <w:name w:val="1284BBDDAD81486489ACA84695A7B842"/>
  </w:style>
  <w:style w:type="paragraph" w:customStyle="1" w:styleId="FF657AF1949A4085860FC100DD6CA0F3">
    <w:name w:val="FF657AF1949A4085860FC100DD6CA0F3"/>
  </w:style>
  <w:style w:type="paragraph" w:customStyle="1" w:styleId="EFE32B472BFE4B588BBD36C64ADD1D8C">
    <w:name w:val="EFE32B472BFE4B588BBD36C64ADD1D8C"/>
  </w:style>
  <w:style w:type="paragraph" w:customStyle="1" w:styleId="FC8E71C70BAC4870B16E87B0231DCB4E">
    <w:name w:val="FC8E71C70BAC4870B16E87B0231DCB4E"/>
  </w:style>
  <w:style w:type="paragraph" w:customStyle="1" w:styleId="335D4D6CF3CE4572910D586434412535">
    <w:name w:val="335D4D6CF3CE4572910D586434412535"/>
  </w:style>
  <w:style w:type="paragraph" w:customStyle="1" w:styleId="DF446A710F2D4284BBC0F5D30638C84E">
    <w:name w:val="DF446A710F2D4284BBC0F5D30638C84E"/>
  </w:style>
  <w:style w:type="paragraph" w:customStyle="1" w:styleId="7CE7E8D0F7014AD9856165B14AE6FDB8">
    <w:name w:val="7CE7E8D0F7014AD9856165B14AE6FDB8"/>
  </w:style>
  <w:style w:type="paragraph" w:customStyle="1" w:styleId="C8E74A2FBA8F4A10B0049207FDACFCD7">
    <w:name w:val="C8E74A2FBA8F4A10B0049207FDACFCD7"/>
  </w:style>
  <w:style w:type="paragraph" w:customStyle="1" w:styleId="0916BBAB41DB4A50BCF54D8F0804298E">
    <w:name w:val="0916BBAB41DB4A50BCF54D8F0804298E"/>
  </w:style>
  <w:style w:type="paragraph" w:customStyle="1" w:styleId="629994CE028A4C3F979C0C3620BEF25B">
    <w:name w:val="629994CE028A4C3F979C0C3620BEF25B"/>
  </w:style>
  <w:style w:type="paragraph" w:customStyle="1" w:styleId="8696EB5CA3EE4194A52F32C998793F58">
    <w:name w:val="8696EB5CA3EE4194A52F32C998793F58"/>
  </w:style>
  <w:style w:type="paragraph" w:customStyle="1" w:styleId="737F37C31BE04EA59507C5D68012AEBB">
    <w:name w:val="737F37C31BE04EA59507C5D68012AEBB"/>
  </w:style>
  <w:style w:type="paragraph" w:customStyle="1" w:styleId="4AC8C94B330745AA80DB653B6BEADA6E">
    <w:name w:val="4AC8C94B330745AA80DB653B6BEADA6E"/>
  </w:style>
  <w:style w:type="paragraph" w:customStyle="1" w:styleId="96D412D97CA8468AB36D606ED56B3E37">
    <w:name w:val="96D412D97CA8468AB36D606ED56B3E37"/>
  </w:style>
  <w:style w:type="paragraph" w:customStyle="1" w:styleId="582312E0722049A8B0F478859EB888E1">
    <w:name w:val="582312E0722049A8B0F478859EB888E1"/>
  </w:style>
  <w:style w:type="paragraph" w:customStyle="1" w:styleId="E099B65787DE423AB64F3277D4A935AC">
    <w:name w:val="E099B65787DE423AB64F3277D4A935AC"/>
  </w:style>
  <w:style w:type="paragraph" w:customStyle="1" w:styleId="20E6D22FC22A48B0B337BEBDCD4553BE">
    <w:name w:val="20E6D22FC22A48B0B337BEBDCD4553BE"/>
  </w:style>
  <w:style w:type="paragraph" w:customStyle="1" w:styleId="AD282E060BE445B1BDC311CC73E414FE">
    <w:name w:val="AD282E060BE445B1BDC311CC73E414FE"/>
  </w:style>
  <w:style w:type="paragraph" w:customStyle="1" w:styleId="E681368220B24A9A9420F19AE0DB8038">
    <w:name w:val="E681368220B24A9A9420F19AE0DB8038"/>
  </w:style>
  <w:style w:type="paragraph" w:customStyle="1" w:styleId="E0DDA581569D4D7EAA95F52FFA401C9E">
    <w:name w:val="E0DDA581569D4D7EAA95F52FFA401C9E"/>
  </w:style>
  <w:style w:type="paragraph" w:customStyle="1" w:styleId="37F4AA7D19BF4CF98E50E5CDBFC339EB">
    <w:name w:val="37F4AA7D19BF4CF98E50E5CDBFC339EB"/>
  </w:style>
  <w:style w:type="paragraph" w:customStyle="1" w:styleId="8510B989B967491CA6DF2D280346E219">
    <w:name w:val="8510B989B967491CA6DF2D280346E219"/>
  </w:style>
  <w:style w:type="paragraph" w:customStyle="1" w:styleId="EC45781E8E3B46E89462E4013DEA2E56">
    <w:name w:val="EC45781E8E3B46E89462E4013DEA2E56"/>
  </w:style>
  <w:style w:type="paragraph" w:customStyle="1" w:styleId="D2C0B14BB45C4D04B3AB1A5922074B62">
    <w:name w:val="D2C0B14BB45C4D04B3AB1A5922074B62"/>
  </w:style>
  <w:style w:type="paragraph" w:customStyle="1" w:styleId="77120E56617541D58F289CB624C36C29">
    <w:name w:val="77120E56617541D58F289CB624C36C29"/>
  </w:style>
  <w:style w:type="paragraph" w:customStyle="1" w:styleId="E3C9BDABD7B54E46B7EBED297E295C94">
    <w:name w:val="E3C9BDABD7B54E46B7EBED297E295C94"/>
  </w:style>
  <w:style w:type="paragraph" w:customStyle="1" w:styleId="F23F26E555C44741A37F565060127FA3">
    <w:name w:val="F23F26E555C44741A37F565060127FA3"/>
  </w:style>
  <w:style w:type="paragraph" w:customStyle="1" w:styleId="A9918C2EEC8C426DB3D45F013C7CA2DD">
    <w:name w:val="A9918C2EEC8C426DB3D45F013C7CA2DD"/>
  </w:style>
  <w:style w:type="paragraph" w:customStyle="1" w:styleId="ED5822E0F403440CAAB1B9E4B817255C">
    <w:name w:val="ED5822E0F403440CAAB1B9E4B817255C"/>
  </w:style>
  <w:style w:type="paragraph" w:customStyle="1" w:styleId="6DB509FBC38841AF95AA68F7A2747834">
    <w:name w:val="6DB509FBC38841AF95AA68F7A2747834"/>
  </w:style>
  <w:style w:type="paragraph" w:customStyle="1" w:styleId="0435C97D53CE4079A32233D6C31E6549">
    <w:name w:val="0435C97D53CE4079A32233D6C31E6549"/>
  </w:style>
  <w:style w:type="paragraph" w:customStyle="1" w:styleId="65740C51FBE248FAB375BD080B62DB08">
    <w:name w:val="65740C51FBE248FAB375BD080B62DB08"/>
  </w:style>
  <w:style w:type="paragraph" w:customStyle="1" w:styleId="E5FB3E58BDD047A09295E51CEF815597">
    <w:name w:val="E5FB3E58BDD047A09295E51CEF815597"/>
  </w:style>
  <w:style w:type="paragraph" w:customStyle="1" w:styleId="FAB499BADB6546BABF315E39C2D0AD98">
    <w:name w:val="FAB499BADB6546BABF315E39C2D0AD98"/>
  </w:style>
  <w:style w:type="paragraph" w:customStyle="1" w:styleId="F781074B6ACA494480F63515D548DA83">
    <w:name w:val="F781074B6ACA494480F63515D548DA83"/>
  </w:style>
  <w:style w:type="paragraph" w:customStyle="1" w:styleId="A4E0EAAFEA8E4D25852662BA2DAAFB3E">
    <w:name w:val="A4E0EAAFEA8E4D25852662BA2DAAFB3E"/>
  </w:style>
  <w:style w:type="paragraph" w:customStyle="1" w:styleId="EB7B68D8BBDF4F4797CCD4F8FDA7FFDB">
    <w:name w:val="EB7B68D8BBDF4F4797CCD4F8FDA7FFDB"/>
  </w:style>
  <w:style w:type="paragraph" w:customStyle="1" w:styleId="D453722D04E7405DA1F9F0AE93747D4C">
    <w:name w:val="D453722D04E7405DA1F9F0AE93747D4C"/>
  </w:style>
  <w:style w:type="paragraph" w:customStyle="1" w:styleId="16F3923B39AF49C5B10817486441C5D4">
    <w:name w:val="16F3923B39AF49C5B10817486441C5D4"/>
  </w:style>
  <w:style w:type="paragraph" w:customStyle="1" w:styleId="716FB4D848304204A3F1328F737F53A2">
    <w:name w:val="716FB4D848304204A3F1328F737F53A2"/>
  </w:style>
  <w:style w:type="paragraph" w:customStyle="1" w:styleId="F125D73D64CC48FDBE5ADD3FCBF9D3A7">
    <w:name w:val="F125D73D64CC48FDBE5ADD3FCBF9D3A7"/>
  </w:style>
  <w:style w:type="paragraph" w:customStyle="1" w:styleId="D93ED37C646C4184A101ED25C4DAB069">
    <w:name w:val="D93ED37C646C4184A101ED25C4DAB069"/>
  </w:style>
  <w:style w:type="paragraph" w:customStyle="1" w:styleId="B5B36DDDC6A0439480AC335C027DB4AE">
    <w:name w:val="B5B36DDDC6A0439480AC335C027DB4AE"/>
  </w:style>
  <w:style w:type="paragraph" w:customStyle="1" w:styleId="E473108264BF413DA604A25EED4EF3DA">
    <w:name w:val="E473108264BF413DA604A25EED4EF3DA"/>
  </w:style>
  <w:style w:type="paragraph" w:customStyle="1" w:styleId="72E8F7DCEC8B44E486E64BF244691FCF">
    <w:name w:val="72E8F7DCEC8B44E486E64BF244691FCF"/>
  </w:style>
  <w:style w:type="paragraph" w:customStyle="1" w:styleId="E6FE405D1ED044BBA728A49F342AA0AC">
    <w:name w:val="E6FE405D1ED044BBA728A49F342AA0AC"/>
  </w:style>
  <w:style w:type="paragraph" w:customStyle="1" w:styleId="0AFD5CF9A8CA4377851271984A9D7339">
    <w:name w:val="0AFD5CF9A8CA4377851271984A9D7339"/>
  </w:style>
  <w:style w:type="paragraph" w:customStyle="1" w:styleId="1E61C2C0E276474A806E3D9ED6303F80">
    <w:name w:val="1E61C2C0E276474A806E3D9ED6303F80"/>
  </w:style>
  <w:style w:type="paragraph" w:customStyle="1" w:styleId="2C803CC597A8409391D2B4D0EB932957">
    <w:name w:val="2C803CC597A8409391D2B4D0EB932957"/>
  </w:style>
  <w:style w:type="paragraph" w:customStyle="1" w:styleId="ADF420C3707746C2BBA1BA0AFB870320">
    <w:name w:val="ADF420C3707746C2BBA1BA0AFB870320"/>
  </w:style>
  <w:style w:type="paragraph" w:customStyle="1" w:styleId="B25FB46BECEF4847BAA757F7AB764CBC">
    <w:name w:val="B25FB46BECEF4847BAA757F7AB764CBC"/>
  </w:style>
  <w:style w:type="paragraph" w:customStyle="1" w:styleId="4C19FBD23F854E01BCC5B8ED824BDDBD">
    <w:name w:val="4C19FBD23F854E01BCC5B8ED824BDDBD"/>
  </w:style>
  <w:style w:type="paragraph" w:customStyle="1" w:styleId="66CFB10F87C04CDEB1FB40F6DD71946F">
    <w:name w:val="66CFB10F87C04CDEB1FB40F6DD71946F"/>
  </w:style>
  <w:style w:type="paragraph" w:customStyle="1" w:styleId="AC8BBC9D0D9F4BABB678AD2B89A0A21A">
    <w:name w:val="AC8BBC9D0D9F4BABB678AD2B89A0A21A"/>
  </w:style>
  <w:style w:type="paragraph" w:customStyle="1" w:styleId="A8D1CA5D34BB442FB6EDF7720EDE563E">
    <w:name w:val="A8D1CA5D34BB442FB6EDF7720EDE563E"/>
  </w:style>
  <w:style w:type="paragraph" w:customStyle="1" w:styleId="CBE569EF796B48AC9FFC2F0FE8A1F725">
    <w:name w:val="CBE569EF796B48AC9FFC2F0FE8A1F725"/>
  </w:style>
  <w:style w:type="paragraph" w:customStyle="1" w:styleId="CF3BD0CCDA9A4FD7AA7CBE22C54A5665">
    <w:name w:val="CF3BD0CCDA9A4FD7AA7CBE22C54A5665"/>
  </w:style>
  <w:style w:type="paragraph" w:customStyle="1" w:styleId="CA909C389550462993A21A1088114287">
    <w:name w:val="CA909C389550462993A21A1088114287"/>
  </w:style>
  <w:style w:type="paragraph" w:customStyle="1" w:styleId="F48AF0E4C2A04BFDBBB9A1FCF2B0A2B4">
    <w:name w:val="F48AF0E4C2A04BFDBBB9A1FCF2B0A2B4"/>
  </w:style>
  <w:style w:type="paragraph" w:customStyle="1" w:styleId="7E21A3F2C4684C9F90A56539A05F8186">
    <w:name w:val="7E21A3F2C4684C9F90A56539A05F8186"/>
  </w:style>
  <w:style w:type="paragraph" w:customStyle="1" w:styleId="CD143527CE3546D4AA2F2B34731E08D8">
    <w:name w:val="CD143527CE3546D4AA2F2B34731E08D8"/>
  </w:style>
  <w:style w:type="paragraph" w:customStyle="1" w:styleId="ED5F1EBFA3B7418092F670A78F764DFC">
    <w:name w:val="ED5F1EBFA3B7418092F670A78F764DFC"/>
  </w:style>
  <w:style w:type="paragraph" w:customStyle="1" w:styleId="B0E09E8F64EC40A6BC80763CEB417287">
    <w:name w:val="B0E09E8F64EC40A6BC80763CEB417287"/>
  </w:style>
  <w:style w:type="paragraph" w:customStyle="1" w:styleId="D17A4B26D8904404B70790758755865D">
    <w:name w:val="D17A4B26D8904404B70790758755865D"/>
  </w:style>
  <w:style w:type="paragraph" w:customStyle="1" w:styleId="2FB0FED60522495F91D8EB0F9F00910D">
    <w:name w:val="2FB0FED60522495F91D8EB0F9F00910D"/>
  </w:style>
  <w:style w:type="paragraph" w:customStyle="1" w:styleId="F66A2ED4F2EC494C80CBFCC59D68360D">
    <w:name w:val="F66A2ED4F2EC494C80CBFCC59D68360D"/>
  </w:style>
  <w:style w:type="paragraph" w:customStyle="1" w:styleId="952F443881C54194984247028B725A29">
    <w:name w:val="952F443881C54194984247028B725A29"/>
  </w:style>
  <w:style w:type="paragraph" w:customStyle="1" w:styleId="87889F79D37F4D7A85C9DB11FFF84EEA">
    <w:name w:val="87889F79D37F4D7A85C9DB11FFF84EEA"/>
  </w:style>
  <w:style w:type="paragraph" w:customStyle="1" w:styleId="CE9C4D8FE92A42E2AF978143F8F0DDEF">
    <w:name w:val="CE9C4D8FE92A42E2AF978143F8F0DDEF"/>
  </w:style>
  <w:style w:type="paragraph" w:customStyle="1" w:styleId="6092FBEB6D5A41919817E465AC89097F">
    <w:name w:val="6092FBEB6D5A41919817E465AC89097F"/>
  </w:style>
  <w:style w:type="paragraph" w:customStyle="1" w:styleId="A065D6196C474A49B2796C85BCA3F2CB">
    <w:name w:val="A065D6196C474A49B2796C85BCA3F2CB"/>
  </w:style>
  <w:style w:type="paragraph" w:customStyle="1" w:styleId="27A7B04CA2204E6B859D93C4EB0D4F5C">
    <w:name w:val="27A7B04CA2204E6B859D93C4EB0D4F5C"/>
  </w:style>
  <w:style w:type="paragraph" w:customStyle="1" w:styleId="79C23FB0F03241DA83A67901B3F06857">
    <w:name w:val="79C23FB0F03241DA83A67901B3F06857"/>
  </w:style>
  <w:style w:type="paragraph" w:customStyle="1" w:styleId="541E4F02F34A49ACAFF3880C2388F411">
    <w:name w:val="541E4F02F34A49ACAFF3880C2388F411"/>
  </w:style>
  <w:style w:type="paragraph" w:customStyle="1" w:styleId="DDD4A6E0C9E844048FD054FFC4496181">
    <w:name w:val="DDD4A6E0C9E844048FD054FFC4496181"/>
  </w:style>
  <w:style w:type="paragraph" w:customStyle="1" w:styleId="A4AADCC321C240E387ABF4D1AEECFEAD">
    <w:name w:val="A4AADCC321C240E387ABF4D1AEECFEAD"/>
  </w:style>
  <w:style w:type="paragraph" w:customStyle="1" w:styleId="DE5B2D84166E4452B783CFB47E1E6298">
    <w:name w:val="DE5B2D84166E4452B783CFB47E1E6298"/>
  </w:style>
  <w:style w:type="paragraph" w:customStyle="1" w:styleId="5F143990DE60424D8A26756669CD7374">
    <w:name w:val="5F143990DE60424D8A26756669CD7374"/>
  </w:style>
  <w:style w:type="paragraph" w:customStyle="1" w:styleId="F39266A5CA0949B696ACC7DA1C43566F">
    <w:name w:val="F39266A5CA0949B696ACC7DA1C43566F"/>
  </w:style>
  <w:style w:type="paragraph" w:customStyle="1" w:styleId="F7EAED04EC6D41B386810A53054CB8E3">
    <w:name w:val="F7EAED04EC6D41B386810A53054CB8E3"/>
  </w:style>
  <w:style w:type="paragraph" w:customStyle="1" w:styleId="56EE2172612C4F29A993E3FD167465E2">
    <w:name w:val="56EE2172612C4F29A993E3FD167465E2"/>
  </w:style>
  <w:style w:type="paragraph" w:customStyle="1" w:styleId="DEF4274EEE1B4C5DB0AD4A42A6878A59">
    <w:name w:val="DEF4274EEE1B4C5DB0AD4A42A6878A59"/>
  </w:style>
  <w:style w:type="paragraph" w:customStyle="1" w:styleId="960C3583FE494EB3A29FDA13E5FE6B8B">
    <w:name w:val="960C3583FE494EB3A29FDA13E5FE6B8B"/>
  </w:style>
  <w:style w:type="paragraph" w:customStyle="1" w:styleId="8E1C223B582A45A59A6FEE46DEAAF178">
    <w:name w:val="8E1C223B582A45A59A6FEE46DEAAF178"/>
  </w:style>
  <w:style w:type="paragraph" w:customStyle="1" w:styleId="163140869B15496AA3F71DE33A902737">
    <w:name w:val="163140869B15496AA3F71DE33A902737"/>
  </w:style>
  <w:style w:type="paragraph" w:customStyle="1" w:styleId="6C86409C99694B728FA358B9A9161CC7">
    <w:name w:val="6C86409C99694B728FA358B9A9161CC7"/>
  </w:style>
  <w:style w:type="paragraph" w:customStyle="1" w:styleId="1B2A25881C5047EBA2921C4783B82A6F">
    <w:name w:val="1B2A25881C5047EBA2921C4783B82A6F"/>
  </w:style>
  <w:style w:type="paragraph" w:customStyle="1" w:styleId="5A6DEBE562964C1DA40FB93F7CB378CC">
    <w:name w:val="5A6DEBE562964C1DA40FB93F7CB378CC"/>
  </w:style>
  <w:style w:type="paragraph" w:customStyle="1" w:styleId="F99744555B1D461CA7E16EB157E53C60">
    <w:name w:val="F99744555B1D461CA7E16EB157E53C60"/>
  </w:style>
  <w:style w:type="paragraph" w:customStyle="1" w:styleId="0E943AD8CC1546D1970FFF75D7E74A21">
    <w:name w:val="0E943AD8CC1546D1970FFF75D7E74A21"/>
  </w:style>
  <w:style w:type="paragraph" w:customStyle="1" w:styleId="E5627B612FC74F3F96A2C61794FE9D76">
    <w:name w:val="E5627B612FC74F3F96A2C61794FE9D76"/>
  </w:style>
  <w:style w:type="paragraph" w:customStyle="1" w:styleId="103FAEF515704532A9668E71FE1335B8">
    <w:name w:val="103FAEF515704532A9668E71FE1335B8"/>
  </w:style>
  <w:style w:type="paragraph" w:customStyle="1" w:styleId="081D56A8C90C47ECB4CFB29E8D510E5C">
    <w:name w:val="081D56A8C90C47ECB4CFB29E8D510E5C"/>
  </w:style>
  <w:style w:type="paragraph" w:customStyle="1" w:styleId="26BEEB0F2E68477A843BE2574A8D37A8">
    <w:name w:val="26BEEB0F2E68477A843BE2574A8D37A8"/>
  </w:style>
  <w:style w:type="paragraph" w:customStyle="1" w:styleId="97AB49BA04CF4FE7B8B7EE901E21DB73">
    <w:name w:val="97AB49BA04CF4FE7B8B7EE901E21DB73"/>
  </w:style>
  <w:style w:type="paragraph" w:customStyle="1" w:styleId="9153BF0F95574DA38747BEE3FD2BFB9E">
    <w:name w:val="9153BF0F95574DA38747BEE3FD2BFB9E"/>
  </w:style>
  <w:style w:type="paragraph" w:customStyle="1" w:styleId="E35BC7A239104E5E8F042BE14A16FCA8">
    <w:name w:val="E35BC7A239104E5E8F042BE14A16FCA8"/>
  </w:style>
  <w:style w:type="paragraph" w:customStyle="1" w:styleId="816DF1BBC01C4C8780971A2B553535C6">
    <w:name w:val="816DF1BBC01C4C8780971A2B553535C6"/>
  </w:style>
  <w:style w:type="paragraph" w:customStyle="1" w:styleId="1E43A6A00BCE435CB304E18036070814">
    <w:name w:val="1E43A6A00BCE435CB304E18036070814"/>
  </w:style>
  <w:style w:type="paragraph" w:customStyle="1" w:styleId="99231641792844739ADDB9DDDE8D4179">
    <w:name w:val="99231641792844739ADDB9DDDE8D4179"/>
  </w:style>
  <w:style w:type="paragraph" w:customStyle="1" w:styleId="5ECDA6A65013498F93BA0BDED88C9D95">
    <w:name w:val="5ECDA6A65013498F93BA0BDED88C9D95"/>
  </w:style>
  <w:style w:type="paragraph" w:customStyle="1" w:styleId="6C1A523598914F3195DDCCDF35CC5C94">
    <w:name w:val="6C1A523598914F3195DDCCDF35CC5C94"/>
  </w:style>
  <w:style w:type="paragraph" w:customStyle="1" w:styleId="B62EF96AB245489D93C03B5190248092">
    <w:name w:val="B62EF96AB245489D93C03B5190248092"/>
  </w:style>
  <w:style w:type="paragraph" w:customStyle="1" w:styleId="9AA2749081B04F30848AC7859FAC220B">
    <w:name w:val="9AA2749081B04F30848AC7859FAC220B"/>
  </w:style>
  <w:style w:type="paragraph" w:customStyle="1" w:styleId="2A44235B26DC44E2B4EC11E0F653CFBC">
    <w:name w:val="2A44235B26DC44E2B4EC11E0F653CFBC"/>
  </w:style>
  <w:style w:type="paragraph" w:customStyle="1" w:styleId="983BE2A87A1F4B00BBF9F602B01E3150">
    <w:name w:val="983BE2A87A1F4B00BBF9F602B01E3150"/>
  </w:style>
  <w:style w:type="paragraph" w:customStyle="1" w:styleId="D010730D7BF14B9797EDA6ADC6195699">
    <w:name w:val="D010730D7BF14B9797EDA6ADC6195699"/>
  </w:style>
  <w:style w:type="paragraph" w:customStyle="1" w:styleId="21AD83820859488BBC6FE59481D40FB2">
    <w:name w:val="21AD83820859488BBC6FE59481D40FB2"/>
  </w:style>
  <w:style w:type="paragraph" w:customStyle="1" w:styleId="C3F43670628B40AC8648979AC6D7F3E5">
    <w:name w:val="C3F43670628B40AC8648979AC6D7F3E5"/>
  </w:style>
  <w:style w:type="paragraph" w:customStyle="1" w:styleId="B1BB4E565329496DA03CD170193111EF">
    <w:name w:val="B1BB4E565329496DA03CD170193111EF"/>
  </w:style>
  <w:style w:type="paragraph" w:customStyle="1" w:styleId="54F97D7E017F465E844CCD9B374EDE7B">
    <w:name w:val="54F97D7E017F465E844CCD9B374EDE7B"/>
  </w:style>
  <w:style w:type="paragraph" w:customStyle="1" w:styleId="23B20FFEEF47413EA8219FA6B2B6F585">
    <w:name w:val="23B20FFEEF47413EA8219FA6B2B6F585"/>
  </w:style>
  <w:style w:type="paragraph" w:customStyle="1" w:styleId="02EE1F38764C42038E501A1CCCBB0A97">
    <w:name w:val="02EE1F38764C42038E501A1CCCBB0A97"/>
  </w:style>
  <w:style w:type="paragraph" w:customStyle="1" w:styleId="A601C5A4E4D24785B414903BEED82BA6">
    <w:name w:val="A601C5A4E4D24785B414903BEED82BA6"/>
  </w:style>
  <w:style w:type="paragraph" w:customStyle="1" w:styleId="D345EC520CCA498AA0AE1AD2F11B2AAA">
    <w:name w:val="D345EC520CCA498AA0AE1AD2F11B2AAA"/>
  </w:style>
  <w:style w:type="paragraph" w:customStyle="1" w:styleId="7086FCA47CD14D3A98274BC2866C8056">
    <w:name w:val="7086FCA47CD14D3A98274BC2866C8056"/>
  </w:style>
  <w:style w:type="paragraph" w:customStyle="1" w:styleId="A9CCD528BB5349198AC787BC668EC60A">
    <w:name w:val="A9CCD528BB5349198AC787BC668EC60A"/>
  </w:style>
  <w:style w:type="paragraph" w:customStyle="1" w:styleId="BA718A6ED8444E6B859F58345812D827">
    <w:name w:val="BA718A6ED8444E6B859F58345812D827"/>
  </w:style>
  <w:style w:type="paragraph" w:customStyle="1" w:styleId="7363329FC6B641C0BE6CA0C736D92220">
    <w:name w:val="7363329FC6B641C0BE6CA0C736D92220"/>
  </w:style>
  <w:style w:type="paragraph" w:customStyle="1" w:styleId="13BCB39B398B48B8BA8562FD6ADC7ADE">
    <w:name w:val="13BCB39B398B48B8BA8562FD6ADC7ADE"/>
  </w:style>
  <w:style w:type="paragraph" w:customStyle="1" w:styleId="F9822B68469D432EB6757264CB2C3065">
    <w:name w:val="F9822B68469D432EB6757264CB2C3065"/>
  </w:style>
  <w:style w:type="paragraph" w:customStyle="1" w:styleId="AA565CF77DC74A9698F88ACCD9359A46">
    <w:name w:val="AA565CF77DC74A9698F88ACCD9359A46"/>
  </w:style>
  <w:style w:type="paragraph" w:customStyle="1" w:styleId="7915DFB63D34453BBF40CD3B36C73CFD">
    <w:name w:val="7915DFB63D34453BBF40CD3B36C73CFD"/>
  </w:style>
  <w:style w:type="paragraph" w:customStyle="1" w:styleId="325486157D184E7EBC2A2992A5A5D3BD">
    <w:name w:val="325486157D184E7EBC2A2992A5A5D3BD"/>
  </w:style>
  <w:style w:type="paragraph" w:customStyle="1" w:styleId="A14817867D38482A8AEE881F9FD56F28">
    <w:name w:val="A14817867D38482A8AEE881F9FD56F28"/>
  </w:style>
  <w:style w:type="paragraph" w:customStyle="1" w:styleId="2E6E870BB0094B0C90723B1342CB72CB">
    <w:name w:val="2E6E870BB0094B0C90723B1342CB72CB"/>
  </w:style>
  <w:style w:type="paragraph" w:customStyle="1" w:styleId="795150234D944F72A2A37A6356E722F5">
    <w:name w:val="795150234D944F72A2A37A6356E722F5"/>
  </w:style>
  <w:style w:type="paragraph" w:customStyle="1" w:styleId="146F2A2AD6574C5680EE392E02CFFED1">
    <w:name w:val="146F2A2AD6574C5680EE392E02CFFED1"/>
  </w:style>
  <w:style w:type="paragraph" w:customStyle="1" w:styleId="7FE9AC8176BE49C6B494E6323ADC47E3">
    <w:name w:val="7FE9AC8176BE49C6B494E6323ADC47E3"/>
  </w:style>
  <w:style w:type="paragraph" w:customStyle="1" w:styleId="6959490493524B9DB6CBBDBBD3C9E081">
    <w:name w:val="6959490493524B9DB6CBBDBBD3C9E081"/>
  </w:style>
  <w:style w:type="paragraph" w:customStyle="1" w:styleId="DB04C64CF6F8420A9F94F39BABA01DDE">
    <w:name w:val="DB04C64CF6F8420A9F94F39BABA01DDE"/>
  </w:style>
  <w:style w:type="paragraph" w:customStyle="1" w:styleId="D1C83B388FB8421A963D369CBDBEEF88">
    <w:name w:val="D1C83B388FB8421A963D369CBDBEEF88"/>
  </w:style>
  <w:style w:type="paragraph" w:customStyle="1" w:styleId="9919E5A1DFF14C34B4F32D1A6B670E67">
    <w:name w:val="9919E5A1DFF14C34B4F32D1A6B670E67"/>
  </w:style>
  <w:style w:type="paragraph" w:customStyle="1" w:styleId="40B2C9B0429843F79504EAAD1F36BF12">
    <w:name w:val="40B2C9B0429843F79504EAAD1F36BF12"/>
  </w:style>
  <w:style w:type="paragraph" w:customStyle="1" w:styleId="0EC68450892A4D17A0B788884ED3D901">
    <w:name w:val="0EC68450892A4D17A0B788884ED3D901"/>
  </w:style>
  <w:style w:type="paragraph" w:customStyle="1" w:styleId="B99F1D261CB545B79CF8B4CC6106E6CD">
    <w:name w:val="B99F1D261CB545B79CF8B4CC6106E6CD"/>
  </w:style>
  <w:style w:type="paragraph" w:customStyle="1" w:styleId="2AD3C26CA6424AD48194F71435378103">
    <w:name w:val="2AD3C26CA6424AD48194F71435378103"/>
  </w:style>
  <w:style w:type="paragraph" w:customStyle="1" w:styleId="7368597C4A2045F1912D1E3882B1E794">
    <w:name w:val="7368597C4A2045F1912D1E3882B1E794"/>
  </w:style>
  <w:style w:type="paragraph" w:customStyle="1" w:styleId="9E7EED84CA5243279F91170B7F22D163">
    <w:name w:val="9E7EED84CA5243279F91170B7F22D163"/>
  </w:style>
  <w:style w:type="paragraph" w:customStyle="1" w:styleId="B5FFB70F37F2406B98D17D3722588B39">
    <w:name w:val="B5FFB70F37F2406B98D17D3722588B39"/>
  </w:style>
  <w:style w:type="paragraph" w:customStyle="1" w:styleId="0D7ADAEF201641CDB19B3779EC8886B1">
    <w:name w:val="0D7ADAEF201641CDB19B3779EC8886B1"/>
  </w:style>
  <w:style w:type="paragraph" w:customStyle="1" w:styleId="176450C7E1BB4C52A23F3FF9095A7929">
    <w:name w:val="176450C7E1BB4C52A23F3FF9095A7929"/>
  </w:style>
  <w:style w:type="paragraph" w:customStyle="1" w:styleId="00D7671E792640208F16D8F6E6438B7A">
    <w:name w:val="00D7671E792640208F16D8F6E6438B7A"/>
  </w:style>
  <w:style w:type="paragraph" w:customStyle="1" w:styleId="7E8B6EF35E824D4FA7D255E16EBDAB01">
    <w:name w:val="7E8B6EF35E824D4FA7D255E16EBDAB01"/>
  </w:style>
  <w:style w:type="paragraph" w:customStyle="1" w:styleId="56F289EA5D6849F9AD03C25E6AEC49C7">
    <w:name w:val="56F289EA5D6849F9AD03C25E6AEC49C7"/>
  </w:style>
  <w:style w:type="paragraph" w:customStyle="1" w:styleId="A26BE1C13CB64ABE9BB599163947DC63">
    <w:name w:val="A26BE1C13CB64ABE9BB599163947DC63"/>
  </w:style>
  <w:style w:type="paragraph" w:customStyle="1" w:styleId="873FBEC95CC24D12AAF87186856A7AC8">
    <w:name w:val="873FBEC95CC24D12AAF87186856A7AC8"/>
  </w:style>
  <w:style w:type="paragraph" w:customStyle="1" w:styleId="6668B804FA2043D095F0FCB0D8FEE1B5">
    <w:name w:val="6668B804FA2043D095F0FCB0D8FEE1B5"/>
  </w:style>
  <w:style w:type="paragraph" w:customStyle="1" w:styleId="2F0999B610D64DBFA0103B72E1767B62">
    <w:name w:val="2F0999B610D64DBFA0103B72E1767B62"/>
  </w:style>
  <w:style w:type="paragraph" w:customStyle="1" w:styleId="6EBD25254E014C238B7AB1AE46939155">
    <w:name w:val="6EBD25254E014C238B7AB1AE46939155"/>
  </w:style>
  <w:style w:type="paragraph" w:customStyle="1" w:styleId="3E835DD461524F7481FAA75052A1B0EB">
    <w:name w:val="3E835DD461524F7481FAA75052A1B0EB"/>
  </w:style>
  <w:style w:type="paragraph" w:customStyle="1" w:styleId="E580CC21406D42CDB771630946E0F962">
    <w:name w:val="E580CC21406D42CDB771630946E0F962"/>
  </w:style>
  <w:style w:type="paragraph" w:customStyle="1" w:styleId="839153C84BEE4869B52A71A48C608012">
    <w:name w:val="839153C84BEE4869B52A71A48C608012"/>
  </w:style>
  <w:style w:type="paragraph" w:customStyle="1" w:styleId="F99FD5BD604E47D78C47C40533010E06">
    <w:name w:val="F99FD5BD604E47D78C47C40533010E06"/>
  </w:style>
  <w:style w:type="paragraph" w:customStyle="1" w:styleId="E14ABF73743441B7805296297A751019">
    <w:name w:val="E14ABF73743441B7805296297A751019"/>
  </w:style>
  <w:style w:type="paragraph" w:customStyle="1" w:styleId="E3D97B60C26940F1B62437ED9D0D1694">
    <w:name w:val="E3D97B60C26940F1B62437ED9D0D1694"/>
  </w:style>
  <w:style w:type="paragraph" w:customStyle="1" w:styleId="7288762AE04149F8A2EC72DF9F518E2F">
    <w:name w:val="7288762AE04149F8A2EC72DF9F518E2F"/>
  </w:style>
  <w:style w:type="paragraph" w:customStyle="1" w:styleId="0C39F4A335E04533B622273CEB04706A">
    <w:name w:val="0C39F4A335E04533B622273CEB04706A"/>
  </w:style>
  <w:style w:type="paragraph" w:customStyle="1" w:styleId="89BD97FE559A45DD8386D008ADE05FFE">
    <w:name w:val="89BD97FE559A45DD8386D008ADE05FFE"/>
  </w:style>
  <w:style w:type="paragraph" w:customStyle="1" w:styleId="3513F17C6E104EAA9967F9C069060E43">
    <w:name w:val="3513F17C6E104EAA9967F9C069060E43"/>
  </w:style>
  <w:style w:type="paragraph" w:customStyle="1" w:styleId="65F44E2AED134ED7BC757446107F79A1">
    <w:name w:val="65F44E2AED134ED7BC757446107F79A1"/>
  </w:style>
  <w:style w:type="paragraph" w:customStyle="1" w:styleId="0C3156BEC170474A96DB43E6A3993F09">
    <w:name w:val="0C3156BEC170474A96DB43E6A3993F09"/>
  </w:style>
  <w:style w:type="paragraph" w:customStyle="1" w:styleId="BC87E7B675424F2ABBABEC6A004457AB">
    <w:name w:val="BC87E7B675424F2ABBABEC6A004457AB"/>
  </w:style>
  <w:style w:type="paragraph" w:customStyle="1" w:styleId="E6B3E79EC0B84A2EA98AC25F29202525">
    <w:name w:val="E6B3E79EC0B84A2EA98AC25F29202525"/>
  </w:style>
  <w:style w:type="paragraph" w:customStyle="1" w:styleId="9FF42F9F88EE49D09463FC8A16D217E0">
    <w:name w:val="9FF42F9F88EE49D09463FC8A16D217E0"/>
  </w:style>
  <w:style w:type="paragraph" w:customStyle="1" w:styleId="04F2977C28C54C8CAC92FCD6B3E9AC77">
    <w:name w:val="04F2977C28C54C8CAC92FCD6B3E9AC77"/>
  </w:style>
  <w:style w:type="paragraph" w:customStyle="1" w:styleId="BD6986EC6E2A477B8748E0EFEC3F5769">
    <w:name w:val="BD6986EC6E2A477B8748E0EFEC3F5769"/>
  </w:style>
  <w:style w:type="paragraph" w:customStyle="1" w:styleId="B915F1CA276649EA8D09B5BA1836D3D5">
    <w:name w:val="B915F1CA276649EA8D09B5BA1836D3D5"/>
  </w:style>
  <w:style w:type="paragraph" w:customStyle="1" w:styleId="CEB542FCA7144D328313801D6387835B">
    <w:name w:val="CEB542FCA7144D328313801D6387835B"/>
  </w:style>
  <w:style w:type="paragraph" w:customStyle="1" w:styleId="2106C0D739B34A9AB0473819646B4072">
    <w:name w:val="2106C0D739B34A9AB0473819646B4072"/>
  </w:style>
  <w:style w:type="paragraph" w:customStyle="1" w:styleId="AB38F327C57043519C41D4C71214059A">
    <w:name w:val="AB38F327C57043519C41D4C71214059A"/>
  </w:style>
  <w:style w:type="paragraph" w:customStyle="1" w:styleId="2B0B648210E149FB8D7C0BA7957A9AC7">
    <w:name w:val="2B0B648210E149FB8D7C0BA7957A9AC7"/>
  </w:style>
  <w:style w:type="paragraph" w:customStyle="1" w:styleId="BF0D033AEDE14949BCBACD29FAF71582">
    <w:name w:val="BF0D033AEDE14949BCBACD29FAF71582"/>
  </w:style>
  <w:style w:type="paragraph" w:customStyle="1" w:styleId="CDBE93EDE6BC437396A7644F8C3566B5">
    <w:name w:val="CDBE93EDE6BC437396A7644F8C3566B5"/>
  </w:style>
  <w:style w:type="paragraph" w:customStyle="1" w:styleId="955609CBFAB5457C904D604F67E70129">
    <w:name w:val="955609CBFAB5457C904D604F67E70129"/>
  </w:style>
  <w:style w:type="paragraph" w:customStyle="1" w:styleId="3C80464D932844E590D724360C30B051">
    <w:name w:val="3C80464D932844E590D724360C30B051"/>
  </w:style>
  <w:style w:type="paragraph" w:customStyle="1" w:styleId="685127A3FA9C4544AEAF5D7F27D340C1">
    <w:name w:val="685127A3FA9C4544AEAF5D7F27D340C1"/>
  </w:style>
  <w:style w:type="paragraph" w:customStyle="1" w:styleId="5CC649E3F3784D9A8321F43C182D7714">
    <w:name w:val="5CC649E3F3784D9A8321F43C182D7714"/>
  </w:style>
  <w:style w:type="paragraph" w:customStyle="1" w:styleId="99969A18D348454B8EA9D41BC351CFF4">
    <w:name w:val="99969A18D348454B8EA9D41BC351CFF4"/>
  </w:style>
  <w:style w:type="paragraph" w:customStyle="1" w:styleId="D650A05DD7514750B65628B7AF6EB723">
    <w:name w:val="D650A05DD7514750B65628B7AF6EB723"/>
  </w:style>
  <w:style w:type="paragraph" w:customStyle="1" w:styleId="3DB4F801A15C4665B3E0B87E744E3AE4">
    <w:name w:val="3DB4F801A15C4665B3E0B87E744E3AE4"/>
  </w:style>
  <w:style w:type="paragraph" w:customStyle="1" w:styleId="6801F08A7CEB436C96282D4ED1F763DB">
    <w:name w:val="6801F08A7CEB436C96282D4ED1F763DB"/>
  </w:style>
  <w:style w:type="paragraph" w:customStyle="1" w:styleId="3456F14E54984B249D1BC68C16593831">
    <w:name w:val="3456F14E54984B249D1BC68C16593831"/>
  </w:style>
  <w:style w:type="paragraph" w:customStyle="1" w:styleId="EFCFB95021E142E5AEEB7E48AB433378">
    <w:name w:val="EFCFB95021E142E5AEEB7E48AB433378"/>
  </w:style>
  <w:style w:type="paragraph" w:customStyle="1" w:styleId="687E77B7AB0C413F9D50ED0ECA1BD3EE">
    <w:name w:val="687E77B7AB0C413F9D50ED0ECA1BD3EE"/>
  </w:style>
  <w:style w:type="paragraph" w:customStyle="1" w:styleId="476772244F364AA0826452D16997B5E6">
    <w:name w:val="476772244F364AA0826452D16997B5E6"/>
  </w:style>
  <w:style w:type="paragraph" w:customStyle="1" w:styleId="91F4FC2202C64D70A794C19D7FAAAC27">
    <w:name w:val="91F4FC2202C64D70A794C19D7FAAAC27"/>
  </w:style>
  <w:style w:type="paragraph" w:customStyle="1" w:styleId="832DB3819A264CD2A79A334F66EF607C">
    <w:name w:val="832DB3819A264CD2A79A334F66EF607C"/>
  </w:style>
  <w:style w:type="paragraph" w:customStyle="1" w:styleId="5873670AE9D64EF2928B3094D047959B">
    <w:name w:val="5873670AE9D64EF2928B3094D047959B"/>
  </w:style>
  <w:style w:type="paragraph" w:customStyle="1" w:styleId="F0F72D900E7C479A9AFF5D732D07B3BD">
    <w:name w:val="F0F72D900E7C479A9AFF5D732D07B3BD"/>
  </w:style>
  <w:style w:type="paragraph" w:customStyle="1" w:styleId="DE69EBFD01794F0E854D20224956BA73">
    <w:name w:val="DE69EBFD01794F0E854D20224956BA73"/>
  </w:style>
  <w:style w:type="paragraph" w:customStyle="1" w:styleId="383D8605B5EE44AC8974DA3155E34EDE">
    <w:name w:val="383D8605B5EE44AC8974DA3155E34EDE"/>
  </w:style>
  <w:style w:type="paragraph" w:customStyle="1" w:styleId="6C31C53C30A04869975C6E9AFCE8DF7D">
    <w:name w:val="6C31C53C30A04869975C6E9AFCE8DF7D"/>
  </w:style>
  <w:style w:type="paragraph" w:customStyle="1" w:styleId="3DF319085F2F4975BF674980A37714F4">
    <w:name w:val="3DF319085F2F4975BF674980A37714F4"/>
  </w:style>
  <w:style w:type="paragraph" w:customStyle="1" w:styleId="A05F4E4E519D449791704BDEE14C9BE8">
    <w:name w:val="A05F4E4E519D449791704BDEE14C9BE8"/>
  </w:style>
  <w:style w:type="paragraph" w:customStyle="1" w:styleId="479D98ABD6264D11A2B32B815EF45E52">
    <w:name w:val="479D98ABD6264D11A2B32B815EF45E52"/>
  </w:style>
  <w:style w:type="paragraph" w:customStyle="1" w:styleId="5A0EB8167584434FAE2B6C54E286565C">
    <w:name w:val="5A0EB8167584434FAE2B6C54E286565C"/>
  </w:style>
  <w:style w:type="paragraph" w:customStyle="1" w:styleId="EFC0482D306E4231AD9586147B42B7E6">
    <w:name w:val="EFC0482D306E4231AD9586147B42B7E6"/>
  </w:style>
  <w:style w:type="paragraph" w:customStyle="1" w:styleId="E886EF71BA81426DB6F3A8B669FF2297">
    <w:name w:val="E886EF71BA81426DB6F3A8B669FF2297"/>
  </w:style>
  <w:style w:type="paragraph" w:customStyle="1" w:styleId="FF57FDC7BD64419B991D309CA1B62CDC">
    <w:name w:val="FF57FDC7BD64419B991D309CA1B62CDC"/>
  </w:style>
  <w:style w:type="paragraph" w:customStyle="1" w:styleId="B2EAA4238FCC4C228D6EBD23530A9834">
    <w:name w:val="B2EAA4238FCC4C228D6EBD23530A9834"/>
  </w:style>
  <w:style w:type="paragraph" w:customStyle="1" w:styleId="DFCB9E4285EF4E14B646B51092EBAF11">
    <w:name w:val="DFCB9E4285EF4E14B646B51092EBAF11"/>
  </w:style>
  <w:style w:type="paragraph" w:customStyle="1" w:styleId="FEB63A9309194356967E413D20B84515">
    <w:name w:val="FEB63A9309194356967E413D20B84515"/>
  </w:style>
  <w:style w:type="paragraph" w:customStyle="1" w:styleId="CC06D5E6B4C34BBD94C7B27C6D542117">
    <w:name w:val="CC06D5E6B4C34BBD94C7B27C6D542117"/>
  </w:style>
  <w:style w:type="paragraph" w:customStyle="1" w:styleId="4747452918BD40E08BF704121AE1415F">
    <w:name w:val="4747452918BD40E08BF704121AE1415F"/>
  </w:style>
  <w:style w:type="paragraph" w:customStyle="1" w:styleId="737333B25C79471B9C1D10D2363E8D10">
    <w:name w:val="737333B25C79471B9C1D10D2363E8D10"/>
  </w:style>
  <w:style w:type="paragraph" w:customStyle="1" w:styleId="E5FD54489B7C4090B4C9BDBCDA4E2F0B">
    <w:name w:val="E5FD54489B7C4090B4C9BDBCDA4E2F0B"/>
  </w:style>
  <w:style w:type="paragraph" w:customStyle="1" w:styleId="93A2392EBD2C42D6BC291CFA8DE65D2A">
    <w:name w:val="93A2392EBD2C42D6BC291CFA8DE65D2A"/>
  </w:style>
  <w:style w:type="paragraph" w:customStyle="1" w:styleId="C98AB2DE14F1434FBB5705E81CACA5F7">
    <w:name w:val="C98AB2DE14F1434FBB5705E81CACA5F7"/>
  </w:style>
  <w:style w:type="paragraph" w:customStyle="1" w:styleId="ABA66EF6AFA24B37BEFBB0B8ADA1D521">
    <w:name w:val="ABA66EF6AFA24B37BEFBB0B8ADA1D521"/>
  </w:style>
  <w:style w:type="paragraph" w:customStyle="1" w:styleId="F021D0504FF44676922CFDAF326CB450">
    <w:name w:val="F021D0504FF44676922CFDAF326CB450"/>
  </w:style>
  <w:style w:type="paragraph" w:customStyle="1" w:styleId="1EBA65B588B8463B8B493776851FD80B">
    <w:name w:val="1EBA65B588B8463B8B493776851FD80B"/>
  </w:style>
  <w:style w:type="paragraph" w:customStyle="1" w:styleId="00EA7E2A1B014B379A146BE36480476B">
    <w:name w:val="00EA7E2A1B014B379A146BE36480476B"/>
  </w:style>
  <w:style w:type="paragraph" w:customStyle="1" w:styleId="9091AC19610941BFB0F1ECCFC486DEFB">
    <w:name w:val="9091AC19610941BFB0F1ECCFC486DEFB"/>
  </w:style>
  <w:style w:type="paragraph" w:customStyle="1" w:styleId="C94716226EBF43C3B241D97F12D147A0">
    <w:name w:val="C94716226EBF43C3B241D97F12D147A0"/>
  </w:style>
  <w:style w:type="paragraph" w:customStyle="1" w:styleId="EBA4ECCC307B4B37BE69CFF915920BDE">
    <w:name w:val="EBA4ECCC307B4B37BE69CFF915920BDE"/>
  </w:style>
  <w:style w:type="paragraph" w:customStyle="1" w:styleId="83F24AF267D1491792D21B540B7D8977">
    <w:name w:val="83F24AF267D1491792D21B540B7D8977"/>
  </w:style>
  <w:style w:type="paragraph" w:customStyle="1" w:styleId="F24DC7B8C3554DD6BB52ED44C74AAC8E">
    <w:name w:val="F24DC7B8C3554DD6BB52ED44C74AAC8E"/>
  </w:style>
  <w:style w:type="paragraph" w:customStyle="1" w:styleId="627BE0F747024E63BCCABA6A9F0B8E41">
    <w:name w:val="627BE0F747024E63BCCABA6A9F0B8E41"/>
  </w:style>
  <w:style w:type="paragraph" w:customStyle="1" w:styleId="52329ED063654AF0B9530336FE44F365">
    <w:name w:val="52329ED063654AF0B9530336FE44F365"/>
  </w:style>
  <w:style w:type="paragraph" w:customStyle="1" w:styleId="B22F83B365DC4053B5783612B2E6B0B1">
    <w:name w:val="B22F83B365DC4053B5783612B2E6B0B1"/>
  </w:style>
  <w:style w:type="paragraph" w:customStyle="1" w:styleId="69967A2909C04FF8A11D41D70FBEDC13">
    <w:name w:val="69967A2909C04FF8A11D41D70FBEDC13"/>
  </w:style>
  <w:style w:type="paragraph" w:customStyle="1" w:styleId="3E54E427CF2A4BDDB9B3F9183993D3CC">
    <w:name w:val="3E54E427CF2A4BDDB9B3F9183993D3CC"/>
  </w:style>
  <w:style w:type="paragraph" w:customStyle="1" w:styleId="FEAC209511154C8587FF19EC2AA5448B">
    <w:name w:val="FEAC209511154C8587FF19EC2AA5448B"/>
  </w:style>
  <w:style w:type="paragraph" w:customStyle="1" w:styleId="86E603ED3C124E6C9B9232B9CA752DE2">
    <w:name w:val="86E603ED3C124E6C9B9232B9CA752DE2"/>
  </w:style>
  <w:style w:type="paragraph" w:customStyle="1" w:styleId="BB716D9DD170477BA1180B3F7BDF7373">
    <w:name w:val="BB716D9DD170477BA1180B3F7BDF7373"/>
  </w:style>
  <w:style w:type="paragraph" w:customStyle="1" w:styleId="08D7BB2A21674272B4086D801DA0147E">
    <w:name w:val="08D7BB2A21674272B4086D801DA0147E"/>
  </w:style>
  <w:style w:type="paragraph" w:customStyle="1" w:styleId="29A15BAC628641CF9C490A49BBFF0AD3">
    <w:name w:val="29A15BAC628641CF9C490A49BBFF0AD3"/>
  </w:style>
  <w:style w:type="paragraph" w:customStyle="1" w:styleId="2C56F3CBFD874E05BDD7FDD55CD03FB7">
    <w:name w:val="2C56F3CBFD874E05BDD7FDD55CD03FB7"/>
  </w:style>
  <w:style w:type="paragraph" w:customStyle="1" w:styleId="CB1AC41D7FA247AB98EDA8FD43BEEB89">
    <w:name w:val="CB1AC41D7FA247AB98EDA8FD43BEEB89"/>
  </w:style>
  <w:style w:type="paragraph" w:customStyle="1" w:styleId="C19DC11BF7DB421597FDA3738C08DF38">
    <w:name w:val="C19DC11BF7DB421597FDA3738C08DF38"/>
  </w:style>
  <w:style w:type="paragraph" w:customStyle="1" w:styleId="DF69F7D874D24B4F98FD5AB58F0A1A08">
    <w:name w:val="DF69F7D874D24B4F98FD5AB58F0A1A08"/>
  </w:style>
  <w:style w:type="paragraph" w:customStyle="1" w:styleId="69767696D76347FA924B832660A13A0E">
    <w:name w:val="69767696D76347FA924B832660A13A0E"/>
  </w:style>
  <w:style w:type="paragraph" w:customStyle="1" w:styleId="8F9880C77F8F41AB8F6D5F2CE0D50F81">
    <w:name w:val="8F9880C77F8F41AB8F6D5F2CE0D50F81"/>
  </w:style>
  <w:style w:type="paragraph" w:customStyle="1" w:styleId="4FC1B7415DD5443B9471499C993F7EDD">
    <w:name w:val="4FC1B7415DD5443B9471499C993F7EDD"/>
  </w:style>
  <w:style w:type="paragraph" w:customStyle="1" w:styleId="36DB3AA44C2F404CAC3F06FA1AD0C791">
    <w:name w:val="36DB3AA44C2F404CAC3F06FA1AD0C791"/>
  </w:style>
  <w:style w:type="paragraph" w:customStyle="1" w:styleId="B62A6251CC054D15A4440438506859A4">
    <w:name w:val="B62A6251CC054D15A4440438506859A4"/>
  </w:style>
  <w:style w:type="paragraph" w:customStyle="1" w:styleId="9CDD7F0549AD443DA075775A3352E040">
    <w:name w:val="9CDD7F0549AD443DA075775A3352E040"/>
  </w:style>
  <w:style w:type="paragraph" w:customStyle="1" w:styleId="B685AC38E61E4FCC937ECEEB6194DB27">
    <w:name w:val="B685AC38E61E4FCC937ECEEB6194DB27"/>
  </w:style>
  <w:style w:type="paragraph" w:customStyle="1" w:styleId="C4F3364F79BD4E448D49901F0F7ED5DD">
    <w:name w:val="C4F3364F79BD4E448D49901F0F7ED5DD"/>
  </w:style>
  <w:style w:type="paragraph" w:customStyle="1" w:styleId="5CD5B9C4CD264810843E1A65690AD357">
    <w:name w:val="5CD5B9C4CD264810843E1A65690AD357"/>
  </w:style>
  <w:style w:type="paragraph" w:customStyle="1" w:styleId="7A3E645B5B844A4E9A08C892E65E5003">
    <w:name w:val="7A3E645B5B844A4E9A08C892E65E5003"/>
  </w:style>
  <w:style w:type="paragraph" w:customStyle="1" w:styleId="841989855BC94ECF8374EFEA5F9CED59">
    <w:name w:val="841989855BC94ECF8374EFEA5F9CED59"/>
  </w:style>
  <w:style w:type="paragraph" w:customStyle="1" w:styleId="3A8F540A081D4AC28809303C3E3479D7">
    <w:name w:val="3A8F540A081D4AC28809303C3E3479D7"/>
  </w:style>
  <w:style w:type="paragraph" w:customStyle="1" w:styleId="51AB1EB225DB40878F69F333B5F2F32D">
    <w:name w:val="51AB1EB225DB40878F69F333B5F2F32D"/>
  </w:style>
  <w:style w:type="paragraph" w:customStyle="1" w:styleId="43C02B9422924C6088B6EF1CFC5EDC11">
    <w:name w:val="43C02B9422924C6088B6EF1CFC5EDC11"/>
  </w:style>
  <w:style w:type="paragraph" w:customStyle="1" w:styleId="A2179F02B209451D97FABE07F66526F2">
    <w:name w:val="A2179F02B209451D97FABE07F66526F2"/>
  </w:style>
  <w:style w:type="paragraph" w:customStyle="1" w:styleId="0639F6B1619A480CB97D4E2929474D9A">
    <w:name w:val="0639F6B1619A480CB97D4E2929474D9A"/>
  </w:style>
  <w:style w:type="paragraph" w:customStyle="1" w:styleId="5A7B9A93C45E467E8384DEB5B10A15FA">
    <w:name w:val="5A7B9A93C45E467E8384DEB5B10A15FA"/>
  </w:style>
  <w:style w:type="paragraph" w:customStyle="1" w:styleId="1CD28B4968C54F289797C6E976009590">
    <w:name w:val="1CD28B4968C54F289797C6E976009590"/>
  </w:style>
  <w:style w:type="paragraph" w:customStyle="1" w:styleId="C8CF079ECAA148F39F356BCAE6573EBC">
    <w:name w:val="C8CF079ECAA148F39F356BCAE6573EBC"/>
  </w:style>
  <w:style w:type="paragraph" w:customStyle="1" w:styleId="BB0ADED0A5E14BB5B2658980BA35098F">
    <w:name w:val="BB0ADED0A5E14BB5B2658980BA35098F"/>
  </w:style>
  <w:style w:type="paragraph" w:customStyle="1" w:styleId="C60538C515FB4C058873176791B28DD9">
    <w:name w:val="C60538C515FB4C058873176791B28DD9"/>
  </w:style>
  <w:style w:type="paragraph" w:customStyle="1" w:styleId="1EC051433DE84A219D08F3B1738C2C03">
    <w:name w:val="1EC051433DE84A219D08F3B1738C2C03"/>
  </w:style>
  <w:style w:type="paragraph" w:customStyle="1" w:styleId="ED4DBE1A98C845C29BE230C84F50C5E3">
    <w:name w:val="ED4DBE1A98C845C29BE230C84F50C5E3"/>
  </w:style>
  <w:style w:type="paragraph" w:customStyle="1" w:styleId="F809F7DD6CA446D797796C48AF4912AA">
    <w:name w:val="F809F7DD6CA446D797796C48AF4912AA"/>
  </w:style>
  <w:style w:type="paragraph" w:customStyle="1" w:styleId="75881E0FA04D4FE889523363A3B81ED5">
    <w:name w:val="75881E0FA04D4FE889523363A3B81ED5"/>
  </w:style>
  <w:style w:type="paragraph" w:customStyle="1" w:styleId="835FC94F21364F668301D8F669A23CA6">
    <w:name w:val="835FC94F21364F668301D8F669A23CA6"/>
  </w:style>
  <w:style w:type="paragraph" w:customStyle="1" w:styleId="36FB71CC023D4FD995C14A21085CFD62">
    <w:name w:val="36FB71CC023D4FD995C14A21085CFD62"/>
  </w:style>
  <w:style w:type="paragraph" w:customStyle="1" w:styleId="DF754377C85A428FA6AD72F4A9BA7899">
    <w:name w:val="DF754377C85A428FA6AD72F4A9BA7899"/>
  </w:style>
  <w:style w:type="paragraph" w:customStyle="1" w:styleId="32303D0764D74DF0920CC76DF7CFBCD3">
    <w:name w:val="32303D0764D74DF0920CC76DF7CFBCD3"/>
  </w:style>
  <w:style w:type="paragraph" w:customStyle="1" w:styleId="8C43F3EA30A949F7AD71564F219379FF">
    <w:name w:val="8C43F3EA30A949F7AD71564F219379FF"/>
  </w:style>
  <w:style w:type="paragraph" w:customStyle="1" w:styleId="0D85407301ED4D0FA19FD9563F241E22">
    <w:name w:val="0D85407301ED4D0FA19FD9563F241E22"/>
  </w:style>
  <w:style w:type="paragraph" w:customStyle="1" w:styleId="97A3D34708A143E0835DBDD46449408A">
    <w:name w:val="97A3D34708A143E0835DBDD46449408A"/>
  </w:style>
  <w:style w:type="paragraph" w:customStyle="1" w:styleId="8B456807C6024402B53762C2125A7AD8">
    <w:name w:val="8B456807C6024402B53762C2125A7AD8"/>
  </w:style>
  <w:style w:type="paragraph" w:customStyle="1" w:styleId="CECE143D8A044A32881163972C7C0DD2">
    <w:name w:val="CECE143D8A044A32881163972C7C0DD2"/>
  </w:style>
  <w:style w:type="paragraph" w:customStyle="1" w:styleId="E744735924E34D5DA2E2E740F96A0098">
    <w:name w:val="E744735924E34D5DA2E2E740F96A0098"/>
  </w:style>
  <w:style w:type="paragraph" w:customStyle="1" w:styleId="8DAE2FEB74E24376BA80A045C95D9544">
    <w:name w:val="8DAE2FEB74E24376BA80A045C95D9544"/>
  </w:style>
  <w:style w:type="paragraph" w:customStyle="1" w:styleId="4B38DF6D97E44C5EA98BBFE1B192AEB9">
    <w:name w:val="4B38DF6D97E44C5EA98BBFE1B192AEB9"/>
  </w:style>
  <w:style w:type="paragraph" w:customStyle="1" w:styleId="903FC79A2F9B448AAD4324631FF06D2F">
    <w:name w:val="903FC79A2F9B448AAD4324631FF06D2F"/>
  </w:style>
  <w:style w:type="paragraph" w:customStyle="1" w:styleId="4869B7F050CC47A796869F72040C5493">
    <w:name w:val="4869B7F050CC47A796869F72040C5493"/>
  </w:style>
  <w:style w:type="paragraph" w:customStyle="1" w:styleId="2BFE0D720A414E37AC340A10D9267C65">
    <w:name w:val="2BFE0D720A414E37AC340A10D9267C65"/>
  </w:style>
  <w:style w:type="paragraph" w:customStyle="1" w:styleId="972B1D228FDC477A91E7C6EFB665529A">
    <w:name w:val="972B1D228FDC477A91E7C6EFB665529A"/>
  </w:style>
  <w:style w:type="paragraph" w:customStyle="1" w:styleId="50DD9F6792234F89BB6FA44B77AA3B32">
    <w:name w:val="50DD9F6792234F89BB6FA44B77AA3B32"/>
  </w:style>
  <w:style w:type="paragraph" w:customStyle="1" w:styleId="CFDACCF096C64FC2BD482BEE4DCB3AB1">
    <w:name w:val="CFDACCF096C64FC2BD482BEE4DCB3AB1"/>
  </w:style>
  <w:style w:type="paragraph" w:customStyle="1" w:styleId="9777D5063E6D4B5DB96EC82C385B1F6D">
    <w:name w:val="9777D5063E6D4B5DB96EC82C385B1F6D"/>
  </w:style>
  <w:style w:type="paragraph" w:customStyle="1" w:styleId="77FB8FC62BA84F42B29C398278A87650">
    <w:name w:val="77FB8FC62BA84F42B29C398278A87650"/>
  </w:style>
  <w:style w:type="paragraph" w:customStyle="1" w:styleId="0C86FAF2CF4D40DF88ABAECD37DDADBE">
    <w:name w:val="0C86FAF2CF4D40DF88ABAECD37DDADBE"/>
  </w:style>
  <w:style w:type="paragraph" w:customStyle="1" w:styleId="96AF9B0654FE441DBE5C60227532E2BA">
    <w:name w:val="96AF9B0654FE441DBE5C60227532E2BA"/>
  </w:style>
  <w:style w:type="paragraph" w:customStyle="1" w:styleId="AB0653EDE9F044C481328CBD85724EB1">
    <w:name w:val="AB0653EDE9F044C481328CBD85724EB1"/>
  </w:style>
  <w:style w:type="paragraph" w:customStyle="1" w:styleId="80F234770D114B2FA61C8C6180D80F0C">
    <w:name w:val="80F234770D114B2FA61C8C6180D80F0C"/>
  </w:style>
  <w:style w:type="paragraph" w:customStyle="1" w:styleId="D0B3C32AEE614B35B372EB57DDE5113E">
    <w:name w:val="D0B3C32AEE614B35B372EB57DDE5113E"/>
  </w:style>
  <w:style w:type="paragraph" w:customStyle="1" w:styleId="99A144092BDC4F37A9D4385DA4FB2ECA">
    <w:name w:val="99A144092BDC4F37A9D4385DA4FB2ECA"/>
  </w:style>
  <w:style w:type="paragraph" w:customStyle="1" w:styleId="735CA0C37863491E9A1AF8712EFEDBD1">
    <w:name w:val="735CA0C37863491E9A1AF8712EFEDBD1"/>
  </w:style>
  <w:style w:type="paragraph" w:customStyle="1" w:styleId="267F46E62BF64A57B8D61A187B74B6B5">
    <w:name w:val="267F46E62BF64A57B8D61A187B74B6B5"/>
  </w:style>
  <w:style w:type="paragraph" w:customStyle="1" w:styleId="5E44AD05187B447B90DCB40F2D5BCD26">
    <w:name w:val="5E44AD05187B447B90DCB40F2D5BCD26"/>
  </w:style>
  <w:style w:type="paragraph" w:customStyle="1" w:styleId="4F48B851B3BB459088F818409D063DFF">
    <w:name w:val="4F48B851B3BB459088F818409D063DFF"/>
  </w:style>
  <w:style w:type="paragraph" w:customStyle="1" w:styleId="43C21647E9FF429DA2C09CA673B64768">
    <w:name w:val="43C21647E9FF429DA2C09CA673B64768"/>
  </w:style>
  <w:style w:type="paragraph" w:customStyle="1" w:styleId="2DB8FA38E77C46A083660F795DD0B0C6">
    <w:name w:val="2DB8FA38E77C46A083660F795DD0B0C6"/>
  </w:style>
  <w:style w:type="paragraph" w:customStyle="1" w:styleId="C0D4160782784B448CD05FC3F296F89F">
    <w:name w:val="C0D4160782784B448CD05FC3F296F89F"/>
    <w:rsid w:val="00C279E1"/>
  </w:style>
  <w:style w:type="paragraph" w:customStyle="1" w:styleId="F75FE5246CBC4078B0314DE3CBFDDAA0">
    <w:name w:val="F75FE5246CBC4078B0314DE3CBFDDAA0"/>
    <w:rsid w:val="00C279E1"/>
  </w:style>
  <w:style w:type="paragraph" w:customStyle="1" w:styleId="FA829D10007B4633B25AB43EC3BBD69A">
    <w:name w:val="FA829D10007B4633B25AB43EC3BBD69A"/>
    <w:rsid w:val="00C279E1"/>
  </w:style>
  <w:style w:type="paragraph" w:customStyle="1" w:styleId="28D4415E213346B980DA90687E7F23FB">
    <w:name w:val="28D4415E213346B980DA90687E7F23FB"/>
    <w:rsid w:val="00C279E1"/>
  </w:style>
  <w:style w:type="paragraph" w:customStyle="1" w:styleId="0BA04BE68FFA4164A3A3117E86A83CC3">
    <w:name w:val="0BA04BE68FFA4164A3A3117E86A83CC3"/>
    <w:rsid w:val="00C279E1"/>
  </w:style>
  <w:style w:type="paragraph" w:customStyle="1" w:styleId="90AA91A575BA4A20AEB7D6579642419A">
    <w:name w:val="90AA91A575BA4A20AEB7D6579642419A"/>
    <w:rsid w:val="00C279E1"/>
  </w:style>
  <w:style w:type="paragraph" w:customStyle="1" w:styleId="88C614D62EE94E65871AFA92C757A26C">
    <w:name w:val="88C614D62EE94E65871AFA92C757A26C"/>
    <w:rsid w:val="00C279E1"/>
  </w:style>
  <w:style w:type="paragraph" w:customStyle="1" w:styleId="F16F6C9015E848BBA984888977B8D9F4">
    <w:name w:val="F16F6C9015E848BBA984888977B8D9F4"/>
    <w:rsid w:val="00C279E1"/>
  </w:style>
  <w:style w:type="paragraph" w:customStyle="1" w:styleId="3F61BF628489449FB622BDE7EA64AE7D">
    <w:name w:val="3F61BF628489449FB622BDE7EA64AE7D"/>
    <w:rsid w:val="00C279E1"/>
  </w:style>
  <w:style w:type="paragraph" w:customStyle="1" w:styleId="070A1D2E8F56472CB07201DBC3A92A7A">
    <w:name w:val="070A1D2E8F56472CB07201DBC3A92A7A"/>
    <w:rsid w:val="00C279E1"/>
  </w:style>
  <w:style w:type="paragraph" w:customStyle="1" w:styleId="8CA65183FE7A49BB8885B045295FDA1B">
    <w:name w:val="8CA65183FE7A49BB8885B045295FDA1B"/>
    <w:rsid w:val="00C279E1"/>
  </w:style>
  <w:style w:type="paragraph" w:customStyle="1" w:styleId="3678F879A1304B36944E2F67232CE433">
    <w:name w:val="3678F879A1304B36944E2F67232CE433"/>
    <w:rsid w:val="00C279E1"/>
  </w:style>
  <w:style w:type="paragraph" w:customStyle="1" w:styleId="3DA0B5B64A4446908C1388285B25E22E">
    <w:name w:val="3DA0B5B64A4446908C1388285B25E22E"/>
    <w:rsid w:val="00C279E1"/>
  </w:style>
  <w:style w:type="paragraph" w:customStyle="1" w:styleId="35A873C986594AD4B269918A58706E31">
    <w:name w:val="35A873C986594AD4B269918A58706E31"/>
    <w:rsid w:val="00C279E1"/>
  </w:style>
  <w:style w:type="paragraph" w:customStyle="1" w:styleId="D023A2A1D5564521B7FFAA90DCC2131F">
    <w:name w:val="D023A2A1D5564521B7FFAA90DCC2131F"/>
    <w:rsid w:val="00C279E1"/>
  </w:style>
  <w:style w:type="paragraph" w:customStyle="1" w:styleId="267437F28BDB4F958AEBC23F3736F2FC">
    <w:name w:val="267437F28BDB4F958AEBC23F3736F2FC"/>
    <w:rsid w:val="00C279E1"/>
  </w:style>
  <w:style w:type="paragraph" w:customStyle="1" w:styleId="C56129AF7CE6494585D1DC1FA9982013">
    <w:name w:val="C56129AF7CE6494585D1DC1FA9982013"/>
    <w:rsid w:val="00C279E1"/>
  </w:style>
  <w:style w:type="paragraph" w:customStyle="1" w:styleId="88372090A26A4372A5EACF15A0D65A71">
    <w:name w:val="88372090A26A4372A5EACF15A0D65A71"/>
    <w:rsid w:val="00C279E1"/>
  </w:style>
  <w:style w:type="paragraph" w:customStyle="1" w:styleId="FCF4CE8E7799444FB70CF3CBF0F856D0">
    <w:name w:val="FCF4CE8E7799444FB70CF3CBF0F856D0"/>
    <w:rsid w:val="00C279E1"/>
  </w:style>
  <w:style w:type="paragraph" w:customStyle="1" w:styleId="D1F188379EF142F0AD1AA3ECD0C095C6">
    <w:name w:val="D1F188379EF142F0AD1AA3ECD0C095C6"/>
    <w:rsid w:val="00C279E1"/>
  </w:style>
  <w:style w:type="paragraph" w:customStyle="1" w:styleId="18D07DCB098C4B999EC8C24A822E346E">
    <w:name w:val="18D07DCB098C4B999EC8C24A822E346E"/>
    <w:rsid w:val="00C279E1"/>
  </w:style>
  <w:style w:type="paragraph" w:customStyle="1" w:styleId="E533118EF0E1413DB776F715CBC5BEB0">
    <w:name w:val="E533118EF0E1413DB776F715CBC5BEB0"/>
    <w:rsid w:val="00C279E1"/>
  </w:style>
  <w:style w:type="paragraph" w:customStyle="1" w:styleId="E7C49F0B7FEC463A96DF72CCEDC437CA">
    <w:name w:val="E7C49F0B7FEC463A96DF72CCEDC437CA"/>
    <w:rsid w:val="00C279E1"/>
  </w:style>
  <w:style w:type="paragraph" w:customStyle="1" w:styleId="EFEAF54A81034FFF93C8B669922CD542">
    <w:name w:val="EFEAF54A81034FFF93C8B669922CD542"/>
    <w:rsid w:val="00C279E1"/>
  </w:style>
  <w:style w:type="paragraph" w:customStyle="1" w:styleId="A80921533A0D43CEA00D545711EAC132">
    <w:name w:val="A80921533A0D43CEA00D545711EAC132"/>
    <w:rsid w:val="00C279E1"/>
  </w:style>
  <w:style w:type="paragraph" w:customStyle="1" w:styleId="F67FEF7528624F2C8D6C1908C1AA1135">
    <w:name w:val="F67FEF7528624F2C8D6C1908C1AA1135"/>
    <w:rsid w:val="00C279E1"/>
  </w:style>
  <w:style w:type="paragraph" w:customStyle="1" w:styleId="A2330D868BA841018674F630596D0801">
    <w:name w:val="A2330D868BA841018674F630596D0801"/>
    <w:rsid w:val="00C279E1"/>
  </w:style>
  <w:style w:type="paragraph" w:customStyle="1" w:styleId="68C52AB0A2DC42988653E17CA523DE58">
    <w:name w:val="68C52AB0A2DC42988653E17CA523DE58"/>
    <w:rsid w:val="00C279E1"/>
  </w:style>
  <w:style w:type="paragraph" w:customStyle="1" w:styleId="70870F6BDAA9402AA05DBADDA5CA28CA">
    <w:name w:val="70870F6BDAA9402AA05DBADDA5CA28CA"/>
    <w:rsid w:val="00C279E1"/>
  </w:style>
  <w:style w:type="paragraph" w:customStyle="1" w:styleId="C796E9345AC14D28AC38E922F19940E1">
    <w:name w:val="C796E9345AC14D28AC38E922F19940E1"/>
    <w:rsid w:val="00C279E1"/>
  </w:style>
  <w:style w:type="paragraph" w:customStyle="1" w:styleId="3FCC2900EB84404FA7AE5562DEF5120D">
    <w:name w:val="3FCC2900EB84404FA7AE5562DEF5120D"/>
    <w:rsid w:val="00C279E1"/>
  </w:style>
  <w:style w:type="paragraph" w:customStyle="1" w:styleId="CEE8219411634CF094CE131D200A9B0A">
    <w:name w:val="CEE8219411634CF094CE131D200A9B0A"/>
    <w:rsid w:val="00C279E1"/>
  </w:style>
  <w:style w:type="paragraph" w:customStyle="1" w:styleId="C72EA2D844124E6499E5B828E46F5C01">
    <w:name w:val="C72EA2D844124E6499E5B828E46F5C01"/>
    <w:rsid w:val="00C279E1"/>
  </w:style>
  <w:style w:type="paragraph" w:customStyle="1" w:styleId="E832E1FA3907413EBF22AEAA84DD4CCC">
    <w:name w:val="E832E1FA3907413EBF22AEAA84DD4CCC"/>
    <w:rsid w:val="00C279E1"/>
  </w:style>
  <w:style w:type="paragraph" w:customStyle="1" w:styleId="C4E9858BEEC34BACB88DF08EC29FBC8B">
    <w:name w:val="C4E9858BEEC34BACB88DF08EC29FBC8B"/>
    <w:rsid w:val="00C279E1"/>
  </w:style>
  <w:style w:type="paragraph" w:customStyle="1" w:styleId="9F0CC5DC92954905A66F165F22F008E5">
    <w:name w:val="9F0CC5DC92954905A66F165F22F008E5"/>
    <w:rsid w:val="00C279E1"/>
  </w:style>
  <w:style w:type="paragraph" w:customStyle="1" w:styleId="DFDF65CF1F704CF5AAEC3238F94ECFDB">
    <w:name w:val="DFDF65CF1F704CF5AAEC3238F94ECFDB"/>
    <w:rsid w:val="00C279E1"/>
  </w:style>
  <w:style w:type="paragraph" w:customStyle="1" w:styleId="3EC0718C8865462BA1D2AB71BEFCD6FB">
    <w:name w:val="3EC0718C8865462BA1D2AB71BEFCD6FB"/>
    <w:rsid w:val="00C279E1"/>
  </w:style>
  <w:style w:type="paragraph" w:customStyle="1" w:styleId="412897E8BE2F4AC9AFFF18E3B41815D4">
    <w:name w:val="412897E8BE2F4AC9AFFF18E3B41815D4"/>
    <w:rsid w:val="00C279E1"/>
  </w:style>
  <w:style w:type="paragraph" w:customStyle="1" w:styleId="D3976B98999244508C88B53DCA1F7E88">
    <w:name w:val="D3976B98999244508C88B53DCA1F7E88"/>
    <w:rsid w:val="00C279E1"/>
  </w:style>
  <w:style w:type="paragraph" w:customStyle="1" w:styleId="3EEECC8A64244971B130720E954870C5">
    <w:name w:val="3EEECC8A64244971B130720E954870C5"/>
    <w:rsid w:val="00C279E1"/>
  </w:style>
  <w:style w:type="paragraph" w:customStyle="1" w:styleId="7326E174659B4F6DB71FC5A776222F5B">
    <w:name w:val="7326E174659B4F6DB71FC5A776222F5B"/>
    <w:rsid w:val="00C279E1"/>
  </w:style>
  <w:style w:type="paragraph" w:customStyle="1" w:styleId="3BDAD08CE63B4E66B564C5F25B26281C">
    <w:name w:val="3BDAD08CE63B4E66B564C5F25B26281C"/>
    <w:rsid w:val="00C279E1"/>
  </w:style>
  <w:style w:type="paragraph" w:customStyle="1" w:styleId="89B86868AAD2462BA0B03892E45F02D3">
    <w:name w:val="89B86868AAD2462BA0B03892E45F02D3"/>
    <w:rsid w:val="00C279E1"/>
  </w:style>
  <w:style w:type="paragraph" w:customStyle="1" w:styleId="C545A9FB9BAA4B79915601D5C256DFA7">
    <w:name w:val="C545A9FB9BAA4B79915601D5C256DFA7"/>
    <w:rsid w:val="00C279E1"/>
  </w:style>
  <w:style w:type="paragraph" w:customStyle="1" w:styleId="1CECD4413AE94DBAB23F60996B770E09">
    <w:name w:val="1CECD4413AE94DBAB23F60996B770E09"/>
    <w:rsid w:val="00C279E1"/>
  </w:style>
  <w:style w:type="paragraph" w:customStyle="1" w:styleId="00CF17CD00F04345B866EAACACD69A5B">
    <w:name w:val="00CF17CD00F04345B866EAACACD69A5B"/>
    <w:rsid w:val="00C279E1"/>
  </w:style>
  <w:style w:type="paragraph" w:customStyle="1" w:styleId="375BB1D2FD72439BAF16A5D944F288DD">
    <w:name w:val="375BB1D2FD72439BAF16A5D944F288DD"/>
    <w:rsid w:val="00C279E1"/>
  </w:style>
  <w:style w:type="paragraph" w:customStyle="1" w:styleId="006B88066095422792AE681BA44DB42B">
    <w:name w:val="006B88066095422792AE681BA44DB42B"/>
    <w:rsid w:val="00C279E1"/>
  </w:style>
  <w:style w:type="paragraph" w:customStyle="1" w:styleId="10960445FEC841DE941E476A3EC39797">
    <w:name w:val="10960445FEC841DE941E476A3EC39797"/>
    <w:rsid w:val="00C279E1"/>
  </w:style>
  <w:style w:type="paragraph" w:customStyle="1" w:styleId="AECE3FB7DFBC43AEA6F9CC3E1494672A">
    <w:name w:val="AECE3FB7DFBC43AEA6F9CC3E1494672A"/>
    <w:rsid w:val="00C279E1"/>
  </w:style>
  <w:style w:type="paragraph" w:customStyle="1" w:styleId="CB15F815D1054E0292FD402D8323F722">
    <w:name w:val="CB15F815D1054E0292FD402D8323F722"/>
    <w:rsid w:val="00C279E1"/>
  </w:style>
  <w:style w:type="paragraph" w:customStyle="1" w:styleId="D4109F9E6E2F451094EA2715571E9C52">
    <w:name w:val="D4109F9E6E2F451094EA2715571E9C52"/>
    <w:rsid w:val="00C279E1"/>
  </w:style>
  <w:style w:type="paragraph" w:customStyle="1" w:styleId="FE2D4387305E40CBBDADC316FEE5AD7A">
    <w:name w:val="FE2D4387305E40CBBDADC316FEE5AD7A"/>
    <w:rsid w:val="00C279E1"/>
  </w:style>
  <w:style w:type="paragraph" w:customStyle="1" w:styleId="39A6221022A442DA89E7D420F6002DB6">
    <w:name w:val="39A6221022A442DA89E7D420F6002DB6"/>
    <w:rsid w:val="00C279E1"/>
  </w:style>
  <w:style w:type="paragraph" w:customStyle="1" w:styleId="2B05D196C14540AF9AEA870E5C0055FC">
    <w:name w:val="2B05D196C14540AF9AEA870E5C0055FC"/>
    <w:rsid w:val="00C279E1"/>
  </w:style>
  <w:style w:type="paragraph" w:customStyle="1" w:styleId="2D79571B509A49639212C79471ABE304">
    <w:name w:val="2D79571B509A49639212C79471ABE304"/>
    <w:rsid w:val="00C279E1"/>
  </w:style>
  <w:style w:type="paragraph" w:customStyle="1" w:styleId="A433711748F648318D5E7276849F34AF">
    <w:name w:val="A433711748F648318D5E7276849F34AF"/>
    <w:rsid w:val="00C279E1"/>
  </w:style>
  <w:style w:type="paragraph" w:customStyle="1" w:styleId="751059583A7849FDA3C14B453D178C11">
    <w:name w:val="751059583A7849FDA3C14B453D178C11"/>
    <w:rsid w:val="00C279E1"/>
  </w:style>
  <w:style w:type="paragraph" w:customStyle="1" w:styleId="0FD457428ADE48D9846F27749447287D">
    <w:name w:val="0FD457428ADE48D9846F27749447287D"/>
    <w:rsid w:val="00C279E1"/>
  </w:style>
  <w:style w:type="paragraph" w:customStyle="1" w:styleId="2A7D6B7BDC9B40CF96F967C3480F8602">
    <w:name w:val="2A7D6B7BDC9B40CF96F967C3480F8602"/>
    <w:rsid w:val="00C279E1"/>
  </w:style>
  <w:style w:type="paragraph" w:customStyle="1" w:styleId="19C92117E4364B2E9CC23BF1455A431A">
    <w:name w:val="19C92117E4364B2E9CC23BF1455A431A"/>
    <w:rsid w:val="00C279E1"/>
  </w:style>
  <w:style w:type="paragraph" w:customStyle="1" w:styleId="0046A98BF57042F79CA97B0FD12F7896">
    <w:name w:val="0046A98BF57042F79CA97B0FD12F7896"/>
    <w:rsid w:val="00C279E1"/>
  </w:style>
  <w:style w:type="paragraph" w:customStyle="1" w:styleId="7B9EDAEC41634C558CC8ECEC85AE09CE">
    <w:name w:val="7B9EDAEC41634C558CC8ECEC85AE09CE"/>
    <w:rsid w:val="00C279E1"/>
  </w:style>
  <w:style w:type="paragraph" w:customStyle="1" w:styleId="10A83EF43A994349A11054520ACFA534">
    <w:name w:val="10A83EF43A994349A11054520ACFA534"/>
    <w:rsid w:val="00C279E1"/>
  </w:style>
  <w:style w:type="paragraph" w:customStyle="1" w:styleId="D5E5F36167F34A1EA536D220610AB12C">
    <w:name w:val="D5E5F36167F34A1EA536D220610AB12C"/>
    <w:rsid w:val="00C279E1"/>
  </w:style>
  <w:style w:type="paragraph" w:customStyle="1" w:styleId="29868730A10E4AECABBF69B6E755975F">
    <w:name w:val="29868730A10E4AECABBF69B6E755975F"/>
    <w:rsid w:val="00C279E1"/>
  </w:style>
  <w:style w:type="paragraph" w:customStyle="1" w:styleId="84CC1CF088BA42039D5F9D8A9C9266E8">
    <w:name w:val="84CC1CF088BA42039D5F9D8A9C9266E8"/>
    <w:rsid w:val="00C279E1"/>
  </w:style>
  <w:style w:type="paragraph" w:customStyle="1" w:styleId="AA0126B5EB4D41F9BE1FC2D1DF4DEFB7">
    <w:name w:val="AA0126B5EB4D41F9BE1FC2D1DF4DEFB7"/>
    <w:rsid w:val="00C279E1"/>
  </w:style>
  <w:style w:type="paragraph" w:customStyle="1" w:styleId="A44AAF361532460DA3455AD540FA9128">
    <w:name w:val="A44AAF361532460DA3455AD540FA9128"/>
    <w:rsid w:val="00C279E1"/>
  </w:style>
  <w:style w:type="paragraph" w:customStyle="1" w:styleId="DF5C49E377E94A21BB6761CEF8DB60AF">
    <w:name w:val="DF5C49E377E94A21BB6761CEF8DB60AF"/>
    <w:rsid w:val="00C279E1"/>
  </w:style>
  <w:style w:type="paragraph" w:customStyle="1" w:styleId="68422F04FAF44C9EB7D9C2F865F604B4">
    <w:name w:val="68422F04FAF44C9EB7D9C2F865F604B4"/>
    <w:rsid w:val="00C279E1"/>
  </w:style>
  <w:style w:type="paragraph" w:customStyle="1" w:styleId="1F3E9068971948DFA54075A5119177A4">
    <w:name w:val="1F3E9068971948DFA54075A5119177A4"/>
    <w:rsid w:val="00C279E1"/>
  </w:style>
  <w:style w:type="paragraph" w:customStyle="1" w:styleId="6F4B26EB91B54180BD51A4BE1A4D355C">
    <w:name w:val="6F4B26EB91B54180BD51A4BE1A4D355C"/>
    <w:rsid w:val="00C279E1"/>
  </w:style>
  <w:style w:type="paragraph" w:customStyle="1" w:styleId="445830C5D0AA44FE8293DECAEE91E859">
    <w:name w:val="445830C5D0AA44FE8293DECAEE91E859"/>
    <w:rsid w:val="00C279E1"/>
  </w:style>
  <w:style w:type="paragraph" w:customStyle="1" w:styleId="2F02AABE84AF4098AC8C95C5303C9295">
    <w:name w:val="2F02AABE84AF4098AC8C95C5303C9295"/>
    <w:rsid w:val="00C279E1"/>
  </w:style>
  <w:style w:type="paragraph" w:customStyle="1" w:styleId="DCAEAB8C9EB74371BE5C39B6DE3663B2">
    <w:name w:val="DCAEAB8C9EB74371BE5C39B6DE3663B2"/>
    <w:rsid w:val="00C279E1"/>
  </w:style>
  <w:style w:type="paragraph" w:customStyle="1" w:styleId="4131CDC725254CD3BB38E44F2EAE62D7">
    <w:name w:val="4131CDC725254CD3BB38E44F2EAE62D7"/>
    <w:rsid w:val="00C279E1"/>
  </w:style>
  <w:style w:type="paragraph" w:customStyle="1" w:styleId="59CE791311C34BD4B817A9C6FBB60680">
    <w:name w:val="59CE791311C34BD4B817A9C6FBB60680"/>
    <w:rsid w:val="00C279E1"/>
  </w:style>
  <w:style w:type="paragraph" w:customStyle="1" w:styleId="737C92960BAC4B83BDBFCAA5DDDDE67F">
    <w:name w:val="737C92960BAC4B83BDBFCAA5DDDDE67F"/>
    <w:rsid w:val="00C279E1"/>
  </w:style>
  <w:style w:type="paragraph" w:customStyle="1" w:styleId="63B4D400A9C74CAF8B5CAA72C738B0B5">
    <w:name w:val="63B4D400A9C74CAF8B5CAA72C738B0B5"/>
    <w:rsid w:val="00C279E1"/>
  </w:style>
  <w:style w:type="paragraph" w:customStyle="1" w:styleId="2775A4806AA94A35A53AF54A09EF05A0">
    <w:name w:val="2775A4806AA94A35A53AF54A09EF05A0"/>
    <w:rsid w:val="00C279E1"/>
  </w:style>
  <w:style w:type="paragraph" w:customStyle="1" w:styleId="63FF8B097552403FA2972D1370FBB3B4">
    <w:name w:val="63FF8B097552403FA2972D1370FBB3B4"/>
    <w:rsid w:val="00C279E1"/>
  </w:style>
  <w:style w:type="paragraph" w:customStyle="1" w:styleId="41EDE4ACA38B407FA1B832E225D18153">
    <w:name w:val="41EDE4ACA38B407FA1B832E225D18153"/>
    <w:rsid w:val="00C279E1"/>
  </w:style>
  <w:style w:type="paragraph" w:customStyle="1" w:styleId="B7BDC9B584214493A9B2C2CBFCF711E0">
    <w:name w:val="B7BDC9B584214493A9B2C2CBFCF711E0"/>
    <w:rsid w:val="00C279E1"/>
  </w:style>
  <w:style w:type="paragraph" w:customStyle="1" w:styleId="741D45993B7246CC9ADC5B456515EED2">
    <w:name w:val="741D45993B7246CC9ADC5B456515EED2"/>
    <w:rsid w:val="00C279E1"/>
  </w:style>
  <w:style w:type="paragraph" w:customStyle="1" w:styleId="56AA41E8750E4E10AD9D3A0142609BBF">
    <w:name w:val="56AA41E8750E4E10AD9D3A0142609BBF"/>
    <w:rsid w:val="00C279E1"/>
  </w:style>
  <w:style w:type="paragraph" w:customStyle="1" w:styleId="A074E228AAD6426EB7C9A535785987BC">
    <w:name w:val="A074E228AAD6426EB7C9A535785987BC"/>
    <w:rsid w:val="00C279E1"/>
  </w:style>
  <w:style w:type="paragraph" w:customStyle="1" w:styleId="751708E573B04F5AA2711DACA22889B5">
    <w:name w:val="751708E573B04F5AA2711DACA22889B5"/>
    <w:rsid w:val="00C279E1"/>
  </w:style>
  <w:style w:type="paragraph" w:customStyle="1" w:styleId="BC002BB56502443A8DEEF13BE53EAE8E">
    <w:name w:val="BC002BB56502443A8DEEF13BE53EAE8E"/>
    <w:rsid w:val="00C279E1"/>
  </w:style>
  <w:style w:type="paragraph" w:customStyle="1" w:styleId="367518DEE04A4CB9AA60CCA598E402ED">
    <w:name w:val="367518DEE04A4CB9AA60CCA598E402ED"/>
    <w:rsid w:val="00C279E1"/>
  </w:style>
  <w:style w:type="paragraph" w:customStyle="1" w:styleId="284A45AFFF224282BAACAA4280CB199D">
    <w:name w:val="284A45AFFF224282BAACAA4280CB199D"/>
    <w:rsid w:val="00C279E1"/>
  </w:style>
  <w:style w:type="paragraph" w:customStyle="1" w:styleId="0920DDFFABEE49808D7872E60EFB78E0">
    <w:name w:val="0920DDFFABEE49808D7872E60EFB78E0"/>
    <w:rsid w:val="00C279E1"/>
  </w:style>
  <w:style w:type="paragraph" w:customStyle="1" w:styleId="40FE10C5D87A443C8540C75B49E2E172">
    <w:name w:val="40FE10C5D87A443C8540C75B49E2E172"/>
    <w:rsid w:val="00C279E1"/>
  </w:style>
  <w:style w:type="paragraph" w:customStyle="1" w:styleId="5526298A345148199E584E2376B52E78">
    <w:name w:val="5526298A345148199E584E2376B52E78"/>
    <w:rsid w:val="00C279E1"/>
  </w:style>
  <w:style w:type="paragraph" w:customStyle="1" w:styleId="8BC3E9A494D54FC28FFD7C8AACC2ED56">
    <w:name w:val="8BC3E9A494D54FC28FFD7C8AACC2ED56"/>
    <w:rsid w:val="00C279E1"/>
  </w:style>
  <w:style w:type="paragraph" w:customStyle="1" w:styleId="8D490A531D2B438287D1B41316F2FF22">
    <w:name w:val="8D490A531D2B438287D1B41316F2FF22"/>
    <w:rsid w:val="00C279E1"/>
  </w:style>
  <w:style w:type="paragraph" w:customStyle="1" w:styleId="19690113840444CCAF00700C3298FD11">
    <w:name w:val="19690113840444CCAF00700C3298FD11"/>
    <w:rsid w:val="00C279E1"/>
  </w:style>
  <w:style w:type="paragraph" w:customStyle="1" w:styleId="94F09ACC920B4F5888F4A72E2288A278">
    <w:name w:val="94F09ACC920B4F5888F4A72E2288A278"/>
    <w:rsid w:val="00C279E1"/>
  </w:style>
  <w:style w:type="paragraph" w:customStyle="1" w:styleId="059C5C031A99482899A1AE728705FBD6">
    <w:name w:val="059C5C031A99482899A1AE728705FBD6"/>
    <w:rsid w:val="00C279E1"/>
  </w:style>
  <w:style w:type="paragraph" w:customStyle="1" w:styleId="345908DF08CD402DB5A454D298D3FD90">
    <w:name w:val="345908DF08CD402DB5A454D298D3FD90"/>
    <w:rsid w:val="00C279E1"/>
  </w:style>
  <w:style w:type="paragraph" w:customStyle="1" w:styleId="936CF56B236A4E0DAEFDEB32F6348FA9">
    <w:name w:val="936CF56B236A4E0DAEFDEB32F6348FA9"/>
    <w:rsid w:val="00C279E1"/>
  </w:style>
  <w:style w:type="paragraph" w:customStyle="1" w:styleId="5FE24BBA39D04C14AFD2844FBEDAB6A6">
    <w:name w:val="5FE24BBA39D04C14AFD2844FBEDAB6A6"/>
    <w:rsid w:val="00C279E1"/>
  </w:style>
  <w:style w:type="paragraph" w:customStyle="1" w:styleId="44527BD7E0834A349115FCBF0BF1B4BF">
    <w:name w:val="44527BD7E0834A349115FCBF0BF1B4BF"/>
    <w:rsid w:val="00C279E1"/>
  </w:style>
  <w:style w:type="paragraph" w:customStyle="1" w:styleId="8FDF8B4BC995437197273D046206C4C6">
    <w:name w:val="8FDF8B4BC995437197273D046206C4C6"/>
    <w:rsid w:val="00C279E1"/>
  </w:style>
  <w:style w:type="paragraph" w:customStyle="1" w:styleId="2CFD0E440D62492EAC8DC6B27D2DBF02">
    <w:name w:val="2CFD0E440D62492EAC8DC6B27D2DBF02"/>
    <w:rsid w:val="00C279E1"/>
  </w:style>
  <w:style w:type="paragraph" w:customStyle="1" w:styleId="B8B4F43C22FE4394B54957EEC7E312E5">
    <w:name w:val="B8B4F43C22FE4394B54957EEC7E312E5"/>
    <w:rsid w:val="00C279E1"/>
  </w:style>
  <w:style w:type="paragraph" w:customStyle="1" w:styleId="1857668AAB5A4AD9ACDE5D6BFE28DFAE">
    <w:name w:val="1857668AAB5A4AD9ACDE5D6BFE28DFAE"/>
    <w:rsid w:val="00C279E1"/>
  </w:style>
  <w:style w:type="paragraph" w:customStyle="1" w:styleId="60FA6E7EDD104B9B8CA489C6F07AC9F0">
    <w:name w:val="60FA6E7EDD104B9B8CA489C6F07AC9F0"/>
    <w:rsid w:val="00C279E1"/>
  </w:style>
  <w:style w:type="paragraph" w:customStyle="1" w:styleId="DBF8C091975B49879070C4E67687BC4E">
    <w:name w:val="DBF8C091975B49879070C4E67687BC4E"/>
    <w:rsid w:val="00C279E1"/>
  </w:style>
  <w:style w:type="paragraph" w:customStyle="1" w:styleId="EB65CBA426404711BBB4879831DFC311">
    <w:name w:val="EB65CBA426404711BBB4879831DFC311"/>
    <w:rsid w:val="00C279E1"/>
  </w:style>
  <w:style w:type="paragraph" w:customStyle="1" w:styleId="64BAC90151824599AD4D4CBA0A9585C5">
    <w:name w:val="64BAC90151824599AD4D4CBA0A9585C5"/>
    <w:rsid w:val="00C279E1"/>
  </w:style>
  <w:style w:type="paragraph" w:customStyle="1" w:styleId="B2205D4D1AE34F5CAF71AD3849763237">
    <w:name w:val="B2205D4D1AE34F5CAF71AD3849763237"/>
    <w:rsid w:val="00C279E1"/>
  </w:style>
  <w:style w:type="paragraph" w:customStyle="1" w:styleId="141EAE8ADA5348748A2E997C47EA9771">
    <w:name w:val="141EAE8ADA5348748A2E997C47EA9771"/>
    <w:rsid w:val="00C279E1"/>
  </w:style>
  <w:style w:type="paragraph" w:customStyle="1" w:styleId="2D92F8CE92004435804A6E8F8F3C1606">
    <w:name w:val="2D92F8CE92004435804A6E8F8F3C1606"/>
    <w:rsid w:val="00C279E1"/>
  </w:style>
  <w:style w:type="paragraph" w:customStyle="1" w:styleId="03FB56513C8D4B5D81C1E0C8139C5EC5">
    <w:name w:val="03FB56513C8D4B5D81C1E0C8139C5EC5"/>
    <w:rsid w:val="00C279E1"/>
  </w:style>
  <w:style w:type="paragraph" w:customStyle="1" w:styleId="679FBCCA0CAA44A9AA6241CACB8C4CA2">
    <w:name w:val="679FBCCA0CAA44A9AA6241CACB8C4CA2"/>
    <w:rsid w:val="00C27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9AFD-04EF-4EDD-B8A8-2C333EBD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Books of the Law-Fill in</Template>
  <TotalTime>24</TotalTime>
  <Pages>56</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BAILEY</dc:creator>
  <cp:lastModifiedBy>GAIL BAILEY</cp:lastModifiedBy>
  <cp:revision>3</cp:revision>
  <dcterms:created xsi:type="dcterms:W3CDTF">2020-01-17T07:28:00Z</dcterms:created>
  <dcterms:modified xsi:type="dcterms:W3CDTF">2020-01-17T07:59:00Z</dcterms:modified>
</cp:coreProperties>
</file>